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569"/>
        <w:gridCol w:w="4351"/>
      </w:tblGrid>
      <w:tr w:rsidR="00E64A5B" w:rsidTr="00CD5937">
        <w:trPr>
          <w:trHeight w:hRule="exact" w:val="482"/>
          <w:jc w:val="center"/>
        </w:trPr>
        <w:tc>
          <w:tcPr>
            <w:tcW w:w="2276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362BC5" wp14:editId="1039F2A5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" w:type="pct"/>
          </w:tcPr>
          <w:p w:rsidR="00E64A5B" w:rsidRPr="00FB6CA2" w:rsidRDefault="00E64A5B" w:rsidP="00FC6F70"/>
        </w:tc>
        <w:tc>
          <w:tcPr>
            <w:tcW w:w="2409" w:type="pct"/>
          </w:tcPr>
          <w:p w:rsidR="00E64A5B" w:rsidRDefault="00E64A5B" w:rsidP="002E2A8F"/>
        </w:tc>
      </w:tr>
      <w:tr w:rsidR="001D7C14" w:rsidTr="00CD5937">
        <w:trPr>
          <w:trHeight w:val="3916"/>
          <w:jc w:val="center"/>
        </w:trPr>
        <w:tc>
          <w:tcPr>
            <w:tcW w:w="2276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C067DC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C067DC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C067DC" w:rsidRPr="00C067DC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C067DC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15" w:type="pct"/>
          </w:tcPr>
          <w:p w:rsidR="001D7C14" w:rsidRPr="00FB6CA2" w:rsidRDefault="001D7C14" w:rsidP="00FC6F70"/>
        </w:tc>
        <w:tc>
          <w:tcPr>
            <w:tcW w:w="2409" w:type="pct"/>
          </w:tcPr>
          <w:p w:rsidR="0045667C" w:rsidRDefault="00C067DC" w:rsidP="00FC6F70">
            <w:r w:rsidRPr="00F42B27">
              <w:rPr>
                <w:rFonts w:ascii="Times New Roman CYR" w:hAnsi="Times New Roman CYR"/>
              </w:rPr>
              <w:t xml:space="preserve">Руководителям </w:t>
            </w:r>
            <w:r>
              <w:rPr>
                <w:rFonts w:ascii="Times New Roman CYR" w:hAnsi="Times New Roman CYR"/>
              </w:rPr>
              <w:t>муниципальных органов управления образованием</w:t>
            </w:r>
            <w:r>
              <w:t xml:space="preserve"> 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C067DC">
              <w:rPr>
                <w:szCs w:val="24"/>
              </w:rPr>
              <w:t>О проведении конкурса на присуждение премий лучшим учителям за достижения в педагогической деятельности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D00240" w:rsidRDefault="00D00240" w:rsidP="00CD5937">
      <w:pPr>
        <w:tabs>
          <w:tab w:val="left" w:pos="2136"/>
        </w:tabs>
        <w:rPr>
          <w:sz w:val="20"/>
        </w:rPr>
      </w:pPr>
    </w:p>
    <w:p w:rsidR="00CD5937" w:rsidRDefault="00CD5937" w:rsidP="00CD5937">
      <w:pPr>
        <w:tabs>
          <w:tab w:val="left" w:pos="2136"/>
        </w:tabs>
        <w:rPr>
          <w:sz w:val="20"/>
        </w:rPr>
      </w:pPr>
    </w:p>
    <w:p w:rsidR="00CD5937" w:rsidRPr="00014F79" w:rsidRDefault="00CD5937" w:rsidP="00CD5937">
      <w:pPr>
        <w:tabs>
          <w:tab w:val="left" w:pos="2136"/>
        </w:tabs>
        <w:rPr>
          <w:sz w:val="20"/>
          <w:szCs w:val="28"/>
        </w:rPr>
      </w:pPr>
    </w:p>
    <w:p w:rsidR="00C067DC" w:rsidRDefault="00C067DC" w:rsidP="00C067DC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C067DC" w:rsidRDefault="00C067DC" w:rsidP="00C067DC">
      <w:pPr>
        <w:jc w:val="center"/>
        <w:rPr>
          <w:szCs w:val="28"/>
        </w:rPr>
      </w:pPr>
    </w:p>
    <w:p w:rsidR="00C067DC" w:rsidRDefault="00C067DC" w:rsidP="00C067DC">
      <w:pPr>
        <w:jc w:val="center"/>
        <w:rPr>
          <w:szCs w:val="28"/>
        </w:rPr>
      </w:pPr>
    </w:p>
    <w:p w:rsidR="00C067DC" w:rsidRDefault="00C067DC" w:rsidP="00C067DC">
      <w:pPr>
        <w:ind w:firstLine="709"/>
        <w:jc w:val="both"/>
        <w:rPr>
          <w:szCs w:val="28"/>
        </w:rPr>
      </w:pPr>
      <w:r>
        <w:rPr>
          <w:szCs w:val="28"/>
        </w:rPr>
        <w:t>Информ</w:t>
      </w:r>
      <w:r w:rsidR="00CD5937">
        <w:rPr>
          <w:szCs w:val="28"/>
        </w:rPr>
        <w:t>ируем Вас о том, что в апреле-</w:t>
      </w:r>
      <w:r>
        <w:rPr>
          <w:szCs w:val="28"/>
        </w:rPr>
        <w:t>июне 2022 года планируется проведение конкурса на присуждение премий лучшим учителям Ярославской области за достижения в педагогической деятельности (далее – конкурс).</w:t>
      </w:r>
    </w:p>
    <w:p w:rsidR="00C067DC" w:rsidRDefault="00C067DC" w:rsidP="00C067DC">
      <w:pPr>
        <w:ind w:firstLine="709"/>
        <w:jc w:val="both"/>
        <w:rPr>
          <w:szCs w:val="28"/>
        </w:rPr>
      </w:pPr>
      <w:r>
        <w:rPr>
          <w:szCs w:val="28"/>
        </w:rPr>
        <w:t xml:space="preserve">Данный конкурс проводится в соответствии с Указом Президента Российской Федерации от 28 ноября 2018 года № 679 «О премиях лучшим учителям за достижения в педагогической деятельности» и Правилами, утверждёнными постановлением Правительства Российской Федерации от 29 декабря 2018 г. № 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постановление Правительства Российской Федерации от 20 мая 2017 г. № 606», </w:t>
      </w:r>
      <w:r>
        <w:t xml:space="preserve">Постановлением Правительства Российской Федерации от 14 февраля 2020 года № 143 «О внесении изменений в Правила </w:t>
      </w:r>
      <w:r w:rsidRPr="005E2C85">
        <w:rPr>
          <w:bCs/>
          <w:szCs w:val="28"/>
        </w:rPr>
        <w:t xml:space="preserve">проведения конкурса на присуждение премий лучшим учителям за достижения в </w:t>
      </w:r>
      <w:r>
        <w:rPr>
          <w:bCs/>
          <w:szCs w:val="28"/>
        </w:rPr>
        <w:t>п</w:t>
      </w:r>
      <w:r w:rsidRPr="005E2C85">
        <w:rPr>
          <w:bCs/>
          <w:szCs w:val="28"/>
        </w:rPr>
        <w:t>едагогической деятельн</w:t>
      </w:r>
      <w:r>
        <w:rPr>
          <w:bCs/>
          <w:szCs w:val="28"/>
        </w:rPr>
        <w:t xml:space="preserve">ости, </w:t>
      </w:r>
      <w:r w:rsidRPr="00DE54A4">
        <w:rPr>
          <w:bCs/>
          <w:szCs w:val="28"/>
        </w:rPr>
        <w:t>включающие в том числе условия участия в нем»</w:t>
      </w:r>
      <w:r>
        <w:rPr>
          <w:bCs/>
          <w:szCs w:val="28"/>
        </w:rPr>
        <w:t>.</w:t>
      </w:r>
    </w:p>
    <w:p w:rsidR="00C067DC" w:rsidRDefault="00C067DC" w:rsidP="00C067DC">
      <w:pPr>
        <w:ind w:firstLine="708"/>
        <w:jc w:val="both"/>
        <w:rPr>
          <w:bCs/>
          <w:color w:val="000000"/>
        </w:rPr>
      </w:pPr>
      <w:r w:rsidRPr="00CD5937">
        <w:rPr>
          <w:bCs/>
          <w:color w:val="000000"/>
        </w:rPr>
        <w:t xml:space="preserve">Участвовать в конкурсе в 2022 году имеют право учителя </w:t>
      </w:r>
      <w:r w:rsidRPr="00CD5937">
        <w:rPr>
          <w:szCs w:val="28"/>
        </w:rPr>
        <w:t>с</w:t>
      </w:r>
      <w:r>
        <w:rPr>
          <w:szCs w:val="28"/>
        </w:rPr>
        <w:t xml:space="preserve"> установленным объемом учебной нагрузки не менее 18 часов в неделю за ставку заработной платы и</w:t>
      </w:r>
      <w:r>
        <w:rPr>
          <w:bCs/>
          <w:color w:val="000000"/>
        </w:rPr>
        <w:t xml:space="preserve"> со стажем педагогической деятельности не менее 3 лет, основным местом работы которых является образовательная </w:t>
      </w:r>
      <w:r>
        <w:rPr>
          <w:bCs/>
          <w:color w:val="000000"/>
        </w:rPr>
        <w:lastRenderedPageBreak/>
        <w:t xml:space="preserve">организация, реализующая образовательные программы начального общего, основного общего и среднего общего образования. </w:t>
      </w:r>
    </w:p>
    <w:p w:rsidR="00C067DC" w:rsidRPr="00451A6A" w:rsidRDefault="00C067DC" w:rsidP="00C067DC">
      <w:pPr>
        <w:ind w:firstLine="708"/>
        <w:jc w:val="both"/>
        <w:rPr>
          <w:iCs/>
          <w:szCs w:val="28"/>
        </w:rPr>
      </w:pPr>
      <w:r w:rsidRPr="00451A6A">
        <w:rPr>
          <w:iCs/>
          <w:szCs w:val="28"/>
        </w:rPr>
        <w:t>В конкурсе не могут принимать  участие:</w:t>
      </w:r>
    </w:p>
    <w:p w:rsidR="00C067DC" w:rsidRDefault="00C067DC" w:rsidP="00C067DC">
      <w:pPr>
        <w:ind w:firstLine="708"/>
        <w:jc w:val="both"/>
        <w:rPr>
          <w:iCs/>
          <w:szCs w:val="28"/>
        </w:rPr>
      </w:pPr>
      <w:r>
        <w:rPr>
          <w:b/>
          <w:iCs/>
          <w:szCs w:val="28"/>
        </w:rPr>
        <w:t xml:space="preserve">- </w:t>
      </w:r>
      <w:r w:rsidRPr="00B22DE9">
        <w:rPr>
          <w:iCs/>
          <w:szCs w:val="28"/>
        </w:rPr>
        <w:t>учителя</w:t>
      </w:r>
      <w:r>
        <w:rPr>
          <w:iCs/>
          <w:szCs w:val="28"/>
        </w:rPr>
        <w:t xml:space="preserve">, получившие премию, </w:t>
      </w:r>
      <w:r w:rsidRPr="00971EE4">
        <w:rPr>
          <w:iCs/>
          <w:szCs w:val="28"/>
        </w:rPr>
        <w:t xml:space="preserve">денежное поощрение, </w:t>
      </w:r>
      <w:r w:rsidRPr="00971EE4">
        <w:rPr>
          <w:szCs w:val="28"/>
        </w:rPr>
        <w:t>предусмотренные Указом Президента Российской Федерации от 28 января 2010 г. № 117 «О денежном поощрении лучших учителей» и</w:t>
      </w:r>
      <w:r>
        <w:rPr>
          <w:szCs w:val="28"/>
        </w:rPr>
        <w:t xml:space="preserve"> Указом Президента Российской Федерации от 28 ноября 2018 г. № 679 «О премиях лучшим учителям за достижения в педагогической деятельности» в</w:t>
      </w:r>
      <w:r w:rsidRPr="00B22DE9">
        <w:rPr>
          <w:iCs/>
          <w:szCs w:val="28"/>
        </w:rPr>
        <w:t xml:space="preserve"> 201</w:t>
      </w:r>
      <w:r>
        <w:rPr>
          <w:iCs/>
          <w:szCs w:val="28"/>
        </w:rPr>
        <w:t>7</w:t>
      </w:r>
      <w:r w:rsidRPr="00B22DE9">
        <w:rPr>
          <w:iCs/>
          <w:szCs w:val="28"/>
        </w:rPr>
        <w:t>-20</w:t>
      </w:r>
      <w:r>
        <w:rPr>
          <w:iCs/>
          <w:szCs w:val="28"/>
        </w:rPr>
        <w:t>21</w:t>
      </w:r>
      <w:r w:rsidR="00451A6A">
        <w:rPr>
          <w:iCs/>
          <w:szCs w:val="28"/>
        </w:rPr>
        <w:t xml:space="preserve"> годах</w:t>
      </w:r>
      <w:r>
        <w:rPr>
          <w:iCs/>
          <w:szCs w:val="28"/>
        </w:rPr>
        <w:t>;</w:t>
      </w:r>
    </w:p>
    <w:p w:rsidR="00C067DC" w:rsidRDefault="00C067DC" w:rsidP="00C067DC">
      <w:pPr>
        <w:ind w:firstLine="708"/>
        <w:jc w:val="both"/>
        <w:rPr>
          <w:iCs/>
          <w:szCs w:val="28"/>
        </w:rPr>
      </w:pPr>
      <w:r>
        <w:rPr>
          <w:iCs/>
          <w:szCs w:val="28"/>
        </w:rPr>
        <w:t>- лица, осуществляющие в образовательных организациях административные и организационные функции.</w:t>
      </w:r>
    </w:p>
    <w:p w:rsidR="00C067DC" w:rsidRDefault="00C067DC" w:rsidP="00C067DC">
      <w:pPr>
        <w:ind w:firstLine="708"/>
        <w:jc w:val="both"/>
      </w:pPr>
      <w:r>
        <w:t>Обращаем внимание на следующие требования к участникам конкурса:</w:t>
      </w:r>
    </w:p>
    <w:p w:rsidR="00C067DC" w:rsidRDefault="00C067DC" w:rsidP="00C067DC">
      <w:pPr>
        <w:ind w:firstLine="708"/>
        <w:jc w:val="both"/>
      </w:pPr>
      <w:r>
        <w:t xml:space="preserve">- в соответствии с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</w:t>
      </w:r>
      <w:r w:rsidRPr="00C8721B">
        <w:t>21 февраля 2022 г. № 225</w:t>
      </w:r>
      <w:r>
        <w:t xml:space="preserve">, должности «учитель» и «преподаватель-организатор основ безопасности жизнедеятельности», а также «преподаватель» определены как самостоятельные должности педагогических работников. В конкурсе участвуют педагогические работники, осуществляющие образовательную деятельность только по должности «учитель»; </w:t>
      </w:r>
    </w:p>
    <w:p w:rsidR="00C067DC" w:rsidRDefault="00C067DC" w:rsidP="00C067DC">
      <w:pPr>
        <w:ind w:firstLine="708"/>
        <w:jc w:val="both"/>
      </w:pPr>
      <w:r>
        <w:t xml:space="preserve">- заместители директоров общеобразовательных организаций, совмещающие работу в должности учителя, не имеют права на участие в конкурсе, в то время как учителя, имеющие учебную нагрузку не менее 18 часов в неделю и совмещающие работу учителя с работой в должности заместителя директора, допускаются к участию в конкурсе. </w:t>
      </w:r>
    </w:p>
    <w:p w:rsidR="00C067DC" w:rsidRPr="00451A6A" w:rsidRDefault="00C067DC" w:rsidP="00C067DC">
      <w:pPr>
        <w:ind w:firstLine="708"/>
        <w:jc w:val="both"/>
        <w:rPr>
          <w:iCs/>
          <w:szCs w:val="28"/>
        </w:rPr>
      </w:pPr>
      <w:r>
        <w:t xml:space="preserve">В соответствии с Правилами проведения конкурса, утвержденными постановлением Правительства Российской Федерации от 28 декабря 2018 г.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постановления </w:t>
      </w:r>
      <w:r w:rsidRPr="00451A6A">
        <w:t>Правительства Российской Федерации от 20 мая 2017 г. № 606» (далее – постановление № 1739), одним из условий участия является непрерывность профессионального развития учителя.</w:t>
      </w:r>
    </w:p>
    <w:p w:rsidR="00C067DC" w:rsidRPr="00451A6A" w:rsidRDefault="00C067DC" w:rsidP="00C067DC">
      <w:pPr>
        <w:ind w:firstLine="708"/>
        <w:jc w:val="both"/>
      </w:pPr>
      <w:r w:rsidRPr="00451A6A">
        <w:rPr>
          <w:szCs w:val="28"/>
        </w:rPr>
        <w:t>Направляем проект графика проведения Конкурса (прилагается).</w:t>
      </w:r>
    </w:p>
    <w:p w:rsidR="00C067DC" w:rsidRPr="00451A6A" w:rsidRDefault="00C067DC" w:rsidP="00C067DC">
      <w:pPr>
        <w:ind w:firstLine="709"/>
        <w:jc w:val="both"/>
        <w:rPr>
          <w:bCs/>
          <w:szCs w:val="28"/>
        </w:rPr>
      </w:pPr>
      <w:r>
        <w:rPr>
          <w:bCs/>
        </w:rPr>
        <w:t>Образцы документов размещены</w:t>
      </w:r>
      <w:r>
        <w:rPr>
          <w:bCs/>
          <w:color w:val="000000"/>
        </w:rPr>
        <w:t xml:space="preserve"> на странице департамента образования</w:t>
      </w:r>
      <w:r>
        <w:rPr>
          <w:color w:val="000000"/>
        </w:rPr>
        <w:t xml:space="preserve"> </w:t>
      </w:r>
      <w:r>
        <w:t>на официальном портале органов государственной власти Ярославской области в разделе</w:t>
      </w:r>
      <w:r>
        <w:rPr>
          <w:bCs/>
        </w:rPr>
        <w:t xml:space="preserve"> «Лучшие учителя» и на сайте </w:t>
      </w:r>
      <w:r w:rsidR="00451A6A">
        <w:rPr>
          <w:bCs/>
        </w:rPr>
        <w:t>государственного учреждения Ярославской области «Центр оценки и контроля качества образования» (далее – Г</w:t>
      </w:r>
      <w:r>
        <w:rPr>
          <w:bCs/>
        </w:rPr>
        <w:t>У ЯО ЦОиККО</w:t>
      </w:r>
      <w:r w:rsidR="00451A6A">
        <w:rPr>
          <w:bCs/>
        </w:rPr>
        <w:t>) (</w:t>
      </w:r>
      <w:hyperlink r:id="rId9" w:history="1">
        <w:r w:rsidRPr="00451A6A">
          <w:rPr>
            <w:rStyle w:val="a4"/>
            <w:color w:val="auto"/>
            <w:szCs w:val="28"/>
            <w:u w:val="none"/>
          </w:rPr>
          <w:t>http://coikko.ru/actually/premiiluch/</w:t>
        </w:r>
      </w:hyperlink>
      <w:r w:rsidRPr="00451A6A">
        <w:rPr>
          <w:szCs w:val="28"/>
        </w:rPr>
        <w:t>)</w:t>
      </w:r>
      <w:r w:rsidRPr="00451A6A">
        <w:rPr>
          <w:bCs/>
          <w:szCs w:val="28"/>
        </w:rPr>
        <w:t xml:space="preserve">. </w:t>
      </w:r>
    </w:p>
    <w:p w:rsidR="00C067DC" w:rsidRDefault="00C067DC" w:rsidP="00C067DC">
      <w:pPr>
        <w:ind w:firstLine="708"/>
        <w:jc w:val="both"/>
        <w:rPr>
          <w:iCs/>
          <w:szCs w:val="28"/>
        </w:rPr>
      </w:pPr>
      <w:r>
        <w:rPr>
          <w:iCs/>
          <w:szCs w:val="28"/>
        </w:rPr>
        <w:t xml:space="preserve">Просим взять под личный контроль вопрос выдвижения для участия в конкурсе лучших учителей муниципального района (городского округа), имеющих высокие достижения в педагогической деятельности. </w:t>
      </w:r>
    </w:p>
    <w:p w:rsidR="00C067DC" w:rsidRDefault="00C067DC" w:rsidP="00C067DC">
      <w:pPr>
        <w:ind w:firstLine="708"/>
        <w:jc w:val="both"/>
        <w:rPr>
          <w:szCs w:val="28"/>
        </w:rPr>
      </w:pPr>
      <w:r>
        <w:rPr>
          <w:bCs/>
          <w:color w:val="000000"/>
          <w:szCs w:val="28"/>
        </w:rPr>
        <w:lastRenderedPageBreak/>
        <w:t xml:space="preserve">Информацию об участниках просим направить в ГУ ЯО ЦОиККО </w:t>
      </w:r>
      <w:r w:rsidR="00451A6A">
        <w:rPr>
          <w:bCs/>
          <w:color w:val="000000"/>
        </w:rPr>
        <w:t>до 15 апреля 2022 года</w:t>
      </w:r>
      <w:r>
        <w:rPr>
          <w:bCs/>
          <w:color w:val="000000"/>
        </w:rPr>
        <w:t xml:space="preserve"> на адрес электронной почты</w:t>
      </w:r>
      <w:r w:rsidR="00451A6A">
        <w:rPr>
          <w:bCs/>
          <w:color w:val="000000"/>
        </w:rPr>
        <w:t>:</w:t>
      </w:r>
      <w:r>
        <w:rPr>
          <w:rFonts w:ascii="Segoe UI" w:hAnsi="Segoe UI" w:cs="Segoe UI"/>
          <w:sz w:val="16"/>
          <w:szCs w:val="16"/>
        </w:rPr>
        <w:t xml:space="preserve"> </w:t>
      </w:r>
      <w:r>
        <w:rPr>
          <w:szCs w:val="28"/>
        </w:rPr>
        <w:t>kadr@coikko.ru</w:t>
      </w:r>
      <w:r w:rsidR="00451A6A">
        <w:rPr>
          <w:szCs w:val="28"/>
        </w:rPr>
        <w:t>,</w:t>
      </w:r>
      <w:r>
        <w:t xml:space="preserve"> с последующим представлением оригинала информации на бумажном носителе в соответствии с прилагаемой формой.</w:t>
      </w:r>
      <w:r>
        <w:rPr>
          <w:bCs/>
          <w:color w:val="000000"/>
          <w:szCs w:val="28"/>
        </w:rPr>
        <w:t xml:space="preserve"> </w:t>
      </w:r>
    </w:p>
    <w:p w:rsidR="00C067DC" w:rsidRDefault="00C067DC" w:rsidP="00C067DC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При возникновении вопросов по подготовке документов участников конкурса </w:t>
      </w:r>
      <w:r w:rsidR="00E627DC">
        <w:rPr>
          <w:bCs/>
          <w:szCs w:val="28"/>
        </w:rPr>
        <w:t xml:space="preserve"> </w:t>
      </w:r>
      <w:r>
        <w:rPr>
          <w:bCs/>
          <w:szCs w:val="28"/>
        </w:rPr>
        <w:t xml:space="preserve">необходимо </w:t>
      </w:r>
      <w:r w:rsidR="00E627DC">
        <w:rPr>
          <w:bCs/>
          <w:szCs w:val="28"/>
        </w:rPr>
        <w:t xml:space="preserve"> </w:t>
      </w:r>
      <w:r>
        <w:rPr>
          <w:bCs/>
          <w:szCs w:val="28"/>
        </w:rPr>
        <w:t xml:space="preserve">обращаться </w:t>
      </w:r>
      <w:r w:rsidR="00E627DC">
        <w:rPr>
          <w:bCs/>
          <w:szCs w:val="28"/>
        </w:rPr>
        <w:t xml:space="preserve"> </w:t>
      </w:r>
      <w:r>
        <w:rPr>
          <w:szCs w:val="28"/>
        </w:rPr>
        <w:t xml:space="preserve">в </w:t>
      </w:r>
      <w:r w:rsidR="00E627DC">
        <w:rPr>
          <w:szCs w:val="28"/>
        </w:rPr>
        <w:t xml:space="preserve"> </w:t>
      </w:r>
      <w:r>
        <w:rPr>
          <w:szCs w:val="28"/>
        </w:rPr>
        <w:t xml:space="preserve">отдел </w:t>
      </w:r>
      <w:r w:rsidR="00E627DC">
        <w:rPr>
          <w:szCs w:val="28"/>
        </w:rPr>
        <w:t xml:space="preserve"> </w:t>
      </w:r>
      <w:r>
        <w:rPr>
          <w:szCs w:val="28"/>
        </w:rPr>
        <w:t xml:space="preserve">аттестации </w:t>
      </w:r>
      <w:r w:rsidR="00E627DC">
        <w:rPr>
          <w:szCs w:val="28"/>
        </w:rPr>
        <w:t xml:space="preserve"> </w:t>
      </w:r>
      <w:r>
        <w:rPr>
          <w:szCs w:val="28"/>
        </w:rPr>
        <w:t>педагог</w:t>
      </w:r>
      <w:r w:rsidR="00E627DC">
        <w:rPr>
          <w:szCs w:val="28"/>
        </w:rPr>
        <w:t xml:space="preserve">ических  работников  ГУ  ЯО  ЦОиККО  </w:t>
      </w:r>
      <w:r>
        <w:rPr>
          <w:szCs w:val="28"/>
        </w:rPr>
        <w:t xml:space="preserve"> </w:t>
      </w:r>
      <w:r w:rsidR="00451A6A" w:rsidRPr="00451A6A">
        <w:rPr>
          <w:szCs w:val="28"/>
        </w:rPr>
        <w:t xml:space="preserve">с </w:t>
      </w:r>
      <w:r w:rsidR="00E627DC">
        <w:rPr>
          <w:szCs w:val="28"/>
        </w:rPr>
        <w:t xml:space="preserve"> </w:t>
      </w:r>
      <w:r w:rsidR="00451A6A" w:rsidRPr="00451A6A">
        <w:rPr>
          <w:szCs w:val="28"/>
        </w:rPr>
        <w:t xml:space="preserve">9.00 </w:t>
      </w:r>
      <w:r w:rsidR="00E627DC">
        <w:rPr>
          <w:szCs w:val="28"/>
        </w:rPr>
        <w:t xml:space="preserve">  </w:t>
      </w:r>
      <w:r w:rsidR="00451A6A" w:rsidRPr="00451A6A">
        <w:rPr>
          <w:szCs w:val="28"/>
        </w:rPr>
        <w:t>до</w:t>
      </w:r>
      <w:r w:rsidR="00E627DC">
        <w:rPr>
          <w:szCs w:val="28"/>
        </w:rPr>
        <w:t xml:space="preserve"> </w:t>
      </w:r>
      <w:r w:rsidR="00451A6A" w:rsidRPr="00451A6A">
        <w:rPr>
          <w:szCs w:val="28"/>
        </w:rPr>
        <w:t xml:space="preserve"> 16.00</w:t>
      </w:r>
      <w:r w:rsidR="00451A6A">
        <w:rPr>
          <w:szCs w:val="28"/>
        </w:rPr>
        <w:t xml:space="preserve"> </w:t>
      </w:r>
      <w:r w:rsidR="00E627DC">
        <w:rPr>
          <w:szCs w:val="28"/>
        </w:rPr>
        <w:t xml:space="preserve"> </w:t>
      </w:r>
      <w:r w:rsidR="00451A6A">
        <w:rPr>
          <w:szCs w:val="28"/>
        </w:rPr>
        <w:t xml:space="preserve">часов </w:t>
      </w:r>
      <w:r w:rsidR="00E627DC">
        <w:rPr>
          <w:szCs w:val="28"/>
        </w:rPr>
        <w:t xml:space="preserve"> </w:t>
      </w:r>
      <w:r>
        <w:rPr>
          <w:szCs w:val="28"/>
        </w:rPr>
        <w:t xml:space="preserve">по </w:t>
      </w:r>
      <w:r w:rsidR="00E627DC">
        <w:rPr>
          <w:szCs w:val="28"/>
        </w:rPr>
        <w:t xml:space="preserve"> </w:t>
      </w:r>
      <w:r>
        <w:rPr>
          <w:szCs w:val="28"/>
        </w:rPr>
        <w:t>телефону</w:t>
      </w:r>
      <w:r w:rsidR="00451A6A">
        <w:rPr>
          <w:szCs w:val="28"/>
        </w:rPr>
        <w:t>:</w:t>
      </w:r>
      <w:r w:rsidR="00E627DC">
        <w:rPr>
          <w:szCs w:val="28"/>
        </w:rPr>
        <w:t xml:space="preserve"> </w:t>
      </w:r>
      <w:r w:rsidR="00451A6A">
        <w:rPr>
          <w:szCs w:val="28"/>
        </w:rPr>
        <w:t xml:space="preserve"> (4852) 28-83-</w:t>
      </w:r>
      <w:r>
        <w:rPr>
          <w:szCs w:val="28"/>
        </w:rPr>
        <w:t>68.</w:t>
      </w:r>
    </w:p>
    <w:p w:rsidR="00C067DC" w:rsidRDefault="00C067DC" w:rsidP="00C067DC">
      <w:pPr>
        <w:jc w:val="both"/>
        <w:rPr>
          <w:szCs w:val="28"/>
        </w:rPr>
      </w:pPr>
    </w:p>
    <w:p w:rsidR="00C067DC" w:rsidRDefault="00C067DC" w:rsidP="00C067DC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C067DC" w:rsidRDefault="00C067DC" w:rsidP="00C067DC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D54E4C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C067DC" w:rsidRPr="00C067DC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C067DC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</w:rPr>
      </w:pPr>
    </w:p>
    <w:p w:rsidR="00A131B0" w:rsidRDefault="00A131B0" w:rsidP="00095DA7">
      <w:pPr>
        <w:jc w:val="both"/>
        <w:rPr>
          <w:szCs w:val="28"/>
        </w:rPr>
      </w:pPr>
    </w:p>
    <w:p w:rsidR="00A131B0" w:rsidRDefault="00A131B0" w:rsidP="00095DA7">
      <w:pPr>
        <w:jc w:val="both"/>
        <w:rPr>
          <w:szCs w:val="28"/>
        </w:rPr>
      </w:pPr>
    </w:p>
    <w:p w:rsidR="00A131B0" w:rsidRDefault="00A131B0" w:rsidP="00095DA7">
      <w:pPr>
        <w:jc w:val="both"/>
        <w:rPr>
          <w:szCs w:val="28"/>
        </w:rPr>
      </w:pPr>
    </w:p>
    <w:p w:rsidR="00A131B0" w:rsidRDefault="00A131B0" w:rsidP="00095DA7">
      <w:pPr>
        <w:jc w:val="both"/>
        <w:rPr>
          <w:szCs w:val="28"/>
        </w:rPr>
      </w:pPr>
    </w:p>
    <w:p w:rsidR="00A131B0" w:rsidRDefault="00A131B0" w:rsidP="00095DA7">
      <w:pPr>
        <w:jc w:val="both"/>
        <w:rPr>
          <w:szCs w:val="28"/>
        </w:rPr>
      </w:pPr>
    </w:p>
    <w:p w:rsidR="00A131B0" w:rsidRDefault="00A131B0" w:rsidP="00095DA7">
      <w:pPr>
        <w:jc w:val="both"/>
        <w:rPr>
          <w:szCs w:val="28"/>
        </w:rPr>
      </w:pPr>
    </w:p>
    <w:p w:rsidR="00A131B0" w:rsidRDefault="00A131B0" w:rsidP="00095DA7">
      <w:pPr>
        <w:jc w:val="both"/>
        <w:rPr>
          <w:szCs w:val="28"/>
        </w:rPr>
      </w:pPr>
    </w:p>
    <w:p w:rsidR="00A131B0" w:rsidRDefault="00A131B0" w:rsidP="00095DA7">
      <w:pPr>
        <w:jc w:val="both"/>
        <w:rPr>
          <w:szCs w:val="28"/>
        </w:rPr>
      </w:pPr>
    </w:p>
    <w:p w:rsidR="00A131B0" w:rsidRDefault="00A131B0" w:rsidP="00095DA7">
      <w:pPr>
        <w:jc w:val="both"/>
        <w:rPr>
          <w:szCs w:val="28"/>
        </w:rPr>
      </w:pPr>
    </w:p>
    <w:p w:rsidR="00A131B0" w:rsidRDefault="00A131B0" w:rsidP="00095DA7">
      <w:pPr>
        <w:jc w:val="both"/>
        <w:rPr>
          <w:szCs w:val="28"/>
        </w:rPr>
      </w:pPr>
    </w:p>
    <w:p w:rsidR="00A131B0" w:rsidRDefault="00A131B0" w:rsidP="00095DA7">
      <w:pPr>
        <w:jc w:val="both"/>
        <w:rPr>
          <w:szCs w:val="28"/>
        </w:rPr>
      </w:pPr>
    </w:p>
    <w:p w:rsidR="00A131B0" w:rsidRPr="00A131B0" w:rsidRDefault="00A131B0" w:rsidP="00095DA7">
      <w:pPr>
        <w:jc w:val="both"/>
        <w:rPr>
          <w:szCs w:val="28"/>
        </w:rPr>
      </w:pPr>
    </w:p>
    <w:p w:rsidR="00FC6F70" w:rsidRPr="00A55D70" w:rsidRDefault="00D54E4C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C067DC" w:rsidRPr="00C067DC">
        <w:rPr>
          <w:sz w:val="24"/>
          <w:szCs w:val="24"/>
        </w:rPr>
        <w:t>Тишкина Ирина Львовна</w:t>
      </w:r>
      <w:r>
        <w:rPr>
          <w:sz w:val="24"/>
          <w:szCs w:val="24"/>
        </w:rPr>
        <w:fldChar w:fldCharType="end"/>
      </w:r>
    </w:p>
    <w:p w:rsidR="005936EB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C067DC">
        <w:rPr>
          <w:sz w:val="24"/>
          <w:szCs w:val="24"/>
          <w:lang w:val="en-US"/>
        </w:rPr>
        <w:t>(4852) 400-874</w:t>
      </w:r>
      <w:r w:rsidRPr="00A55D70">
        <w:rPr>
          <w:sz w:val="24"/>
          <w:szCs w:val="24"/>
          <w:lang w:val="en-US"/>
        </w:rPr>
        <w:fldChar w:fldCharType="end"/>
      </w:r>
    </w:p>
    <w:p w:rsidR="00A131B0" w:rsidRDefault="00A131B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31B0" w:rsidRDefault="00E627DC" w:rsidP="00E627DC">
      <w:pPr>
        <w:jc w:val="right"/>
      </w:pPr>
      <w:r>
        <w:lastRenderedPageBreak/>
        <w:t xml:space="preserve">Приложение </w:t>
      </w:r>
    </w:p>
    <w:p w:rsidR="00E627DC" w:rsidRDefault="00E627DC" w:rsidP="00A131B0">
      <w:pPr>
        <w:jc w:val="center"/>
      </w:pPr>
    </w:p>
    <w:p w:rsidR="00A131B0" w:rsidRPr="00E627DC" w:rsidRDefault="00A131B0" w:rsidP="00A131B0">
      <w:pPr>
        <w:jc w:val="center"/>
        <w:rPr>
          <w:b/>
          <w:szCs w:val="28"/>
        </w:rPr>
      </w:pPr>
      <w:r w:rsidRPr="00E627DC">
        <w:rPr>
          <w:b/>
        </w:rPr>
        <w:t xml:space="preserve">График проведения конкурса </w:t>
      </w:r>
      <w:r w:rsidRPr="00E627DC">
        <w:rPr>
          <w:b/>
          <w:szCs w:val="28"/>
        </w:rPr>
        <w:t>на присуждение премий</w:t>
      </w:r>
      <w:r w:rsidRPr="00E627DC">
        <w:rPr>
          <w:b/>
        </w:rPr>
        <w:t xml:space="preserve"> </w:t>
      </w:r>
      <w:r w:rsidRPr="00E627DC">
        <w:rPr>
          <w:b/>
          <w:szCs w:val="28"/>
        </w:rPr>
        <w:t xml:space="preserve">учителям </w:t>
      </w:r>
    </w:p>
    <w:p w:rsidR="00A131B0" w:rsidRPr="00E627DC" w:rsidRDefault="00A131B0" w:rsidP="00A131B0">
      <w:pPr>
        <w:jc w:val="center"/>
        <w:rPr>
          <w:b/>
          <w:szCs w:val="28"/>
        </w:rPr>
      </w:pPr>
      <w:r w:rsidRPr="00E627DC">
        <w:rPr>
          <w:b/>
          <w:szCs w:val="28"/>
        </w:rPr>
        <w:t xml:space="preserve">Ярославской области за достижения в педагогической деятельности </w:t>
      </w:r>
    </w:p>
    <w:p w:rsidR="00A131B0" w:rsidRDefault="00A131B0" w:rsidP="00A131B0">
      <w:pPr>
        <w:ind w:left="-14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543"/>
        <w:gridCol w:w="4470"/>
      </w:tblGrid>
      <w:tr w:rsidR="00A131B0" w:rsidTr="005A5A54">
        <w:trPr>
          <w:trHeight w:val="377"/>
        </w:trPr>
        <w:tc>
          <w:tcPr>
            <w:tcW w:w="1101" w:type="dxa"/>
            <w:vAlign w:val="center"/>
          </w:tcPr>
          <w:p w:rsidR="00A131B0" w:rsidRDefault="00A131B0" w:rsidP="006F5B9C">
            <w:pPr>
              <w:jc w:val="center"/>
            </w:pPr>
            <w:r>
              <w:t>№ п/п</w:t>
            </w:r>
          </w:p>
        </w:tc>
        <w:tc>
          <w:tcPr>
            <w:tcW w:w="3543" w:type="dxa"/>
            <w:vAlign w:val="center"/>
          </w:tcPr>
          <w:p w:rsidR="00A131B0" w:rsidRDefault="00A131B0" w:rsidP="006F5B9C">
            <w:pPr>
              <w:jc w:val="center"/>
            </w:pPr>
            <w:r>
              <w:t xml:space="preserve">Мероприятия </w:t>
            </w:r>
          </w:p>
        </w:tc>
        <w:tc>
          <w:tcPr>
            <w:tcW w:w="4470" w:type="dxa"/>
            <w:vAlign w:val="center"/>
          </w:tcPr>
          <w:p w:rsidR="00A131B0" w:rsidRDefault="00A131B0" w:rsidP="006F5B9C">
            <w:pPr>
              <w:jc w:val="center"/>
            </w:pPr>
            <w:r>
              <w:t>Сроки проведения</w:t>
            </w:r>
          </w:p>
        </w:tc>
      </w:tr>
      <w:tr w:rsidR="00A131B0" w:rsidTr="005A5A54">
        <w:tc>
          <w:tcPr>
            <w:tcW w:w="1101" w:type="dxa"/>
          </w:tcPr>
          <w:p w:rsidR="00A131B0" w:rsidRDefault="00A131B0" w:rsidP="001A1A9D">
            <w:pPr>
              <w:ind w:left="-739" w:right="-133" w:firstLine="709"/>
              <w:jc w:val="center"/>
            </w:pPr>
            <w:r>
              <w:t>1.</w:t>
            </w:r>
          </w:p>
        </w:tc>
        <w:tc>
          <w:tcPr>
            <w:tcW w:w="3543" w:type="dxa"/>
          </w:tcPr>
          <w:p w:rsidR="00A131B0" w:rsidRDefault="00A131B0" w:rsidP="001A1A9D">
            <w:pPr>
              <w:ind w:left="59"/>
              <w:jc w:val="center"/>
            </w:pPr>
            <w:r>
              <w:t xml:space="preserve">Заседание конкурсной комиссии </w:t>
            </w:r>
          </w:p>
        </w:tc>
        <w:tc>
          <w:tcPr>
            <w:tcW w:w="4470" w:type="dxa"/>
          </w:tcPr>
          <w:p w:rsidR="00A131B0" w:rsidRDefault="00A131B0" w:rsidP="001A1A9D">
            <w:pPr>
              <w:ind w:firstLine="9"/>
              <w:jc w:val="center"/>
            </w:pPr>
            <w:r>
              <w:t>27 апреля 2022 г</w:t>
            </w:r>
            <w:r w:rsidR="00E627DC">
              <w:t>ода</w:t>
            </w:r>
          </w:p>
        </w:tc>
      </w:tr>
      <w:tr w:rsidR="00A131B0" w:rsidTr="005A5A54">
        <w:tc>
          <w:tcPr>
            <w:tcW w:w="1101" w:type="dxa"/>
          </w:tcPr>
          <w:p w:rsidR="00A131B0" w:rsidRDefault="00A131B0" w:rsidP="001A1A9D">
            <w:pPr>
              <w:ind w:left="-739" w:right="-133" w:firstLine="709"/>
              <w:jc w:val="center"/>
            </w:pPr>
            <w:r>
              <w:t>2.</w:t>
            </w:r>
          </w:p>
        </w:tc>
        <w:tc>
          <w:tcPr>
            <w:tcW w:w="3543" w:type="dxa"/>
          </w:tcPr>
          <w:p w:rsidR="00A131B0" w:rsidRPr="006C49FA" w:rsidRDefault="00A131B0" w:rsidP="001A1A9D">
            <w:pPr>
              <w:ind w:left="59"/>
              <w:jc w:val="center"/>
              <w:rPr>
                <w:szCs w:val="28"/>
              </w:rPr>
            </w:pPr>
            <w:r w:rsidRPr="006C49FA">
              <w:rPr>
                <w:szCs w:val="28"/>
              </w:rPr>
              <w:t>Прием документов</w:t>
            </w:r>
          </w:p>
          <w:p w:rsidR="00A131B0" w:rsidRPr="006C49FA" w:rsidRDefault="00A131B0" w:rsidP="001A1A9D">
            <w:pPr>
              <w:ind w:left="59"/>
              <w:jc w:val="center"/>
              <w:rPr>
                <w:szCs w:val="28"/>
              </w:rPr>
            </w:pPr>
            <w:r w:rsidRPr="006C49FA">
              <w:rPr>
                <w:szCs w:val="28"/>
              </w:rPr>
              <w:t>в ГУ ЯО ЦОиККО</w:t>
            </w:r>
          </w:p>
          <w:p w:rsidR="00A131B0" w:rsidRDefault="00A131B0" w:rsidP="001A1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Кузнецова</w:t>
            </w:r>
            <w:r w:rsidRPr="006C49FA">
              <w:rPr>
                <w:szCs w:val="28"/>
              </w:rPr>
              <w:t xml:space="preserve">, </w:t>
            </w:r>
            <w:r>
              <w:rPr>
                <w:szCs w:val="28"/>
              </w:rPr>
              <w:t>д. 4</w:t>
            </w:r>
          </w:p>
          <w:p w:rsidR="00A131B0" w:rsidRDefault="00A131B0" w:rsidP="001A1A9D">
            <w:pPr>
              <w:jc w:val="center"/>
            </w:pPr>
          </w:p>
        </w:tc>
        <w:tc>
          <w:tcPr>
            <w:tcW w:w="4470" w:type="dxa"/>
          </w:tcPr>
          <w:p w:rsidR="00A131B0" w:rsidRPr="006C49FA" w:rsidRDefault="00A131B0" w:rsidP="006F5B9C">
            <w:pPr>
              <w:ind w:firstLine="9"/>
              <w:jc w:val="center"/>
              <w:rPr>
                <w:szCs w:val="28"/>
              </w:rPr>
            </w:pPr>
            <w:r>
              <w:rPr>
                <w:szCs w:val="28"/>
              </w:rPr>
              <w:t>Прием</w:t>
            </w:r>
            <w:r w:rsidRPr="006C49FA">
              <w:rPr>
                <w:szCs w:val="28"/>
              </w:rPr>
              <w:t xml:space="preserve"> документов</w:t>
            </w:r>
            <w:r>
              <w:rPr>
                <w:szCs w:val="28"/>
              </w:rPr>
              <w:t>:</w:t>
            </w:r>
          </w:p>
          <w:p w:rsidR="00A131B0" w:rsidRPr="00F23478" w:rsidRDefault="00A131B0" w:rsidP="006F5B9C">
            <w:pPr>
              <w:ind w:firstLine="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 апреля: </w:t>
            </w:r>
            <w:r w:rsidRPr="00F23478">
              <w:rPr>
                <w:szCs w:val="28"/>
              </w:rPr>
              <w:t>13.30-16.30</w:t>
            </w:r>
            <w:r w:rsidR="005A5A54">
              <w:rPr>
                <w:szCs w:val="28"/>
              </w:rPr>
              <w:t xml:space="preserve"> часов</w:t>
            </w:r>
          </w:p>
          <w:p w:rsidR="00A131B0" w:rsidRPr="00F23478" w:rsidRDefault="00A131B0" w:rsidP="006F5B9C">
            <w:pPr>
              <w:ind w:firstLine="9"/>
              <w:jc w:val="center"/>
              <w:rPr>
                <w:szCs w:val="28"/>
              </w:rPr>
            </w:pPr>
            <w:r>
              <w:rPr>
                <w:szCs w:val="28"/>
              </w:rPr>
              <w:t>19 и 21 апреля:</w:t>
            </w:r>
            <w:r w:rsidRPr="00F23478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F23478">
              <w:rPr>
                <w:szCs w:val="28"/>
              </w:rPr>
              <w:t>9.00-16.00</w:t>
            </w:r>
            <w:r w:rsidR="005A5A54">
              <w:rPr>
                <w:szCs w:val="28"/>
              </w:rPr>
              <w:t xml:space="preserve"> часов</w:t>
            </w:r>
          </w:p>
          <w:p w:rsidR="00A131B0" w:rsidRDefault="00A131B0" w:rsidP="006F5B9C">
            <w:pPr>
              <w:ind w:firstLine="9"/>
              <w:jc w:val="center"/>
              <w:rPr>
                <w:szCs w:val="28"/>
              </w:rPr>
            </w:pPr>
            <w:r>
              <w:rPr>
                <w:szCs w:val="28"/>
              </w:rPr>
              <w:t>22 апреля: 0</w:t>
            </w:r>
            <w:r w:rsidRPr="00F23478">
              <w:rPr>
                <w:szCs w:val="28"/>
              </w:rPr>
              <w:t>9.00-13.00</w:t>
            </w:r>
            <w:r w:rsidR="005A5A54">
              <w:rPr>
                <w:szCs w:val="28"/>
              </w:rPr>
              <w:t xml:space="preserve"> часов</w:t>
            </w:r>
          </w:p>
          <w:p w:rsidR="00A131B0" w:rsidRDefault="00A131B0" w:rsidP="006F5B9C">
            <w:pPr>
              <w:ind w:firstLine="9"/>
              <w:jc w:val="center"/>
              <w:rPr>
                <w:szCs w:val="28"/>
              </w:rPr>
            </w:pPr>
            <w:r>
              <w:rPr>
                <w:szCs w:val="28"/>
              </w:rPr>
              <w:t>25 апреля: 09.00-13.00</w:t>
            </w:r>
            <w:r w:rsidR="005A5A54">
              <w:rPr>
                <w:szCs w:val="28"/>
              </w:rPr>
              <w:t xml:space="preserve"> часов</w:t>
            </w:r>
          </w:p>
          <w:p w:rsidR="00A131B0" w:rsidRDefault="00A131B0" w:rsidP="006F5B9C">
            <w:pPr>
              <w:ind w:firstLine="9"/>
              <w:jc w:val="center"/>
              <w:rPr>
                <w:szCs w:val="28"/>
              </w:rPr>
            </w:pPr>
          </w:p>
          <w:p w:rsidR="00A131B0" w:rsidRPr="00AD581B" w:rsidRDefault="00A131B0" w:rsidP="006F5B9C">
            <w:pPr>
              <w:ind w:firstLine="9"/>
              <w:jc w:val="center"/>
            </w:pPr>
            <w:r>
              <w:t>Предварительная запись по телефону</w:t>
            </w:r>
            <w:r w:rsidR="006F5B9C">
              <w:t>: (4852) 28-83-</w:t>
            </w:r>
            <w:r>
              <w:t>68</w:t>
            </w:r>
          </w:p>
        </w:tc>
      </w:tr>
      <w:tr w:rsidR="00A131B0" w:rsidTr="005A5A54">
        <w:tc>
          <w:tcPr>
            <w:tcW w:w="1101" w:type="dxa"/>
          </w:tcPr>
          <w:p w:rsidR="00A131B0" w:rsidRDefault="00A131B0" w:rsidP="001A1A9D">
            <w:pPr>
              <w:ind w:left="-739" w:right="-133" w:firstLine="709"/>
              <w:jc w:val="center"/>
            </w:pPr>
            <w:r>
              <w:t>3.</w:t>
            </w:r>
          </w:p>
        </w:tc>
        <w:tc>
          <w:tcPr>
            <w:tcW w:w="3543" w:type="dxa"/>
          </w:tcPr>
          <w:p w:rsidR="00A131B0" w:rsidRDefault="00A131B0" w:rsidP="001A1A9D">
            <w:pPr>
              <w:ind w:left="59"/>
              <w:jc w:val="center"/>
            </w:pPr>
            <w:r>
              <w:t>Техническая экспертиза материалов</w:t>
            </w:r>
          </w:p>
        </w:tc>
        <w:tc>
          <w:tcPr>
            <w:tcW w:w="4470" w:type="dxa"/>
          </w:tcPr>
          <w:p w:rsidR="00A131B0" w:rsidRPr="00AD581B" w:rsidRDefault="006F5B9C" w:rsidP="006F5B9C">
            <w:pPr>
              <w:ind w:firstLine="9"/>
              <w:jc w:val="center"/>
            </w:pPr>
            <w:r>
              <w:t>18-</w:t>
            </w:r>
            <w:r w:rsidR="00A131B0">
              <w:t xml:space="preserve">29 апреля </w:t>
            </w:r>
            <w:r w:rsidR="00A131B0" w:rsidRPr="00AD581B">
              <w:t>20</w:t>
            </w:r>
            <w:r w:rsidR="00A131B0">
              <w:t>22</w:t>
            </w:r>
            <w:r>
              <w:t xml:space="preserve"> года</w:t>
            </w:r>
          </w:p>
          <w:p w:rsidR="00A131B0" w:rsidRPr="00AD581B" w:rsidRDefault="00A131B0" w:rsidP="006F5B9C">
            <w:pPr>
              <w:ind w:firstLine="9"/>
              <w:jc w:val="center"/>
            </w:pPr>
          </w:p>
        </w:tc>
      </w:tr>
      <w:tr w:rsidR="00A131B0" w:rsidTr="005A5A54">
        <w:tc>
          <w:tcPr>
            <w:tcW w:w="1101" w:type="dxa"/>
          </w:tcPr>
          <w:p w:rsidR="00A131B0" w:rsidRDefault="00A131B0" w:rsidP="001A1A9D">
            <w:pPr>
              <w:ind w:left="-739" w:right="-133" w:firstLine="709"/>
              <w:jc w:val="center"/>
            </w:pPr>
            <w:r>
              <w:t>4.</w:t>
            </w:r>
          </w:p>
        </w:tc>
        <w:tc>
          <w:tcPr>
            <w:tcW w:w="3543" w:type="dxa"/>
          </w:tcPr>
          <w:p w:rsidR="00A131B0" w:rsidRDefault="00A131B0" w:rsidP="001A1A9D">
            <w:pPr>
              <w:ind w:left="59"/>
              <w:jc w:val="center"/>
            </w:pPr>
            <w:r>
              <w:t>Экспертиза материалов</w:t>
            </w:r>
          </w:p>
          <w:p w:rsidR="00A131B0" w:rsidRDefault="00A131B0" w:rsidP="001A1A9D">
            <w:pPr>
              <w:ind w:left="59"/>
              <w:jc w:val="center"/>
            </w:pPr>
            <w:r>
              <w:t>конкурсной комиссией</w:t>
            </w:r>
          </w:p>
        </w:tc>
        <w:tc>
          <w:tcPr>
            <w:tcW w:w="4470" w:type="dxa"/>
          </w:tcPr>
          <w:p w:rsidR="00A131B0" w:rsidRPr="00AD581B" w:rsidRDefault="006F5B9C" w:rsidP="006F5B9C">
            <w:pPr>
              <w:ind w:firstLine="9"/>
              <w:jc w:val="center"/>
            </w:pPr>
            <w:r>
              <w:t>16-</w:t>
            </w:r>
            <w:r w:rsidR="00A131B0">
              <w:t>18 мая 2022</w:t>
            </w:r>
            <w:r>
              <w:t xml:space="preserve"> года</w:t>
            </w:r>
          </w:p>
          <w:p w:rsidR="00A131B0" w:rsidRPr="00AD581B" w:rsidRDefault="00A131B0" w:rsidP="006F5B9C">
            <w:pPr>
              <w:ind w:firstLine="9"/>
              <w:jc w:val="center"/>
            </w:pPr>
          </w:p>
        </w:tc>
      </w:tr>
      <w:tr w:rsidR="00A131B0" w:rsidTr="005A5A54">
        <w:tc>
          <w:tcPr>
            <w:tcW w:w="1101" w:type="dxa"/>
          </w:tcPr>
          <w:p w:rsidR="00A131B0" w:rsidRDefault="00A131B0" w:rsidP="001A1A9D">
            <w:pPr>
              <w:ind w:left="-739" w:right="-133" w:firstLine="709"/>
              <w:jc w:val="center"/>
            </w:pPr>
            <w:r>
              <w:t>5.</w:t>
            </w:r>
          </w:p>
        </w:tc>
        <w:tc>
          <w:tcPr>
            <w:tcW w:w="3543" w:type="dxa"/>
          </w:tcPr>
          <w:p w:rsidR="00A131B0" w:rsidRDefault="00A131B0" w:rsidP="001A1A9D">
            <w:pPr>
              <w:ind w:left="59"/>
              <w:jc w:val="center"/>
            </w:pPr>
            <w:r>
              <w:t>Заседание конкурсной комиссии</w:t>
            </w:r>
          </w:p>
        </w:tc>
        <w:tc>
          <w:tcPr>
            <w:tcW w:w="4470" w:type="dxa"/>
          </w:tcPr>
          <w:p w:rsidR="00A131B0" w:rsidRPr="00AD581B" w:rsidRDefault="006F5B9C" w:rsidP="006F5B9C">
            <w:pPr>
              <w:ind w:firstLine="9"/>
              <w:jc w:val="center"/>
            </w:pPr>
            <w:r>
              <w:t>30 мая-0</w:t>
            </w:r>
            <w:r w:rsidR="00A131B0">
              <w:t>3 июня 2022</w:t>
            </w:r>
            <w:r>
              <w:t xml:space="preserve"> года</w:t>
            </w:r>
          </w:p>
        </w:tc>
      </w:tr>
    </w:tbl>
    <w:p w:rsidR="00A131B0" w:rsidRDefault="00A131B0" w:rsidP="00A131B0">
      <w:pPr>
        <w:jc w:val="both"/>
        <w:rPr>
          <w:sz w:val="24"/>
          <w:szCs w:val="24"/>
        </w:rPr>
      </w:pPr>
    </w:p>
    <w:p w:rsidR="00A131B0" w:rsidRDefault="00A131B0" w:rsidP="00A131B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31B0" w:rsidRPr="00115F04" w:rsidRDefault="00A131B0" w:rsidP="00A131B0">
      <w:pPr>
        <w:jc w:val="center"/>
        <w:rPr>
          <w:b/>
        </w:rPr>
      </w:pPr>
      <w:r w:rsidRPr="00115F04">
        <w:rPr>
          <w:b/>
        </w:rPr>
        <w:lastRenderedPageBreak/>
        <w:t>Список участников конкурса</w:t>
      </w:r>
    </w:p>
    <w:p w:rsidR="00A131B0" w:rsidRPr="00115F04" w:rsidRDefault="00A131B0" w:rsidP="00A131B0">
      <w:pPr>
        <w:jc w:val="center"/>
        <w:rPr>
          <w:b/>
          <w:szCs w:val="28"/>
        </w:rPr>
      </w:pPr>
      <w:r w:rsidRPr="00115F04">
        <w:rPr>
          <w:b/>
        </w:rPr>
        <w:t xml:space="preserve">на присуждение премий </w:t>
      </w:r>
      <w:r w:rsidRPr="00115F04">
        <w:rPr>
          <w:b/>
          <w:szCs w:val="28"/>
        </w:rPr>
        <w:t xml:space="preserve">учителям </w:t>
      </w:r>
    </w:p>
    <w:p w:rsidR="00A131B0" w:rsidRPr="00115F04" w:rsidRDefault="00A131B0" w:rsidP="00A131B0">
      <w:pPr>
        <w:jc w:val="center"/>
        <w:rPr>
          <w:b/>
        </w:rPr>
      </w:pPr>
      <w:r w:rsidRPr="00115F04">
        <w:rPr>
          <w:b/>
          <w:szCs w:val="28"/>
        </w:rPr>
        <w:t>за достижения в педагогической деятельности</w:t>
      </w:r>
    </w:p>
    <w:p w:rsidR="00A131B0" w:rsidRPr="001314D4" w:rsidRDefault="00A131B0" w:rsidP="00A131B0">
      <w:pPr>
        <w:jc w:val="center"/>
      </w:pPr>
      <w:r>
        <w:t xml:space="preserve"> </w:t>
      </w:r>
    </w:p>
    <w:p w:rsidR="00A131B0" w:rsidRDefault="00A131B0" w:rsidP="00A131B0">
      <w:pPr>
        <w:ind w:hanging="142"/>
      </w:pPr>
      <w:r>
        <w:t>Муниципальный район /городской округ_______________________________</w:t>
      </w:r>
    </w:p>
    <w:p w:rsidR="00A131B0" w:rsidRDefault="00A131B0" w:rsidP="00A131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782"/>
        <w:gridCol w:w="2086"/>
        <w:gridCol w:w="2795"/>
        <w:gridCol w:w="2257"/>
      </w:tblGrid>
      <w:tr w:rsidR="00A131B0" w:rsidRPr="00115F04" w:rsidTr="00115F04">
        <w:tc>
          <w:tcPr>
            <w:tcW w:w="0" w:type="auto"/>
          </w:tcPr>
          <w:p w:rsidR="00A131B0" w:rsidRPr="00115F04" w:rsidRDefault="00A131B0" w:rsidP="00115F04">
            <w:pPr>
              <w:jc w:val="center"/>
              <w:rPr>
                <w:szCs w:val="28"/>
              </w:rPr>
            </w:pPr>
            <w:r w:rsidRPr="00115F04">
              <w:rPr>
                <w:szCs w:val="28"/>
              </w:rPr>
              <w:t>№</w:t>
            </w:r>
          </w:p>
          <w:p w:rsidR="00A131B0" w:rsidRPr="00115F04" w:rsidRDefault="00A131B0" w:rsidP="00115F04">
            <w:pPr>
              <w:jc w:val="center"/>
              <w:rPr>
                <w:szCs w:val="28"/>
              </w:rPr>
            </w:pPr>
            <w:r w:rsidRPr="00115F04">
              <w:rPr>
                <w:szCs w:val="28"/>
              </w:rPr>
              <w:t>п/п</w:t>
            </w:r>
          </w:p>
        </w:tc>
        <w:tc>
          <w:tcPr>
            <w:tcW w:w="1782" w:type="dxa"/>
          </w:tcPr>
          <w:p w:rsidR="00115F04" w:rsidRDefault="00A131B0" w:rsidP="00115F04">
            <w:pPr>
              <w:jc w:val="center"/>
              <w:rPr>
                <w:szCs w:val="28"/>
              </w:rPr>
            </w:pPr>
            <w:r w:rsidRPr="00115F04">
              <w:rPr>
                <w:szCs w:val="28"/>
              </w:rPr>
              <w:t xml:space="preserve">Фамилия, </w:t>
            </w:r>
          </w:p>
          <w:p w:rsidR="00115F04" w:rsidRDefault="00A131B0" w:rsidP="00115F04">
            <w:pPr>
              <w:jc w:val="center"/>
              <w:rPr>
                <w:szCs w:val="28"/>
              </w:rPr>
            </w:pPr>
            <w:r w:rsidRPr="00115F04">
              <w:rPr>
                <w:szCs w:val="28"/>
              </w:rPr>
              <w:t xml:space="preserve">имя, </w:t>
            </w:r>
          </w:p>
          <w:p w:rsidR="00A131B0" w:rsidRPr="00115F04" w:rsidRDefault="00A131B0" w:rsidP="00115F04">
            <w:pPr>
              <w:jc w:val="center"/>
              <w:rPr>
                <w:szCs w:val="28"/>
              </w:rPr>
            </w:pPr>
            <w:r w:rsidRPr="00115F04">
              <w:rPr>
                <w:szCs w:val="28"/>
              </w:rPr>
              <w:t>отчество</w:t>
            </w:r>
          </w:p>
          <w:p w:rsidR="00A131B0" w:rsidRPr="00115F04" w:rsidRDefault="00A131B0" w:rsidP="00115F04">
            <w:pPr>
              <w:jc w:val="center"/>
              <w:rPr>
                <w:i/>
                <w:szCs w:val="28"/>
              </w:rPr>
            </w:pPr>
            <w:r w:rsidRPr="00115F04">
              <w:rPr>
                <w:szCs w:val="28"/>
              </w:rPr>
              <w:t>по паспорту</w:t>
            </w:r>
          </w:p>
        </w:tc>
        <w:tc>
          <w:tcPr>
            <w:tcW w:w="2086" w:type="dxa"/>
          </w:tcPr>
          <w:p w:rsidR="00A131B0" w:rsidRPr="00115F04" w:rsidRDefault="00A131B0" w:rsidP="00115F04">
            <w:pPr>
              <w:jc w:val="center"/>
              <w:rPr>
                <w:szCs w:val="28"/>
              </w:rPr>
            </w:pPr>
            <w:r w:rsidRPr="00115F04">
              <w:rPr>
                <w:szCs w:val="28"/>
              </w:rPr>
              <w:t>Должность</w:t>
            </w:r>
          </w:p>
        </w:tc>
        <w:tc>
          <w:tcPr>
            <w:tcW w:w="2795" w:type="dxa"/>
          </w:tcPr>
          <w:p w:rsidR="00A131B0" w:rsidRPr="00115F04" w:rsidRDefault="00A131B0" w:rsidP="00115F04">
            <w:pPr>
              <w:jc w:val="center"/>
              <w:rPr>
                <w:szCs w:val="28"/>
              </w:rPr>
            </w:pPr>
            <w:r w:rsidRPr="00115F04">
              <w:rPr>
                <w:szCs w:val="28"/>
              </w:rPr>
              <w:t>Полное наименование</w:t>
            </w:r>
          </w:p>
          <w:p w:rsidR="00A131B0" w:rsidRPr="00115F04" w:rsidRDefault="00A131B0" w:rsidP="00115F04">
            <w:pPr>
              <w:jc w:val="center"/>
              <w:rPr>
                <w:szCs w:val="28"/>
              </w:rPr>
            </w:pPr>
            <w:r w:rsidRPr="00115F04">
              <w:rPr>
                <w:szCs w:val="28"/>
              </w:rPr>
              <w:t>образовательного</w:t>
            </w:r>
          </w:p>
          <w:p w:rsidR="00A131B0" w:rsidRPr="00115F04" w:rsidRDefault="00A131B0" w:rsidP="00115F04">
            <w:pPr>
              <w:jc w:val="center"/>
              <w:rPr>
                <w:szCs w:val="28"/>
              </w:rPr>
            </w:pPr>
            <w:r w:rsidRPr="00115F04">
              <w:rPr>
                <w:szCs w:val="28"/>
              </w:rPr>
              <w:t>учреждения, в</w:t>
            </w:r>
          </w:p>
          <w:p w:rsidR="00A131B0" w:rsidRPr="00115F04" w:rsidRDefault="00A131B0" w:rsidP="00115F04">
            <w:pPr>
              <w:jc w:val="center"/>
              <w:rPr>
                <w:szCs w:val="28"/>
              </w:rPr>
            </w:pPr>
            <w:r w:rsidRPr="00115F04">
              <w:rPr>
                <w:szCs w:val="28"/>
              </w:rPr>
              <w:t>котором работает учитель,</w:t>
            </w:r>
          </w:p>
          <w:p w:rsidR="00A131B0" w:rsidRPr="00115F04" w:rsidRDefault="00A131B0" w:rsidP="00115F04">
            <w:pPr>
              <w:jc w:val="center"/>
              <w:rPr>
                <w:szCs w:val="28"/>
              </w:rPr>
            </w:pPr>
            <w:r w:rsidRPr="00115F04">
              <w:rPr>
                <w:szCs w:val="28"/>
              </w:rPr>
              <w:t>в соответствии</w:t>
            </w:r>
          </w:p>
          <w:p w:rsidR="00A131B0" w:rsidRPr="00115F04" w:rsidRDefault="00A131B0" w:rsidP="00115F04">
            <w:pPr>
              <w:jc w:val="center"/>
              <w:rPr>
                <w:szCs w:val="28"/>
              </w:rPr>
            </w:pPr>
            <w:r w:rsidRPr="00115F04">
              <w:rPr>
                <w:szCs w:val="28"/>
              </w:rPr>
              <w:t>со свидетельством</w:t>
            </w:r>
          </w:p>
          <w:p w:rsidR="00A131B0" w:rsidRPr="00115F04" w:rsidRDefault="00A131B0" w:rsidP="00115F04">
            <w:pPr>
              <w:jc w:val="center"/>
              <w:rPr>
                <w:i/>
                <w:szCs w:val="28"/>
              </w:rPr>
            </w:pPr>
            <w:r w:rsidRPr="00115F04">
              <w:rPr>
                <w:szCs w:val="28"/>
              </w:rPr>
              <w:t>о государственной аккредитации</w:t>
            </w:r>
          </w:p>
        </w:tc>
        <w:tc>
          <w:tcPr>
            <w:tcW w:w="2257" w:type="dxa"/>
          </w:tcPr>
          <w:p w:rsidR="00A131B0" w:rsidRPr="00115F04" w:rsidRDefault="00A131B0" w:rsidP="00115F04">
            <w:pPr>
              <w:jc w:val="center"/>
              <w:rPr>
                <w:szCs w:val="28"/>
              </w:rPr>
            </w:pPr>
            <w:r w:rsidRPr="00115F04">
              <w:rPr>
                <w:szCs w:val="28"/>
              </w:rPr>
              <w:t>Контактная</w:t>
            </w:r>
          </w:p>
          <w:p w:rsidR="00A131B0" w:rsidRPr="00115F04" w:rsidRDefault="00A131B0" w:rsidP="00115F04">
            <w:pPr>
              <w:jc w:val="center"/>
              <w:rPr>
                <w:szCs w:val="28"/>
              </w:rPr>
            </w:pPr>
            <w:r w:rsidRPr="00115F04">
              <w:rPr>
                <w:szCs w:val="28"/>
              </w:rPr>
              <w:t>информация</w:t>
            </w:r>
          </w:p>
          <w:p w:rsidR="00A131B0" w:rsidRPr="00115F04" w:rsidRDefault="00A131B0" w:rsidP="00115F04">
            <w:pPr>
              <w:jc w:val="center"/>
              <w:rPr>
                <w:i/>
                <w:szCs w:val="28"/>
              </w:rPr>
            </w:pPr>
            <w:r w:rsidRPr="00115F04">
              <w:rPr>
                <w:i/>
                <w:szCs w:val="28"/>
              </w:rPr>
              <w:t>(индекс,</w:t>
            </w:r>
          </w:p>
          <w:p w:rsidR="00A131B0" w:rsidRPr="00115F04" w:rsidRDefault="00A131B0" w:rsidP="00115F04">
            <w:pPr>
              <w:jc w:val="center"/>
              <w:rPr>
                <w:i/>
                <w:szCs w:val="28"/>
              </w:rPr>
            </w:pPr>
            <w:r w:rsidRPr="00115F04">
              <w:rPr>
                <w:i/>
                <w:szCs w:val="28"/>
              </w:rPr>
              <w:t>адрес по регистрации в паспорте,</w:t>
            </w:r>
          </w:p>
          <w:p w:rsidR="00A131B0" w:rsidRPr="00115F04" w:rsidRDefault="00A131B0" w:rsidP="00115F04">
            <w:pPr>
              <w:jc w:val="center"/>
              <w:rPr>
                <w:i/>
                <w:szCs w:val="28"/>
              </w:rPr>
            </w:pPr>
            <w:r w:rsidRPr="00115F04">
              <w:rPr>
                <w:i/>
                <w:szCs w:val="28"/>
              </w:rPr>
              <w:t>телефоны с кодом города рабочий или домашний)</w:t>
            </w:r>
          </w:p>
        </w:tc>
      </w:tr>
      <w:tr w:rsidR="00A131B0" w:rsidRPr="00115F04" w:rsidTr="00115F04">
        <w:tc>
          <w:tcPr>
            <w:tcW w:w="0" w:type="auto"/>
          </w:tcPr>
          <w:p w:rsidR="00A131B0" w:rsidRPr="00115F04" w:rsidRDefault="00A131B0" w:rsidP="001A1A9D">
            <w:pPr>
              <w:jc w:val="center"/>
              <w:rPr>
                <w:b/>
                <w:i/>
                <w:sz w:val="20"/>
              </w:rPr>
            </w:pPr>
            <w:r w:rsidRPr="00115F04">
              <w:rPr>
                <w:b/>
                <w:i/>
                <w:sz w:val="20"/>
              </w:rPr>
              <w:t>1</w:t>
            </w:r>
          </w:p>
        </w:tc>
        <w:tc>
          <w:tcPr>
            <w:tcW w:w="1782" w:type="dxa"/>
          </w:tcPr>
          <w:p w:rsidR="00A131B0" w:rsidRPr="00115F04" w:rsidRDefault="00A131B0" w:rsidP="001A1A9D">
            <w:pPr>
              <w:jc w:val="center"/>
              <w:rPr>
                <w:b/>
                <w:i/>
                <w:sz w:val="20"/>
              </w:rPr>
            </w:pPr>
            <w:r w:rsidRPr="00115F04">
              <w:rPr>
                <w:b/>
                <w:i/>
                <w:sz w:val="20"/>
              </w:rPr>
              <w:t>2</w:t>
            </w:r>
          </w:p>
        </w:tc>
        <w:tc>
          <w:tcPr>
            <w:tcW w:w="2086" w:type="dxa"/>
          </w:tcPr>
          <w:p w:rsidR="00A131B0" w:rsidRPr="00115F04" w:rsidRDefault="00A131B0" w:rsidP="001A1A9D">
            <w:pPr>
              <w:jc w:val="center"/>
              <w:rPr>
                <w:b/>
                <w:i/>
                <w:sz w:val="20"/>
              </w:rPr>
            </w:pPr>
            <w:r w:rsidRPr="00115F04">
              <w:rPr>
                <w:b/>
                <w:i/>
                <w:sz w:val="20"/>
              </w:rPr>
              <w:t>3</w:t>
            </w:r>
          </w:p>
        </w:tc>
        <w:tc>
          <w:tcPr>
            <w:tcW w:w="2795" w:type="dxa"/>
          </w:tcPr>
          <w:p w:rsidR="00A131B0" w:rsidRPr="00115F04" w:rsidRDefault="00A131B0" w:rsidP="001A1A9D">
            <w:pPr>
              <w:jc w:val="center"/>
              <w:rPr>
                <w:b/>
                <w:i/>
                <w:sz w:val="20"/>
              </w:rPr>
            </w:pPr>
            <w:r w:rsidRPr="00115F04">
              <w:rPr>
                <w:b/>
                <w:i/>
                <w:sz w:val="20"/>
              </w:rPr>
              <w:t>4</w:t>
            </w:r>
          </w:p>
        </w:tc>
        <w:tc>
          <w:tcPr>
            <w:tcW w:w="2257" w:type="dxa"/>
          </w:tcPr>
          <w:p w:rsidR="00A131B0" w:rsidRPr="00115F04" w:rsidRDefault="00A131B0" w:rsidP="001A1A9D">
            <w:pPr>
              <w:jc w:val="center"/>
              <w:rPr>
                <w:b/>
                <w:i/>
                <w:sz w:val="20"/>
              </w:rPr>
            </w:pPr>
            <w:r w:rsidRPr="00115F04">
              <w:rPr>
                <w:b/>
                <w:i/>
                <w:sz w:val="20"/>
              </w:rPr>
              <w:t>5</w:t>
            </w:r>
          </w:p>
        </w:tc>
      </w:tr>
      <w:tr w:rsidR="00A131B0" w:rsidRPr="00115F04" w:rsidTr="00115F04">
        <w:tc>
          <w:tcPr>
            <w:tcW w:w="0" w:type="auto"/>
          </w:tcPr>
          <w:p w:rsidR="00A131B0" w:rsidRPr="00115F04" w:rsidRDefault="00A131B0" w:rsidP="001A1A9D">
            <w:pPr>
              <w:jc w:val="center"/>
              <w:rPr>
                <w:szCs w:val="28"/>
              </w:rPr>
            </w:pPr>
            <w:r w:rsidRPr="00115F04">
              <w:rPr>
                <w:szCs w:val="28"/>
              </w:rPr>
              <w:t>1.</w:t>
            </w:r>
          </w:p>
        </w:tc>
        <w:tc>
          <w:tcPr>
            <w:tcW w:w="1782" w:type="dxa"/>
          </w:tcPr>
          <w:p w:rsidR="00A131B0" w:rsidRPr="00115F04" w:rsidRDefault="00A131B0" w:rsidP="001A1A9D">
            <w:pPr>
              <w:jc w:val="center"/>
              <w:rPr>
                <w:szCs w:val="28"/>
              </w:rPr>
            </w:pPr>
          </w:p>
        </w:tc>
        <w:tc>
          <w:tcPr>
            <w:tcW w:w="2086" w:type="dxa"/>
          </w:tcPr>
          <w:p w:rsidR="00A131B0" w:rsidRPr="00115F04" w:rsidRDefault="00A131B0" w:rsidP="001A1A9D">
            <w:pPr>
              <w:jc w:val="center"/>
              <w:rPr>
                <w:szCs w:val="28"/>
              </w:rPr>
            </w:pPr>
          </w:p>
        </w:tc>
        <w:tc>
          <w:tcPr>
            <w:tcW w:w="2795" w:type="dxa"/>
          </w:tcPr>
          <w:p w:rsidR="00A131B0" w:rsidRPr="00115F04" w:rsidRDefault="00A131B0" w:rsidP="001A1A9D">
            <w:pPr>
              <w:jc w:val="center"/>
              <w:rPr>
                <w:szCs w:val="28"/>
              </w:rPr>
            </w:pPr>
          </w:p>
        </w:tc>
        <w:tc>
          <w:tcPr>
            <w:tcW w:w="2257" w:type="dxa"/>
          </w:tcPr>
          <w:p w:rsidR="00A131B0" w:rsidRPr="00115F04" w:rsidRDefault="00A131B0" w:rsidP="001A1A9D">
            <w:pPr>
              <w:jc w:val="center"/>
              <w:rPr>
                <w:szCs w:val="28"/>
              </w:rPr>
            </w:pPr>
          </w:p>
        </w:tc>
      </w:tr>
      <w:tr w:rsidR="00A131B0" w:rsidRPr="00115F04" w:rsidTr="00115F04">
        <w:tc>
          <w:tcPr>
            <w:tcW w:w="0" w:type="auto"/>
          </w:tcPr>
          <w:p w:rsidR="00A131B0" w:rsidRPr="00115F04" w:rsidRDefault="00A131B0" w:rsidP="001A1A9D">
            <w:pPr>
              <w:jc w:val="center"/>
              <w:rPr>
                <w:szCs w:val="28"/>
              </w:rPr>
            </w:pPr>
            <w:r w:rsidRPr="00115F04">
              <w:rPr>
                <w:szCs w:val="28"/>
              </w:rPr>
              <w:t>2.</w:t>
            </w:r>
          </w:p>
        </w:tc>
        <w:tc>
          <w:tcPr>
            <w:tcW w:w="1782" w:type="dxa"/>
          </w:tcPr>
          <w:p w:rsidR="00A131B0" w:rsidRPr="00115F04" w:rsidRDefault="00A131B0" w:rsidP="001A1A9D">
            <w:pPr>
              <w:jc w:val="center"/>
              <w:rPr>
                <w:szCs w:val="28"/>
              </w:rPr>
            </w:pPr>
          </w:p>
        </w:tc>
        <w:tc>
          <w:tcPr>
            <w:tcW w:w="2086" w:type="dxa"/>
          </w:tcPr>
          <w:p w:rsidR="00A131B0" w:rsidRPr="00115F04" w:rsidRDefault="00A131B0" w:rsidP="001A1A9D">
            <w:pPr>
              <w:jc w:val="center"/>
              <w:rPr>
                <w:szCs w:val="28"/>
              </w:rPr>
            </w:pPr>
          </w:p>
        </w:tc>
        <w:tc>
          <w:tcPr>
            <w:tcW w:w="2795" w:type="dxa"/>
          </w:tcPr>
          <w:p w:rsidR="00A131B0" w:rsidRPr="00115F04" w:rsidRDefault="00A131B0" w:rsidP="001A1A9D">
            <w:pPr>
              <w:jc w:val="center"/>
              <w:rPr>
                <w:szCs w:val="28"/>
              </w:rPr>
            </w:pPr>
          </w:p>
        </w:tc>
        <w:tc>
          <w:tcPr>
            <w:tcW w:w="2257" w:type="dxa"/>
          </w:tcPr>
          <w:p w:rsidR="00A131B0" w:rsidRPr="00115F04" w:rsidRDefault="00A131B0" w:rsidP="001A1A9D">
            <w:pPr>
              <w:jc w:val="center"/>
              <w:rPr>
                <w:szCs w:val="28"/>
              </w:rPr>
            </w:pPr>
          </w:p>
        </w:tc>
      </w:tr>
      <w:tr w:rsidR="00A131B0" w:rsidRPr="00115F04" w:rsidTr="00115F04">
        <w:tc>
          <w:tcPr>
            <w:tcW w:w="0" w:type="auto"/>
          </w:tcPr>
          <w:p w:rsidR="00A131B0" w:rsidRPr="00115F04" w:rsidRDefault="00A131B0" w:rsidP="001A1A9D">
            <w:pPr>
              <w:jc w:val="center"/>
              <w:rPr>
                <w:szCs w:val="28"/>
              </w:rPr>
            </w:pPr>
            <w:r w:rsidRPr="00115F04">
              <w:rPr>
                <w:szCs w:val="28"/>
              </w:rPr>
              <w:t>3.</w:t>
            </w:r>
          </w:p>
        </w:tc>
        <w:tc>
          <w:tcPr>
            <w:tcW w:w="1782" w:type="dxa"/>
          </w:tcPr>
          <w:p w:rsidR="00A131B0" w:rsidRPr="00115F04" w:rsidRDefault="00A131B0" w:rsidP="001A1A9D">
            <w:pPr>
              <w:jc w:val="center"/>
              <w:rPr>
                <w:szCs w:val="28"/>
              </w:rPr>
            </w:pPr>
          </w:p>
        </w:tc>
        <w:tc>
          <w:tcPr>
            <w:tcW w:w="2086" w:type="dxa"/>
          </w:tcPr>
          <w:p w:rsidR="00A131B0" w:rsidRPr="00115F04" w:rsidRDefault="00A131B0" w:rsidP="001A1A9D">
            <w:pPr>
              <w:jc w:val="center"/>
              <w:rPr>
                <w:szCs w:val="28"/>
              </w:rPr>
            </w:pPr>
          </w:p>
        </w:tc>
        <w:tc>
          <w:tcPr>
            <w:tcW w:w="2795" w:type="dxa"/>
          </w:tcPr>
          <w:p w:rsidR="00A131B0" w:rsidRPr="00115F04" w:rsidRDefault="00A131B0" w:rsidP="001A1A9D">
            <w:pPr>
              <w:jc w:val="center"/>
              <w:rPr>
                <w:szCs w:val="28"/>
              </w:rPr>
            </w:pPr>
          </w:p>
        </w:tc>
        <w:tc>
          <w:tcPr>
            <w:tcW w:w="2257" w:type="dxa"/>
          </w:tcPr>
          <w:p w:rsidR="00A131B0" w:rsidRPr="00115F04" w:rsidRDefault="00A131B0" w:rsidP="001A1A9D">
            <w:pPr>
              <w:jc w:val="center"/>
              <w:rPr>
                <w:szCs w:val="28"/>
              </w:rPr>
            </w:pPr>
          </w:p>
        </w:tc>
      </w:tr>
    </w:tbl>
    <w:p w:rsidR="00A131B0" w:rsidRDefault="00A131B0" w:rsidP="00A131B0">
      <w:pPr>
        <w:jc w:val="both"/>
      </w:pPr>
    </w:p>
    <w:p w:rsidR="00A131B0" w:rsidRDefault="00A131B0" w:rsidP="00115F04">
      <w:pPr>
        <w:ind w:firstLine="720"/>
        <w:jc w:val="both"/>
      </w:pPr>
      <w:r>
        <w:rPr>
          <w:bCs/>
          <w:color w:val="000000"/>
          <w:szCs w:val="28"/>
        </w:rPr>
        <w:t>*</w:t>
      </w:r>
      <w:r w:rsidR="00115F04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Т</w:t>
      </w:r>
      <w:r w:rsidRPr="0069528E">
        <w:rPr>
          <w:bCs/>
          <w:color w:val="000000"/>
          <w:szCs w:val="28"/>
        </w:rPr>
        <w:t xml:space="preserve">аблица </w:t>
      </w:r>
      <w:r>
        <w:rPr>
          <w:bCs/>
          <w:color w:val="000000"/>
          <w:szCs w:val="28"/>
        </w:rPr>
        <w:t xml:space="preserve">выполняется </w:t>
      </w:r>
      <w:r w:rsidRPr="0069528E">
        <w:rPr>
          <w:bCs/>
          <w:color w:val="000000"/>
          <w:szCs w:val="28"/>
        </w:rPr>
        <w:t xml:space="preserve">в формате </w:t>
      </w:r>
      <w:r w:rsidRPr="0069528E">
        <w:rPr>
          <w:bCs/>
          <w:color w:val="000000"/>
          <w:lang w:val="en-US"/>
        </w:rPr>
        <w:t>WORD</w:t>
      </w:r>
      <w:r w:rsidRPr="0069528E">
        <w:rPr>
          <w:bCs/>
          <w:color w:val="000000"/>
        </w:rPr>
        <w:t> 97-2003</w:t>
      </w:r>
      <w:r w:rsidR="00115F04">
        <w:rPr>
          <w:bCs/>
          <w:color w:val="000000"/>
        </w:rPr>
        <w:t>.</w:t>
      </w:r>
      <w:r w:rsidRPr="0069528E">
        <w:rPr>
          <w:bCs/>
          <w:color w:val="000000"/>
        </w:rPr>
        <w:t xml:space="preserve"> </w:t>
      </w:r>
    </w:p>
    <w:p w:rsidR="00A131B0" w:rsidRPr="00BD45C5" w:rsidRDefault="00A131B0" w:rsidP="00115F04">
      <w:pPr>
        <w:ind w:firstLine="720"/>
        <w:jc w:val="both"/>
      </w:pPr>
      <w:r>
        <w:t xml:space="preserve">** </w:t>
      </w:r>
      <w:r w:rsidRPr="00BD45C5">
        <w:t>Каждый претендент на участие в конкурсе даёт письменное согласие на обработку персональных данных</w:t>
      </w:r>
      <w:r>
        <w:t>.</w:t>
      </w:r>
    </w:p>
    <w:p w:rsidR="00A131B0" w:rsidRDefault="00A131B0" w:rsidP="00A131B0">
      <w:pPr>
        <w:jc w:val="both"/>
      </w:pPr>
    </w:p>
    <w:p w:rsidR="00A131B0" w:rsidRDefault="00A131B0" w:rsidP="00A131B0">
      <w:pPr>
        <w:jc w:val="both"/>
      </w:pPr>
    </w:p>
    <w:p w:rsidR="00A131B0" w:rsidRDefault="00A131B0" w:rsidP="00A131B0">
      <w:pPr>
        <w:jc w:val="both"/>
      </w:pPr>
    </w:p>
    <w:p w:rsidR="00A131B0" w:rsidRDefault="00A131B0" w:rsidP="00A131B0">
      <w:pPr>
        <w:jc w:val="both"/>
      </w:pPr>
      <w:r>
        <w:t>Руководитель муниципального</w:t>
      </w:r>
    </w:p>
    <w:p w:rsidR="00A131B0" w:rsidRDefault="00A131B0" w:rsidP="00A131B0">
      <w:pPr>
        <w:jc w:val="both"/>
      </w:pPr>
      <w:r>
        <w:t>органа управления образованием _______________      /______________/</w:t>
      </w:r>
    </w:p>
    <w:p w:rsidR="00A131B0" w:rsidRPr="007D67FF" w:rsidRDefault="00A131B0" w:rsidP="00A131B0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(должность)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779E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A4779E">
        <w:rPr>
          <w:sz w:val="24"/>
          <w:szCs w:val="24"/>
        </w:rPr>
        <w:t xml:space="preserve">подпись  </w:t>
      </w:r>
      <w:r w:rsidRPr="00A4779E">
        <w:rPr>
          <w:sz w:val="24"/>
          <w:szCs w:val="24"/>
        </w:rPr>
        <w:tab/>
      </w:r>
      <w:r w:rsidRPr="00A477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779E">
        <w:rPr>
          <w:sz w:val="24"/>
          <w:szCs w:val="24"/>
        </w:rPr>
        <w:t>Ф.И.О.</w:t>
      </w:r>
    </w:p>
    <w:p w:rsidR="00A131B0" w:rsidRPr="000178A4" w:rsidRDefault="00A131B0" w:rsidP="00A131B0">
      <w:pPr>
        <w:ind w:left="4248" w:firstLine="708"/>
      </w:pPr>
      <w:r>
        <w:t>М.П.</w:t>
      </w:r>
    </w:p>
    <w:p w:rsidR="00A131B0" w:rsidRDefault="00A131B0" w:rsidP="00A131B0">
      <w:pPr>
        <w:pStyle w:val="ab"/>
        <w:rPr>
          <w:sz w:val="20"/>
        </w:rPr>
      </w:pPr>
    </w:p>
    <w:p w:rsidR="00A131B0" w:rsidRDefault="00A131B0" w:rsidP="00A131B0">
      <w:pPr>
        <w:pStyle w:val="ab"/>
        <w:rPr>
          <w:sz w:val="20"/>
        </w:rPr>
      </w:pPr>
    </w:p>
    <w:p w:rsidR="00A131B0" w:rsidRDefault="00A131B0" w:rsidP="00A131B0">
      <w:pPr>
        <w:pStyle w:val="ab"/>
        <w:rPr>
          <w:sz w:val="20"/>
        </w:rPr>
      </w:pPr>
    </w:p>
    <w:p w:rsidR="00A131B0" w:rsidRDefault="00A131B0" w:rsidP="00A131B0">
      <w:pPr>
        <w:pStyle w:val="ab"/>
        <w:rPr>
          <w:sz w:val="20"/>
        </w:rPr>
      </w:pPr>
    </w:p>
    <w:p w:rsidR="00A131B0" w:rsidRDefault="00A131B0" w:rsidP="00A131B0">
      <w:pPr>
        <w:pStyle w:val="ab"/>
        <w:rPr>
          <w:sz w:val="20"/>
        </w:rPr>
      </w:pPr>
    </w:p>
    <w:p w:rsidR="00A131B0" w:rsidRDefault="00A131B0" w:rsidP="00A131B0">
      <w:pPr>
        <w:pStyle w:val="ab"/>
        <w:rPr>
          <w:sz w:val="20"/>
        </w:rPr>
      </w:pPr>
    </w:p>
    <w:p w:rsidR="00A131B0" w:rsidRDefault="00A131B0" w:rsidP="00A131B0">
      <w:pPr>
        <w:pStyle w:val="ab"/>
        <w:rPr>
          <w:sz w:val="20"/>
        </w:rPr>
      </w:pPr>
    </w:p>
    <w:p w:rsidR="00115F04" w:rsidRDefault="00115F04" w:rsidP="00A131B0">
      <w:pPr>
        <w:pStyle w:val="ab"/>
        <w:rPr>
          <w:sz w:val="20"/>
        </w:rPr>
      </w:pPr>
    </w:p>
    <w:p w:rsidR="00115F04" w:rsidRDefault="00115F04" w:rsidP="00A131B0">
      <w:pPr>
        <w:pStyle w:val="ab"/>
        <w:rPr>
          <w:sz w:val="20"/>
        </w:rPr>
      </w:pPr>
    </w:p>
    <w:p w:rsidR="00115F04" w:rsidRDefault="00115F04" w:rsidP="00A131B0">
      <w:pPr>
        <w:pStyle w:val="ab"/>
        <w:rPr>
          <w:sz w:val="20"/>
        </w:rPr>
      </w:pPr>
    </w:p>
    <w:p w:rsidR="00115F04" w:rsidRDefault="00115F04" w:rsidP="00A131B0">
      <w:pPr>
        <w:pStyle w:val="ab"/>
        <w:rPr>
          <w:sz w:val="20"/>
        </w:rPr>
      </w:pPr>
    </w:p>
    <w:p w:rsidR="00115F04" w:rsidRDefault="00115F04" w:rsidP="00A131B0">
      <w:pPr>
        <w:pStyle w:val="ab"/>
        <w:rPr>
          <w:sz w:val="20"/>
        </w:rPr>
      </w:pPr>
    </w:p>
    <w:p w:rsidR="00115F04" w:rsidRDefault="00115F04" w:rsidP="00A131B0">
      <w:pPr>
        <w:pStyle w:val="ab"/>
        <w:rPr>
          <w:sz w:val="20"/>
        </w:rPr>
      </w:pPr>
    </w:p>
    <w:p w:rsidR="00115F04" w:rsidRDefault="00115F04" w:rsidP="00A131B0">
      <w:pPr>
        <w:pStyle w:val="ab"/>
        <w:rPr>
          <w:sz w:val="20"/>
        </w:rPr>
      </w:pPr>
    </w:p>
    <w:p w:rsidR="00115F04" w:rsidRDefault="00115F04" w:rsidP="00A131B0">
      <w:pPr>
        <w:pStyle w:val="ab"/>
        <w:rPr>
          <w:sz w:val="20"/>
        </w:rPr>
      </w:pPr>
    </w:p>
    <w:p w:rsidR="00115F04" w:rsidRDefault="00115F04" w:rsidP="00A131B0">
      <w:pPr>
        <w:pStyle w:val="ab"/>
        <w:rPr>
          <w:sz w:val="20"/>
        </w:rPr>
      </w:pPr>
    </w:p>
    <w:p w:rsidR="00A131B0" w:rsidRPr="00115F04" w:rsidRDefault="00A131B0" w:rsidP="00A131B0">
      <w:pPr>
        <w:pStyle w:val="ab"/>
        <w:rPr>
          <w:sz w:val="24"/>
          <w:szCs w:val="24"/>
        </w:rPr>
      </w:pPr>
      <w:r w:rsidRPr="00115F04">
        <w:rPr>
          <w:sz w:val="24"/>
          <w:szCs w:val="24"/>
        </w:rPr>
        <w:t>Исполнитель: Ф.И.О. полностью,  контактный телефон с кодом города</w:t>
      </w:r>
    </w:p>
    <w:p w:rsidR="00A131B0" w:rsidRDefault="00A131B0" w:rsidP="00A131B0">
      <w:pPr>
        <w:jc w:val="both"/>
        <w:rPr>
          <w:sz w:val="24"/>
          <w:szCs w:val="24"/>
        </w:rPr>
      </w:pPr>
    </w:p>
    <w:p w:rsidR="00A131B0" w:rsidRPr="00A131B0" w:rsidRDefault="00A131B0" w:rsidP="00565617">
      <w:pPr>
        <w:jc w:val="both"/>
        <w:rPr>
          <w:sz w:val="24"/>
          <w:szCs w:val="24"/>
        </w:rPr>
      </w:pPr>
    </w:p>
    <w:sectPr w:rsidR="00A131B0" w:rsidRPr="00A131B0" w:rsidSect="00CD59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276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4C" w:rsidRDefault="00D54E4C">
      <w:r>
        <w:separator/>
      </w:r>
    </w:p>
  </w:endnote>
  <w:endnote w:type="continuationSeparator" w:id="0">
    <w:p w:rsidR="00D54E4C" w:rsidRDefault="00D5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D54E4C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067DC" w:rsidRPr="00C067DC">
      <w:rPr>
        <w:sz w:val="16"/>
      </w:rPr>
      <w:t>17904826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D5937" w:rsidRPr="00CD5937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D54E4C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067DC" w:rsidRPr="00C067DC">
      <w:rPr>
        <w:sz w:val="18"/>
        <w:szCs w:val="18"/>
      </w:rPr>
      <w:t>17904826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D5937" w:rsidRPr="00CD5937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4C" w:rsidRDefault="00D54E4C">
      <w:r>
        <w:separator/>
      </w:r>
    </w:p>
  </w:footnote>
  <w:footnote w:type="continuationSeparator" w:id="0">
    <w:p w:rsidR="00D54E4C" w:rsidRDefault="00D5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52C54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5F04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34529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67CC5"/>
    <w:rsid w:val="00370F67"/>
    <w:rsid w:val="00376845"/>
    <w:rsid w:val="003773FA"/>
    <w:rsid w:val="003B6922"/>
    <w:rsid w:val="003C447A"/>
    <w:rsid w:val="003E22CA"/>
    <w:rsid w:val="003E34C5"/>
    <w:rsid w:val="003F0A27"/>
    <w:rsid w:val="003F158E"/>
    <w:rsid w:val="003F6ACD"/>
    <w:rsid w:val="00413EAE"/>
    <w:rsid w:val="00440606"/>
    <w:rsid w:val="00451A6A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5A54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6F5B9C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131B0"/>
    <w:rsid w:val="00A2387A"/>
    <w:rsid w:val="00A3171A"/>
    <w:rsid w:val="00A32343"/>
    <w:rsid w:val="00A32EDE"/>
    <w:rsid w:val="00A33B5F"/>
    <w:rsid w:val="00A52C54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226F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067DC"/>
    <w:rsid w:val="00C3328E"/>
    <w:rsid w:val="00C5025A"/>
    <w:rsid w:val="00C5140E"/>
    <w:rsid w:val="00C516AF"/>
    <w:rsid w:val="00C619EB"/>
    <w:rsid w:val="00CA2B1F"/>
    <w:rsid w:val="00CD430D"/>
    <w:rsid w:val="00CD5937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54E4C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27DC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Body Text"/>
    <w:basedOn w:val="a"/>
    <w:link w:val="ac"/>
    <w:semiHidden/>
    <w:rsid w:val="00A131B0"/>
    <w:pPr>
      <w:overflowPunct/>
      <w:autoSpaceDE/>
      <w:autoSpaceDN/>
      <w:adjustRightInd/>
      <w:jc w:val="both"/>
      <w:textAlignment w:val="auto"/>
    </w:pPr>
  </w:style>
  <w:style w:type="character" w:customStyle="1" w:styleId="ac">
    <w:name w:val="Основной текст Знак"/>
    <w:basedOn w:val="a0"/>
    <w:link w:val="ab"/>
    <w:semiHidden/>
    <w:rsid w:val="00A131B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Body Text"/>
    <w:basedOn w:val="a"/>
    <w:link w:val="ac"/>
    <w:semiHidden/>
    <w:rsid w:val="00A131B0"/>
    <w:pPr>
      <w:overflowPunct/>
      <w:autoSpaceDE/>
      <w:autoSpaceDN/>
      <w:adjustRightInd/>
      <w:jc w:val="both"/>
      <w:textAlignment w:val="auto"/>
    </w:pPr>
  </w:style>
  <w:style w:type="character" w:customStyle="1" w:styleId="ac">
    <w:name w:val="Основной текст Знак"/>
    <w:basedOn w:val="a0"/>
    <w:link w:val="ab"/>
    <w:semiHidden/>
    <w:rsid w:val="00A131B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ikko.ru/actually/premiiluch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Серова Надежда Леонидовна</cp:lastModifiedBy>
  <cp:revision>2</cp:revision>
  <cp:lastPrinted>2011-06-07T12:47:00Z</cp:lastPrinted>
  <dcterms:created xsi:type="dcterms:W3CDTF">2022-03-29T05:48:00Z</dcterms:created>
  <dcterms:modified xsi:type="dcterms:W3CDTF">2022-03-29T05:48:00Z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400-874</vt:lpwstr>
  </property>
  <property fmtid="{D5CDD505-2E9C-101B-9397-08002B2CF9AE}" pid="7" name="Заголовок">
    <vt:lpwstr>О проведении конкурса на присуждение премий лучшим учителям за достижения в педагогической деятельности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Тишкина Ирина Львовна</vt:lpwstr>
  </property>
  <property fmtid="{D5CDD505-2E9C-101B-9397-08002B2CF9AE}" pid="11" name="Номер версии">
    <vt:lpwstr>2</vt:lpwstr>
  </property>
  <property fmtid="{D5CDD505-2E9C-101B-9397-08002B2CF9AE}" pid="12" name="ИД">
    <vt:lpwstr>17904826</vt:lpwstr>
  </property>
  <property fmtid="{D5CDD505-2E9C-101B-9397-08002B2CF9AE}" pid="13" name="INSTALL_ID">
    <vt:lpwstr>34115</vt:lpwstr>
  </property>
</Properties>
</file>