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14:paraId="37600822" w14:textId="77777777" w:rsidTr="00E64A5B">
        <w:trPr>
          <w:trHeight w:hRule="exact" w:val="482"/>
          <w:jc w:val="center"/>
        </w:trPr>
        <w:tc>
          <w:tcPr>
            <w:tcW w:w="2211" w:type="pct"/>
          </w:tcPr>
          <w:p w14:paraId="64344B29" w14:textId="77777777"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33B80A" wp14:editId="1D282530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14:paraId="45344AFF" w14:textId="77777777" w:rsidR="00E64A5B" w:rsidRPr="00FB6CA2" w:rsidRDefault="00E64A5B" w:rsidP="00FC6F70"/>
        </w:tc>
        <w:tc>
          <w:tcPr>
            <w:tcW w:w="2484" w:type="pct"/>
          </w:tcPr>
          <w:p w14:paraId="022DF015" w14:textId="77777777" w:rsidR="00E64A5B" w:rsidRDefault="00E64A5B" w:rsidP="002E2A8F"/>
        </w:tc>
      </w:tr>
      <w:tr w:rsidR="001D7C14" w14:paraId="6B62AAF4" w14:textId="77777777" w:rsidTr="00134977">
        <w:trPr>
          <w:trHeight w:val="3662"/>
          <w:jc w:val="center"/>
        </w:trPr>
        <w:tc>
          <w:tcPr>
            <w:tcW w:w="2211" w:type="pct"/>
          </w:tcPr>
          <w:p w14:paraId="7A24C429" w14:textId="77777777"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14:paraId="6F86587F" w14:textId="77777777"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14:paraId="0FFDE6DE" w14:textId="77777777"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1A8E8753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14:paraId="68EA493A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14:paraId="7F081A3F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14:paraId="74E3DD77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9549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9549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4B424BA" w14:textId="77777777"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14:paraId="6DF1CF35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14:paraId="70A703B6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14:paraId="524646D7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6D188B55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14:paraId="61A624ED" w14:textId="77777777" w:rsidR="001D7C14" w:rsidRDefault="001D7C14">
            <w:pPr>
              <w:jc w:val="center"/>
              <w:rPr>
                <w:sz w:val="18"/>
              </w:rPr>
            </w:pPr>
          </w:p>
          <w:p w14:paraId="3DE38B6A" w14:textId="77777777"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395498" w:rsidRPr="00395498">
              <w:rPr>
                <w:sz w:val="18"/>
                <w:szCs w:val="18"/>
                <w:u w:val="single"/>
              </w:rPr>
              <w:t>08-197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395498">
              <w:rPr>
                <w:sz w:val="18"/>
                <w:szCs w:val="18"/>
                <w:u w:val="single"/>
              </w:rPr>
              <w:t>09.08.2022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5D6829E3" w14:textId="77777777" w:rsidR="001D7C14" w:rsidRPr="00FB6CA2" w:rsidRDefault="001D7C14" w:rsidP="00FC6F70"/>
        </w:tc>
        <w:tc>
          <w:tcPr>
            <w:tcW w:w="2484" w:type="pct"/>
          </w:tcPr>
          <w:p w14:paraId="001BD524" w14:textId="77777777" w:rsidR="00A9343F" w:rsidRDefault="00A9343F" w:rsidP="00A9343F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14:paraId="46CC7A3A" w14:textId="77777777" w:rsidR="00A9343F" w:rsidRDefault="00A9343F" w:rsidP="00A9343F"/>
          <w:p w14:paraId="2D79ED19" w14:textId="77777777" w:rsidR="00A9343F" w:rsidRDefault="00A9343F" w:rsidP="00A9343F">
            <w:r>
              <w:t>Руководителям государственных образовательных организаций, функционально подчиненных департаменту образования Ярославской области</w:t>
            </w:r>
          </w:p>
          <w:p w14:paraId="39899AC5" w14:textId="77777777" w:rsidR="00A9343F" w:rsidRDefault="00A9343F" w:rsidP="00A9343F"/>
          <w:p w14:paraId="6F03445E" w14:textId="77777777" w:rsidR="001D7C14" w:rsidRPr="00F714BC" w:rsidRDefault="00A9343F" w:rsidP="00A9343F">
            <w:r>
              <w:t>(по списку рассылки)</w:t>
            </w:r>
          </w:p>
        </w:tc>
      </w:tr>
    </w:tbl>
    <w:p w14:paraId="4345468E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377B1A45" w14:textId="77777777" w:rsidTr="0055487F">
        <w:tc>
          <w:tcPr>
            <w:tcW w:w="3969" w:type="dxa"/>
          </w:tcPr>
          <w:p w14:paraId="53B08F6D" w14:textId="77777777"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9343F">
              <w:rPr>
                <w:szCs w:val="24"/>
              </w:rPr>
              <w:t>О проведении ВПР осенью 2022 года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14:paraId="08ABA276" w14:textId="77777777" w:rsidR="00180475" w:rsidRPr="00014F79" w:rsidRDefault="00180475" w:rsidP="00E9164F">
      <w:pPr>
        <w:jc w:val="center"/>
        <w:rPr>
          <w:sz w:val="20"/>
        </w:rPr>
      </w:pPr>
    </w:p>
    <w:p w14:paraId="3B8430BB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594E41AF" w14:textId="77777777" w:rsidR="007F5A97" w:rsidRDefault="00A9343F" w:rsidP="00FB6CA2">
      <w:pPr>
        <w:ind w:firstLine="709"/>
        <w:jc w:val="center"/>
        <w:rPr>
          <w:szCs w:val="28"/>
        </w:rPr>
      </w:pPr>
      <w:r w:rsidRPr="00A9343F">
        <w:rPr>
          <w:szCs w:val="28"/>
        </w:rPr>
        <w:t>Уважаемые коллеги!</w:t>
      </w:r>
    </w:p>
    <w:p w14:paraId="2A3AC8EB" w14:textId="77777777" w:rsidR="00A9343F" w:rsidRPr="00395498" w:rsidRDefault="00A9343F" w:rsidP="00FB6CA2">
      <w:pPr>
        <w:ind w:firstLine="709"/>
        <w:jc w:val="center"/>
        <w:rPr>
          <w:szCs w:val="28"/>
        </w:rPr>
      </w:pPr>
    </w:p>
    <w:p w14:paraId="2C3A99E4" w14:textId="77777777" w:rsidR="00E9164F" w:rsidRDefault="00A9343F" w:rsidP="00FB6CA2">
      <w:pPr>
        <w:ind w:firstLine="709"/>
        <w:jc w:val="both"/>
        <w:rPr>
          <w:szCs w:val="28"/>
        </w:rPr>
      </w:pPr>
      <w:r>
        <w:rPr>
          <w:szCs w:val="28"/>
        </w:rPr>
        <w:t>В рамках проведения всероссийских проверочных работ (далее – ВПР) осенью 2022 года</w:t>
      </w:r>
      <w:r w:rsidR="00AA1E62">
        <w:rPr>
          <w:szCs w:val="28"/>
        </w:rPr>
        <w:t xml:space="preserve"> в 5-9 классах (по программе предыдущего года обучения) </w:t>
      </w:r>
      <w:r>
        <w:rPr>
          <w:szCs w:val="28"/>
        </w:rPr>
        <w:t>д</w:t>
      </w:r>
      <w:r w:rsidRPr="00A9343F">
        <w:rPr>
          <w:szCs w:val="28"/>
        </w:rPr>
        <w:t>епартамент направляет</w:t>
      </w:r>
      <w:r>
        <w:rPr>
          <w:szCs w:val="28"/>
        </w:rPr>
        <w:t xml:space="preserve"> для использования в работе порядок проведения ВПР и план-график проведения ВПР, </w:t>
      </w:r>
      <w:r w:rsidR="00677D1C">
        <w:rPr>
          <w:szCs w:val="28"/>
        </w:rPr>
        <w:t xml:space="preserve">разработанные </w:t>
      </w:r>
      <w:r w:rsidR="00C222A9">
        <w:rPr>
          <w:szCs w:val="28"/>
        </w:rPr>
        <w:t>У</w:t>
      </w:r>
      <w:r>
        <w:rPr>
          <w:szCs w:val="28"/>
        </w:rPr>
        <w:t xml:space="preserve">правлением оценки качества </w:t>
      </w:r>
      <w:r w:rsidR="00AA1E62">
        <w:rPr>
          <w:szCs w:val="28"/>
        </w:rPr>
        <w:t>образования и контроля (надзора) за деятельностью органов государственной власти</w:t>
      </w:r>
      <w:r w:rsidR="00677D1C">
        <w:rPr>
          <w:szCs w:val="28"/>
        </w:rPr>
        <w:t xml:space="preserve"> субъектов Российской Федерации</w:t>
      </w:r>
      <w:r w:rsidR="00C222A9">
        <w:rPr>
          <w:szCs w:val="28"/>
        </w:rPr>
        <w:t xml:space="preserve"> Ф</w:t>
      </w:r>
      <w:r w:rsidRPr="00A9343F">
        <w:rPr>
          <w:szCs w:val="28"/>
        </w:rPr>
        <w:t>едеральн</w:t>
      </w:r>
      <w:r>
        <w:rPr>
          <w:szCs w:val="28"/>
        </w:rPr>
        <w:t>ой</w:t>
      </w:r>
      <w:r w:rsidRPr="00A9343F">
        <w:rPr>
          <w:szCs w:val="28"/>
        </w:rPr>
        <w:t xml:space="preserve"> служб</w:t>
      </w:r>
      <w:r w:rsidR="00AA1E62">
        <w:rPr>
          <w:szCs w:val="28"/>
        </w:rPr>
        <w:t>ы</w:t>
      </w:r>
      <w:r w:rsidRPr="00A9343F">
        <w:rPr>
          <w:szCs w:val="28"/>
        </w:rPr>
        <w:t xml:space="preserve"> по надзору в сфере образования и науки Российской Федерации</w:t>
      </w:r>
      <w:r>
        <w:rPr>
          <w:szCs w:val="28"/>
        </w:rPr>
        <w:t>.</w:t>
      </w:r>
    </w:p>
    <w:p w14:paraId="5F2E9458" w14:textId="77777777" w:rsidR="00E9164F" w:rsidRDefault="00E9164F" w:rsidP="00910985">
      <w:pPr>
        <w:jc w:val="both"/>
        <w:rPr>
          <w:szCs w:val="28"/>
        </w:rPr>
      </w:pPr>
    </w:p>
    <w:p w14:paraId="18FDEFFA" w14:textId="77777777" w:rsidR="00F714BC" w:rsidRDefault="00A9343F" w:rsidP="00910985">
      <w:pPr>
        <w:jc w:val="both"/>
        <w:rPr>
          <w:szCs w:val="28"/>
        </w:rPr>
      </w:pPr>
      <w:r>
        <w:rPr>
          <w:szCs w:val="28"/>
        </w:rPr>
        <w:t>Приложение: порядок проведения ВПР на 9 л. в 1 экз.</w:t>
      </w:r>
    </w:p>
    <w:p w14:paraId="60EC14E6" w14:textId="77777777" w:rsidR="00A9343F" w:rsidRDefault="00A9343F" w:rsidP="00A9343F">
      <w:pPr>
        <w:ind w:firstLine="1701"/>
        <w:jc w:val="both"/>
        <w:rPr>
          <w:szCs w:val="28"/>
        </w:rPr>
      </w:pPr>
      <w:r>
        <w:rPr>
          <w:szCs w:val="28"/>
        </w:rPr>
        <w:t>план-график проведения ВПР на 5 л. в 1 экз.</w:t>
      </w:r>
    </w:p>
    <w:p w14:paraId="5BEA958B" w14:textId="77777777" w:rsidR="00A9343F" w:rsidRDefault="00A9343F" w:rsidP="00A9343F">
      <w:pPr>
        <w:ind w:firstLine="1701"/>
        <w:jc w:val="both"/>
        <w:rPr>
          <w:szCs w:val="28"/>
        </w:rPr>
      </w:pPr>
    </w:p>
    <w:p w14:paraId="5177D51B" w14:textId="77777777" w:rsidR="00A9343F" w:rsidRDefault="00A9343F" w:rsidP="00A9343F">
      <w:pPr>
        <w:ind w:firstLine="1701"/>
        <w:jc w:val="both"/>
        <w:rPr>
          <w:szCs w:val="28"/>
        </w:rPr>
      </w:pPr>
    </w:p>
    <w:p w14:paraId="7D373DF4" w14:textId="77777777" w:rsidR="00A9343F" w:rsidRPr="00267EF0" w:rsidRDefault="00A9343F" w:rsidP="00A9343F">
      <w:pPr>
        <w:ind w:firstLine="1701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14:paraId="448653C2" w14:textId="77777777" w:rsidTr="00727910">
        <w:trPr>
          <w:trHeight w:val="399"/>
        </w:trPr>
        <w:tc>
          <w:tcPr>
            <w:tcW w:w="4653" w:type="dxa"/>
          </w:tcPr>
          <w:p w14:paraId="4B50AEFA" w14:textId="77777777" w:rsidR="00727910" w:rsidRDefault="00EB777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95498" w:rsidRPr="00395498">
                <w:rPr>
                  <w:szCs w:val="28"/>
                </w:rPr>
                <w:t>Первый заместитель</w:t>
              </w:r>
              <w:r w:rsidR="00395498">
                <w:t xml:space="preserve"> директора департамента</w:t>
              </w:r>
            </w:fldSimple>
          </w:p>
          <w:p w14:paraId="7155980A" w14:textId="77777777"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7BB6B50F" w14:textId="77777777"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proofErr w:type="gramStart"/>
            <w:r w:rsidR="00395498">
              <w:rPr>
                <w:szCs w:val="28"/>
              </w:rPr>
              <w:t>С.В.</w:t>
            </w:r>
            <w:proofErr w:type="gramEnd"/>
            <w:r w:rsidR="00395498">
              <w:rPr>
                <w:szCs w:val="28"/>
              </w:rPr>
              <w:t xml:space="preserve"> Астафьева</w:t>
            </w:r>
            <w:r>
              <w:rPr>
                <w:szCs w:val="28"/>
              </w:rPr>
              <w:fldChar w:fldCharType="end"/>
            </w:r>
          </w:p>
          <w:p w14:paraId="2B4D035A" w14:textId="77777777"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14:paraId="19D7680E" w14:textId="77777777" w:rsidTr="00110FA9">
        <w:trPr>
          <w:trHeight w:val="1531"/>
        </w:trPr>
        <w:tc>
          <w:tcPr>
            <w:tcW w:w="9308" w:type="dxa"/>
            <w:gridSpan w:val="2"/>
          </w:tcPr>
          <w:p w14:paraId="70481EED" w14:textId="77777777"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14:paraId="77BFA199" w14:textId="77777777" w:rsidR="00095DA7" w:rsidRPr="00E67C4D" w:rsidRDefault="00095DA7" w:rsidP="00095DA7">
      <w:pPr>
        <w:jc w:val="both"/>
        <w:rPr>
          <w:szCs w:val="28"/>
        </w:rPr>
      </w:pPr>
    </w:p>
    <w:p w14:paraId="0DA7537C" w14:textId="77777777" w:rsidR="00267EF0" w:rsidRDefault="00267EF0" w:rsidP="00095DA7">
      <w:pPr>
        <w:jc w:val="both"/>
        <w:rPr>
          <w:szCs w:val="28"/>
        </w:rPr>
      </w:pPr>
    </w:p>
    <w:p w14:paraId="673A7AE9" w14:textId="77777777" w:rsidR="00352147" w:rsidRPr="00AA1E62" w:rsidRDefault="00352147" w:rsidP="00095DA7">
      <w:pPr>
        <w:jc w:val="both"/>
        <w:rPr>
          <w:szCs w:val="28"/>
        </w:rPr>
      </w:pPr>
    </w:p>
    <w:p w14:paraId="498A25B2" w14:textId="77777777" w:rsidR="00FC6F70" w:rsidRPr="00A55D70" w:rsidRDefault="00EB7776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395498" w:rsidRPr="00395498">
          <w:rPr>
            <w:sz w:val="24"/>
            <w:szCs w:val="24"/>
          </w:rPr>
          <w:t>Соколова Ирина Юрьевна</w:t>
        </w:r>
      </w:fldSimple>
    </w:p>
    <w:p w14:paraId="53D4EA77" w14:textId="77777777"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95498">
        <w:rPr>
          <w:sz w:val="24"/>
          <w:szCs w:val="24"/>
          <w:lang w:val="en-US"/>
        </w:rPr>
        <w:t>(4852)40-08-53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3915" w14:textId="77777777" w:rsidR="00CD0A8D" w:rsidRDefault="00CD0A8D">
      <w:r>
        <w:separator/>
      </w:r>
    </w:p>
  </w:endnote>
  <w:endnote w:type="continuationSeparator" w:id="0">
    <w:p w14:paraId="74B80EF4" w14:textId="77777777" w:rsidR="00CD0A8D" w:rsidRDefault="00CD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D360" w14:textId="77777777"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360" w14:textId="77777777" w:rsidR="00352147" w:rsidRPr="00A33B5F" w:rsidRDefault="00EB7776" w:rsidP="00352147">
    <w:pPr>
      <w:pStyle w:val="a8"/>
      <w:rPr>
        <w:sz w:val="16"/>
        <w:lang w:val="en-US"/>
      </w:rPr>
    </w:pPr>
    <w:fldSimple w:instr=" DOCPROPERTY &quot;ИД&quot; \* MERGEFORMAT ">
      <w:r w:rsidR="00395498" w:rsidRPr="00395498">
        <w:rPr>
          <w:sz w:val="16"/>
        </w:rPr>
        <w:t>18926076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D39A" w14:textId="77777777" w:rsidR="005F7339" w:rsidRPr="005936EB" w:rsidRDefault="00EB777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95498" w:rsidRPr="00395498">
        <w:rPr>
          <w:sz w:val="18"/>
          <w:szCs w:val="18"/>
        </w:rPr>
        <w:t>18926076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FA73" w14:textId="77777777" w:rsidR="00CD0A8D" w:rsidRDefault="00CD0A8D">
      <w:r>
        <w:separator/>
      </w:r>
    </w:p>
  </w:footnote>
  <w:footnote w:type="continuationSeparator" w:id="0">
    <w:p w14:paraId="38485255" w14:textId="77777777" w:rsidR="00CD0A8D" w:rsidRDefault="00CD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56CA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086B9C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1E82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6FA92688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A1E6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14:paraId="47383048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2FF2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479952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0780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9549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5C1B"/>
    <w:rsid w:val="00643CED"/>
    <w:rsid w:val="0067235C"/>
    <w:rsid w:val="00677D1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4DC0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343F"/>
    <w:rsid w:val="00AA04EA"/>
    <w:rsid w:val="00AA1E62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24D9"/>
    <w:rsid w:val="00BB69E8"/>
    <w:rsid w:val="00BC5B33"/>
    <w:rsid w:val="00BD0BFE"/>
    <w:rsid w:val="00BF4148"/>
    <w:rsid w:val="00C222A9"/>
    <w:rsid w:val="00C3328E"/>
    <w:rsid w:val="00C5025A"/>
    <w:rsid w:val="00C5140E"/>
    <w:rsid w:val="00C516AF"/>
    <w:rsid w:val="00C619EB"/>
    <w:rsid w:val="00CA2B1F"/>
    <w:rsid w:val="00CD0A8D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7333"/>
    <w:rsid w:val="00EA11FE"/>
    <w:rsid w:val="00EA27FF"/>
    <w:rsid w:val="00EB0237"/>
    <w:rsid w:val="00EB3469"/>
    <w:rsid w:val="00EB5250"/>
    <w:rsid w:val="00EB7776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9A06119"/>
  <w15:docId w15:val="{A7E3A652-FA66-4213-BCBA-98A1CC1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Александр Калебин</cp:lastModifiedBy>
  <cp:revision>3</cp:revision>
  <cp:lastPrinted>2011-06-07T12:47:00Z</cp:lastPrinted>
  <dcterms:created xsi:type="dcterms:W3CDTF">2022-08-16T14:11:00Z</dcterms:created>
  <dcterms:modified xsi:type="dcterms:W3CDTF">2022-09-05T07:49:00Z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(4852)40-08-53</vt:lpwstr>
  </property>
  <property fmtid="{D5CDD505-2E9C-101B-9397-08002B2CF9AE}" pid="7" name="Заголовок">
    <vt:lpwstr>О проведении ВПР осенью 2022 года</vt:lpwstr>
  </property>
  <property fmtid="{D5CDD505-2E9C-101B-9397-08002B2CF9AE}" pid="8" name="На №">
    <vt:lpwstr>08-197</vt:lpwstr>
  </property>
  <property fmtid="{D5CDD505-2E9C-101B-9397-08002B2CF9AE}" pid="9" name="от">
    <vt:lpwstr>09.08.2022</vt:lpwstr>
  </property>
  <property fmtid="{D5CDD505-2E9C-101B-9397-08002B2CF9AE}" pid="10" name="Р*Исполнитель...*Фамилия И.О.">
    <vt:lpwstr>Соколова Ирина Юрьевна</vt:lpwstr>
  </property>
  <property fmtid="{D5CDD505-2E9C-101B-9397-08002B2CF9AE}" pid="11" name="Номер версии">
    <vt:lpwstr>1</vt:lpwstr>
  </property>
  <property fmtid="{D5CDD505-2E9C-101B-9397-08002B2CF9AE}" pid="12" name="ИД">
    <vt:lpwstr>18926076</vt:lpwstr>
  </property>
  <property fmtid="{D5CDD505-2E9C-101B-9397-08002B2CF9AE}" pid="13" name="INSTALL_ID">
    <vt:lpwstr>34115</vt:lpwstr>
  </property>
</Properties>
</file>