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E536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E536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E5362" w:rsidRPr="00EE5362">
              <w:rPr>
                <w:sz w:val="18"/>
                <w:szCs w:val="18"/>
                <w:u w:val="single"/>
              </w:rPr>
              <w:t>08-197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E5362">
              <w:rPr>
                <w:sz w:val="18"/>
                <w:szCs w:val="18"/>
                <w:u w:val="single"/>
              </w:rPr>
              <w:t>09.08.2022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E5362" w:rsidRDefault="00EE5362" w:rsidP="00EE5362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E5362" w:rsidRDefault="00EE5362" w:rsidP="00EE5362"/>
          <w:p w:rsidR="00EE5362" w:rsidRDefault="00EE5362" w:rsidP="00EE5362">
            <w: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:rsidR="00EE5362" w:rsidRDefault="00EE5362" w:rsidP="00EE5362"/>
          <w:p w:rsidR="0045667C" w:rsidRDefault="00EE5362" w:rsidP="00EE5362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E5362">
              <w:rPr>
                <w:szCs w:val="24"/>
              </w:rPr>
              <w:t>О дополнении к письму Их.24-6976/22 "О проведении ВПР осенью 2022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EE5362" w:rsidRDefault="00EE5362" w:rsidP="00EE5362">
      <w:pPr>
        <w:ind w:firstLine="709"/>
        <w:jc w:val="center"/>
        <w:rPr>
          <w:szCs w:val="28"/>
        </w:rPr>
      </w:pPr>
      <w:r w:rsidRPr="00A9343F"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42E8D" w:rsidRDefault="00EE5362" w:rsidP="00EE5362">
      <w:pPr>
        <w:ind w:firstLine="709"/>
        <w:jc w:val="both"/>
        <w:rPr>
          <w:szCs w:val="28"/>
        </w:rPr>
      </w:pPr>
      <w:r>
        <w:rPr>
          <w:szCs w:val="28"/>
        </w:rPr>
        <w:t xml:space="preserve">В дополнении к письму департамента </w:t>
      </w:r>
      <w:r w:rsidR="00A624F6">
        <w:rPr>
          <w:szCs w:val="28"/>
        </w:rPr>
        <w:t>от 15.08.2022 и</w:t>
      </w:r>
      <w:r>
        <w:rPr>
          <w:szCs w:val="28"/>
        </w:rPr>
        <w:t xml:space="preserve">х.24-6976/22 «О проведении ВПР осенью 2022» </w:t>
      </w:r>
      <w:r w:rsidR="00042E8D">
        <w:rPr>
          <w:szCs w:val="28"/>
        </w:rPr>
        <w:t>сообщаем следующее.</w:t>
      </w:r>
    </w:p>
    <w:p w:rsidR="00042E8D" w:rsidRDefault="00042E8D" w:rsidP="00EE5362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</w:t>
      </w:r>
      <w:r w:rsidR="00017D2C">
        <w:rPr>
          <w:szCs w:val="28"/>
        </w:rPr>
        <w:t>Всероссийских проверочных работ (далее – ВПР) руководствоваться Порядком организации  и проведении Всероссийских проверочных работ в общеобразовательных организациях Ярославской области, утвержденным приказом департамента от 30.12.2021 № 460/01-03 «Об утверждении Порядка организации  и проведении Всероссийских проверочных работ в общеобразовательных организациях Ярославской области»</w:t>
      </w:r>
      <w:r w:rsidR="006D0078">
        <w:rPr>
          <w:szCs w:val="28"/>
        </w:rPr>
        <w:t xml:space="preserve"> (приложение 1)</w:t>
      </w:r>
      <w:r w:rsidR="00017D2C">
        <w:rPr>
          <w:szCs w:val="28"/>
        </w:rPr>
        <w:t>.</w:t>
      </w:r>
    </w:p>
    <w:p w:rsidR="00042E8D" w:rsidRDefault="00042E8D" w:rsidP="00EE5362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E5362">
        <w:rPr>
          <w:szCs w:val="28"/>
        </w:rPr>
        <w:t xml:space="preserve"> </w:t>
      </w:r>
      <w:r>
        <w:rPr>
          <w:szCs w:val="28"/>
        </w:rPr>
        <w:t>соответствии</w:t>
      </w:r>
      <w:r w:rsidR="00EE5362">
        <w:rPr>
          <w:szCs w:val="28"/>
        </w:rPr>
        <w:t xml:space="preserve"> с </w:t>
      </w:r>
      <w:r w:rsidR="00771C9A">
        <w:rPr>
          <w:szCs w:val="28"/>
        </w:rPr>
        <w:t xml:space="preserve">пунктом 1.1.3. </w:t>
      </w:r>
      <w:r>
        <w:rPr>
          <w:szCs w:val="28"/>
        </w:rPr>
        <w:t>П</w:t>
      </w:r>
      <w:r w:rsidR="00EE5362">
        <w:rPr>
          <w:szCs w:val="28"/>
        </w:rPr>
        <w:t>лан</w:t>
      </w:r>
      <w:r w:rsidR="00771C9A">
        <w:rPr>
          <w:szCs w:val="28"/>
        </w:rPr>
        <w:t>а</w:t>
      </w:r>
      <w:r w:rsidR="00EE5362">
        <w:rPr>
          <w:szCs w:val="28"/>
        </w:rPr>
        <w:t xml:space="preserve"> мероприятий (дорожная карта) по оценке качества подготовки обучающихся </w:t>
      </w:r>
      <w:r>
        <w:rPr>
          <w:szCs w:val="28"/>
        </w:rPr>
        <w:t>общеобразовательных</w:t>
      </w:r>
      <w:r w:rsidR="00EE5362">
        <w:rPr>
          <w:szCs w:val="28"/>
        </w:rPr>
        <w:t xml:space="preserve"> </w:t>
      </w:r>
      <w:r>
        <w:rPr>
          <w:szCs w:val="28"/>
        </w:rPr>
        <w:t>организаций</w:t>
      </w:r>
      <w:r w:rsidR="00EE5362">
        <w:rPr>
          <w:szCs w:val="28"/>
        </w:rPr>
        <w:t xml:space="preserve"> Ярославской </w:t>
      </w:r>
      <w:r>
        <w:rPr>
          <w:szCs w:val="28"/>
        </w:rPr>
        <w:t>области</w:t>
      </w:r>
      <w:r w:rsidR="00771C9A">
        <w:rPr>
          <w:szCs w:val="28"/>
        </w:rPr>
        <w:t xml:space="preserve"> на 2022-2023 годы», утвержденным </w:t>
      </w:r>
      <w:r w:rsidR="00EE5362">
        <w:rPr>
          <w:szCs w:val="28"/>
        </w:rPr>
        <w:t>приказом департамента образования Ярославской области от 27.06.2022 № 248/01-03 «Об утверждении плана мероприятий по оценке качества подготовки обучающихся»</w:t>
      </w:r>
      <w:r w:rsidR="006D0078">
        <w:rPr>
          <w:szCs w:val="28"/>
        </w:rPr>
        <w:t xml:space="preserve"> (приложение 2)</w:t>
      </w:r>
      <w:r>
        <w:rPr>
          <w:szCs w:val="28"/>
        </w:rPr>
        <w:t>,</w:t>
      </w:r>
      <w:r w:rsidR="00EE5362">
        <w:rPr>
          <w:szCs w:val="28"/>
        </w:rPr>
        <w:t xml:space="preserve"> </w:t>
      </w:r>
      <w:r>
        <w:rPr>
          <w:szCs w:val="28"/>
        </w:rPr>
        <w:t>за месяц до ВПР необходимо определить порядок/регламент п</w:t>
      </w:r>
      <w:r w:rsidR="00017D2C">
        <w:rPr>
          <w:szCs w:val="28"/>
        </w:rPr>
        <w:t>р</w:t>
      </w:r>
      <w:r>
        <w:rPr>
          <w:szCs w:val="28"/>
        </w:rPr>
        <w:t>оведения ВПР</w:t>
      </w:r>
      <w:r w:rsidR="00017D2C">
        <w:rPr>
          <w:szCs w:val="28"/>
        </w:rPr>
        <w:t xml:space="preserve"> в муниципальном образовании</w:t>
      </w:r>
      <w:r>
        <w:rPr>
          <w:szCs w:val="28"/>
        </w:rPr>
        <w:t>.</w:t>
      </w:r>
      <w:r w:rsidR="00017D2C">
        <w:rPr>
          <w:szCs w:val="28"/>
        </w:rPr>
        <w:t xml:space="preserve"> При разработке порядка/регламента проведения ВПР необходимо использовать методические рекомендации  по проведению ВПР (письмо </w:t>
      </w:r>
      <w:proofErr w:type="spellStart"/>
      <w:r w:rsidR="004566FA">
        <w:rPr>
          <w:szCs w:val="28"/>
        </w:rPr>
        <w:t>Рособрнадзора</w:t>
      </w:r>
      <w:proofErr w:type="spellEnd"/>
      <w:r w:rsidR="00017D2C">
        <w:rPr>
          <w:szCs w:val="28"/>
        </w:rPr>
        <w:t xml:space="preserve"> от 10.02.2020 № 13-35</w:t>
      </w:r>
      <w:r w:rsidR="006D0078">
        <w:rPr>
          <w:szCs w:val="28"/>
        </w:rPr>
        <w:t xml:space="preserve"> (приложение 3)</w:t>
      </w:r>
      <w:r w:rsidR="00E86D64">
        <w:rPr>
          <w:szCs w:val="28"/>
        </w:rPr>
        <w:t>)</w:t>
      </w:r>
      <w:r w:rsidR="00017D2C">
        <w:rPr>
          <w:szCs w:val="28"/>
        </w:rPr>
        <w:t xml:space="preserve">, рекомендации по повышению объективности оценки образовательных результатов (письмо </w:t>
      </w:r>
      <w:proofErr w:type="spellStart"/>
      <w:r w:rsidR="00017D2C">
        <w:rPr>
          <w:szCs w:val="28"/>
        </w:rPr>
        <w:t>Рособрнадзора</w:t>
      </w:r>
      <w:proofErr w:type="spellEnd"/>
      <w:r w:rsidR="00017D2C">
        <w:rPr>
          <w:szCs w:val="28"/>
        </w:rPr>
        <w:t xml:space="preserve"> от 16.03.2018 № 05-71</w:t>
      </w:r>
      <w:r w:rsidR="006D0078">
        <w:rPr>
          <w:szCs w:val="28"/>
        </w:rPr>
        <w:t xml:space="preserve"> (приложение 4)</w:t>
      </w:r>
      <w:r w:rsidR="00017D2C">
        <w:rPr>
          <w:szCs w:val="28"/>
        </w:rPr>
        <w:t>).</w:t>
      </w:r>
    </w:p>
    <w:p w:rsidR="00771C9A" w:rsidRDefault="00771C9A" w:rsidP="00EE5362">
      <w:pPr>
        <w:ind w:firstLine="709"/>
        <w:jc w:val="both"/>
        <w:rPr>
          <w:szCs w:val="28"/>
        </w:rPr>
      </w:pPr>
      <w:r>
        <w:rPr>
          <w:szCs w:val="28"/>
        </w:rPr>
        <w:t>Обращаем внимание, на принятие мер, направленных на обеспечение объективности</w:t>
      </w:r>
      <w:r w:rsidR="00426008">
        <w:rPr>
          <w:szCs w:val="28"/>
        </w:rPr>
        <w:t xml:space="preserve"> образовательных результатов в рамках проведения ВПР во </w:t>
      </w:r>
      <w:r w:rsidR="004E4FAE">
        <w:rPr>
          <w:szCs w:val="28"/>
        </w:rPr>
        <w:lastRenderedPageBreak/>
        <w:t>всех общеобразовательных</w:t>
      </w:r>
      <w:r w:rsidR="00426008">
        <w:rPr>
          <w:szCs w:val="28"/>
        </w:rPr>
        <w:t xml:space="preserve"> организациях</w:t>
      </w:r>
      <w:r w:rsidR="004E4FAE">
        <w:rPr>
          <w:szCs w:val="28"/>
        </w:rPr>
        <w:t xml:space="preserve"> подведомственных территорий (далее – ОО), организацию контроля соблюдения порядка/регламента проведения ВПР в ОО</w:t>
      </w:r>
      <w:r w:rsidR="00426008">
        <w:rPr>
          <w:szCs w:val="28"/>
        </w:rPr>
        <w:t>.</w:t>
      </w:r>
    </w:p>
    <w:p w:rsidR="00E86D64" w:rsidRDefault="00E86D64" w:rsidP="00EE536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направить в срок до </w:t>
      </w:r>
      <w:r w:rsidR="00BC754D">
        <w:rPr>
          <w:szCs w:val="28"/>
        </w:rPr>
        <w:t>24</w:t>
      </w:r>
      <w:r>
        <w:rPr>
          <w:szCs w:val="28"/>
        </w:rPr>
        <w:t>.0</w:t>
      </w:r>
      <w:r w:rsidR="00BC754D">
        <w:rPr>
          <w:szCs w:val="28"/>
        </w:rPr>
        <w:t>8</w:t>
      </w:r>
      <w:r>
        <w:rPr>
          <w:szCs w:val="28"/>
        </w:rPr>
        <w:t>.2022</w:t>
      </w:r>
      <w:r w:rsidR="006D0078">
        <w:rPr>
          <w:szCs w:val="28"/>
        </w:rPr>
        <w:t xml:space="preserve"> информацию об ответственном за проведение ВПР в муниципальном образовании по прилагаемой форме</w:t>
      </w:r>
      <w:r w:rsidR="0081417A">
        <w:rPr>
          <w:szCs w:val="28"/>
        </w:rPr>
        <w:t xml:space="preserve"> с пометкой (координатор ВПР)</w:t>
      </w:r>
      <w:r w:rsidR="006D0078">
        <w:rPr>
          <w:szCs w:val="28"/>
        </w:rPr>
        <w:t xml:space="preserve"> региональному координатору</w:t>
      </w:r>
      <w:r w:rsidR="006D1557">
        <w:rPr>
          <w:szCs w:val="28"/>
        </w:rPr>
        <w:t xml:space="preserve"> </w:t>
      </w:r>
      <w:r w:rsidR="004E4FAE">
        <w:rPr>
          <w:szCs w:val="28"/>
        </w:rPr>
        <w:t xml:space="preserve">на адрес </w:t>
      </w:r>
      <w:r w:rsidR="004E4FAE" w:rsidRPr="004E4FAE">
        <w:rPr>
          <w:szCs w:val="28"/>
        </w:rPr>
        <w:t>petrovanv@coikko.ru</w:t>
      </w:r>
      <w:r w:rsidR="006D0078">
        <w:rPr>
          <w:szCs w:val="28"/>
        </w:rPr>
        <w:t xml:space="preserve"> (приложение 5).</w:t>
      </w:r>
    </w:p>
    <w:p w:rsidR="00E86D64" w:rsidRDefault="00E86D64" w:rsidP="00EE5362">
      <w:pPr>
        <w:ind w:firstLine="709"/>
        <w:jc w:val="both"/>
        <w:rPr>
          <w:szCs w:val="28"/>
        </w:rPr>
      </w:pPr>
      <w:r>
        <w:rPr>
          <w:szCs w:val="28"/>
        </w:rPr>
        <w:t xml:space="preserve">По всем вопросам организации и проведения ВПР обращаться к региональному координатору по проведению ВПР в </w:t>
      </w:r>
      <w:r w:rsidR="004E4FAE">
        <w:rPr>
          <w:szCs w:val="28"/>
        </w:rPr>
        <w:t>ОО</w:t>
      </w:r>
      <w:r>
        <w:rPr>
          <w:szCs w:val="28"/>
        </w:rPr>
        <w:t xml:space="preserve"> Ярославской области Петровой Надежде Владимировне, главному специалисту государственного учреждения Ярославской области «Центр оценки и контроля качества образования», контактный телефон 8(4852) 29-90-66. </w:t>
      </w:r>
    </w:p>
    <w:p w:rsidR="00D40DDE" w:rsidRDefault="00D40DDE" w:rsidP="00D40DDE">
      <w:pPr>
        <w:jc w:val="both"/>
        <w:rPr>
          <w:szCs w:val="28"/>
        </w:rPr>
      </w:pPr>
    </w:p>
    <w:p w:rsidR="00D40DDE" w:rsidRDefault="00D40DDE" w:rsidP="0081417A">
      <w:pPr>
        <w:ind w:left="1701" w:hanging="1701"/>
        <w:jc w:val="both"/>
        <w:rPr>
          <w:szCs w:val="28"/>
        </w:rPr>
      </w:pPr>
      <w:r>
        <w:rPr>
          <w:szCs w:val="28"/>
        </w:rPr>
        <w:t>Приложение: 1) Копия приказа департамента от 30.12.2021 № 460/01-03 «Об утверждении Порядка организации  и проведении Всероссийских проверочных работ в общеобразовательных организациях Ярославской области» на 11 л.  в 1 экз.;</w:t>
      </w:r>
    </w:p>
    <w:p w:rsidR="00D40DDE" w:rsidRDefault="00D40DDE" w:rsidP="0081417A">
      <w:pPr>
        <w:ind w:left="1701"/>
        <w:jc w:val="both"/>
        <w:rPr>
          <w:szCs w:val="28"/>
        </w:rPr>
      </w:pPr>
      <w:r>
        <w:rPr>
          <w:szCs w:val="28"/>
        </w:rPr>
        <w:t>2)</w:t>
      </w:r>
      <w:r>
        <w:t xml:space="preserve"> </w:t>
      </w:r>
      <w:r>
        <w:rPr>
          <w:szCs w:val="28"/>
        </w:rPr>
        <w:t xml:space="preserve">Копия приказа департамента образования Ярославской области от 27.06.2022 № 248/01-03 «Об утверждении плана мероприятий по оценке качества подготовки обучающихся» на </w:t>
      </w:r>
      <w:r w:rsidR="0081417A">
        <w:rPr>
          <w:szCs w:val="28"/>
        </w:rPr>
        <w:t xml:space="preserve">10 </w:t>
      </w:r>
      <w:r>
        <w:rPr>
          <w:szCs w:val="28"/>
        </w:rPr>
        <w:t>л.  в 1 экз.;</w:t>
      </w:r>
    </w:p>
    <w:p w:rsidR="00D40DDE" w:rsidRDefault="00D40DDE" w:rsidP="0081417A">
      <w:pPr>
        <w:ind w:left="1701"/>
        <w:jc w:val="both"/>
        <w:rPr>
          <w:szCs w:val="28"/>
        </w:rPr>
      </w:pPr>
      <w:r>
        <w:rPr>
          <w:szCs w:val="28"/>
        </w:rPr>
        <w:t>3) Письмо Федеральной службы по надзору в сфере образования и науки (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 xml:space="preserve">) от 10.02.2020 № 13-35 на </w:t>
      </w:r>
      <w:r w:rsidR="0081417A">
        <w:rPr>
          <w:szCs w:val="28"/>
        </w:rPr>
        <w:t xml:space="preserve">5 </w:t>
      </w:r>
      <w:r>
        <w:rPr>
          <w:szCs w:val="28"/>
        </w:rPr>
        <w:t>л.  в 1 экз.;</w:t>
      </w:r>
    </w:p>
    <w:p w:rsidR="00D40DDE" w:rsidRDefault="00D40DDE" w:rsidP="0081417A">
      <w:pPr>
        <w:ind w:left="1701"/>
        <w:jc w:val="both"/>
        <w:rPr>
          <w:szCs w:val="28"/>
        </w:rPr>
      </w:pPr>
      <w:r>
        <w:rPr>
          <w:szCs w:val="28"/>
        </w:rPr>
        <w:t xml:space="preserve">4) Письмо </w:t>
      </w:r>
      <w:proofErr w:type="spellStart"/>
      <w:r>
        <w:rPr>
          <w:szCs w:val="28"/>
        </w:rPr>
        <w:t>Рособрнадзора</w:t>
      </w:r>
      <w:proofErr w:type="spellEnd"/>
      <w:r>
        <w:rPr>
          <w:szCs w:val="28"/>
        </w:rPr>
        <w:t xml:space="preserve"> от 16.03.2018 № 05-71 на </w:t>
      </w:r>
      <w:r w:rsidR="0081417A">
        <w:rPr>
          <w:szCs w:val="28"/>
        </w:rPr>
        <w:t xml:space="preserve">12 </w:t>
      </w:r>
      <w:r>
        <w:rPr>
          <w:szCs w:val="28"/>
        </w:rPr>
        <w:t>л.  в 1 экз.;</w:t>
      </w:r>
    </w:p>
    <w:p w:rsidR="0081417A" w:rsidRDefault="00D40DDE" w:rsidP="0081417A">
      <w:pPr>
        <w:tabs>
          <w:tab w:val="left" w:pos="720"/>
        </w:tabs>
        <w:ind w:left="1701"/>
        <w:rPr>
          <w:szCs w:val="28"/>
        </w:rPr>
      </w:pPr>
      <w:r>
        <w:rPr>
          <w:szCs w:val="28"/>
        </w:rPr>
        <w:t xml:space="preserve">5) форма </w:t>
      </w:r>
      <w:r w:rsidR="0081417A">
        <w:rPr>
          <w:szCs w:val="28"/>
        </w:rPr>
        <w:t>предоставления и</w:t>
      </w:r>
      <w:r w:rsidR="0081417A" w:rsidRPr="00122C70">
        <w:rPr>
          <w:szCs w:val="28"/>
        </w:rPr>
        <w:t>нформаци</w:t>
      </w:r>
      <w:r w:rsidR="0081417A">
        <w:rPr>
          <w:szCs w:val="28"/>
        </w:rPr>
        <w:t xml:space="preserve">и </w:t>
      </w:r>
      <w:r w:rsidR="0081417A" w:rsidRPr="00122C70">
        <w:rPr>
          <w:szCs w:val="28"/>
        </w:rPr>
        <w:t xml:space="preserve">о лицах, ответственных за координацию работы </w:t>
      </w:r>
      <w:r w:rsidR="0081417A">
        <w:rPr>
          <w:szCs w:val="28"/>
        </w:rPr>
        <w:t>проведения ВПР в 2022/2023учебном году</w:t>
      </w:r>
      <w:r w:rsidR="0081417A" w:rsidRPr="00122C70">
        <w:rPr>
          <w:szCs w:val="28"/>
        </w:rPr>
        <w:t xml:space="preserve"> </w:t>
      </w:r>
      <w:r w:rsidR="0081417A">
        <w:rPr>
          <w:szCs w:val="28"/>
        </w:rPr>
        <w:t xml:space="preserve"> </w:t>
      </w:r>
      <w:r w:rsidR="0081417A" w:rsidRPr="00122C70">
        <w:rPr>
          <w:szCs w:val="28"/>
        </w:rPr>
        <w:t xml:space="preserve">в муниципальном районе (муниципальном </w:t>
      </w:r>
      <w:r w:rsidR="0081417A">
        <w:rPr>
          <w:szCs w:val="28"/>
        </w:rPr>
        <w:t>к</w:t>
      </w:r>
      <w:r w:rsidR="0081417A" w:rsidRPr="00122C70">
        <w:rPr>
          <w:szCs w:val="28"/>
        </w:rPr>
        <w:t>оординаторе)</w:t>
      </w:r>
      <w:r w:rsidR="0081417A">
        <w:rPr>
          <w:szCs w:val="28"/>
        </w:rPr>
        <w:t xml:space="preserve"> на 1 л. в 1 экз.</w:t>
      </w:r>
    </w:p>
    <w:p w:rsidR="00D40DDE" w:rsidRDefault="00D40DDE" w:rsidP="00D40DDE">
      <w:pPr>
        <w:jc w:val="both"/>
        <w:rPr>
          <w:szCs w:val="28"/>
        </w:rPr>
      </w:pPr>
    </w:p>
    <w:p w:rsidR="00771C9A" w:rsidRDefault="00771C9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B7D1B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E5362" w:rsidRPr="00EE5362">
                <w:rPr>
                  <w:szCs w:val="28"/>
                </w:rPr>
                <w:t>Первый заместитель</w:t>
              </w:r>
              <w:r w:rsidR="00EE5362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E536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7674C9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EE5362" w:rsidRPr="00EE5362">
        <w:rPr>
          <w:sz w:val="24"/>
          <w:szCs w:val="24"/>
        </w:rPr>
        <w:t>Пиленкова</w:t>
      </w:r>
      <w:proofErr w:type="spellEnd"/>
      <w:r w:rsidR="00EE5362" w:rsidRPr="00EE5362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EE5362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AE" w:rsidRDefault="001C0DAE">
      <w:r>
        <w:separator/>
      </w:r>
    </w:p>
  </w:endnote>
  <w:endnote w:type="continuationSeparator" w:id="0">
    <w:p w:rsidR="001C0DAE" w:rsidRDefault="001C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B7D1B" w:rsidP="00352147">
    <w:pPr>
      <w:pStyle w:val="a8"/>
      <w:rPr>
        <w:sz w:val="16"/>
        <w:lang w:val="en-US"/>
      </w:rPr>
    </w:pPr>
    <w:fldSimple w:instr=" DOCPROPERTY &quot;ИД&quot; \* MERGEFORMAT ">
      <w:r w:rsidR="00EE5362" w:rsidRPr="00EE5362">
        <w:rPr>
          <w:sz w:val="16"/>
        </w:rPr>
        <w:t>18957041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B7D1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E5362" w:rsidRPr="00EE5362">
        <w:rPr>
          <w:sz w:val="18"/>
          <w:szCs w:val="18"/>
        </w:rPr>
        <w:t>18957041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AE" w:rsidRDefault="001C0DAE">
      <w:r>
        <w:separator/>
      </w:r>
    </w:p>
  </w:footnote>
  <w:footnote w:type="continuationSeparator" w:id="0">
    <w:p w:rsidR="001C0DAE" w:rsidRDefault="001C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704C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7D2C"/>
    <w:rsid w:val="00020697"/>
    <w:rsid w:val="00033AF8"/>
    <w:rsid w:val="00042E8D"/>
    <w:rsid w:val="0005079F"/>
    <w:rsid w:val="00051078"/>
    <w:rsid w:val="00057B1B"/>
    <w:rsid w:val="000663B2"/>
    <w:rsid w:val="00095DA7"/>
    <w:rsid w:val="000B7D1B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15EB"/>
    <w:rsid w:val="001C0DA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4D2A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6008"/>
    <w:rsid w:val="00440606"/>
    <w:rsid w:val="0045667C"/>
    <w:rsid w:val="004566FA"/>
    <w:rsid w:val="00456E9A"/>
    <w:rsid w:val="00484214"/>
    <w:rsid w:val="00484844"/>
    <w:rsid w:val="004849D2"/>
    <w:rsid w:val="00495A7F"/>
    <w:rsid w:val="004A0D47"/>
    <w:rsid w:val="004B513D"/>
    <w:rsid w:val="004E4FA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1B13"/>
    <w:rsid w:val="00616E1B"/>
    <w:rsid w:val="006260F1"/>
    <w:rsid w:val="006342D8"/>
    <w:rsid w:val="00643CED"/>
    <w:rsid w:val="0067235C"/>
    <w:rsid w:val="0069635A"/>
    <w:rsid w:val="006A0365"/>
    <w:rsid w:val="006C3294"/>
    <w:rsid w:val="006D0078"/>
    <w:rsid w:val="006D1557"/>
    <w:rsid w:val="006E2583"/>
    <w:rsid w:val="00710083"/>
    <w:rsid w:val="00727910"/>
    <w:rsid w:val="00737D9D"/>
    <w:rsid w:val="00761EB2"/>
    <w:rsid w:val="007674C9"/>
    <w:rsid w:val="00771C9A"/>
    <w:rsid w:val="00772602"/>
    <w:rsid w:val="00791794"/>
    <w:rsid w:val="007A6943"/>
    <w:rsid w:val="007A6E55"/>
    <w:rsid w:val="007B3F54"/>
    <w:rsid w:val="007D39B3"/>
    <w:rsid w:val="007F5A97"/>
    <w:rsid w:val="0081417A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757A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624F6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479B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C754D"/>
    <w:rsid w:val="00BD0BFE"/>
    <w:rsid w:val="00BF4148"/>
    <w:rsid w:val="00C3328E"/>
    <w:rsid w:val="00C5025A"/>
    <w:rsid w:val="00C5140E"/>
    <w:rsid w:val="00C516AF"/>
    <w:rsid w:val="00C619EB"/>
    <w:rsid w:val="00C704C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0DDE"/>
    <w:rsid w:val="00D42F9E"/>
    <w:rsid w:val="00D468AC"/>
    <w:rsid w:val="00D7160D"/>
    <w:rsid w:val="00D85E62"/>
    <w:rsid w:val="00D871C5"/>
    <w:rsid w:val="00D87611"/>
    <w:rsid w:val="00D93F47"/>
    <w:rsid w:val="00D941E8"/>
    <w:rsid w:val="00D9517A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6D64"/>
    <w:rsid w:val="00E9164F"/>
    <w:rsid w:val="00EA11FE"/>
    <w:rsid w:val="00EA27FF"/>
    <w:rsid w:val="00EB0237"/>
    <w:rsid w:val="00EB3469"/>
    <w:rsid w:val="00EB5250"/>
    <w:rsid w:val="00ED7F0D"/>
    <w:rsid w:val="00EE5362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Ботякова Светлана Леонидовна</cp:lastModifiedBy>
  <cp:revision>2</cp:revision>
  <cp:lastPrinted>2011-06-07T12:47:00Z</cp:lastPrinted>
  <dcterms:created xsi:type="dcterms:W3CDTF">2022-08-19T08:50:00Z</dcterms:created>
  <dcterms:modified xsi:type="dcterms:W3CDTF">2022-08-19T08:50:00Z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дополнении к письму Их.24-6976/22 "О проведении ВПР осенью 2022</vt:lpwstr>
  </property>
  <property fmtid="{D5CDD505-2E9C-101B-9397-08002B2CF9AE}" pid="8" name="На №">
    <vt:lpwstr>08-197</vt:lpwstr>
  </property>
  <property fmtid="{D5CDD505-2E9C-101B-9397-08002B2CF9AE}" pid="9" name="от">
    <vt:lpwstr>09.08.2022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18957041</vt:lpwstr>
  </property>
  <property fmtid="{D5CDD505-2E9C-101B-9397-08002B2CF9AE}" pid="13" name="INSTALL_ID">
    <vt:lpwstr>34115</vt:lpwstr>
  </property>
</Properties>
</file>