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98DE5" w14:textId="77777777" w:rsidR="000E0688" w:rsidRDefault="000E0688" w:rsidP="00605BF0">
      <w:pPr>
        <w:ind w:firstLine="0"/>
      </w:pPr>
    </w:p>
    <w:p w14:paraId="66153C2B" w14:textId="77777777" w:rsidR="000E0688" w:rsidRDefault="000E0688"/>
    <w:p w14:paraId="57B21D61" w14:textId="77777777" w:rsidR="000E0688" w:rsidRDefault="000E0688"/>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85414D" w:rsidRPr="00871756" w14:paraId="0A10DD73" w14:textId="77777777" w:rsidTr="00F037A6">
        <w:trPr>
          <w:trHeight w:val="810"/>
        </w:trPr>
        <w:tc>
          <w:tcPr>
            <w:tcW w:w="4819" w:type="dxa"/>
            <w:tcBorders>
              <w:top w:val="nil"/>
              <w:left w:val="nil"/>
              <w:bottom w:val="nil"/>
              <w:right w:val="nil"/>
            </w:tcBorders>
          </w:tcPr>
          <w:p w14:paraId="671DF152" w14:textId="1E5CEAE0" w:rsidR="0085414D" w:rsidRPr="00871756" w:rsidRDefault="0085414D" w:rsidP="000E0688">
            <w:pPr>
              <w:ind w:left="-3" w:firstLine="0"/>
              <w:jc w:val="both"/>
              <w:rPr>
                <w:rFonts w:cs="Times New Roman"/>
                <w:b/>
                <w:szCs w:val="28"/>
              </w:rPr>
            </w:pPr>
            <w:r w:rsidRPr="00871756">
              <w:rPr>
                <w:rFonts w:cs="Times New Roman"/>
                <w:b/>
                <w:szCs w:val="28"/>
              </w:rPr>
              <w:t>УТВЕРЖДЕНО</w:t>
            </w:r>
          </w:p>
          <w:p w14:paraId="02BFC3E4" w14:textId="77777777" w:rsidR="000E0688" w:rsidRPr="00871756" w:rsidRDefault="000E0688" w:rsidP="00F037A6">
            <w:pPr>
              <w:ind w:left="-3" w:firstLine="0"/>
              <w:rPr>
                <w:rFonts w:cs="Times New Roman"/>
                <w:szCs w:val="28"/>
              </w:rPr>
            </w:pPr>
            <w:r w:rsidRPr="00871756">
              <w:rPr>
                <w:rFonts w:cs="Times New Roman"/>
                <w:szCs w:val="28"/>
              </w:rPr>
              <w:t>решением наблюдательного совета</w:t>
            </w:r>
          </w:p>
          <w:p w14:paraId="11CAA0ED" w14:textId="77777777" w:rsidR="0084598C" w:rsidRPr="00871756" w:rsidRDefault="000E0688" w:rsidP="00F037A6">
            <w:pPr>
              <w:ind w:firstLine="0"/>
              <w:rPr>
                <w:rFonts w:cs="Times New Roman"/>
                <w:szCs w:val="28"/>
              </w:rPr>
            </w:pPr>
            <w:r w:rsidRPr="00871756">
              <w:rPr>
                <w:rFonts w:cs="Times New Roman"/>
                <w:szCs w:val="28"/>
              </w:rPr>
              <w:t>государственного</w:t>
            </w:r>
            <w:r w:rsidR="0084598C" w:rsidRPr="00871756">
              <w:rPr>
                <w:rFonts w:cs="Times New Roman"/>
                <w:szCs w:val="28"/>
              </w:rPr>
              <w:t xml:space="preserve"> </w:t>
            </w:r>
            <w:r w:rsidR="00AD403C" w:rsidRPr="00871756">
              <w:rPr>
                <w:rFonts w:cs="Times New Roman"/>
                <w:szCs w:val="28"/>
              </w:rPr>
              <w:t>учреждения Ярославской</w:t>
            </w:r>
            <w:r w:rsidR="00452C33" w:rsidRPr="00871756">
              <w:rPr>
                <w:rFonts w:cs="Times New Roman"/>
                <w:szCs w:val="28"/>
              </w:rPr>
              <w:t xml:space="preserve"> области «Центр оценки</w:t>
            </w:r>
          </w:p>
          <w:p w14:paraId="258C6630" w14:textId="77777777" w:rsidR="00452C33" w:rsidRPr="00871756" w:rsidRDefault="00452C33" w:rsidP="00F037A6">
            <w:pPr>
              <w:ind w:firstLine="0"/>
              <w:rPr>
                <w:rFonts w:cs="Times New Roman"/>
                <w:szCs w:val="28"/>
              </w:rPr>
            </w:pPr>
            <w:r w:rsidRPr="00871756">
              <w:rPr>
                <w:rFonts w:cs="Times New Roman"/>
                <w:szCs w:val="28"/>
              </w:rPr>
              <w:t>и контроля качества образования»</w:t>
            </w:r>
          </w:p>
          <w:p w14:paraId="163911DD" w14:textId="77777777" w:rsidR="00820E3F" w:rsidRPr="00871756" w:rsidRDefault="00452C33" w:rsidP="00F037A6">
            <w:pPr>
              <w:ind w:firstLine="0"/>
              <w:rPr>
                <w:rFonts w:cs="Times New Roman"/>
                <w:szCs w:val="28"/>
              </w:rPr>
            </w:pPr>
            <w:r w:rsidRPr="00871756">
              <w:rPr>
                <w:rFonts w:cs="Times New Roman"/>
                <w:szCs w:val="28"/>
              </w:rPr>
              <w:t xml:space="preserve">Протокол </w:t>
            </w:r>
            <w:r w:rsidR="00820E3F" w:rsidRPr="00871756">
              <w:rPr>
                <w:rFonts w:cs="Times New Roman"/>
                <w:szCs w:val="28"/>
              </w:rPr>
              <w:t>заседания</w:t>
            </w:r>
          </w:p>
          <w:p w14:paraId="266EF745" w14:textId="52EE1293" w:rsidR="0085414D" w:rsidRPr="00871756" w:rsidRDefault="00820E3F" w:rsidP="00510C5C">
            <w:pPr>
              <w:ind w:firstLine="0"/>
              <w:rPr>
                <w:rFonts w:cs="Times New Roman"/>
                <w:szCs w:val="28"/>
              </w:rPr>
            </w:pPr>
            <w:r w:rsidRPr="00AF1DDA">
              <w:rPr>
                <w:rFonts w:cs="Times New Roman"/>
                <w:szCs w:val="28"/>
              </w:rPr>
              <w:t>от</w:t>
            </w:r>
            <w:r w:rsidRPr="00AF1DDA">
              <w:rPr>
                <w:rFonts w:cs="Times New Roman"/>
                <w:color w:val="000000" w:themeColor="text1"/>
                <w:szCs w:val="28"/>
              </w:rPr>
              <w:t xml:space="preserve"> </w:t>
            </w:r>
            <w:r w:rsidR="00510C5C" w:rsidRPr="00AF1DDA">
              <w:rPr>
                <w:rFonts w:cs="Times New Roman"/>
                <w:color w:val="000000" w:themeColor="text1"/>
                <w:szCs w:val="28"/>
              </w:rPr>
              <w:t>7 июн</w:t>
            </w:r>
            <w:r w:rsidR="00025528" w:rsidRPr="00AF1DDA">
              <w:rPr>
                <w:rFonts w:cs="Times New Roman"/>
                <w:color w:val="000000" w:themeColor="text1"/>
                <w:szCs w:val="28"/>
              </w:rPr>
              <w:t>я</w:t>
            </w:r>
            <w:r w:rsidR="00614AA1" w:rsidRPr="00AF1DDA">
              <w:rPr>
                <w:rFonts w:cs="Times New Roman"/>
                <w:szCs w:val="28"/>
              </w:rPr>
              <w:t xml:space="preserve"> 202</w:t>
            </w:r>
            <w:r w:rsidR="00510C5C" w:rsidRPr="00AF1DDA">
              <w:rPr>
                <w:rFonts w:cs="Times New Roman"/>
                <w:szCs w:val="28"/>
              </w:rPr>
              <w:t>4</w:t>
            </w:r>
            <w:r w:rsidR="004C0658" w:rsidRPr="00AF1DDA">
              <w:rPr>
                <w:rFonts w:cs="Times New Roman"/>
                <w:szCs w:val="28"/>
              </w:rPr>
              <w:t xml:space="preserve"> г.</w:t>
            </w:r>
            <w:r w:rsidRPr="00AF1DDA">
              <w:rPr>
                <w:rFonts w:cs="Times New Roman"/>
                <w:szCs w:val="28"/>
              </w:rPr>
              <w:t xml:space="preserve"> №</w:t>
            </w:r>
            <w:r w:rsidR="00AF1DDA">
              <w:rPr>
                <w:rFonts w:cs="Times New Roman"/>
                <w:szCs w:val="28"/>
              </w:rPr>
              <w:t xml:space="preserve"> 58</w:t>
            </w:r>
          </w:p>
        </w:tc>
      </w:tr>
    </w:tbl>
    <w:p w14:paraId="440C2DEA" w14:textId="77777777" w:rsidR="0085414D" w:rsidRPr="00871756" w:rsidRDefault="0085414D" w:rsidP="0085414D">
      <w:pPr>
        <w:jc w:val="both"/>
        <w:rPr>
          <w:rFonts w:cs="Times New Roman"/>
          <w:szCs w:val="28"/>
        </w:rPr>
      </w:pPr>
    </w:p>
    <w:p w14:paraId="224A3922" w14:textId="77777777" w:rsidR="0085414D" w:rsidRPr="00871756" w:rsidRDefault="0085414D" w:rsidP="0085414D">
      <w:pPr>
        <w:jc w:val="both"/>
        <w:rPr>
          <w:rFonts w:cs="Times New Roman"/>
          <w:szCs w:val="28"/>
        </w:rPr>
      </w:pPr>
    </w:p>
    <w:p w14:paraId="147EA000" w14:textId="77777777" w:rsidR="0085414D" w:rsidRPr="00871756" w:rsidRDefault="0085414D" w:rsidP="0085414D">
      <w:pPr>
        <w:tabs>
          <w:tab w:val="left" w:pos="5352"/>
        </w:tabs>
        <w:jc w:val="both"/>
        <w:rPr>
          <w:rFonts w:cs="Times New Roman"/>
          <w:szCs w:val="28"/>
        </w:rPr>
      </w:pPr>
    </w:p>
    <w:p w14:paraId="58CCE0E3" w14:textId="77777777" w:rsidR="0085414D" w:rsidRPr="00871756" w:rsidRDefault="0085414D" w:rsidP="0085414D">
      <w:pPr>
        <w:ind w:left="5670"/>
        <w:contextualSpacing/>
        <w:jc w:val="both"/>
        <w:rPr>
          <w:rFonts w:cs="Times New Roman"/>
          <w:szCs w:val="28"/>
        </w:rPr>
      </w:pPr>
    </w:p>
    <w:p w14:paraId="46DC49D8" w14:textId="77777777" w:rsidR="0085414D" w:rsidRPr="00871756" w:rsidRDefault="0085414D" w:rsidP="00820E3F">
      <w:pPr>
        <w:ind w:firstLine="0"/>
        <w:contextualSpacing/>
        <w:jc w:val="both"/>
        <w:rPr>
          <w:rFonts w:cs="Times New Roman"/>
          <w:szCs w:val="28"/>
        </w:rPr>
      </w:pPr>
    </w:p>
    <w:p w14:paraId="0C09B418" w14:textId="77777777" w:rsidR="0085414D" w:rsidRPr="00871756" w:rsidRDefault="0085414D" w:rsidP="0085414D">
      <w:pPr>
        <w:ind w:left="5670"/>
        <w:contextualSpacing/>
        <w:jc w:val="both"/>
        <w:rPr>
          <w:rFonts w:cs="Times New Roman"/>
          <w:szCs w:val="28"/>
        </w:rPr>
      </w:pPr>
    </w:p>
    <w:p w14:paraId="6B4EC147" w14:textId="77777777" w:rsidR="0085414D" w:rsidRPr="00871756" w:rsidRDefault="0085414D" w:rsidP="0085414D">
      <w:pPr>
        <w:ind w:left="5670"/>
        <w:contextualSpacing/>
        <w:jc w:val="both"/>
        <w:rPr>
          <w:rFonts w:cs="Times New Roman"/>
          <w:szCs w:val="28"/>
        </w:rPr>
      </w:pPr>
    </w:p>
    <w:p w14:paraId="4759A259" w14:textId="77777777" w:rsidR="0085414D" w:rsidRPr="00871756" w:rsidRDefault="0085414D" w:rsidP="0085414D">
      <w:pPr>
        <w:ind w:left="5670"/>
        <w:contextualSpacing/>
        <w:jc w:val="both"/>
        <w:rPr>
          <w:rFonts w:cs="Times New Roman"/>
          <w:szCs w:val="28"/>
        </w:rPr>
      </w:pPr>
    </w:p>
    <w:p w14:paraId="54B61D5A" w14:textId="77777777" w:rsidR="0085414D" w:rsidRPr="00871756" w:rsidRDefault="0085414D" w:rsidP="0085414D">
      <w:pPr>
        <w:ind w:left="5670"/>
        <w:contextualSpacing/>
        <w:jc w:val="both"/>
        <w:rPr>
          <w:rFonts w:cs="Times New Roman"/>
          <w:szCs w:val="28"/>
        </w:rPr>
      </w:pPr>
    </w:p>
    <w:p w14:paraId="6990EA8C" w14:textId="77777777" w:rsidR="0085414D" w:rsidRPr="00871756" w:rsidRDefault="0085414D" w:rsidP="0085414D">
      <w:pPr>
        <w:ind w:left="5670"/>
        <w:contextualSpacing/>
        <w:jc w:val="both"/>
        <w:rPr>
          <w:rFonts w:cs="Times New Roman"/>
          <w:szCs w:val="28"/>
        </w:rPr>
      </w:pPr>
    </w:p>
    <w:p w14:paraId="7782E96D" w14:textId="77777777" w:rsidR="0085414D" w:rsidRPr="00871756" w:rsidRDefault="0085414D" w:rsidP="0085414D">
      <w:pPr>
        <w:ind w:firstLine="0"/>
        <w:contextualSpacing/>
        <w:jc w:val="center"/>
        <w:rPr>
          <w:rFonts w:cs="Times New Roman"/>
          <w:b/>
          <w:szCs w:val="28"/>
        </w:rPr>
      </w:pPr>
      <w:r w:rsidRPr="00871756">
        <w:rPr>
          <w:rFonts w:cs="Times New Roman"/>
          <w:b/>
          <w:szCs w:val="28"/>
        </w:rPr>
        <w:t xml:space="preserve">ПОЛОЖЕНИЕ </w:t>
      </w:r>
    </w:p>
    <w:p w14:paraId="7442025D" w14:textId="77777777" w:rsidR="0085414D" w:rsidRPr="00871756" w:rsidRDefault="0085414D" w:rsidP="0085414D">
      <w:pPr>
        <w:ind w:firstLine="0"/>
        <w:contextualSpacing/>
        <w:jc w:val="center"/>
        <w:rPr>
          <w:rFonts w:cs="Times New Roman"/>
          <w:b/>
          <w:szCs w:val="28"/>
        </w:rPr>
      </w:pPr>
      <w:r w:rsidRPr="00871756">
        <w:rPr>
          <w:rFonts w:cs="Times New Roman"/>
          <w:b/>
          <w:szCs w:val="28"/>
        </w:rPr>
        <w:t>о закупке товаров, работ, услуг</w:t>
      </w:r>
    </w:p>
    <w:p w14:paraId="2361AF16" w14:textId="77777777" w:rsidR="002348CB" w:rsidRPr="00871756" w:rsidRDefault="005152DC" w:rsidP="0085414D">
      <w:pPr>
        <w:ind w:firstLine="0"/>
        <w:contextualSpacing/>
        <w:jc w:val="center"/>
        <w:rPr>
          <w:rFonts w:cs="Times New Roman"/>
          <w:b/>
          <w:szCs w:val="28"/>
        </w:rPr>
      </w:pPr>
      <w:r w:rsidRPr="00871756">
        <w:rPr>
          <w:rFonts w:cs="Times New Roman"/>
          <w:b/>
          <w:szCs w:val="28"/>
        </w:rPr>
        <w:t>государственного учреждения Ярославской области</w:t>
      </w:r>
    </w:p>
    <w:p w14:paraId="758697DC" w14:textId="77777777" w:rsidR="005152DC" w:rsidRPr="00871756" w:rsidRDefault="005152DC" w:rsidP="0085414D">
      <w:pPr>
        <w:ind w:firstLine="0"/>
        <w:contextualSpacing/>
        <w:jc w:val="center"/>
        <w:rPr>
          <w:rFonts w:cs="Times New Roman"/>
          <w:b/>
          <w:szCs w:val="28"/>
        </w:rPr>
      </w:pPr>
      <w:r w:rsidRPr="00871756">
        <w:rPr>
          <w:rFonts w:cs="Times New Roman"/>
          <w:b/>
          <w:szCs w:val="28"/>
        </w:rPr>
        <w:t xml:space="preserve"> «</w:t>
      </w:r>
      <w:r w:rsidR="002348CB" w:rsidRPr="00871756">
        <w:rPr>
          <w:rFonts w:cs="Times New Roman"/>
          <w:b/>
          <w:szCs w:val="28"/>
        </w:rPr>
        <w:t>Центр оценки и контроля качества образования»</w:t>
      </w:r>
    </w:p>
    <w:p w14:paraId="477CCDF4" w14:textId="77777777" w:rsidR="0085414D" w:rsidRPr="00871756" w:rsidRDefault="0085414D" w:rsidP="0085414D">
      <w:pPr>
        <w:contextualSpacing/>
        <w:jc w:val="center"/>
        <w:rPr>
          <w:rFonts w:cs="Times New Roman"/>
          <w:szCs w:val="28"/>
        </w:rPr>
      </w:pPr>
      <w:r w:rsidRPr="00871756">
        <w:rPr>
          <w:rFonts w:cs="Times New Roman"/>
          <w:szCs w:val="28"/>
        </w:rPr>
        <w:br w:type="page"/>
      </w:r>
    </w:p>
    <w:p w14:paraId="19F5ED5F" w14:textId="77777777" w:rsidR="0085414D" w:rsidRPr="00871756" w:rsidRDefault="0085414D" w:rsidP="0085414D">
      <w:pPr>
        <w:ind w:firstLine="0"/>
        <w:contextualSpacing/>
        <w:jc w:val="center"/>
        <w:rPr>
          <w:rFonts w:cs="Times New Roman"/>
          <w:szCs w:val="28"/>
        </w:rPr>
      </w:pPr>
      <w:r w:rsidRPr="00871756">
        <w:rPr>
          <w:rFonts w:cs="Times New Roman"/>
          <w:szCs w:val="28"/>
        </w:rPr>
        <w:lastRenderedPageBreak/>
        <w:t>СОДЕРЖАНИЕ</w:t>
      </w:r>
    </w:p>
    <w:p w14:paraId="0AA0264A" w14:textId="77777777" w:rsidR="00FE5CE7" w:rsidRPr="00871756" w:rsidRDefault="00FE5CE7" w:rsidP="00811427">
      <w:pPr>
        <w:ind w:firstLine="0"/>
        <w:contextualSpacing/>
        <w:rPr>
          <w:rFonts w:cs="Times New Roman"/>
          <w:szCs w:val="28"/>
        </w:rPr>
      </w:pP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690"/>
      </w:tblGrid>
      <w:tr w:rsidR="00FE5CE7" w:rsidRPr="00871756" w14:paraId="60688FD2" w14:textId="77777777" w:rsidTr="00455AD7">
        <w:tc>
          <w:tcPr>
            <w:tcW w:w="8803" w:type="dxa"/>
          </w:tcPr>
          <w:p w14:paraId="3CE99104" w14:textId="77777777" w:rsidR="00FE5CE7" w:rsidRPr="0034629B" w:rsidRDefault="00AF1DDA" w:rsidP="00FE5CE7">
            <w:pPr>
              <w:ind w:firstLine="0"/>
              <w:contextualSpacing/>
              <w:rPr>
                <w:rFonts w:cs="Times New Roman"/>
                <w:color w:val="000000" w:themeColor="text1"/>
                <w:szCs w:val="28"/>
              </w:rPr>
            </w:pPr>
            <w:hyperlink w:anchor="_1._Термины_и" w:history="1">
              <w:r w:rsidR="00FE5CE7" w:rsidRPr="0034629B">
                <w:rPr>
                  <w:rStyle w:val="af0"/>
                  <w:rFonts w:cs="Times New Roman"/>
                  <w:color w:val="000000" w:themeColor="text1"/>
                  <w:szCs w:val="28"/>
                  <w:u w:val="none"/>
                </w:rPr>
                <w:t>1. Термины и определения………..………….…………………….</w:t>
              </w:r>
            </w:hyperlink>
            <w:r w:rsidR="00FE5CE7" w:rsidRPr="0034629B">
              <w:rPr>
                <w:rStyle w:val="af0"/>
                <w:rFonts w:cs="Times New Roman"/>
                <w:color w:val="000000" w:themeColor="text1"/>
                <w:szCs w:val="28"/>
                <w:u w:val="none"/>
              </w:rPr>
              <w:t>............</w:t>
            </w:r>
          </w:p>
        </w:tc>
        <w:tc>
          <w:tcPr>
            <w:tcW w:w="690" w:type="dxa"/>
          </w:tcPr>
          <w:p w14:paraId="676D1FC4" w14:textId="77777777" w:rsidR="00FE5CE7" w:rsidRPr="0034629B" w:rsidRDefault="00FE5CE7" w:rsidP="00455AD7">
            <w:pPr>
              <w:ind w:firstLine="0"/>
              <w:contextualSpacing/>
              <w:jc w:val="right"/>
              <w:rPr>
                <w:color w:val="000000" w:themeColor="text1"/>
              </w:rPr>
            </w:pPr>
            <w:r w:rsidRPr="0034629B">
              <w:rPr>
                <w:color w:val="000000" w:themeColor="text1"/>
              </w:rPr>
              <w:t>3</w:t>
            </w:r>
          </w:p>
        </w:tc>
      </w:tr>
      <w:tr w:rsidR="00FE5CE7" w:rsidRPr="00871756" w14:paraId="00E3F559" w14:textId="77777777" w:rsidTr="00455AD7">
        <w:tc>
          <w:tcPr>
            <w:tcW w:w="8803" w:type="dxa"/>
          </w:tcPr>
          <w:p w14:paraId="26626187" w14:textId="77777777" w:rsidR="00FE5CE7" w:rsidRPr="0034629B" w:rsidRDefault="00AF1DDA" w:rsidP="00FE5CE7">
            <w:pPr>
              <w:ind w:firstLine="0"/>
              <w:contextualSpacing/>
              <w:rPr>
                <w:color w:val="000000" w:themeColor="text1"/>
              </w:rPr>
            </w:pPr>
            <w:hyperlink w:anchor="_2._Цели,_принципы," w:history="1">
              <w:r w:rsidR="00FE5CE7" w:rsidRPr="0034629B">
                <w:rPr>
                  <w:rStyle w:val="af0"/>
                  <w:rFonts w:cs="Times New Roman"/>
                  <w:color w:val="000000" w:themeColor="text1"/>
                  <w:szCs w:val="28"/>
                  <w:u w:val="none"/>
                </w:rPr>
                <w:t>2. Цели, принципы, правовое регулирование….…………..………</w:t>
              </w:r>
            </w:hyperlink>
            <w:r w:rsidR="00FE5CE7" w:rsidRPr="0034629B">
              <w:rPr>
                <w:rStyle w:val="af0"/>
                <w:rFonts w:cs="Times New Roman"/>
                <w:color w:val="000000" w:themeColor="text1"/>
                <w:szCs w:val="28"/>
                <w:u w:val="none"/>
              </w:rPr>
              <w:t>……..</w:t>
            </w:r>
          </w:p>
        </w:tc>
        <w:tc>
          <w:tcPr>
            <w:tcW w:w="690" w:type="dxa"/>
          </w:tcPr>
          <w:p w14:paraId="274443A6" w14:textId="77777777" w:rsidR="00FE5CE7" w:rsidRPr="0034629B" w:rsidRDefault="00FE5CE7" w:rsidP="00455AD7">
            <w:pPr>
              <w:ind w:firstLine="0"/>
              <w:contextualSpacing/>
              <w:jc w:val="right"/>
              <w:rPr>
                <w:color w:val="000000" w:themeColor="text1"/>
              </w:rPr>
            </w:pPr>
            <w:r w:rsidRPr="0034629B">
              <w:rPr>
                <w:color w:val="000000" w:themeColor="text1"/>
              </w:rPr>
              <w:t>5</w:t>
            </w:r>
          </w:p>
        </w:tc>
      </w:tr>
      <w:tr w:rsidR="00FE5CE7" w:rsidRPr="00871756" w14:paraId="332BDF39" w14:textId="77777777" w:rsidTr="00455AD7">
        <w:tc>
          <w:tcPr>
            <w:tcW w:w="8803" w:type="dxa"/>
          </w:tcPr>
          <w:p w14:paraId="44481A18" w14:textId="77777777" w:rsidR="00FE5CE7" w:rsidRPr="0034629B" w:rsidRDefault="00AF1DDA" w:rsidP="00FE5CE7">
            <w:pPr>
              <w:ind w:firstLine="0"/>
              <w:contextualSpacing/>
              <w:rPr>
                <w:color w:val="000000" w:themeColor="text1"/>
              </w:rPr>
            </w:pPr>
            <w:hyperlink w:anchor="_3._Особенности_осуществления" w:history="1">
              <w:r w:rsidR="00FE5CE7" w:rsidRPr="0034629B">
                <w:rPr>
                  <w:rStyle w:val="af0"/>
                  <w:rFonts w:cs="Times New Roman"/>
                  <w:color w:val="000000" w:themeColor="text1"/>
                  <w:szCs w:val="28"/>
                  <w:u w:val="none"/>
                </w:rPr>
                <w:t>3. Особенности осуществления закупок у субъектов малого и среднего предпринимательства…………………………………………….……</w:t>
              </w:r>
            </w:hyperlink>
            <w:r w:rsidR="00FE5CE7" w:rsidRPr="0034629B">
              <w:rPr>
                <w:rStyle w:val="af0"/>
                <w:rFonts w:cs="Times New Roman"/>
                <w:color w:val="000000" w:themeColor="text1"/>
                <w:szCs w:val="28"/>
                <w:u w:val="none"/>
              </w:rPr>
              <w:t>……</w:t>
            </w:r>
          </w:p>
        </w:tc>
        <w:tc>
          <w:tcPr>
            <w:tcW w:w="690" w:type="dxa"/>
          </w:tcPr>
          <w:p w14:paraId="1D1DDE7E" w14:textId="77777777" w:rsidR="00FE5CE7" w:rsidRPr="0034629B" w:rsidRDefault="00FE5CE7" w:rsidP="00455AD7">
            <w:pPr>
              <w:ind w:firstLine="0"/>
              <w:contextualSpacing/>
              <w:jc w:val="right"/>
              <w:rPr>
                <w:color w:val="000000" w:themeColor="text1"/>
              </w:rPr>
            </w:pPr>
          </w:p>
          <w:p w14:paraId="1DED4990" w14:textId="0AB4774B" w:rsidR="00FE5CE7" w:rsidRPr="0034629B" w:rsidRDefault="00455AD7" w:rsidP="00455AD7">
            <w:pPr>
              <w:ind w:firstLine="0"/>
              <w:contextualSpacing/>
              <w:jc w:val="right"/>
              <w:rPr>
                <w:color w:val="000000" w:themeColor="text1"/>
              </w:rPr>
            </w:pPr>
            <w:r w:rsidRPr="0034629B">
              <w:rPr>
                <w:color w:val="000000" w:themeColor="text1"/>
              </w:rPr>
              <w:t>8</w:t>
            </w:r>
          </w:p>
        </w:tc>
      </w:tr>
      <w:tr w:rsidR="00FE5CE7" w:rsidRPr="00871756" w14:paraId="6463ADD6" w14:textId="77777777" w:rsidTr="00455AD7">
        <w:tc>
          <w:tcPr>
            <w:tcW w:w="8803" w:type="dxa"/>
          </w:tcPr>
          <w:p w14:paraId="351F533E" w14:textId="77777777" w:rsidR="00FE5CE7" w:rsidRPr="0034629B" w:rsidRDefault="00AF1DDA" w:rsidP="00FE5CE7">
            <w:pPr>
              <w:ind w:firstLine="0"/>
              <w:contextualSpacing/>
              <w:rPr>
                <w:rFonts w:cs="Times New Roman"/>
                <w:color w:val="000000" w:themeColor="text1"/>
                <w:szCs w:val="28"/>
              </w:rPr>
            </w:pPr>
            <w:hyperlink w:anchor="_4._Приоритет_товаров" w:history="1">
              <w:r w:rsidR="00FE5CE7" w:rsidRPr="0034629B">
                <w:rPr>
                  <w:rStyle w:val="af0"/>
                  <w:rFonts w:cs="Times New Roman"/>
                  <w:color w:val="000000" w:themeColor="text1"/>
                  <w:szCs w:val="28"/>
                  <w:u w:val="none"/>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hyperlink>
            <w:r w:rsidR="00FE5CE7" w:rsidRPr="0034629B">
              <w:rPr>
                <w:rStyle w:val="af0"/>
                <w:rFonts w:cs="Times New Roman"/>
                <w:color w:val="000000" w:themeColor="text1"/>
                <w:szCs w:val="28"/>
                <w:u w:val="none"/>
              </w:rPr>
              <w:t>….</w:t>
            </w:r>
          </w:p>
        </w:tc>
        <w:tc>
          <w:tcPr>
            <w:tcW w:w="690" w:type="dxa"/>
          </w:tcPr>
          <w:p w14:paraId="0DC93A95" w14:textId="77777777" w:rsidR="00FE5CE7" w:rsidRPr="0034629B" w:rsidRDefault="00FE5CE7" w:rsidP="00455AD7">
            <w:pPr>
              <w:ind w:firstLine="0"/>
              <w:contextualSpacing/>
              <w:jc w:val="right"/>
              <w:rPr>
                <w:color w:val="000000" w:themeColor="text1"/>
              </w:rPr>
            </w:pPr>
          </w:p>
          <w:p w14:paraId="7BD91D6C" w14:textId="77777777" w:rsidR="00FE5CE7" w:rsidRPr="0034629B" w:rsidRDefault="00FE5CE7" w:rsidP="00455AD7">
            <w:pPr>
              <w:ind w:firstLine="0"/>
              <w:contextualSpacing/>
              <w:jc w:val="right"/>
              <w:rPr>
                <w:color w:val="000000" w:themeColor="text1"/>
              </w:rPr>
            </w:pPr>
          </w:p>
          <w:p w14:paraId="534ABA62" w14:textId="77777777" w:rsidR="00FE5CE7" w:rsidRPr="0034629B" w:rsidRDefault="00FE5CE7" w:rsidP="00455AD7">
            <w:pPr>
              <w:ind w:firstLine="0"/>
              <w:contextualSpacing/>
              <w:jc w:val="right"/>
              <w:rPr>
                <w:color w:val="000000" w:themeColor="text1"/>
              </w:rPr>
            </w:pPr>
          </w:p>
          <w:p w14:paraId="74DD2F12" w14:textId="481387B1" w:rsidR="00FE5CE7" w:rsidRPr="0034629B" w:rsidRDefault="00455AD7" w:rsidP="00455AD7">
            <w:pPr>
              <w:ind w:firstLine="0"/>
              <w:contextualSpacing/>
              <w:jc w:val="right"/>
              <w:rPr>
                <w:color w:val="000000" w:themeColor="text1"/>
              </w:rPr>
            </w:pPr>
            <w:r w:rsidRPr="0034629B">
              <w:rPr>
                <w:color w:val="000000" w:themeColor="text1"/>
              </w:rPr>
              <w:t>9</w:t>
            </w:r>
          </w:p>
        </w:tc>
      </w:tr>
      <w:tr w:rsidR="00455AD7" w:rsidRPr="00871756" w14:paraId="061E97A2" w14:textId="77777777" w:rsidTr="00455AD7">
        <w:tc>
          <w:tcPr>
            <w:tcW w:w="8803" w:type="dxa"/>
          </w:tcPr>
          <w:p w14:paraId="5F10E4F3" w14:textId="6B461139" w:rsidR="00FE5CE7" w:rsidRPr="0034629B" w:rsidRDefault="00AF1DDA" w:rsidP="00FE5CE7">
            <w:pPr>
              <w:ind w:firstLine="0"/>
              <w:contextualSpacing/>
              <w:rPr>
                <w:rFonts w:cs="Times New Roman"/>
                <w:color w:val="000000" w:themeColor="text1"/>
                <w:szCs w:val="28"/>
              </w:rPr>
            </w:pPr>
            <w:hyperlink w:anchor="_5._Специализированная_организация" w:history="1">
              <w:r w:rsidR="00FE5CE7" w:rsidRPr="0034629B">
                <w:rPr>
                  <w:rStyle w:val="af0"/>
                  <w:rFonts w:cs="Times New Roman"/>
                  <w:color w:val="000000" w:themeColor="text1"/>
                  <w:szCs w:val="28"/>
                  <w:u w:val="none"/>
                </w:rPr>
                <w:t>5. </w:t>
              </w:r>
              <w:r w:rsidR="000009D9" w:rsidRPr="0034629B">
                <w:rPr>
                  <w:rStyle w:val="af0"/>
                  <w:rFonts w:cs="Times New Roman"/>
                  <w:color w:val="000000" w:themeColor="text1"/>
                  <w:szCs w:val="28"/>
                  <w:u w:val="none"/>
                </w:rPr>
                <w:t>Организатор закупки……………</w:t>
              </w:r>
              <w:r w:rsidR="00FE5CE7" w:rsidRPr="0034629B">
                <w:rPr>
                  <w:rStyle w:val="af0"/>
                  <w:rFonts w:cs="Times New Roman"/>
                  <w:color w:val="000000" w:themeColor="text1"/>
                  <w:szCs w:val="28"/>
                  <w:u w:val="none"/>
                </w:rPr>
                <w:t>…………………...…………....</w:t>
              </w:r>
            </w:hyperlink>
            <w:r w:rsidR="00FE5CE7" w:rsidRPr="0034629B">
              <w:rPr>
                <w:rStyle w:val="af0"/>
                <w:rFonts w:cs="Times New Roman"/>
                <w:color w:val="000000" w:themeColor="text1"/>
                <w:szCs w:val="28"/>
                <w:u w:val="none"/>
              </w:rPr>
              <w:t>.........</w:t>
            </w:r>
          </w:p>
        </w:tc>
        <w:tc>
          <w:tcPr>
            <w:tcW w:w="690" w:type="dxa"/>
          </w:tcPr>
          <w:p w14:paraId="262C21EF" w14:textId="4401A1E7" w:rsidR="00FE5CE7" w:rsidRPr="0034629B" w:rsidRDefault="00FE5CE7" w:rsidP="00455AD7">
            <w:pPr>
              <w:ind w:firstLine="0"/>
              <w:contextualSpacing/>
              <w:jc w:val="right"/>
              <w:rPr>
                <w:color w:val="000000" w:themeColor="text1"/>
              </w:rPr>
            </w:pPr>
            <w:r w:rsidRPr="0034629B">
              <w:rPr>
                <w:color w:val="000000" w:themeColor="text1"/>
              </w:rPr>
              <w:t>1</w:t>
            </w:r>
            <w:r w:rsidR="00575417" w:rsidRPr="0034629B">
              <w:rPr>
                <w:color w:val="000000" w:themeColor="text1"/>
              </w:rPr>
              <w:t>0</w:t>
            </w:r>
          </w:p>
        </w:tc>
      </w:tr>
      <w:tr w:rsidR="00FE5CE7" w:rsidRPr="00871756" w14:paraId="4F164687" w14:textId="77777777" w:rsidTr="00455AD7">
        <w:tc>
          <w:tcPr>
            <w:tcW w:w="8803" w:type="dxa"/>
          </w:tcPr>
          <w:p w14:paraId="5EABD21B" w14:textId="77777777" w:rsidR="00FE5CE7" w:rsidRPr="0034629B" w:rsidRDefault="00AF1DDA" w:rsidP="00FE5CE7">
            <w:pPr>
              <w:ind w:firstLine="0"/>
              <w:contextualSpacing/>
              <w:rPr>
                <w:rFonts w:cs="Times New Roman"/>
                <w:color w:val="000000" w:themeColor="text1"/>
                <w:szCs w:val="28"/>
              </w:rPr>
            </w:pPr>
            <w:hyperlink w:anchor="_6._Планирование" w:history="1">
              <w:r w:rsidR="00FE5CE7" w:rsidRPr="0034629B">
                <w:rPr>
                  <w:rStyle w:val="af0"/>
                  <w:rFonts w:cs="Times New Roman"/>
                  <w:color w:val="000000" w:themeColor="text1"/>
                  <w:szCs w:val="28"/>
                  <w:u w:val="none"/>
                </w:rPr>
                <w:t>6. Планирование………………………………………………………</w:t>
              </w:r>
            </w:hyperlink>
            <w:r w:rsidR="00FE5CE7" w:rsidRPr="0034629B">
              <w:rPr>
                <w:rStyle w:val="af0"/>
                <w:rFonts w:cs="Times New Roman"/>
                <w:color w:val="000000" w:themeColor="text1"/>
                <w:szCs w:val="28"/>
                <w:u w:val="none"/>
              </w:rPr>
              <w:t>……..</w:t>
            </w:r>
          </w:p>
        </w:tc>
        <w:tc>
          <w:tcPr>
            <w:tcW w:w="690" w:type="dxa"/>
          </w:tcPr>
          <w:p w14:paraId="00A82EC1" w14:textId="30DFABA1" w:rsidR="00FE5CE7" w:rsidRPr="0034629B" w:rsidRDefault="00575417" w:rsidP="00455AD7">
            <w:pPr>
              <w:ind w:firstLine="0"/>
              <w:contextualSpacing/>
              <w:jc w:val="right"/>
              <w:rPr>
                <w:color w:val="000000" w:themeColor="text1"/>
              </w:rPr>
            </w:pPr>
            <w:r w:rsidRPr="0034629B">
              <w:rPr>
                <w:color w:val="000000" w:themeColor="text1"/>
              </w:rPr>
              <w:t>10</w:t>
            </w:r>
          </w:p>
        </w:tc>
      </w:tr>
      <w:tr w:rsidR="00FE5CE7" w:rsidRPr="00871756" w14:paraId="1FD77CA1" w14:textId="77777777" w:rsidTr="00455AD7">
        <w:tc>
          <w:tcPr>
            <w:tcW w:w="8803" w:type="dxa"/>
            <w:shd w:val="clear" w:color="auto" w:fill="FFFFFF" w:themeFill="background1"/>
          </w:tcPr>
          <w:p w14:paraId="249C8D86" w14:textId="77777777" w:rsidR="00FE5CE7" w:rsidRPr="0034629B" w:rsidRDefault="00AF1DDA" w:rsidP="009D731F">
            <w:pPr>
              <w:ind w:firstLine="0"/>
              <w:contextualSpacing/>
              <w:rPr>
                <w:rFonts w:cs="Times New Roman"/>
                <w:color w:val="000000" w:themeColor="text1"/>
                <w:szCs w:val="28"/>
              </w:rPr>
            </w:pPr>
            <w:hyperlink w:anchor="_7._Обоснование_начальной" w:history="1">
              <w:r w:rsidR="00FE5CE7" w:rsidRPr="0034629B">
                <w:rPr>
                  <w:rStyle w:val="af0"/>
                  <w:rFonts w:cs="Times New Roman"/>
                  <w:color w:val="000000" w:themeColor="text1"/>
                  <w:szCs w:val="28"/>
                  <w:u w:val="none"/>
                </w:rPr>
                <w:t>7. </w:t>
              </w:r>
              <w:r w:rsidR="00F0033B" w:rsidRPr="0034629B">
                <w:rPr>
                  <w:color w:val="000000" w:themeColor="text1"/>
                  <w:szCs w:val="28"/>
                </w:rPr>
                <w:t>Определение и обоснование начальной (максимальной) цены договора, цены договора, заключаемого с единственным поставщиком (подрядчиком, исполнителем)</w:t>
              </w:r>
              <w:r w:rsidR="00FE5CE7" w:rsidRPr="0034629B">
                <w:rPr>
                  <w:rStyle w:val="af0"/>
                  <w:rFonts w:cs="Times New Roman"/>
                  <w:color w:val="000000" w:themeColor="text1"/>
                  <w:szCs w:val="28"/>
                  <w:u w:val="none"/>
                  <w:lang w:eastAsia="ru-RU"/>
                </w:rPr>
                <w:t>...</w:t>
              </w:r>
            </w:hyperlink>
            <w:r w:rsidR="00F0033B" w:rsidRPr="0034629B">
              <w:rPr>
                <w:rStyle w:val="af0"/>
                <w:rFonts w:cs="Times New Roman"/>
                <w:color w:val="000000" w:themeColor="text1"/>
                <w:szCs w:val="28"/>
                <w:u w:val="none"/>
                <w:lang w:eastAsia="ru-RU"/>
              </w:rPr>
              <w:t>..............</w:t>
            </w:r>
            <w:r w:rsidR="009D731F" w:rsidRPr="0034629B">
              <w:rPr>
                <w:rStyle w:val="af0"/>
                <w:rFonts w:cs="Times New Roman"/>
                <w:color w:val="000000" w:themeColor="text1"/>
                <w:szCs w:val="28"/>
                <w:u w:val="none"/>
                <w:lang w:eastAsia="ru-RU"/>
              </w:rPr>
              <w:t>.....................................................</w:t>
            </w:r>
          </w:p>
        </w:tc>
        <w:tc>
          <w:tcPr>
            <w:tcW w:w="690" w:type="dxa"/>
          </w:tcPr>
          <w:p w14:paraId="24EE22E0" w14:textId="77777777" w:rsidR="00F0033B" w:rsidRPr="0034629B" w:rsidRDefault="00F0033B" w:rsidP="00455AD7">
            <w:pPr>
              <w:ind w:firstLine="0"/>
              <w:contextualSpacing/>
              <w:jc w:val="right"/>
              <w:rPr>
                <w:color w:val="000000" w:themeColor="text1"/>
              </w:rPr>
            </w:pPr>
          </w:p>
          <w:p w14:paraId="5EBCB301" w14:textId="77777777" w:rsidR="00F0033B" w:rsidRPr="0034629B" w:rsidRDefault="00F0033B" w:rsidP="00455AD7">
            <w:pPr>
              <w:ind w:firstLine="0"/>
              <w:contextualSpacing/>
              <w:jc w:val="right"/>
              <w:rPr>
                <w:color w:val="000000" w:themeColor="text1"/>
              </w:rPr>
            </w:pPr>
          </w:p>
          <w:p w14:paraId="082C2015" w14:textId="1CBAAFE9" w:rsidR="00FE5CE7" w:rsidRPr="0034629B" w:rsidRDefault="00575417" w:rsidP="00455AD7">
            <w:pPr>
              <w:ind w:firstLine="0"/>
              <w:contextualSpacing/>
              <w:jc w:val="right"/>
              <w:rPr>
                <w:color w:val="000000" w:themeColor="text1"/>
              </w:rPr>
            </w:pPr>
            <w:r w:rsidRPr="0034629B">
              <w:rPr>
                <w:color w:val="000000" w:themeColor="text1"/>
              </w:rPr>
              <w:t>12</w:t>
            </w:r>
          </w:p>
        </w:tc>
      </w:tr>
      <w:tr w:rsidR="00FE5CE7" w:rsidRPr="00871756" w14:paraId="7C436AA7" w14:textId="77777777" w:rsidTr="00455AD7">
        <w:tc>
          <w:tcPr>
            <w:tcW w:w="8803" w:type="dxa"/>
          </w:tcPr>
          <w:p w14:paraId="28D4EC67" w14:textId="77777777" w:rsidR="00FE5CE7" w:rsidRPr="0034629B" w:rsidRDefault="00AF1DDA" w:rsidP="00FE5CE7">
            <w:pPr>
              <w:ind w:firstLine="0"/>
              <w:contextualSpacing/>
              <w:rPr>
                <w:rFonts w:cs="Times New Roman"/>
                <w:color w:val="000000" w:themeColor="text1"/>
                <w:szCs w:val="28"/>
              </w:rPr>
            </w:pPr>
            <w:hyperlink w:anchor="_8._Правила_описания" w:history="1">
              <w:r w:rsidR="00FE5CE7" w:rsidRPr="0034629B">
                <w:rPr>
                  <w:rStyle w:val="af0"/>
                  <w:rFonts w:cs="Times New Roman"/>
                  <w:color w:val="000000" w:themeColor="text1"/>
                  <w:szCs w:val="28"/>
                  <w:u w:val="none"/>
                </w:rPr>
                <w:t>8. Правила описания предмета конкурентной закупки……..……..</w:t>
              </w:r>
            </w:hyperlink>
            <w:r w:rsidR="00FE5CE7" w:rsidRPr="0034629B">
              <w:rPr>
                <w:rStyle w:val="af0"/>
                <w:rFonts w:cs="Times New Roman"/>
                <w:color w:val="000000" w:themeColor="text1"/>
                <w:szCs w:val="28"/>
                <w:u w:val="none"/>
              </w:rPr>
              <w:t>..........</w:t>
            </w:r>
          </w:p>
        </w:tc>
        <w:tc>
          <w:tcPr>
            <w:tcW w:w="690" w:type="dxa"/>
          </w:tcPr>
          <w:p w14:paraId="0B7E02F0" w14:textId="08851DB9" w:rsidR="00FE5CE7" w:rsidRPr="0034629B" w:rsidRDefault="001214B2" w:rsidP="00455AD7">
            <w:pPr>
              <w:ind w:firstLine="0"/>
              <w:contextualSpacing/>
              <w:jc w:val="right"/>
              <w:rPr>
                <w:color w:val="000000" w:themeColor="text1"/>
              </w:rPr>
            </w:pPr>
            <w:r w:rsidRPr="0034629B">
              <w:rPr>
                <w:color w:val="000000" w:themeColor="text1"/>
              </w:rPr>
              <w:t>18</w:t>
            </w:r>
          </w:p>
        </w:tc>
      </w:tr>
      <w:tr w:rsidR="00FE5CE7" w:rsidRPr="00871756" w14:paraId="621FD2E2" w14:textId="77777777" w:rsidTr="00455AD7">
        <w:tc>
          <w:tcPr>
            <w:tcW w:w="8803" w:type="dxa"/>
          </w:tcPr>
          <w:p w14:paraId="415F9515" w14:textId="77777777" w:rsidR="00FE5CE7" w:rsidRPr="0034629B" w:rsidRDefault="00AF1DDA" w:rsidP="00FE5CE7">
            <w:pPr>
              <w:ind w:firstLine="0"/>
              <w:contextualSpacing/>
              <w:rPr>
                <w:rFonts w:cs="Times New Roman"/>
                <w:color w:val="000000" w:themeColor="text1"/>
                <w:szCs w:val="28"/>
              </w:rPr>
            </w:pPr>
            <w:hyperlink w:anchor="_9._Требования_к" w:history="1">
              <w:r w:rsidR="00FE5CE7" w:rsidRPr="0034629B">
                <w:rPr>
                  <w:rStyle w:val="af0"/>
                  <w:rFonts w:cs="Times New Roman"/>
                  <w:color w:val="000000" w:themeColor="text1"/>
                  <w:szCs w:val="28"/>
                  <w:u w:val="none"/>
                </w:rPr>
                <w:t>9. Требования к участникам закупки…………..……………………….</w:t>
              </w:r>
            </w:hyperlink>
            <w:r w:rsidR="00FE5CE7" w:rsidRPr="0034629B">
              <w:rPr>
                <w:rStyle w:val="af0"/>
                <w:rFonts w:cs="Times New Roman"/>
                <w:color w:val="000000" w:themeColor="text1"/>
                <w:szCs w:val="28"/>
                <w:u w:val="none"/>
              </w:rPr>
              <w:t>.....</w:t>
            </w:r>
          </w:p>
        </w:tc>
        <w:tc>
          <w:tcPr>
            <w:tcW w:w="690" w:type="dxa"/>
          </w:tcPr>
          <w:p w14:paraId="0AE72FC2" w14:textId="2107EBA4" w:rsidR="00FE5CE7" w:rsidRPr="0034629B" w:rsidRDefault="001214B2" w:rsidP="00455AD7">
            <w:pPr>
              <w:ind w:firstLine="0"/>
              <w:contextualSpacing/>
              <w:jc w:val="right"/>
              <w:rPr>
                <w:color w:val="000000" w:themeColor="text1"/>
              </w:rPr>
            </w:pPr>
            <w:r w:rsidRPr="0034629B">
              <w:rPr>
                <w:color w:val="000000" w:themeColor="text1"/>
              </w:rPr>
              <w:t>19</w:t>
            </w:r>
          </w:p>
        </w:tc>
      </w:tr>
      <w:tr w:rsidR="00FE5CE7" w:rsidRPr="00871756" w14:paraId="5841B7F1" w14:textId="77777777" w:rsidTr="00455AD7">
        <w:tc>
          <w:tcPr>
            <w:tcW w:w="8803" w:type="dxa"/>
          </w:tcPr>
          <w:p w14:paraId="79EA04C9" w14:textId="77777777" w:rsidR="00FE5CE7" w:rsidRPr="0034629B" w:rsidRDefault="00AF1DDA" w:rsidP="00FE5CE7">
            <w:pPr>
              <w:ind w:firstLine="0"/>
              <w:contextualSpacing/>
              <w:rPr>
                <w:rFonts w:cs="Times New Roman"/>
                <w:color w:val="000000" w:themeColor="text1"/>
                <w:szCs w:val="28"/>
              </w:rPr>
            </w:pPr>
            <w:hyperlink w:anchor="_10._Обеспечение_заявки," w:history="1">
              <w:r w:rsidR="00FE5CE7" w:rsidRPr="0034629B">
                <w:rPr>
                  <w:rStyle w:val="af0"/>
                  <w:rFonts w:cs="Times New Roman"/>
                  <w:color w:val="000000" w:themeColor="text1"/>
                  <w:szCs w:val="28"/>
                  <w:u w:val="none"/>
                </w:rPr>
                <w:t>10. Обеспечение заявки, обеспечение исполнения договора.................</w:t>
              </w:r>
            </w:hyperlink>
            <w:r w:rsidR="00FE5CE7" w:rsidRPr="0034629B">
              <w:rPr>
                <w:rStyle w:val="af0"/>
                <w:rFonts w:cs="Times New Roman"/>
                <w:color w:val="000000" w:themeColor="text1"/>
                <w:szCs w:val="28"/>
                <w:u w:val="none"/>
              </w:rPr>
              <w:t>....</w:t>
            </w:r>
          </w:p>
        </w:tc>
        <w:tc>
          <w:tcPr>
            <w:tcW w:w="690" w:type="dxa"/>
            <w:shd w:val="clear" w:color="auto" w:fill="auto"/>
          </w:tcPr>
          <w:p w14:paraId="21C6874F" w14:textId="2AB750BE" w:rsidR="00FE5CE7" w:rsidRPr="0034629B" w:rsidRDefault="00575417" w:rsidP="00455AD7">
            <w:pPr>
              <w:ind w:firstLine="0"/>
              <w:contextualSpacing/>
              <w:jc w:val="right"/>
              <w:rPr>
                <w:color w:val="000000" w:themeColor="text1"/>
              </w:rPr>
            </w:pPr>
            <w:r w:rsidRPr="0034629B">
              <w:rPr>
                <w:color w:val="000000" w:themeColor="text1"/>
              </w:rPr>
              <w:t>22</w:t>
            </w:r>
          </w:p>
        </w:tc>
      </w:tr>
      <w:tr w:rsidR="00FE5CE7" w:rsidRPr="00871756" w14:paraId="5668ABA3" w14:textId="77777777" w:rsidTr="00455AD7">
        <w:tc>
          <w:tcPr>
            <w:tcW w:w="8803" w:type="dxa"/>
          </w:tcPr>
          <w:p w14:paraId="6C3A7503" w14:textId="77777777" w:rsidR="00FE5CE7" w:rsidRPr="0034629B" w:rsidRDefault="00AF1DDA" w:rsidP="00FE5CE7">
            <w:pPr>
              <w:ind w:firstLine="0"/>
              <w:contextualSpacing/>
              <w:rPr>
                <w:rFonts w:cs="Times New Roman"/>
                <w:color w:val="000000" w:themeColor="text1"/>
                <w:szCs w:val="28"/>
              </w:rPr>
            </w:pPr>
            <w:hyperlink w:anchor="_11._Способы_осуществления" w:history="1">
              <w:r w:rsidR="00FE5CE7" w:rsidRPr="0034629B">
                <w:rPr>
                  <w:rStyle w:val="af0"/>
                  <w:rFonts w:cs="Times New Roman"/>
                  <w:color w:val="000000" w:themeColor="text1"/>
                  <w:szCs w:val="28"/>
                  <w:u w:val="none"/>
                </w:rPr>
                <w:t>11. Способы осуществления закупок……………..…………..……...</w:t>
              </w:r>
            </w:hyperlink>
            <w:r w:rsidR="00FE5CE7" w:rsidRPr="0034629B">
              <w:rPr>
                <w:rStyle w:val="af0"/>
                <w:rFonts w:cs="Times New Roman"/>
                <w:color w:val="000000" w:themeColor="text1"/>
                <w:szCs w:val="28"/>
                <w:u w:val="none"/>
              </w:rPr>
              <w:t>.........</w:t>
            </w:r>
          </w:p>
        </w:tc>
        <w:tc>
          <w:tcPr>
            <w:tcW w:w="690" w:type="dxa"/>
            <w:shd w:val="clear" w:color="auto" w:fill="auto"/>
          </w:tcPr>
          <w:p w14:paraId="19A7D37A" w14:textId="7C2A0DC3" w:rsidR="00FE5CE7" w:rsidRPr="0034629B" w:rsidRDefault="00333363" w:rsidP="00455AD7">
            <w:pPr>
              <w:ind w:firstLine="0"/>
              <w:contextualSpacing/>
              <w:jc w:val="right"/>
              <w:rPr>
                <w:color w:val="000000" w:themeColor="text1"/>
              </w:rPr>
            </w:pPr>
            <w:r w:rsidRPr="0034629B">
              <w:rPr>
                <w:color w:val="000000" w:themeColor="text1"/>
              </w:rPr>
              <w:t>2</w:t>
            </w:r>
            <w:r w:rsidR="00575417" w:rsidRPr="0034629B">
              <w:rPr>
                <w:color w:val="000000" w:themeColor="text1"/>
              </w:rPr>
              <w:t>6</w:t>
            </w:r>
          </w:p>
        </w:tc>
      </w:tr>
      <w:tr w:rsidR="00FE5CE7" w:rsidRPr="00871756" w14:paraId="08B8C184" w14:textId="77777777" w:rsidTr="00455AD7">
        <w:tc>
          <w:tcPr>
            <w:tcW w:w="8803" w:type="dxa"/>
          </w:tcPr>
          <w:p w14:paraId="088D6E86" w14:textId="77777777" w:rsidR="00FE5CE7" w:rsidRPr="0034629B" w:rsidRDefault="00AF1DDA" w:rsidP="00FE5CE7">
            <w:pPr>
              <w:ind w:firstLine="0"/>
              <w:contextualSpacing/>
              <w:rPr>
                <w:rFonts w:cs="Times New Roman"/>
                <w:color w:val="000000" w:themeColor="text1"/>
                <w:szCs w:val="28"/>
              </w:rPr>
            </w:pPr>
            <w:hyperlink w:anchor="_12._Совместные_закупки" w:history="1">
              <w:r w:rsidR="00FE5CE7" w:rsidRPr="0034629B">
                <w:rPr>
                  <w:rStyle w:val="af0"/>
                  <w:rFonts w:cs="Times New Roman"/>
                  <w:color w:val="000000" w:themeColor="text1"/>
                  <w:szCs w:val="28"/>
                  <w:u w:val="none"/>
                </w:rPr>
                <w:t>12. Совместные закупки…..……………………………................</w:t>
              </w:r>
            </w:hyperlink>
            <w:r w:rsidR="00FE5CE7" w:rsidRPr="0034629B">
              <w:rPr>
                <w:rStyle w:val="af0"/>
                <w:rFonts w:cs="Times New Roman"/>
                <w:color w:val="000000" w:themeColor="text1"/>
                <w:szCs w:val="28"/>
                <w:u w:val="none"/>
              </w:rPr>
              <w:t>...............</w:t>
            </w:r>
          </w:p>
        </w:tc>
        <w:tc>
          <w:tcPr>
            <w:tcW w:w="690" w:type="dxa"/>
            <w:shd w:val="clear" w:color="auto" w:fill="auto"/>
          </w:tcPr>
          <w:p w14:paraId="34D5CA25" w14:textId="729AFAC7" w:rsidR="00FE5CE7" w:rsidRPr="0034629B" w:rsidRDefault="00333363" w:rsidP="00FD4803">
            <w:pPr>
              <w:ind w:firstLine="0"/>
              <w:contextualSpacing/>
              <w:jc w:val="right"/>
              <w:rPr>
                <w:color w:val="000000" w:themeColor="text1"/>
              </w:rPr>
            </w:pPr>
            <w:r w:rsidRPr="0034629B">
              <w:rPr>
                <w:color w:val="000000" w:themeColor="text1"/>
              </w:rPr>
              <w:t>2</w:t>
            </w:r>
            <w:r w:rsidR="00575417" w:rsidRPr="0034629B">
              <w:rPr>
                <w:color w:val="000000" w:themeColor="text1"/>
              </w:rPr>
              <w:t>8</w:t>
            </w:r>
          </w:p>
        </w:tc>
      </w:tr>
      <w:tr w:rsidR="00FE5CE7" w:rsidRPr="00871756" w14:paraId="7FDD4064" w14:textId="77777777" w:rsidTr="00455AD7">
        <w:tc>
          <w:tcPr>
            <w:tcW w:w="8803" w:type="dxa"/>
          </w:tcPr>
          <w:p w14:paraId="32E490CA" w14:textId="77777777" w:rsidR="00FE5CE7" w:rsidRPr="0034629B" w:rsidRDefault="00AF1DDA" w:rsidP="00FB4CC4">
            <w:pPr>
              <w:ind w:firstLine="0"/>
              <w:contextualSpacing/>
              <w:rPr>
                <w:color w:val="000000" w:themeColor="text1"/>
              </w:rPr>
            </w:pPr>
            <w:hyperlink w:anchor="_13._Комиссия_по" w:history="1">
              <w:r w:rsidR="00FE5CE7" w:rsidRPr="0034629B">
                <w:rPr>
                  <w:rStyle w:val="af0"/>
                  <w:rFonts w:cs="Times New Roman"/>
                  <w:color w:val="000000" w:themeColor="text1"/>
                  <w:szCs w:val="28"/>
                  <w:u w:val="none"/>
                </w:rPr>
                <w:t>13. Комиссия по осуществлению конкурентной закупки…...……..</w:t>
              </w:r>
            </w:hyperlink>
            <w:r w:rsidR="00FB4CC4" w:rsidRPr="0034629B">
              <w:rPr>
                <w:rStyle w:val="af0"/>
                <w:rFonts w:cs="Times New Roman"/>
                <w:color w:val="000000" w:themeColor="text1"/>
                <w:szCs w:val="28"/>
                <w:u w:val="none"/>
              </w:rPr>
              <w:t>..........</w:t>
            </w:r>
          </w:p>
        </w:tc>
        <w:tc>
          <w:tcPr>
            <w:tcW w:w="690" w:type="dxa"/>
            <w:shd w:val="clear" w:color="auto" w:fill="auto"/>
          </w:tcPr>
          <w:p w14:paraId="059352D4" w14:textId="0EFC0B96" w:rsidR="00FE5CE7" w:rsidRPr="0034629B" w:rsidRDefault="00575417" w:rsidP="00455AD7">
            <w:pPr>
              <w:ind w:firstLine="0"/>
              <w:contextualSpacing/>
              <w:jc w:val="right"/>
              <w:rPr>
                <w:color w:val="000000" w:themeColor="text1"/>
              </w:rPr>
            </w:pPr>
            <w:r w:rsidRPr="0034629B">
              <w:rPr>
                <w:color w:val="000000" w:themeColor="text1"/>
              </w:rPr>
              <w:t>29</w:t>
            </w:r>
          </w:p>
        </w:tc>
      </w:tr>
      <w:tr w:rsidR="00FB4CC4" w:rsidRPr="001334C4" w14:paraId="0AF8F221" w14:textId="77777777" w:rsidTr="00455AD7">
        <w:tc>
          <w:tcPr>
            <w:tcW w:w="8803" w:type="dxa"/>
          </w:tcPr>
          <w:p w14:paraId="65FC3110" w14:textId="77777777" w:rsidR="00FB4CC4" w:rsidRPr="0034629B" w:rsidRDefault="00AF1DDA" w:rsidP="00962363">
            <w:pPr>
              <w:ind w:firstLine="0"/>
              <w:contextualSpacing/>
              <w:rPr>
                <w:rFonts w:cs="Times New Roman"/>
                <w:color w:val="000000" w:themeColor="text1"/>
                <w:szCs w:val="28"/>
              </w:rPr>
            </w:pPr>
            <w:hyperlink w:anchor="_14._Извещение_об" w:history="1">
              <w:r w:rsidR="00FB4CC4" w:rsidRPr="0034629B">
                <w:rPr>
                  <w:rStyle w:val="af0"/>
                  <w:rFonts w:cs="Times New Roman"/>
                  <w:color w:val="000000" w:themeColor="text1"/>
                  <w:szCs w:val="28"/>
                  <w:u w:val="none"/>
                </w:rPr>
                <w:t>14. Извещение об осуществлении закупки…...</w:t>
              </w:r>
            </w:hyperlink>
            <w:r w:rsidR="00962363" w:rsidRPr="0034629B">
              <w:rPr>
                <w:rStyle w:val="af0"/>
                <w:rFonts w:cs="Times New Roman"/>
                <w:color w:val="000000" w:themeColor="text1"/>
                <w:szCs w:val="28"/>
                <w:u w:val="none"/>
              </w:rPr>
              <w:t>...........................................</w:t>
            </w:r>
          </w:p>
        </w:tc>
        <w:tc>
          <w:tcPr>
            <w:tcW w:w="690" w:type="dxa"/>
            <w:shd w:val="clear" w:color="auto" w:fill="auto"/>
          </w:tcPr>
          <w:p w14:paraId="16F33305" w14:textId="4188F97F" w:rsidR="00FB4CC4" w:rsidRPr="0034629B" w:rsidRDefault="00962363" w:rsidP="00FD4803">
            <w:pPr>
              <w:ind w:firstLine="0"/>
              <w:contextualSpacing/>
              <w:jc w:val="right"/>
              <w:rPr>
                <w:color w:val="000000" w:themeColor="text1"/>
              </w:rPr>
            </w:pPr>
            <w:r w:rsidRPr="0034629B">
              <w:rPr>
                <w:color w:val="000000" w:themeColor="text1"/>
              </w:rPr>
              <w:t>3</w:t>
            </w:r>
            <w:r w:rsidR="00575417" w:rsidRPr="0034629B">
              <w:rPr>
                <w:color w:val="000000" w:themeColor="text1"/>
              </w:rPr>
              <w:t>1</w:t>
            </w:r>
          </w:p>
        </w:tc>
      </w:tr>
      <w:tr w:rsidR="00FB4CC4" w:rsidRPr="001334C4" w14:paraId="78E790F6" w14:textId="77777777" w:rsidTr="00455AD7">
        <w:tc>
          <w:tcPr>
            <w:tcW w:w="8803" w:type="dxa"/>
          </w:tcPr>
          <w:p w14:paraId="0B6D8F05" w14:textId="77777777" w:rsidR="00FB4CC4" w:rsidRPr="0034629B" w:rsidRDefault="00AF1DDA" w:rsidP="00962363">
            <w:pPr>
              <w:ind w:firstLine="0"/>
              <w:contextualSpacing/>
              <w:rPr>
                <w:rFonts w:cs="Times New Roman"/>
                <w:color w:val="000000" w:themeColor="text1"/>
                <w:szCs w:val="28"/>
              </w:rPr>
            </w:pPr>
            <w:hyperlink w:anchor="_15._Документация_о" w:history="1">
              <w:r w:rsidR="00FB4CC4" w:rsidRPr="0034629B">
                <w:rPr>
                  <w:rStyle w:val="af0"/>
                  <w:rFonts w:cs="Times New Roman"/>
                  <w:color w:val="000000" w:themeColor="text1"/>
                  <w:szCs w:val="28"/>
                  <w:u w:val="none"/>
                </w:rPr>
                <w:t>15. Документация о закупке……….………………………………</w:t>
              </w:r>
            </w:hyperlink>
            <w:r w:rsidR="00962363" w:rsidRPr="0034629B">
              <w:rPr>
                <w:rStyle w:val="af0"/>
                <w:rFonts w:cs="Times New Roman"/>
                <w:color w:val="000000" w:themeColor="text1"/>
                <w:szCs w:val="28"/>
                <w:u w:val="none"/>
              </w:rPr>
              <w:t>……….</w:t>
            </w:r>
          </w:p>
        </w:tc>
        <w:tc>
          <w:tcPr>
            <w:tcW w:w="690" w:type="dxa"/>
            <w:shd w:val="clear" w:color="auto" w:fill="auto"/>
          </w:tcPr>
          <w:p w14:paraId="05145AAF" w14:textId="70F79A46" w:rsidR="00FB4CC4" w:rsidRPr="0034629B" w:rsidRDefault="00333363" w:rsidP="00FD4803">
            <w:pPr>
              <w:ind w:firstLine="0"/>
              <w:contextualSpacing/>
              <w:jc w:val="right"/>
              <w:rPr>
                <w:color w:val="000000" w:themeColor="text1"/>
              </w:rPr>
            </w:pPr>
            <w:r w:rsidRPr="0034629B">
              <w:rPr>
                <w:color w:val="000000" w:themeColor="text1"/>
              </w:rPr>
              <w:t>3</w:t>
            </w:r>
            <w:r w:rsidR="001214B2" w:rsidRPr="0034629B">
              <w:rPr>
                <w:color w:val="000000" w:themeColor="text1"/>
              </w:rPr>
              <w:t>2</w:t>
            </w:r>
          </w:p>
        </w:tc>
      </w:tr>
      <w:tr w:rsidR="00FB4CC4" w:rsidRPr="001334C4" w14:paraId="27ED3E1C" w14:textId="77777777" w:rsidTr="00455AD7">
        <w:tc>
          <w:tcPr>
            <w:tcW w:w="8803" w:type="dxa"/>
          </w:tcPr>
          <w:p w14:paraId="66B11FB5" w14:textId="77777777" w:rsidR="00FB4CC4" w:rsidRPr="0034629B" w:rsidRDefault="00AF1DDA" w:rsidP="00390709">
            <w:pPr>
              <w:ind w:firstLine="0"/>
              <w:contextualSpacing/>
              <w:rPr>
                <w:rFonts w:cs="Times New Roman"/>
                <w:color w:val="000000" w:themeColor="text1"/>
                <w:szCs w:val="28"/>
              </w:rPr>
            </w:pPr>
            <w:hyperlink w:anchor="_16._Разъяснения_положений" w:history="1">
              <w:r w:rsidR="00FB4CC4" w:rsidRPr="0034629B">
                <w:rPr>
                  <w:rStyle w:val="af0"/>
                  <w:rFonts w:cs="Times New Roman"/>
                  <w:color w:val="000000" w:themeColor="text1"/>
                  <w:szCs w:val="28"/>
                  <w:u w:val="none"/>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hyperlink>
            <w:r w:rsidR="00390709" w:rsidRPr="0034629B">
              <w:rPr>
                <w:rStyle w:val="af0"/>
                <w:rFonts w:cs="Times New Roman"/>
                <w:color w:val="000000" w:themeColor="text1"/>
                <w:szCs w:val="28"/>
                <w:u w:val="none"/>
              </w:rPr>
              <w:t>…..</w:t>
            </w:r>
          </w:p>
        </w:tc>
        <w:tc>
          <w:tcPr>
            <w:tcW w:w="690" w:type="dxa"/>
            <w:shd w:val="clear" w:color="auto" w:fill="auto"/>
          </w:tcPr>
          <w:p w14:paraId="341A43C9" w14:textId="77777777" w:rsidR="00390709" w:rsidRPr="0034629B" w:rsidRDefault="00390709" w:rsidP="00455AD7">
            <w:pPr>
              <w:ind w:firstLine="0"/>
              <w:contextualSpacing/>
              <w:jc w:val="right"/>
              <w:rPr>
                <w:color w:val="000000" w:themeColor="text1"/>
              </w:rPr>
            </w:pPr>
          </w:p>
          <w:p w14:paraId="6EA75879" w14:textId="77777777" w:rsidR="00390709" w:rsidRPr="0034629B" w:rsidRDefault="00390709" w:rsidP="00455AD7">
            <w:pPr>
              <w:ind w:firstLine="0"/>
              <w:contextualSpacing/>
              <w:jc w:val="right"/>
              <w:rPr>
                <w:color w:val="000000" w:themeColor="text1"/>
              </w:rPr>
            </w:pPr>
          </w:p>
          <w:p w14:paraId="24FA0DB9" w14:textId="75400B57" w:rsidR="00FB4CC4" w:rsidRPr="0034629B" w:rsidRDefault="00962363" w:rsidP="00455AD7">
            <w:pPr>
              <w:ind w:firstLine="0"/>
              <w:contextualSpacing/>
              <w:jc w:val="right"/>
              <w:rPr>
                <w:color w:val="000000" w:themeColor="text1"/>
              </w:rPr>
            </w:pPr>
            <w:r w:rsidRPr="0034629B">
              <w:rPr>
                <w:color w:val="000000" w:themeColor="text1"/>
              </w:rPr>
              <w:t>3</w:t>
            </w:r>
            <w:r w:rsidR="001214B2" w:rsidRPr="0034629B">
              <w:rPr>
                <w:color w:val="000000" w:themeColor="text1"/>
              </w:rPr>
              <w:t>4</w:t>
            </w:r>
          </w:p>
        </w:tc>
      </w:tr>
      <w:tr w:rsidR="00FB4CC4" w:rsidRPr="001334C4" w14:paraId="59AAD21E" w14:textId="77777777" w:rsidTr="00455AD7">
        <w:tc>
          <w:tcPr>
            <w:tcW w:w="8803" w:type="dxa"/>
          </w:tcPr>
          <w:p w14:paraId="53749216" w14:textId="17C2C78F" w:rsidR="00FB4CC4" w:rsidRPr="0034629B" w:rsidRDefault="00AF1DDA" w:rsidP="00390709">
            <w:pPr>
              <w:ind w:firstLine="0"/>
              <w:contextualSpacing/>
              <w:rPr>
                <w:rFonts w:cs="Times New Roman"/>
                <w:color w:val="000000" w:themeColor="text1"/>
                <w:szCs w:val="28"/>
              </w:rPr>
            </w:pPr>
            <w:hyperlink w:anchor="_17._Открытый_конкурс" w:history="1">
              <w:r w:rsidR="00FB4CC4" w:rsidRPr="0034629B">
                <w:rPr>
                  <w:rStyle w:val="af0"/>
                  <w:rFonts w:cs="Times New Roman"/>
                  <w:color w:val="000000" w:themeColor="text1"/>
                  <w:szCs w:val="28"/>
                  <w:u w:val="none"/>
                </w:rPr>
                <w:t>17. Открытый конкурс</w:t>
              </w:r>
              <w:r w:rsidR="00575417" w:rsidRPr="0034629B">
                <w:rPr>
                  <w:rStyle w:val="af0"/>
                  <w:rFonts w:cs="Times New Roman"/>
                  <w:color w:val="000000" w:themeColor="text1"/>
                  <w:szCs w:val="28"/>
                  <w:u w:val="none"/>
                </w:rPr>
                <w:t xml:space="preserve"> (утратил силу)</w:t>
              </w:r>
              <w:r w:rsidR="00FB4CC4" w:rsidRPr="0034629B">
                <w:rPr>
                  <w:rStyle w:val="af0"/>
                  <w:rFonts w:cs="Times New Roman"/>
                  <w:color w:val="000000" w:themeColor="text1"/>
                  <w:szCs w:val="28"/>
                  <w:u w:val="none"/>
                </w:rPr>
                <w:t>……………………………………</w:t>
              </w:r>
            </w:hyperlink>
          </w:p>
        </w:tc>
        <w:tc>
          <w:tcPr>
            <w:tcW w:w="690" w:type="dxa"/>
            <w:shd w:val="clear" w:color="auto" w:fill="auto"/>
          </w:tcPr>
          <w:p w14:paraId="3A152EA2" w14:textId="424A85D8" w:rsidR="00FB4CC4" w:rsidRPr="0034629B" w:rsidRDefault="00FB4CC4" w:rsidP="00FD4803">
            <w:pPr>
              <w:ind w:firstLine="0"/>
              <w:contextualSpacing/>
              <w:jc w:val="right"/>
              <w:rPr>
                <w:color w:val="000000" w:themeColor="text1"/>
              </w:rPr>
            </w:pPr>
          </w:p>
        </w:tc>
      </w:tr>
      <w:tr w:rsidR="00FB4CC4" w:rsidRPr="001334C4" w14:paraId="04F198B1" w14:textId="77777777" w:rsidTr="00455AD7">
        <w:tc>
          <w:tcPr>
            <w:tcW w:w="8803" w:type="dxa"/>
          </w:tcPr>
          <w:p w14:paraId="094BBDDD" w14:textId="77777777" w:rsidR="00FB4CC4" w:rsidRPr="0034629B" w:rsidRDefault="00AF1DDA" w:rsidP="00390709">
            <w:pPr>
              <w:ind w:firstLine="0"/>
              <w:contextualSpacing/>
              <w:rPr>
                <w:rFonts w:cs="Times New Roman"/>
                <w:color w:val="000000" w:themeColor="text1"/>
                <w:szCs w:val="28"/>
              </w:rPr>
            </w:pPr>
            <w:hyperlink w:anchor="_18._Конкурс_в" w:history="1">
              <w:r w:rsidR="00FB4CC4" w:rsidRPr="0034629B">
                <w:rPr>
                  <w:rStyle w:val="af0"/>
                  <w:rFonts w:cs="Times New Roman"/>
                  <w:color w:val="000000" w:themeColor="text1"/>
                  <w:szCs w:val="28"/>
                  <w:u w:val="none"/>
                </w:rPr>
                <w:t>18. Конкурс в электронной форме……………………….……............</w:t>
              </w:r>
            </w:hyperlink>
            <w:r w:rsidR="00390709" w:rsidRPr="0034629B">
              <w:rPr>
                <w:rStyle w:val="af0"/>
                <w:rFonts w:cs="Times New Roman"/>
                <w:color w:val="000000" w:themeColor="text1"/>
                <w:szCs w:val="28"/>
                <w:u w:val="none"/>
              </w:rPr>
              <w:t>.......</w:t>
            </w:r>
          </w:p>
        </w:tc>
        <w:tc>
          <w:tcPr>
            <w:tcW w:w="690" w:type="dxa"/>
            <w:shd w:val="clear" w:color="auto" w:fill="auto"/>
          </w:tcPr>
          <w:p w14:paraId="39BF8F84" w14:textId="4FD8A5D3" w:rsidR="00FB4CC4" w:rsidRPr="0034629B" w:rsidRDefault="00575417" w:rsidP="00FD4803">
            <w:pPr>
              <w:ind w:firstLine="0"/>
              <w:contextualSpacing/>
              <w:jc w:val="right"/>
              <w:rPr>
                <w:color w:val="000000" w:themeColor="text1"/>
              </w:rPr>
            </w:pPr>
            <w:r w:rsidRPr="0034629B">
              <w:rPr>
                <w:color w:val="000000" w:themeColor="text1"/>
              </w:rPr>
              <w:t>36</w:t>
            </w:r>
          </w:p>
        </w:tc>
      </w:tr>
      <w:tr w:rsidR="00FB4CC4" w:rsidRPr="001334C4" w14:paraId="7DF5061B" w14:textId="77777777" w:rsidTr="00455AD7">
        <w:tc>
          <w:tcPr>
            <w:tcW w:w="8803" w:type="dxa"/>
          </w:tcPr>
          <w:p w14:paraId="437B7AB1" w14:textId="7C8069D2" w:rsidR="00FB4CC4" w:rsidRPr="0034629B" w:rsidRDefault="00AF1DDA" w:rsidP="00390709">
            <w:pPr>
              <w:ind w:firstLine="0"/>
              <w:contextualSpacing/>
              <w:rPr>
                <w:rFonts w:cs="Times New Roman"/>
                <w:color w:val="000000" w:themeColor="text1"/>
                <w:szCs w:val="28"/>
              </w:rPr>
            </w:pPr>
            <w:hyperlink w:anchor="_19._Открытый_аукцион" w:history="1">
              <w:r w:rsidR="00575417" w:rsidRPr="0034629B">
                <w:rPr>
                  <w:rStyle w:val="af0"/>
                  <w:rFonts w:cs="Times New Roman"/>
                  <w:color w:val="000000" w:themeColor="text1"/>
                  <w:szCs w:val="28"/>
                  <w:u w:val="none"/>
                </w:rPr>
                <w:t>19. Открытый аукцион (утратил силу)…</w:t>
              </w:r>
              <w:r w:rsidR="00FB4CC4" w:rsidRPr="0034629B">
                <w:rPr>
                  <w:rStyle w:val="af0"/>
                  <w:rFonts w:cs="Times New Roman"/>
                  <w:color w:val="000000" w:themeColor="text1"/>
                  <w:szCs w:val="28"/>
                  <w:u w:val="none"/>
                </w:rPr>
                <w:t>…………….</w:t>
              </w:r>
            </w:hyperlink>
            <w:r w:rsidR="00390709" w:rsidRPr="0034629B">
              <w:rPr>
                <w:rStyle w:val="af0"/>
                <w:rFonts w:cs="Times New Roman"/>
                <w:color w:val="000000" w:themeColor="text1"/>
                <w:szCs w:val="28"/>
                <w:u w:val="none"/>
              </w:rPr>
              <w:t>..........</w:t>
            </w:r>
            <w:r w:rsidR="00575417" w:rsidRPr="0034629B">
              <w:rPr>
                <w:rStyle w:val="af0"/>
                <w:rFonts w:cs="Times New Roman"/>
                <w:color w:val="000000" w:themeColor="text1"/>
                <w:szCs w:val="28"/>
                <w:u w:val="none"/>
              </w:rPr>
              <w:t>.....................</w:t>
            </w:r>
          </w:p>
        </w:tc>
        <w:tc>
          <w:tcPr>
            <w:tcW w:w="690" w:type="dxa"/>
            <w:shd w:val="clear" w:color="auto" w:fill="auto"/>
          </w:tcPr>
          <w:p w14:paraId="731EC192" w14:textId="27C07138" w:rsidR="00FB4CC4" w:rsidRPr="0034629B" w:rsidRDefault="00FB4CC4" w:rsidP="00FD4803">
            <w:pPr>
              <w:ind w:firstLine="0"/>
              <w:contextualSpacing/>
              <w:jc w:val="right"/>
              <w:rPr>
                <w:color w:val="000000" w:themeColor="text1"/>
              </w:rPr>
            </w:pPr>
          </w:p>
        </w:tc>
      </w:tr>
      <w:tr w:rsidR="00FB4CC4" w:rsidRPr="001334C4" w14:paraId="020067FA" w14:textId="77777777" w:rsidTr="00455AD7">
        <w:tc>
          <w:tcPr>
            <w:tcW w:w="8803" w:type="dxa"/>
          </w:tcPr>
          <w:p w14:paraId="3BF8349E" w14:textId="77777777" w:rsidR="00FB4CC4" w:rsidRPr="0034629B" w:rsidRDefault="00AF1DDA" w:rsidP="00390709">
            <w:pPr>
              <w:ind w:firstLine="0"/>
              <w:contextualSpacing/>
              <w:rPr>
                <w:rFonts w:cs="Times New Roman"/>
                <w:color w:val="000000" w:themeColor="text1"/>
                <w:szCs w:val="28"/>
              </w:rPr>
            </w:pPr>
            <w:hyperlink w:anchor="_20._Аукцион_в" w:history="1">
              <w:r w:rsidR="00FB4CC4" w:rsidRPr="0034629B">
                <w:rPr>
                  <w:rStyle w:val="af0"/>
                  <w:rFonts w:cs="Times New Roman"/>
                  <w:color w:val="000000" w:themeColor="text1"/>
                  <w:szCs w:val="28"/>
                  <w:u w:val="none"/>
                </w:rPr>
                <w:t>20. Аукцион в электронной форме……………...………..….</w:t>
              </w:r>
            </w:hyperlink>
            <w:r w:rsidR="00390709" w:rsidRPr="0034629B">
              <w:rPr>
                <w:rStyle w:val="af0"/>
                <w:rFonts w:cs="Times New Roman"/>
                <w:color w:val="000000" w:themeColor="text1"/>
                <w:szCs w:val="28"/>
                <w:u w:val="none"/>
              </w:rPr>
              <w:t>......................</w:t>
            </w:r>
          </w:p>
        </w:tc>
        <w:tc>
          <w:tcPr>
            <w:tcW w:w="690" w:type="dxa"/>
            <w:shd w:val="clear" w:color="auto" w:fill="auto"/>
          </w:tcPr>
          <w:p w14:paraId="3C076026" w14:textId="350A30C6" w:rsidR="00FB4CC4" w:rsidRPr="0034629B" w:rsidRDefault="001214B2" w:rsidP="00FD4803">
            <w:pPr>
              <w:ind w:firstLine="0"/>
              <w:contextualSpacing/>
              <w:jc w:val="right"/>
              <w:rPr>
                <w:color w:val="000000" w:themeColor="text1"/>
              </w:rPr>
            </w:pPr>
            <w:r w:rsidRPr="0034629B">
              <w:rPr>
                <w:color w:val="000000" w:themeColor="text1"/>
              </w:rPr>
              <w:t>52</w:t>
            </w:r>
          </w:p>
        </w:tc>
      </w:tr>
      <w:tr w:rsidR="00FB4CC4" w:rsidRPr="001334C4" w14:paraId="07ABFAE5" w14:textId="77777777" w:rsidTr="00455AD7">
        <w:tc>
          <w:tcPr>
            <w:tcW w:w="8803" w:type="dxa"/>
          </w:tcPr>
          <w:p w14:paraId="64A190F3" w14:textId="77777777" w:rsidR="00FB4CC4" w:rsidRPr="0034629B" w:rsidRDefault="00AF1DDA" w:rsidP="00390709">
            <w:pPr>
              <w:ind w:firstLine="0"/>
              <w:contextualSpacing/>
              <w:rPr>
                <w:rFonts w:cs="Times New Roman"/>
                <w:color w:val="000000" w:themeColor="text1"/>
                <w:szCs w:val="28"/>
              </w:rPr>
            </w:pPr>
            <w:hyperlink w:anchor="_21._Запрос_котировок" w:history="1">
              <w:r w:rsidR="00FB4CC4" w:rsidRPr="0034629B">
                <w:rPr>
                  <w:rStyle w:val="af0"/>
                  <w:rFonts w:cs="Times New Roman"/>
                  <w:color w:val="000000" w:themeColor="text1"/>
                  <w:szCs w:val="28"/>
                  <w:u w:val="none"/>
                </w:rPr>
                <w:t>21. Запрос котировок в электронной форме……………..……..............</w:t>
              </w:r>
            </w:hyperlink>
            <w:r w:rsidR="00390709" w:rsidRPr="0034629B">
              <w:rPr>
                <w:rStyle w:val="af0"/>
                <w:rFonts w:cs="Times New Roman"/>
                <w:color w:val="000000" w:themeColor="text1"/>
                <w:szCs w:val="28"/>
                <w:u w:val="none"/>
              </w:rPr>
              <w:t>....</w:t>
            </w:r>
          </w:p>
        </w:tc>
        <w:tc>
          <w:tcPr>
            <w:tcW w:w="690" w:type="dxa"/>
            <w:shd w:val="clear" w:color="auto" w:fill="auto"/>
          </w:tcPr>
          <w:p w14:paraId="25429DC9" w14:textId="51EEE3AA" w:rsidR="00FB4CC4" w:rsidRPr="0034629B" w:rsidRDefault="001214B2" w:rsidP="00FD4803">
            <w:pPr>
              <w:ind w:firstLine="0"/>
              <w:contextualSpacing/>
              <w:jc w:val="right"/>
              <w:rPr>
                <w:color w:val="000000" w:themeColor="text1"/>
              </w:rPr>
            </w:pPr>
            <w:r w:rsidRPr="0034629B">
              <w:rPr>
                <w:color w:val="000000" w:themeColor="text1"/>
              </w:rPr>
              <w:t>68</w:t>
            </w:r>
          </w:p>
        </w:tc>
      </w:tr>
      <w:tr w:rsidR="00FB4CC4" w:rsidRPr="001334C4" w14:paraId="0398020B" w14:textId="77777777" w:rsidTr="00455AD7">
        <w:tc>
          <w:tcPr>
            <w:tcW w:w="8803" w:type="dxa"/>
          </w:tcPr>
          <w:p w14:paraId="6BC4D29E" w14:textId="77777777" w:rsidR="00FB4CC4" w:rsidRPr="0034629B" w:rsidRDefault="00AF1DDA" w:rsidP="00390709">
            <w:pPr>
              <w:ind w:firstLine="0"/>
              <w:contextualSpacing/>
              <w:rPr>
                <w:rFonts w:cs="Times New Roman"/>
                <w:color w:val="000000" w:themeColor="text1"/>
                <w:szCs w:val="28"/>
              </w:rPr>
            </w:pPr>
            <w:hyperlink w:anchor="_22._Запрос_предложений" w:history="1">
              <w:r w:rsidR="00FB4CC4" w:rsidRPr="0034629B">
                <w:rPr>
                  <w:rStyle w:val="af0"/>
                  <w:rFonts w:cs="Times New Roman"/>
                  <w:color w:val="000000" w:themeColor="text1"/>
                  <w:szCs w:val="28"/>
                  <w:u w:val="none"/>
                </w:rPr>
                <w:t>22. Запрос предложений в электронной форме….…….</w:t>
              </w:r>
            </w:hyperlink>
            <w:r w:rsidR="00390709" w:rsidRPr="0034629B">
              <w:rPr>
                <w:rStyle w:val="af0"/>
                <w:rFonts w:cs="Times New Roman"/>
                <w:color w:val="000000" w:themeColor="text1"/>
                <w:szCs w:val="28"/>
                <w:u w:val="none"/>
              </w:rPr>
              <w:t>.............................</w:t>
            </w:r>
          </w:p>
        </w:tc>
        <w:tc>
          <w:tcPr>
            <w:tcW w:w="690" w:type="dxa"/>
            <w:shd w:val="clear" w:color="auto" w:fill="auto"/>
          </w:tcPr>
          <w:p w14:paraId="78D0F6C6" w14:textId="1F8E6F65" w:rsidR="00FB4CC4" w:rsidRPr="0034629B" w:rsidRDefault="0034629B" w:rsidP="00FD4803">
            <w:pPr>
              <w:ind w:firstLine="0"/>
              <w:contextualSpacing/>
              <w:jc w:val="right"/>
              <w:rPr>
                <w:color w:val="000000" w:themeColor="text1"/>
              </w:rPr>
            </w:pPr>
            <w:r w:rsidRPr="0034629B">
              <w:rPr>
                <w:color w:val="000000" w:themeColor="text1"/>
              </w:rPr>
              <w:t>76</w:t>
            </w:r>
          </w:p>
        </w:tc>
      </w:tr>
      <w:tr w:rsidR="00FB4CC4" w:rsidRPr="001334C4" w14:paraId="2C2A9268" w14:textId="77777777" w:rsidTr="007B0FCE">
        <w:tc>
          <w:tcPr>
            <w:tcW w:w="8803" w:type="dxa"/>
          </w:tcPr>
          <w:p w14:paraId="79931A10" w14:textId="77777777" w:rsidR="00FB4CC4" w:rsidRPr="0034629B" w:rsidRDefault="00AF1DDA" w:rsidP="00390709">
            <w:pPr>
              <w:ind w:firstLine="0"/>
              <w:contextualSpacing/>
              <w:rPr>
                <w:rFonts w:cs="Times New Roman"/>
                <w:color w:val="000000" w:themeColor="text1"/>
                <w:szCs w:val="28"/>
              </w:rPr>
            </w:pPr>
            <w:hyperlink w:anchor="_23._Осуществление_закупки" w:history="1">
              <w:r w:rsidR="00FB4CC4" w:rsidRPr="0034629B">
                <w:rPr>
                  <w:rStyle w:val="af0"/>
                  <w:rFonts w:cs="Times New Roman"/>
                  <w:color w:val="000000" w:themeColor="text1"/>
                  <w:szCs w:val="28"/>
                  <w:u w:val="none"/>
                </w:rPr>
                <w:t>23. Осуществление закупки закрытым способом…..………................</w:t>
              </w:r>
            </w:hyperlink>
            <w:r w:rsidR="00390709" w:rsidRPr="0034629B">
              <w:rPr>
                <w:rStyle w:val="af0"/>
                <w:rFonts w:cs="Times New Roman"/>
                <w:color w:val="000000" w:themeColor="text1"/>
                <w:szCs w:val="28"/>
                <w:u w:val="none"/>
              </w:rPr>
              <w:t>......</w:t>
            </w:r>
          </w:p>
        </w:tc>
        <w:tc>
          <w:tcPr>
            <w:tcW w:w="690" w:type="dxa"/>
            <w:shd w:val="clear" w:color="auto" w:fill="auto"/>
          </w:tcPr>
          <w:p w14:paraId="1B5BCF40" w14:textId="62B42ED1" w:rsidR="00FB4CC4" w:rsidRPr="0034629B" w:rsidRDefault="0034629B" w:rsidP="00FD4803">
            <w:pPr>
              <w:ind w:firstLine="0"/>
              <w:contextualSpacing/>
              <w:jc w:val="right"/>
              <w:rPr>
                <w:color w:val="000000" w:themeColor="text1"/>
              </w:rPr>
            </w:pPr>
            <w:r w:rsidRPr="0034629B">
              <w:rPr>
                <w:color w:val="000000" w:themeColor="text1"/>
              </w:rPr>
              <w:t>87</w:t>
            </w:r>
          </w:p>
        </w:tc>
      </w:tr>
      <w:tr w:rsidR="00FB4CC4" w:rsidRPr="001334C4" w14:paraId="4BCF7845" w14:textId="77777777" w:rsidTr="007B0FCE">
        <w:tc>
          <w:tcPr>
            <w:tcW w:w="8803" w:type="dxa"/>
          </w:tcPr>
          <w:p w14:paraId="783F768C" w14:textId="77777777" w:rsidR="00FB4CC4" w:rsidRPr="0034629B" w:rsidRDefault="00AF1DDA" w:rsidP="00FB4CC4">
            <w:pPr>
              <w:ind w:firstLine="0"/>
              <w:contextualSpacing/>
              <w:rPr>
                <w:rFonts w:cs="Times New Roman"/>
                <w:color w:val="000000" w:themeColor="text1"/>
                <w:szCs w:val="28"/>
              </w:rPr>
            </w:pPr>
            <w:hyperlink w:anchor="_24._Закупка_у" w:history="1">
              <w:r w:rsidR="00FB4CC4" w:rsidRPr="0034629B">
                <w:rPr>
                  <w:rStyle w:val="af0"/>
                  <w:rFonts w:cs="Times New Roman"/>
                  <w:color w:val="000000" w:themeColor="text1"/>
                  <w:szCs w:val="28"/>
                  <w:u w:val="none"/>
                </w:rPr>
                <w:t>24. Закупка у единственного поставщика (подрядчика, исполнителя)</w:t>
              </w:r>
            </w:hyperlink>
            <w:r w:rsidR="00FB4CC4" w:rsidRPr="0034629B">
              <w:rPr>
                <w:rFonts w:cs="Times New Roman"/>
                <w:color w:val="000000" w:themeColor="text1"/>
                <w:szCs w:val="28"/>
              </w:rPr>
              <w:t>….</w:t>
            </w:r>
          </w:p>
        </w:tc>
        <w:tc>
          <w:tcPr>
            <w:tcW w:w="690" w:type="dxa"/>
            <w:shd w:val="clear" w:color="auto" w:fill="auto"/>
          </w:tcPr>
          <w:p w14:paraId="35B3BFBD" w14:textId="0B6558A0" w:rsidR="0065168E" w:rsidRPr="0034629B" w:rsidRDefault="0034629B" w:rsidP="0065168E">
            <w:pPr>
              <w:ind w:firstLine="0"/>
              <w:contextualSpacing/>
              <w:jc w:val="right"/>
              <w:rPr>
                <w:color w:val="000000" w:themeColor="text1"/>
              </w:rPr>
            </w:pPr>
            <w:r w:rsidRPr="0034629B">
              <w:rPr>
                <w:color w:val="000000" w:themeColor="text1"/>
              </w:rPr>
              <w:t>88</w:t>
            </w:r>
          </w:p>
        </w:tc>
      </w:tr>
      <w:tr w:rsidR="00FB4CC4" w:rsidRPr="001334C4" w14:paraId="416DEA51" w14:textId="77777777" w:rsidTr="007B0FCE">
        <w:tc>
          <w:tcPr>
            <w:tcW w:w="8803" w:type="dxa"/>
          </w:tcPr>
          <w:p w14:paraId="2C29796E" w14:textId="77777777" w:rsidR="0034629B" w:rsidRPr="0034629B" w:rsidRDefault="00D13D82" w:rsidP="0034629B">
            <w:pPr>
              <w:autoSpaceDE w:val="0"/>
              <w:autoSpaceDN w:val="0"/>
              <w:adjustRightInd w:val="0"/>
              <w:ind w:firstLine="0"/>
              <w:contextualSpacing/>
              <w:rPr>
                <w:color w:val="000000" w:themeColor="text1"/>
                <w:lang w:bidi="ru-RU"/>
              </w:rPr>
            </w:pPr>
            <w:r w:rsidRPr="0034629B">
              <w:rPr>
                <w:color w:val="000000" w:themeColor="text1"/>
              </w:rPr>
              <w:fldChar w:fldCharType="begin"/>
            </w:r>
            <w:r w:rsidRPr="0034629B">
              <w:rPr>
                <w:color w:val="000000" w:themeColor="text1"/>
                <w:lang w:bidi="ru-RU"/>
              </w:rPr>
              <w:instrText xml:space="preserve"> REF P106 \h </w:instrText>
            </w:r>
            <w:r w:rsidR="004537BD" w:rsidRPr="0034629B">
              <w:rPr>
                <w:color w:val="000000" w:themeColor="text1"/>
              </w:rPr>
              <w:instrText xml:space="preserve"> \* MERGEFORMAT </w:instrText>
            </w:r>
            <w:r w:rsidRPr="0034629B">
              <w:rPr>
                <w:color w:val="000000" w:themeColor="text1"/>
              </w:rPr>
            </w:r>
            <w:r w:rsidRPr="0034629B">
              <w:rPr>
                <w:color w:val="000000" w:themeColor="text1"/>
              </w:rPr>
              <w:fldChar w:fldCharType="separate"/>
            </w:r>
            <w:r w:rsidR="0034629B" w:rsidRPr="0034629B">
              <w:rPr>
                <w:color w:val="000000" w:themeColor="text1"/>
                <w:lang w:bidi="ru-RU"/>
              </w:rPr>
              <w:t>241.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14:paraId="7145DB43" w14:textId="2204E810" w:rsidR="00FB4CC4" w:rsidRPr="0034629B" w:rsidRDefault="00D13D82" w:rsidP="00C47EAD">
            <w:pPr>
              <w:ind w:firstLine="0"/>
              <w:contextualSpacing/>
              <w:rPr>
                <w:rFonts w:cs="Times New Roman"/>
                <w:color w:val="000000" w:themeColor="text1"/>
                <w:szCs w:val="28"/>
              </w:rPr>
            </w:pPr>
            <w:r w:rsidRPr="0034629B">
              <w:rPr>
                <w:color w:val="000000" w:themeColor="text1"/>
              </w:rPr>
              <w:fldChar w:fldCharType="end"/>
            </w:r>
            <w:hyperlink w:anchor="Zakl25" w:history="1">
              <w:r w:rsidR="00FB4CC4" w:rsidRPr="0034629B">
                <w:rPr>
                  <w:rStyle w:val="af0"/>
                  <w:rFonts w:cs="Times New Roman"/>
                  <w:color w:val="000000" w:themeColor="text1"/>
                  <w:szCs w:val="28"/>
                  <w:u w:val="none"/>
                </w:rPr>
                <w:t>25. Заключение договора………………………………</w:t>
              </w:r>
              <w:r w:rsidR="00390709" w:rsidRPr="0034629B">
                <w:rPr>
                  <w:rStyle w:val="af0"/>
                  <w:rFonts w:cs="Times New Roman"/>
                  <w:color w:val="000000" w:themeColor="text1"/>
                  <w:szCs w:val="28"/>
                  <w:u w:val="none"/>
                </w:rPr>
                <w:t>…………………...</w:t>
              </w:r>
              <w:r w:rsidR="007B0FCE" w:rsidRPr="0034629B">
                <w:rPr>
                  <w:rStyle w:val="af0"/>
                  <w:rFonts w:cs="Times New Roman"/>
                  <w:color w:val="000000" w:themeColor="text1"/>
                  <w:szCs w:val="28"/>
                  <w:u w:val="none"/>
                </w:rPr>
                <w:t xml:space="preserve">        </w:t>
              </w:r>
            </w:hyperlink>
            <w:r w:rsidR="007B0FCE" w:rsidRPr="0034629B">
              <w:rPr>
                <w:rStyle w:val="af0"/>
                <w:rFonts w:cs="Times New Roman"/>
                <w:color w:val="000000" w:themeColor="text1"/>
                <w:szCs w:val="28"/>
                <w:u w:val="none"/>
              </w:rPr>
              <w:t xml:space="preserve"> </w:t>
            </w:r>
          </w:p>
        </w:tc>
        <w:tc>
          <w:tcPr>
            <w:tcW w:w="690" w:type="dxa"/>
            <w:shd w:val="clear" w:color="auto" w:fill="auto"/>
          </w:tcPr>
          <w:p w14:paraId="5BD0B4FF" w14:textId="77777777" w:rsidR="00FB4CC4" w:rsidRPr="0034629B" w:rsidRDefault="00FB4CC4" w:rsidP="00FD4803">
            <w:pPr>
              <w:ind w:firstLine="0"/>
              <w:contextualSpacing/>
              <w:jc w:val="right"/>
              <w:rPr>
                <w:color w:val="000000" w:themeColor="text1"/>
              </w:rPr>
            </w:pPr>
          </w:p>
          <w:p w14:paraId="70BC924B" w14:textId="77777777" w:rsidR="0065168E" w:rsidRPr="0034629B" w:rsidRDefault="0065168E" w:rsidP="00FD4803">
            <w:pPr>
              <w:ind w:firstLine="0"/>
              <w:contextualSpacing/>
              <w:jc w:val="right"/>
              <w:rPr>
                <w:color w:val="000000" w:themeColor="text1"/>
              </w:rPr>
            </w:pPr>
          </w:p>
          <w:p w14:paraId="4CCA5D5D" w14:textId="04D3FA2C" w:rsidR="0065168E" w:rsidRPr="0034629B" w:rsidRDefault="00575417" w:rsidP="007B0FCE">
            <w:pPr>
              <w:ind w:firstLine="0"/>
              <w:contextualSpacing/>
              <w:jc w:val="center"/>
              <w:rPr>
                <w:color w:val="000000" w:themeColor="text1"/>
              </w:rPr>
            </w:pPr>
            <w:r w:rsidRPr="0034629B">
              <w:rPr>
                <w:color w:val="000000" w:themeColor="text1"/>
              </w:rPr>
              <w:t>99</w:t>
            </w:r>
          </w:p>
          <w:p w14:paraId="1FF97E45" w14:textId="32CDA3F6" w:rsidR="007B0FCE" w:rsidRPr="0034629B" w:rsidRDefault="001214B2" w:rsidP="007B0FCE">
            <w:pPr>
              <w:ind w:firstLine="0"/>
              <w:contextualSpacing/>
              <w:jc w:val="center"/>
              <w:rPr>
                <w:color w:val="000000" w:themeColor="text1"/>
              </w:rPr>
            </w:pPr>
            <w:r w:rsidRPr="0034629B">
              <w:rPr>
                <w:color w:val="000000" w:themeColor="text1"/>
              </w:rPr>
              <w:t>101</w:t>
            </w:r>
          </w:p>
        </w:tc>
      </w:tr>
      <w:tr w:rsidR="00FB4CC4" w:rsidRPr="001334C4" w14:paraId="3D5BAC11" w14:textId="77777777" w:rsidTr="007B0FCE">
        <w:tc>
          <w:tcPr>
            <w:tcW w:w="8803" w:type="dxa"/>
          </w:tcPr>
          <w:p w14:paraId="30C309AE" w14:textId="77777777" w:rsidR="00FB4CC4" w:rsidRPr="0034629B" w:rsidRDefault="00AF1DDA" w:rsidP="00F0033B">
            <w:pPr>
              <w:ind w:firstLine="0"/>
              <w:contextualSpacing/>
              <w:rPr>
                <w:rFonts w:cs="Times New Roman"/>
                <w:color w:val="000000" w:themeColor="text1"/>
                <w:szCs w:val="28"/>
              </w:rPr>
            </w:pPr>
            <w:hyperlink w:anchor="_26._Исполнение_договора" w:history="1">
              <w:r w:rsidR="00FB4CC4" w:rsidRPr="0034629B">
                <w:rPr>
                  <w:rStyle w:val="af0"/>
                  <w:rFonts w:cs="Times New Roman"/>
                  <w:color w:val="000000" w:themeColor="text1"/>
                  <w:szCs w:val="28"/>
                  <w:u w:val="none"/>
                </w:rPr>
                <w:t>26. Исполнение договора………….........................</w:t>
              </w:r>
            </w:hyperlink>
            <w:r w:rsidR="00F0033B" w:rsidRPr="0034629B">
              <w:rPr>
                <w:rStyle w:val="af0"/>
                <w:rFonts w:cs="Times New Roman"/>
                <w:color w:val="000000" w:themeColor="text1"/>
                <w:szCs w:val="28"/>
                <w:u w:val="none"/>
              </w:rPr>
              <w:t>......................................</w:t>
            </w:r>
          </w:p>
        </w:tc>
        <w:tc>
          <w:tcPr>
            <w:tcW w:w="690" w:type="dxa"/>
            <w:shd w:val="clear" w:color="auto" w:fill="auto"/>
          </w:tcPr>
          <w:p w14:paraId="45573366" w14:textId="370180EB" w:rsidR="00FB4CC4" w:rsidRPr="0034629B" w:rsidRDefault="001214B2" w:rsidP="00FD4803">
            <w:pPr>
              <w:ind w:firstLine="0"/>
              <w:contextualSpacing/>
              <w:jc w:val="right"/>
              <w:rPr>
                <w:color w:val="000000" w:themeColor="text1"/>
              </w:rPr>
            </w:pPr>
            <w:r w:rsidRPr="0034629B">
              <w:rPr>
                <w:color w:val="000000" w:themeColor="text1"/>
              </w:rPr>
              <w:t>106</w:t>
            </w:r>
          </w:p>
        </w:tc>
      </w:tr>
      <w:tr w:rsidR="00FB4CC4" w:rsidRPr="001334C4" w14:paraId="49168AF4" w14:textId="77777777" w:rsidTr="007B0FCE">
        <w:tc>
          <w:tcPr>
            <w:tcW w:w="8803" w:type="dxa"/>
          </w:tcPr>
          <w:p w14:paraId="00E4E41E" w14:textId="77777777" w:rsidR="00FB4CC4" w:rsidRPr="0034629B" w:rsidRDefault="00AF1DDA" w:rsidP="00F0033B">
            <w:pPr>
              <w:ind w:firstLine="0"/>
              <w:contextualSpacing/>
              <w:rPr>
                <w:rFonts w:cs="Times New Roman"/>
                <w:color w:val="000000" w:themeColor="text1"/>
                <w:szCs w:val="28"/>
              </w:rPr>
            </w:pPr>
            <w:hyperlink w:anchor="_27._Изменение_договора" w:history="1">
              <w:r w:rsidR="00FB4CC4" w:rsidRPr="0034629B">
                <w:rPr>
                  <w:rStyle w:val="af0"/>
                  <w:rFonts w:cs="Times New Roman"/>
                  <w:color w:val="000000" w:themeColor="text1"/>
                  <w:szCs w:val="28"/>
                  <w:u w:val="none"/>
                </w:rPr>
                <w:t>27. Изменение договора………………………………………..</w:t>
              </w:r>
            </w:hyperlink>
            <w:r w:rsidR="00F0033B" w:rsidRPr="0034629B">
              <w:rPr>
                <w:rStyle w:val="af0"/>
                <w:rFonts w:cs="Times New Roman"/>
                <w:color w:val="000000" w:themeColor="text1"/>
                <w:szCs w:val="28"/>
                <w:u w:val="none"/>
              </w:rPr>
              <w:t>...................</w:t>
            </w:r>
          </w:p>
        </w:tc>
        <w:tc>
          <w:tcPr>
            <w:tcW w:w="690" w:type="dxa"/>
            <w:shd w:val="clear" w:color="auto" w:fill="auto"/>
          </w:tcPr>
          <w:p w14:paraId="68100180" w14:textId="6CE26524" w:rsidR="00FB4CC4" w:rsidRPr="0034629B" w:rsidRDefault="001214B2" w:rsidP="00FD4803">
            <w:pPr>
              <w:ind w:firstLine="0"/>
              <w:contextualSpacing/>
              <w:jc w:val="right"/>
              <w:rPr>
                <w:color w:val="000000" w:themeColor="text1"/>
              </w:rPr>
            </w:pPr>
            <w:r w:rsidRPr="0034629B">
              <w:rPr>
                <w:color w:val="000000" w:themeColor="text1"/>
              </w:rPr>
              <w:t>107</w:t>
            </w:r>
          </w:p>
        </w:tc>
      </w:tr>
      <w:tr w:rsidR="00FB4CC4" w:rsidRPr="001334C4" w14:paraId="3D38BD5C" w14:textId="77777777" w:rsidTr="007B0FCE">
        <w:tc>
          <w:tcPr>
            <w:tcW w:w="8803" w:type="dxa"/>
          </w:tcPr>
          <w:p w14:paraId="00DD96D3" w14:textId="77777777" w:rsidR="00FB4CC4" w:rsidRPr="0034629B" w:rsidRDefault="00AF1DDA" w:rsidP="00F0033B">
            <w:pPr>
              <w:ind w:firstLine="0"/>
              <w:contextualSpacing/>
              <w:rPr>
                <w:rFonts w:cs="Times New Roman"/>
                <w:color w:val="000000" w:themeColor="text1"/>
                <w:szCs w:val="28"/>
              </w:rPr>
            </w:pPr>
            <w:hyperlink w:anchor="_28._Расторжение_договора" w:history="1">
              <w:r w:rsidR="00FB4CC4" w:rsidRPr="0034629B">
                <w:rPr>
                  <w:rStyle w:val="af0"/>
                  <w:rFonts w:cs="Times New Roman"/>
                  <w:color w:val="000000" w:themeColor="text1"/>
                  <w:szCs w:val="28"/>
                  <w:u w:val="none"/>
                </w:rPr>
                <w:t>28. Расторжение договора……………………………….</w:t>
              </w:r>
            </w:hyperlink>
            <w:r w:rsidR="00F0033B" w:rsidRPr="0034629B">
              <w:rPr>
                <w:rStyle w:val="af0"/>
                <w:rFonts w:cs="Times New Roman"/>
                <w:color w:val="000000" w:themeColor="text1"/>
                <w:szCs w:val="28"/>
                <w:u w:val="none"/>
              </w:rPr>
              <w:t>.............................</w:t>
            </w:r>
          </w:p>
        </w:tc>
        <w:tc>
          <w:tcPr>
            <w:tcW w:w="690" w:type="dxa"/>
            <w:shd w:val="clear" w:color="auto" w:fill="auto"/>
          </w:tcPr>
          <w:p w14:paraId="4FEFCA82" w14:textId="6B3ED19F" w:rsidR="00FB4CC4" w:rsidRPr="0034629B" w:rsidRDefault="001214B2" w:rsidP="00FD4803">
            <w:pPr>
              <w:ind w:firstLine="0"/>
              <w:contextualSpacing/>
              <w:jc w:val="right"/>
              <w:rPr>
                <w:color w:val="000000" w:themeColor="text1"/>
              </w:rPr>
            </w:pPr>
            <w:r w:rsidRPr="0034629B">
              <w:rPr>
                <w:color w:val="000000" w:themeColor="text1"/>
              </w:rPr>
              <w:t>109</w:t>
            </w:r>
          </w:p>
        </w:tc>
      </w:tr>
      <w:tr w:rsidR="00FB4CC4" w:rsidRPr="001334C4" w14:paraId="522105F9" w14:textId="77777777" w:rsidTr="007B0FCE">
        <w:tc>
          <w:tcPr>
            <w:tcW w:w="8803" w:type="dxa"/>
          </w:tcPr>
          <w:p w14:paraId="278A9758" w14:textId="77777777" w:rsidR="00FB4CC4" w:rsidRPr="0034629B" w:rsidRDefault="00AF1DDA" w:rsidP="00F0033B">
            <w:pPr>
              <w:ind w:firstLine="0"/>
              <w:contextualSpacing/>
              <w:rPr>
                <w:rFonts w:cs="Times New Roman"/>
                <w:color w:val="000000" w:themeColor="text1"/>
                <w:szCs w:val="28"/>
              </w:rPr>
            </w:pPr>
            <w:hyperlink w:anchor="_30._Отчетность" w:history="1">
              <w:r w:rsidR="00FB4CC4" w:rsidRPr="0034629B">
                <w:rPr>
                  <w:rStyle w:val="af0"/>
                  <w:rFonts w:cs="Times New Roman"/>
                  <w:color w:val="000000" w:themeColor="text1"/>
                  <w:szCs w:val="28"/>
                  <w:u w:val="none"/>
                </w:rPr>
                <w:t>30. Отчетность ………………………..…………………..……………</w:t>
              </w:r>
            </w:hyperlink>
            <w:r w:rsidR="00F0033B" w:rsidRPr="0034629B">
              <w:rPr>
                <w:rStyle w:val="af0"/>
                <w:rFonts w:cs="Times New Roman"/>
                <w:color w:val="000000" w:themeColor="text1"/>
                <w:szCs w:val="28"/>
                <w:u w:val="none"/>
              </w:rPr>
              <w:t>……</w:t>
            </w:r>
          </w:p>
        </w:tc>
        <w:tc>
          <w:tcPr>
            <w:tcW w:w="690" w:type="dxa"/>
            <w:shd w:val="clear" w:color="auto" w:fill="auto"/>
          </w:tcPr>
          <w:p w14:paraId="0ADCC292" w14:textId="56565651" w:rsidR="00FB4CC4" w:rsidRPr="0034629B" w:rsidRDefault="00F80D53" w:rsidP="00FD4803">
            <w:pPr>
              <w:ind w:firstLine="0"/>
              <w:contextualSpacing/>
              <w:jc w:val="right"/>
              <w:rPr>
                <w:color w:val="000000" w:themeColor="text1"/>
              </w:rPr>
            </w:pPr>
            <w:r w:rsidRPr="0034629B">
              <w:rPr>
                <w:color w:val="000000" w:themeColor="text1"/>
              </w:rPr>
              <w:t>1</w:t>
            </w:r>
            <w:r w:rsidR="001214B2" w:rsidRPr="0034629B">
              <w:rPr>
                <w:color w:val="000000" w:themeColor="text1"/>
              </w:rPr>
              <w:t>10</w:t>
            </w:r>
          </w:p>
        </w:tc>
      </w:tr>
      <w:tr w:rsidR="00FB4CC4" w:rsidRPr="001334C4" w14:paraId="72F9ED0F" w14:textId="77777777" w:rsidTr="00455AD7">
        <w:tc>
          <w:tcPr>
            <w:tcW w:w="8803" w:type="dxa"/>
          </w:tcPr>
          <w:p w14:paraId="57EEFE5E" w14:textId="77777777" w:rsidR="00FB4CC4" w:rsidRPr="0034629B" w:rsidRDefault="00AF1DDA" w:rsidP="00F0033B">
            <w:pPr>
              <w:ind w:firstLine="0"/>
              <w:contextualSpacing/>
              <w:rPr>
                <w:rFonts w:cs="Times New Roman"/>
                <w:color w:val="000000" w:themeColor="text1"/>
                <w:szCs w:val="28"/>
              </w:rPr>
            </w:pPr>
            <w:hyperlink w:anchor="_31._Особенности_отдельных" w:history="1">
              <w:r w:rsidR="00FB4CC4" w:rsidRPr="0034629B">
                <w:rPr>
                  <w:rStyle w:val="af0"/>
                  <w:rFonts w:cs="Times New Roman"/>
                  <w:color w:val="000000" w:themeColor="text1"/>
                  <w:szCs w:val="28"/>
                  <w:u w:val="none"/>
                </w:rPr>
                <w:t>31. Особенности отдельных видов закупок ……………………...….</w:t>
              </w:r>
            </w:hyperlink>
            <w:r w:rsidR="00F0033B" w:rsidRPr="0034629B">
              <w:rPr>
                <w:rStyle w:val="af0"/>
                <w:rFonts w:cs="Times New Roman"/>
                <w:color w:val="000000" w:themeColor="text1"/>
                <w:szCs w:val="28"/>
                <w:u w:val="none"/>
              </w:rPr>
              <w:t>........</w:t>
            </w:r>
          </w:p>
        </w:tc>
        <w:tc>
          <w:tcPr>
            <w:tcW w:w="690" w:type="dxa"/>
            <w:shd w:val="clear" w:color="auto" w:fill="auto"/>
          </w:tcPr>
          <w:p w14:paraId="06A13EFC" w14:textId="08FFAC58" w:rsidR="00FB4CC4" w:rsidRPr="0034629B" w:rsidRDefault="001214B2" w:rsidP="00455AD7">
            <w:pPr>
              <w:ind w:firstLine="0"/>
              <w:contextualSpacing/>
              <w:jc w:val="right"/>
              <w:rPr>
                <w:color w:val="000000" w:themeColor="text1"/>
              </w:rPr>
            </w:pPr>
            <w:r w:rsidRPr="0034629B">
              <w:rPr>
                <w:color w:val="000000" w:themeColor="text1"/>
              </w:rPr>
              <w:t>110</w:t>
            </w:r>
          </w:p>
        </w:tc>
      </w:tr>
    </w:tbl>
    <w:p w14:paraId="79085C65" w14:textId="77777777" w:rsidR="0085414D" w:rsidRPr="001334C4" w:rsidRDefault="0085414D" w:rsidP="00811427">
      <w:pPr>
        <w:ind w:firstLine="0"/>
        <w:contextualSpacing/>
        <w:rPr>
          <w:rFonts w:cs="Times New Roman"/>
          <w:szCs w:val="28"/>
        </w:rPr>
      </w:pPr>
    </w:p>
    <w:p w14:paraId="50CD89F3" w14:textId="77777777" w:rsidR="0085414D" w:rsidRPr="001334C4" w:rsidRDefault="0085414D" w:rsidP="00F0033B">
      <w:pPr>
        <w:contextualSpacing/>
        <w:jc w:val="center"/>
        <w:rPr>
          <w:szCs w:val="28"/>
        </w:rPr>
      </w:pPr>
      <w:r w:rsidRPr="001334C4">
        <w:rPr>
          <w:rFonts w:cs="Times New Roman"/>
          <w:szCs w:val="28"/>
        </w:rPr>
        <w:br w:type="page"/>
      </w:r>
      <w:bookmarkStart w:id="0" w:name="_1._Термины_и"/>
      <w:bookmarkEnd w:id="0"/>
      <w:r w:rsidRPr="001334C4">
        <w:rPr>
          <w:szCs w:val="28"/>
        </w:rPr>
        <w:lastRenderedPageBreak/>
        <w:t>1. Термины и определения</w:t>
      </w:r>
    </w:p>
    <w:p w14:paraId="78320178" w14:textId="77777777" w:rsidR="0085414D" w:rsidRPr="001334C4" w:rsidRDefault="0085414D" w:rsidP="0085414D">
      <w:pPr>
        <w:autoSpaceDE w:val="0"/>
        <w:autoSpaceDN w:val="0"/>
        <w:ind w:firstLine="0"/>
        <w:jc w:val="center"/>
        <w:rPr>
          <w:rFonts w:cs="Times New Roman"/>
          <w:szCs w:val="28"/>
          <w:lang w:eastAsia="ru-RU"/>
        </w:rPr>
      </w:pPr>
    </w:p>
    <w:p w14:paraId="316F62C3" w14:textId="77777777" w:rsidR="00682BE6" w:rsidRPr="001334C4" w:rsidRDefault="0085414D" w:rsidP="000F17D3">
      <w:pPr>
        <w:pStyle w:val="a8"/>
        <w:numPr>
          <w:ilvl w:val="1"/>
          <w:numId w:val="1"/>
        </w:numPr>
        <w:autoSpaceDE w:val="0"/>
        <w:autoSpaceDN w:val="0"/>
        <w:ind w:left="0" w:firstLine="709"/>
        <w:jc w:val="both"/>
        <w:rPr>
          <w:rFonts w:cs="Times New Roman"/>
          <w:szCs w:val="28"/>
          <w:lang w:eastAsia="ru-RU"/>
        </w:rPr>
      </w:pPr>
      <w:r w:rsidRPr="001334C4">
        <w:rPr>
          <w:rFonts w:cs="Times New Roman"/>
          <w:szCs w:val="28"/>
          <w:lang w:eastAsia="ru-RU"/>
        </w:rPr>
        <w:t>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w:t>
      </w:r>
      <w:r w:rsidRPr="001334C4">
        <w:rPr>
          <w:rFonts w:cs="Times New Roman"/>
          <w:szCs w:val="28"/>
        </w:rPr>
        <w:t> </w:t>
      </w:r>
      <w:r w:rsidRPr="001334C4">
        <w:rPr>
          <w:rFonts w:cs="Times New Roman"/>
          <w:szCs w:val="28"/>
          <w:lang w:eastAsia="ru-RU"/>
        </w:rPr>
        <w:t>июля 2011</w:t>
      </w:r>
      <w:r w:rsidRPr="001334C4">
        <w:rPr>
          <w:rFonts w:cs="Times New Roman"/>
          <w:szCs w:val="28"/>
        </w:rPr>
        <w:t> </w:t>
      </w:r>
      <w:r w:rsidRPr="001334C4">
        <w:rPr>
          <w:rFonts w:cs="Times New Roman"/>
          <w:szCs w:val="28"/>
          <w:lang w:eastAsia="ru-RU"/>
        </w:rPr>
        <w:t>года №</w:t>
      </w:r>
      <w:r w:rsidRPr="001334C4">
        <w:rPr>
          <w:rFonts w:cs="Times New Roman"/>
          <w:szCs w:val="28"/>
        </w:rPr>
        <w:t> </w:t>
      </w:r>
      <w:r w:rsidRPr="001334C4">
        <w:rPr>
          <w:rFonts w:cs="Times New Roman"/>
          <w:szCs w:val="28"/>
          <w:lang w:eastAsia="ru-RU"/>
        </w:rPr>
        <w:t>223-ФЗ «О закупках товаров, работ, услуг отдельными видами юридических лиц» (далее – Федеральный закон №</w:t>
      </w:r>
      <w:r w:rsidRPr="001334C4">
        <w:rPr>
          <w:rFonts w:cs="Times New Roman"/>
          <w:szCs w:val="28"/>
        </w:rPr>
        <w:t> </w:t>
      </w:r>
      <w:r w:rsidRPr="001334C4">
        <w:rPr>
          <w:rFonts w:cs="Times New Roman"/>
          <w:szCs w:val="28"/>
          <w:lang w:eastAsia="ru-RU"/>
        </w:rPr>
        <w:t>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r w:rsidR="00682BE6" w:rsidRPr="001334C4">
        <w:rPr>
          <w:rFonts w:cs="Times New Roman"/>
          <w:szCs w:val="28"/>
          <w:lang w:eastAsia="ru-RU"/>
        </w:rPr>
        <w:t xml:space="preserve"> </w:t>
      </w:r>
    </w:p>
    <w:p w14:paraId="192CAA95" w14:textId="77777777" w:rsidR="00682BE6" w:rsidRPr="001334C4" w:rsidRDefault="0085414D" w:rsidP="00682BE6">
      <w:pPr>
        <w:pStyle w:val="a8"/>
        <w:autoSpaceDE w:val="0"/>
        <w:autoSpaceDN w:val="0"/>
        <w:ind w:left="142" w:firstLine="567"/>
        <w:jc w:val="both"/>
        <w:rPr>
          <w:rFonts w:cs="Times New Roman"/>
          <w:szCs w:val="28"/>
          <w:lang w:eastAsia="ru-RU"/>
        </w:rPr>
      </w:pPr>
      <w:r w:rsidRPr="001334C4">
        <w:rPr>
          <w:rFonts w:cs="Times New Roman"/>
          <w:szCs w:val="28"/>
          <w:lang w:eastAsia="ru-RU"/>
        </w:rPr>
        <w:t>Настоящее Положение не регулирует отношения, предусмотренные частью 4 статьи 1 Федерального закона №</w:t>
      </w:r>
      <w:r w:rsidRPr="001334C4">
        <w:rPr>
          <w:rFonts w:cs="Times New Roman"/>
          <w:szCs w:val="28"/>
        </w:rPr>
        <w:t> </w:t>
      </w:r>
      <w:r w:rsidR="00682BE6" w:rsidRPr="001334C4">
        <w:rPr>
          <w:rFonts w:cs="Times New Roman"/>
          <w:szCs w:val="28"/>
          <w:lang w:eastAsia="ru-RU"/>
        </w:rPr>
        <w:t>223-ФЗ.</w:t>
      </w:r>
    </w:p>
    <w:p w14:paraId="150C564A" w14:textId="77777777" w:rsidR="00F96184" w:rsidRPr="001334C4" w:rsidRDefault="00F96184" w:rsidP="00F96184">
      <w:pPr>
        <w:spacing w:line="319" w:lineRule="exact"/>
        <w:ind w:right="425"/>
        <w:jc w:val="both"/>
      </w:pPr>
      <w:r w:rsidRPr="001334C4">
        <w:t>1.2. Для целей настоящего Положения используются следующие термины и определения:</w:t>
      </w:r>
    </w:p>
    <w:p w14:paraId="15571F84" w14:textId="77777777" w:rsidR="00F96184" w:rsidRPr="001334C4" w:rsidRDefault="00F96184" w:rsidP="00042D58">
      <w:pPr>
        <w:spacing w:line="319" w:lineRule="exact"/>
        <w:ind w:right="-1"/>
        <w:jc w:val="both"/>
      </w:pPr>
      <w:r w:rsidRPr="001334C4">
        <w:t>- 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t>
      </w:r>
      <w:hyperlink r:id="rId11" w:history="1">
        <w:r w:rsidRPr="001334C4">
          <w:rPr>
            <w:rStyle w:val="af0"/>
            <w:lang w:val="en-US"/>
          </w:rPr>
          <w:t>www</w:t>
        </w:r>
        <w:r w:rsidRPr="001334C4">
          <w:rPr>
            <w:rStyle w:val="af0"/>
          </w:rPr>
          <w:t>.</w:t>
        </w:r>
        <w:r w:rsidRPr="001334C4">
          <w:rPr>
            <w:rStyle w:val="af0"/>
            <w:lang w:val="en-US"/>
          </w:rPr>
          <w:t>zakupki</w:t>
        </w:r>
        <w:r w:rsidRPr="001334C4">
          <w:rPr>
            <w:rStyle w:val="af0"/>
          </w:rPr>
          <w:t>.</w:t>
        </w:r>
        <w:r w:rsidRPr="001334C4">
          <w:rPr>
            <w:rStyle w:val="af0"/>
            <w:lang w:val="en-US"/>
          </w:rPr>
          <w:t>gov</w:t>
        </w:r>
        <w:r w:rsidRPr="001334C4">
          <w:rPr>
            <w:rStyle w:val="af0"/>
          </w:rPr>
          <w:t>.</w:t>
        </w:r>
        <w:r w:rsidRPr="001334C4">
          <w:rPr>
            <w:rStyle w:val="af0"/>
            <w:lang w:val="en-US"/>
          </w:rPr>
          <w:t>ru</w:t>
        </w:r>
      </w:hyperlink>
      <w:r w:rsidRPr="001334C4">
        <w:t>);</w:t>
      </w:r>
    </w:p>
    <w:p w14:paraId="4A60BB22" w14:textId="77777777" w:rsidR="00F96184" w:rsidRPr="001334C4" w:rsidRDefault="00F96184" w:rsidP="00042D58">
      <w:pPr>
        <w:spacing w:line="319" w:lineRule="exact"/>
        <w:ind w:right="-1"/>
        <w:jc w:val="both"/>
      </w:pPr>
      <w:r w:rsidRPr="001334C4">
        <w:t>- 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 июля 2007 года № 209-ФЗ «О развитии малого и среднего предпринимательства в Российской Федерации»;</w:t>
      </w:r>
    </w:p>
    <w:p w14:paraId="7BF7D952" w14:textId="77777777" w:rsidR="00F96184" w:rsidRPr="001334C4" w:rsidRDefault="00F96184" w:rsidP="00042D58">
      <w:pPr>
        <w:spacing w:line="319" w:lineRule="exact"/>
        <w:ind w:right="-1"/>
        <w:jc w:val="both"/>
      </w:pPr>
      <w:r w:rsidRPr="001334C4">
        <w:t>- заказчик – государственное учреждение Ярославской области «Центр оценки и контроля качества образования» - юридическое лицо, в интересах и за счёт средств которого осуществляется закупка;</w:t>
      </w:r>
    </w:p>
    <w:p w14:paraId="6E59140D" w14:textId="77777777" w:rsidR="00F96184" w:rsidRPr="001334C4" w:rsidRDefault="00F96184" w:rsidP="00042D58">
      <w:pPr>
        <w:spacing w:line="319" w:lineRule="exact"/>
        <w:ind w:right="-1"/>
        <w:jc w:val="both"/>
      </w:pPr>
      <w:r w:rsidRPr="001334C4">
        <w:t xml:space="preserve"> - сайт заказчика – сайт заказчика в сети «Интернет» </w:t>
      </w:r>
      <w:hyperlink r:id="rId12" w:history="1">
        <w:r w:rsidRPr="001334C4">
          <w:rPr>
            <w:rStyle w:val="af0"/>
          </w:rPr>
          <w:t>https://www.coikko.ru</w:t>
        </w:r>
      </w:hyperlink>
      <w:r w:rsidRPr="001334C4">
        <w:t>;</w:t>
      </w:r>
    </w:p>
    <w:p w14:paraId="6A631AE6" w14:textId="77777777" w:rsidR="00F96184" w:rsidRPr="001334C4" w:rsidRDefault="00F96184" w:rsidP="00042D58">
      <w:pPr>
        <w:spacing w:line="319" w:lineRule="exact"/>
        <w:ind w:right="-1"/>
        <w:jc w:val="both"/>
      </w:pPr>
      <w:r w:rsidRPr="001334C4">
        <w:t>- электронная площадка – сайт в сети «Интернет», программно-аппаратный комплекс которого обеспечивает проведение закупок в электронной форме;</w:t>
      </w:r>
    </w:p>
    <w:p w14:paraId="770BE436" w14:textId="77777777" w:rsidR="00F96184" w:rsidRPr="001334C4" w:rsidRDefault="00F96184" w:rsidP="00042D58">
      <w:pPr>
        <w:spacing w:line="319" w:lineRule="exact"/>
        <w:ind w:right="-1"/>
        <w:jc w:val="both"/>
      </w:pPr>
      <w:r w:rsidRPr="001334C4">
        <w:t>-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её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1E3ED2B9" w14:textId="77777777" w:rsidR="00F96184" w:rsidRPr="001334C4" w:rsidRDefault="00F96184" w:rsidP="00042D58">
      <w:pPr>
        <w:spacing w:line="319" w:lineRule="exact"/>
        <w:ind w:right="-1"/>
        <w:jc w:val="both"/>
        <w:rPr>
          <w:rFonts w:cs="Times New Roman"/>
        </w:rPr>
      </w:pPr>
      <w:r w:rsidRPr="001334C4">
        <w:t xml:space="preserve">- </w:t>
      </w:r>
      <w:r w:rsidRPr="001334C4">
        <w:rPr>
          <w:rFonts w:cs="Times New Roman"/>
        </w:rPr>
        <w:t>предмет закупки - товары, работы, услуги, закупка которых производится заказчиком в соответствии с настоящим Положением для своих нужд;</w:t>
      </w:r>
    </w:p>
    <w:p w14:paraId="6B26B448" w14:textId="77777777" w:rsidR="00F96184" w:rsidRPr="001334C4" w:rsidRDefault="00F96184" w:rsidP="00042D58">
      <w:pPr>
        <w:spacing w:line="319" w:lineRule="exact"/>
        <w:ind w:right="-1"/>
        <w:jc w:val="both"/>
        <w:rPr>
          <w:rFonts w:cs="Times New Roman"/>
        </w:rPr>
      </w:pPr>
      <w:r w:rsidRPr="001334C4">
        <w:rPr>
          <w:rFonts w:cs="Times New Roman"/>
        </w:rPr>
        <w:t>-  совокупный</w:t>
      </w:r>
      <w:r w:rsidRPr="001334C4">
        <w:rPr>
          <w:rFonts w:cs="Times New Roman"/>
        </w:rPr>
        <w:tab/>
        <w:t>годовой объем</w:t>
      </w:r>
      <w:r w:rsidRPr="001334C4">
        <w:rPr>
          <w:rFonts w:cs="Times New Roman"/>
        </w:rPr>
        <w:tab/>
        <w:t>закупок —</w:t>
      </w:r>
      <w:r w:rsidRPr="001334C4">
        <w:rPr>
          <w:rFonts w:cs="Times New Roman"/>
        </w:rPr>
        <w:tab/>
        <w:t>утвержденный на соответствующий финансовый год</w:t>
      </w:r>
      <w:r w:rsidRPr="001334C4">
        <w:rPr>
          <w:rFonts w:cs="Times New Roman"/>
        </w:rPr>
        <w:tab/>
        <w:t>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46DF2D62" w14:textId="0D35D141" w:rsidR="00F96184" w:rsidRPr="001334C4" w:rsidRDefault="00EB5AC8" w:rsidP="00042D58">
      <w:pPr>
        <w:spacing w:line="319" w:lineRule="exact"/>
        <w:ind w:right="-1"/>
        <w:jc w:val="both"/>
        <w:rPr>
          <w:rFonts w:cs="Times New Roman"/>
        </w:rPr>
      </w:pPr>
      <w:r w:rsidRPr="001334C4">
        <w:rPr>
          <w:rFonts w:cs="Times New Roman"/>
        </w:rPr>
        <w:t>- организатор закупки - лицо, уполномоченное на определение поставщика (подрядчика, исполнителя) при проведении конкурентных закупок. В случае привлечения организатора закупки к его деятельности применяется настоящее Положение в части прав и обязанностей заказчика при определении поставщика (подрядчика, исполнителя);</w:t>
      </w:r>
    </w:p>
    <w:p w14:paraId="7ADCF2EC" w14:textId="3AB638CF" w:rsidR="00F96184" w:rsidRPr="001334C4" w:rsidRDefault="00F96184" w:rsidP="00042D58">
      <w:pPr>
        <w:spacing w:line="319" w:lineRule="exact"/>
        <w:ind w:right="-1"/>
        <w:jc w:val="both"/>
        <w:rPr>
          <w:rFonts w:cs="Times New Roman"/>
        </w:rPr>
      </w:pPr>
      <w:r w:rsidRPr="001334C4">
        <w:rPr>
          <w:rFonts w:cs="Times New Roman"/>
        </w:rPr>
        <w:t xml:space="preserve">- </w:t>
      </w:r>
      <w:r w:rsidR="0065168E" w:rsidRPr="001334C4">
        <w:rPr>
          <w:lang w:bidi="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от 14 июля 2022 года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w:t>
      </w:r>
    </w:p>
    <w:p w14:paraId="09603E46" w14:textId="79A60147" w:rsidR="00F96184" w:rsidRPr="001334C4" w:rsidRDefault="00F96184" w:rsidP="00042D58">
      <w:pPr>
        <w:spacing w:line="319" w:lineRule="exact"/>
        <w:ind w:right="-1"/>
        <w:jc w:val="both"/>
        <w:rPr>
          <w:rFonts w:cs="Times New Roman"/>
        </w:rPr>
      </w:pPr>
      <w:r w:rsidRPr="001334C4">
        <w:rPr>
          <w:rFonts w:cs="Times New Roman"/>
        </w:rPr>
        <w:t xml:space="preserve">- </w:t>
      </w:r>
      <w:r w:rsidR="0065168E" w:rsidRPr="001334C4">
        <w:rPr>
          <w:lang w:bidi="ru-RU"/>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Члены объединений, являющихся коллективным участником закупки, должны иметь соглашение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14:paraId="4C41C4B1" w14:textId="77777777" w:rsidR="00F96184" w:rsidRPr="001334C4" w:rsidRDefault="00F96184" w:rsidP="00042D58">
      <w:pPr>
        <w:spacing w:line="319" w:lineRule="exact"/>
        <w:ind w:right="-1"/>
        <w:jc w:val="both"/>
        <w:rPr>
          <w:rFonts w:cs="Times New Roman"/>
        </w:rPr>
      </w:pPr>
      <w:r w:rsidRPr="001334C4">
        <w:rPr>
          <w:rFonts w:cs="Times New Roman"/>
        </w:rPr>
        <w:t>- 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при осуществлении закупки;</w:t>
      </w:r>
    </w:p>
    <w:p w14:paraId="12239C29" w14:textId="77777777" w:rsidR="00F96184" w:rsidRPr="001334C4" w:rsidRDefault="00F96184" w:rsidP="00042D58">
      <w:pPr>
        <w:spacing w:line="319" w:lineRule="exact"/>
        <w:ind w:right="-1"/>
        <w:jc w:val="both"/>
        <w:rPr>
          <w:rFonts w:cs="Times New Roman"/>
        </w:rPr>
      </w:pPr>
      <w:r w:rsidRPr="001334C4">
        <w:rPr>
          <w:rFonts w:cs="Times New Roman"/>
        </w:rPr>
        <w:t>- информация о закупке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14:paraId="7B2A8CE9" w14:textId="77777777" w:rsidR="00F96184" w:rsidRPr="001334C4" w:rsidRDefault="00F96184" w:rsidP="00042D58">
      <w:pPr>
        <w:pStyle w:val="23"/>
        <w:keepNext/>
        <w:keepLines/>
        <w:shd w:val="clear" w:color="auto" w:fill="auto"/>
        <w:spacing w:before="0" w:after="0" w:line="240" w:lineRule="auto"/>
        <w:ind w:right="-1" w:firstLine="709"/>
        <w:contextualSpacing/>
        <w:rPr>
          <w:rFonts w:ascii="Times New Roman" w:hAnsi="Times New Roman"/>
        </w:rPr>
      </w:pPr>
      <w:r w:rsidRPr="001334C4">
        <w:rPr>
          <w:rFonts w:ascii="Times New Roman" w:hAnsi="Times New Roman"/>
        </w:rPr>
        <w:t>- официальный сайт - официальный сайт единой информационной системы в информационно-телекоммуникационной сети "Интернет".</w:t>
      </w:r>
    </w:p>
    <w:p w14:paraId="68B2DA9D" w14:textId="2A6CB371" w:rsidR="0085414D" w:rsidRPr="001334C4" w:rsidRDefault="00F96184" w:rsidP="00042D58">
      <w:pPr>
        <w:autoSpaceDE w:val="0"/>
        <w:autoSpaceDN w:val="0"/>
        <w:ind w:right="-1"/>
        <w:contextualSpacing/>
        <w:jc w:val="both"/>
        <w:rPr>
          <w:rFonts w:cs="Times New Roman"/>
          <w:szCs w:val="28"/>
          <w:lang w:eastAsia="ru-RU"/>
        </w:rPr>
      </w:pPr>
      <w:r w:rsidRPr="001334C4">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14:paraId="3079AEC0" w14:textId="77777777" w:rsidR="0085414D" w:rsidRPr="001334C4" w:rsidRDefault="0085414D" w:rsidP="0085414D">
      <w:pPr>
        <w:autoSpaceDE w:val="0"/>
        <w:autoSpaceDN w:val="0"/>
        <w:ind w:firstLine="0"/>
        <w:jc w:val="center"/>
        <w:rPr>
          <w:rFonts w:cs="Times New Roman"/>
          <w:szCs w:val="28"/>
          <w:lang w:eastAsia="ru-RU"/>
        </w:rPr>
      </w:pPr>
    </w:p>
    <w:p w14:paraId="4731BCF0" w14:textId="77777777" w:rsidR="0085414D" w:rsidRPr="001334C4" w:rsidRDefault="0085414D" w:rsidP="00A577E8">
      <w:pPr>
        <w:pStyle w:val="1"/>
        <w:ind w:left="0" w:firstLine="0"/>
        <w:jc w:val="center"/>
        <w:rPr>
          <w:rFonts w:ascii="Times New Roman" w:hAnsi="Times New Roman"/>
          <w:b w:val="0"/>
          <w:sz w:val="28"/>
          <w:szCs w:val="28"/>
        </w:rPr>
      </w:pPr>
      <w:bookmarkStart w:id="1" w:name="_2._Цели,_принципы,"/>
      <w:bookmarkEnd w:id="1"/>
      <w:r w:rsidRPr="001334C4">
        <w:rPr>
          <w:rFonts w:ascii="Times New Roman" w:hAnsi="Times New Roman"/>
          <w:b w:val="0"/>
          <w:sz w:val="28"/>
          <w:szCs w:val="28"/>
        </w:rPr>
        <w:t>2. Цели, п</w:t>
      </w:r>
      <w:r w:rsidR="00A577E8" w:rsidRPr="001334C4">
        <w:rPr>
          <w:rFonts w:ascii="Times New Roman" w:hAnsi="Times New Roman"/>
          <w:b w:val="0"/>
          <w:sz w:val="28"/>
          <w:szCs w:val="28"/>
        </w:rPr>
        <w:t>ринципы, правовое регулирование</w:t>
      </w:r>
    </w:p>
    <w:p w14:paraId="5A2A1E13" w14:textId="77777777" w:rsidR="00682BE6" w:rsidRPr="001334C4" w:rsidRDefault="0085414D" w:rsidP="000F17D3">
      <w:pPr>
        <w:pStyle w:val="a8"/>
        <w:numPr>
          <w:ilvl w:val="1"/>
          <w:numId w:val="2"/>
        </w:numPr>
        <w:autoSpaceDE w:val="0"/>
        <w:autoSpaceDN w:val="0"/>
        <w:ind w:left="0" w:firstLine="851"/>
        <w:jc w:val="both"/>
        <w:rPr>
          <w:rFonts w:cs="Times New Roman"/>
          <w:szCs w:val="28"/>
          <w:lang w:eastAsia="ru-RU"/>
        </w:rPr>
      </w:pPr>
      <w:r w:rsidRPr="001334C4">
        <w:rPr>
          <w:rFonts w:cs="Times New Roman"/>
          <w:szCs w:val="28"/>
          <w:lang w:eastAsia="ru-RU"/>
        </w:rPr>
        <w:t>Настоящее Положение разработано в целях своевременного и полного удовлетворения потребностей заказчика в товарах, работах, услугах</w:t>
      </w:r>
      <w:r w:rsidRPr="001334C4">
        <w:rPr>
          <w:rFonts w:cs="Times New Roman"/>
          <w:szCs w:val="28"/>
        </w:rPr>
        <w:t xml:space="preserve">, в том числе для целей коммерческого использования, </w:t>
      </w:r>
      <w:r w:rsidRPr="001334C4">
        <w:rPr>
          <w:rFonts w:cs="Times New Roman"/>
          <w:szCs w:val="28"/>
          <w:lang w:eastAsia="ru-RU"/>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14:paraId="1CD0A568" w14:textId="77777777" w:rsidR="0085414D" w:rsidRPr="001334C4" w:rsidRDefault="0085414D" w:rsidP="000F17D3">
      <w:pPr>
        <w:pStyle w:val="a8"/>
        <w:numPr>
          <w:ilvl w:val="1"/>
          <w:numId w:val="2"/>
        </w:numPr>
        <w:autoSpaceDE w:val="0"/>
        <w:autoSpaceDN w:val="0"/>
        <w:ind w:left="0" w:firstLine="851"/>
        <w:jc w:val="both"/>
        <w:rPr>
          <w:rFonts w:cs="Times New Roman"/>
          <w:szCs w:val="28"/>
          <w:lang w:eastAsia="ru-RU"/>
        </w:rPr>
      </w:pPr>
      <w:r w:rsidRPr="001334C4">
        <w:rPr>
          <w:rFonts w:cs="Times New Roman"/>
          <w:szCs w:val="28"/>
          <w:lang w:eastAsia="ru-RU"/>
        </w:rPr>
        <w:t>Основными принципами осуществления закупки являются:</w:t>
      </w:r>
    </w:p>
    <w:p w14:paraId="0B664CD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информационная открытость закупки;</w:t>
      </w:r>
    </w:p>
    <w:p w14:paraId="6E9EA79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14:paraId="578F999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B03A14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отсутствие ограничения допуска к участию в закупке путем установления неизмеряемых требований к участникам закупки;</w:t>
      </w:r>
    </w:p>
    <w:p w14:paraId="154DEFF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14:paraId="69FB96CB" w14:textId="77777777" w:rsidR="002A2DEB" w:rsidRPr="001334C4" w:rsidRDefault="0085414D" w:rsidP="000F17D3">
      <w:pPr>
        <w:pStyle w:val="a8"/>
        <w:numPr>
          <w:ilvl w:val="1"/>
          <w:numId w:val="2"/>
        </w:numPr>
        <w:autoSpaceDE w:val="0"/>
        <w:autoSpaceDN w:val="0"/>
        <w:ind w:left="0" w:firstLine="851"/>
        <w:jc w:val="both"/>
        <w:rPr>
          <w:rFonts w:cs="Times New Roman"/>
          <w:szCs w:val="28"/>
          <w:lang w:eastAsia="ru-RU"/>
        </w:rPr>
      </w:pPr>
      <w:r w:rsidRPr="001334C4">
        <w:rPr>
          <w:rFonts w:cs="Times New Roman"/>
          <w:szCs w:val="28"/>
          <w:lang w:eastAsia="ru-RU"/>
        </w:rPr>
        <w:t xml:space="preserve">При закупке товаров, работ, услуг заказчик руководствуется </w:t>
      </w:r>
      <w:hyperlink r:id="rId13" w:history="1">
        <w:r w:rsidRPr="001334C4">
          <w:rPr>
            <w:rFonts w:cs="Times New Roman"/>
            <w:szCs w:val="28"/>
            <w:lang w:eastAsia="ru-RU"/>
          </w:rPr>
          <w:t>Конституцией</w:t>
        </w:r>
      </w:hyperlink>
      <w:r w:rsidRPr="001334C4">
        <w:rPr>
          <w:rFonts w:cs="Times New Roman"/>
          <w:szCs w:val="28"/>
          <w:lang w:eastAsia="ru-RU"/>
        </w:rPr>
        <w:t xml:space="preserve"> Российской Федерации, Гражданским </w:t>
      </w:r>
      <w:hyperlink r:id="rId14" w:history="1">
        <w:r w:rsidRPr="001334C4">
          <w:rPr>
            <w:rFonts w:cs="Times New Roman"/>
            <w:szCs w:val="28"/>
            <w:lang w:eastAsia="ru-RU"/>
          </w:rPr>
          <w:t>кодексом</w:t>
        </w:r>
      </w:hyperlink>
      <w:r w:rsidRPr="001334C4">
        <w:rPr>
          <w:rFonts w:cs="Times New Roman"/>
          <w:szCs w:val="28"/>
          <w:lang w:eastAsia="ru-RU"/>
        </w:rPr>
        <w:t xml:space="preserve"> Российской Федерации, Федеральным </w:t>
      </w:r>
      <w:hyperlink r:id="rId15" w:history="1">
        <w:r w:rsidRPr="001334C4">
          <w:rPr>
            <w:rFonts w:cs="Times New Roman"/>
            <w:szCs w:val="28"/>
            <w:lang w:eastAsia="ru-RU"/>
          </w:rPr>
          <w:t>законом</w:t>
        </w:r>
      </w:hyperlink>
      <w:r w:rsidRPr="001334C4">
        <w:rPr>
          <w:rFonts w:cs="Times New Roman"/>
          <w:szCs w:val="28"/>
          <w:lang w:eastAsia="ru-RU"/>
        </w:rPr>
        <w:t xml:space="preserve"> №</w:t>
      </w:r>
      <w:r w:rsidRPr="001334C4">
        <w:rPr>
          <w:rFonts w:cs="Times New Roman"/>
          <w:szCs w:val="28"/>
        </w:rPr>
        <w:t> </w:t>
      </w:r>
      <w:r w:rsidRPr="001334C4">
        <w:rPr>
          <w:rFonts w:cs="Times New Roman"/>
          <w:szCs w:val="28"/>
          <w:lang w:eastAsia="ru-RU"/>
        </w:rPr>
        <w:t xml:space="preserve">223-ФЗ, Федеральным </w:t>
      </w:r>
      <w:hyperlink r:id="rId16" w:history="1">
        <w:r w:rsidRPr="001334C4">
          <w:rPr>
            <w:rFonts w:cs="Times New Roman"/>
            <w:szCs w:val="28"/>
            <w:lang w:eastAsia="ru-RU"/>
          </w:rPr>
          <w:t>законом</w:t>
        </w:r>
      </w:hyperlink>
      <w:r w:rsidRPr="001334C4">
        <w:rPr>
          <w:rFonts w:cs="Times New Roman"/>
          <w:szCs w:val="28"/>
          <w:lang w:eastAsia="ru-RU"/>
        </w:rPr>
        <w:t xml:space="preserve"> от 26</w:t>
      </w:r>
      <w:r w:rsidRPr="001334C4">
        <w:rPr>
          <w:rFonts w:cs="Times New Roman"/>
          <w:szCs w:val="28"/>
        </w:rPr>
        <w:t> </w:t>
      </w:r>
      <w:r w:rsidRPr="001334C4">
        <w:rPr>
          <w:rFonts w:cs="Times New Roman"/>
          <w:szCs w:val="28"/>
          <w:lang w:eastAsia="ru-RU"/>
        </w:rPr>
        <w:t>июля 2006</w:t>
      </w:r>
      <w:r w:rsidRPr="001334C4">
        <w:rPr>
          <w:rFonts w:cs="Times New Roman"/>
          <w:szCs w:val="28"/>
        </w:rPr>
        <w:t> </w:t>
      </w:r>
      <w:r w:rsidRPr="001334C4">
        <w:rPr>
          <w:rFonts w:cs="Times New Roman"/>
          <w:szCs w:val="28"/>
          <w:lang w:eastAsia="ru-RU"/>
        </w:rPr>
        <w:t>года №</w:t>
      </w:r>
      <w:r w:rsidRPr="001334C4">
        <w:rPr>
          <w:rFonts w:cs="Times New Roman"/>
          <w:szCs w:val="28"/>
        </w:rPr>
        <w:t> </w:t>
      </w:r>
      <w:r w:rsidRPr="001334C4">
        <w:rPr>
          <w:rFonts w:cs="Times New Roman"/>
          <w:szCs w:val="28"/>
          <w:lang w:eastAsia="ru-RU"/>
        </w:rPr>
        <w:t>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14:paraId="73D4CF32" w14:textId="232D0B1C" w:rsidR="002A2DEB" w:rsidRPr="001334C4" w:rsidRDefault="0085414D" w:rsidP="000F17D3">
      <w:pPr>
        <w:pStyle w:val="a8"/>
        <w:numPr>
          <w:ilvl w:val="1"/>
          <w:numId w:val="2"/>
        </w:numPr>
        <w:autoSpaceDE w:val="0"/>
        <w:autoSpaceDN w:val="0"/>
        <w:ind w:left="0" w:firstLine="851"/>
        <w:jc w:val="both"/>
        <w:rPr>
          <w:rFonts w:cs="Times New Roman"/>
          <w:szCs w:val="28"/>
          <w:lang w:eastAsia="ru-RU"/>
        </w:rPr>
      </w:pPr>
      <w:r w:rsidRPr="001334C4">
        <w:rPr>
          <w:rFonts w:cs="Times New Roman"/>
          <w:szCs w:val="28"/>
          <w:lang w:eastAsia="ru-RU"/>
        </w:rPr>
        <w:t>В случае если извещение о закупке размещено в единой информационной системе</w:t>
      </w:r>
      <w:r w:rsidR="003A7281" w:rsidRPr="001334C4">
        <w:rPr>
          <w:rFonts w:cs="Times New Roman"/>
          <w:szCs w:val="28"/>
          <w:lang w:eastAsia="ru-RU"/>
        </w:rPr>
        <w:t>, на официальном сайте, за исключением случаев, предусмотренных Федеральным законом № 223-ФЗ</w:t>
      </w:r>
      <w:r w:rsidR="00580B46" w:rsidRPr="001334C4">
        <w:rPr>
          <w:rFonts w:cs="Times New Roman"/>
          <w:szCs w:val="28"/>
          <w:lang w:eastAsia="ru-RU"/>
        </w:rPr>
        <w:t>,</w:t>
      </w:r>
      <w:r w:rsidRPr="001334C4">
        <w:rPr>
          <w:rFonts w:cs="Times New Roman"/>
          <w:szCs w:val="28"/>
          <w:lang w:eastAsia="ru-RU"/>
        </w:rPr>
        <w:t xml:space="preserve">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14:paraId="7BD3F8C6" w14:textId="0856B6B3" w:rsidR="0085414D" w:rsidRPr="001334C4" w:rsidRDefault="00785B7B" w:rsidP="00785B7B">
      <w:pPr>
        <w:pStyle w:val="a8"/>
        <w:numPr>
          <w:ilvl w:val="1"/>
          <w:numId w:val="2"/>
        </w:numPr>
        <w:autoSpaceDE w:val="0"/>
        <w:autoSpaceDN w:val="0"/>
        <w:ind w:left="0" w:firstLine="851"/>
        <w:jc w:val="both"/>
        <w:rPr>
          <w:rFonts w:cs="Times New Roman"/>
          <w:szCs w:val="28"/>
          <w:lang w:eastAsia="ru-RU"/>
        </w:rPr>
      </w:pPr>
      <w:r w:rsidRPr="001334C4">
        <w:rPr>
          <w:rFonts w:cs="Times New Roman"/>
          <w:szCs w:val="28"/>
          <w:lang w:eastAsia="ru-RU" w:bidi="ru-RU"/>
        </w:rPr>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 и предоставляет доступ к такой информации без взимания платы.</w:t>
      </w:r>
    </w:p>
    <w:p w14:paraId="0DFBACD5" w14:textId="77777777" w:rsidR="0085414D" w:rsidRPr="001334C4" w:rsidRDefault="0085414D" w:rsidP="000F17D3">
      <w:pPr>
        <w:pStyle w:val="a8"/>
        <w:numPr>
          <w:ilvl w:val="1"/>
          <w:numId w:val="2"/>
        </w:numPr>
        <w:autoSpaceDE w:val="0"/>
        <w:autoSpaceDN w:val="0"/>
        <w:ind w:left="0" w:firstLine="851"/>
        <w:jc w:val="both"/>
        <w:rPr>
          <w:rFonts w:cs="Times New Roman"/>
          <w:szCs w:val="28"/>
          <w:lang w:eastAsia="ru-RU"/>
        </w:rPr>
      </w:pPr>
      <w:r w:rsidRPr="001334C4">
        <w:rPr>
          <w:rFonts w:cs="Times New Roman"/>
          <w:szCs w:val="28"/>
          <w:lang w:eastAsia="ru-RU"/>
        </w:rPr>
        <w:t>Обязательному размещению в единой информационной системе подлежат следующие информация и документы:</w:t>
      </w:r>
    </w:p>
    <w:p w14:paraId="0B22263F" w14:textId="77777777" w:rsidR="0085414D" w:rsidRPr="001334C4" w:rsidRDefault="0085414D" w:rsidP="002A2DEB">
      <w:pPr>
        <w:autoSpaceDE w:val="0"/>
        <w:autoSpaceDN w:val="0"/>
        <w:ind w:firstLine="851"/>
        <w:contextualSpacing/>
        <w:jc w:val="both"/>
        <w:rPr>
          <w:rFonts w:cs="Times New Roman"/>
          <w:szCs w:val="28"/>
          <w:lang w:eastAsia="ru-RU"/>
        </w:rPr>
      </w:pPr>
      <w:r w:rsidRPr="001334C4">
        <w:rPr>
          <w:rFonts w:cs="Times New Roman"/>
          <w:szCs w:val="28"/>
          <w:lang w:eastAsia="ru-RU"/>
        </w:rPr>
        <w:t>положение о закупке, изменения, вносимые в положение о закупке;</w:t>
      </w:r>
    </w:p>
    <w:p w14:paraId="38220193" w14:textId="77777777" w:rsidR="0085414D" w:rsidRPr="001334C4" w:rsidRDefault="0085414D" w:rsidP="002A2DEB">
      <w:pPr>
        <w:autoSpaceDE w:val="0"/>
        <w:autoSpaceDN w:val="0"/>
        <w:ind w:firstLine="851"/>
        <w:contextualSpacing/>
        <w:jc w:val="both"/>
        <w:rPr>
          <w:rFonts w:cs="Times New Roman"/>
          <w:szCs w:val="28"/>
          <w:lang w:eastAsia="ru-RU"/>
        </w:rPr>
      </w:pPr>
      <w:r w:rsidRPr="001334C4">
        <w:rPr>
          <w:rFonts w:cs="Times New Roman"/>
          <w:szCs w:val="28"/>
          <w:lang w:eastAsia="ru-RU"/>
        </w:rPr>
        <w:t>план закупки товаров, работ, услуг, изменения, внесенные в такой план;</w:t>
      </w:r>
    </w:p>
    <w:p w14:paraId="0BA3313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план закупки инновационной продукции, высокотехнологичной продукции, лекарственных средств, изменения, внесенные в такой план;</w:t>
      </w:r>
    </w:p>
    <w:p w14:paraId="0EA378B4" w14:textId="77777777" w:rsidR="0085414D" w:rsidRPr="001334C4" w:rsidRDefault="0060181F" w:rsidP="0085414D">
      <w:pPr>
        <w:autoSpaceDE w:val="0"/>
        <w:autoSpaceDN w:val="0"/>
        <w:adjustRightInd w:val="0"/>
        <w:contextualSpacing/>
        <w:jc w:val="both"/>
        <w:rPr>
          <w:rFonts w:cs="Times New Roman"/>
          <w:szCs w:val="28"/>
        </w:rPr>
      </w:pPr>
      <w:r w:rsidRPr="001334C4">
        <w:rPr>
          <w:rFonts w:cs="Times New Roman"/>
          <w:color w:val="000000" w:themeColor="text1"/>
          <w:szCs w:val="28"/>
        </w:rPr>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r w:rsidRPr="001334C4">
        <w:rPr>
          <w:rFonts w:cs="Times New Roman"/>
          <w:szCs w:val="28"/>
        </w:rPr>
        <w:t>;</w:t>
      </w:r>
    </w:p>
    <w:p w14:paraId="305A389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w:t>
      </w:r>
      <w:r w:rsidRPr="001334C4">
        <w:t>казанная информация размещается в случае, если заказчик подпадает под действие раздела 3 настоящего Положения</w:t>
      </w:r>
      <w:r w:rsidRPr="001334C4">
        <w:rPr>
          <w:szCs w:val="28"/>
        </w:rPr>
        <w:t>)</w:t>
      </w:r>
      <w:r w:rsidRPr="001334C4">
        <w:rPr>
          <w:rFonts w:cs="Times New Roman"/>
          <w:szCs w:val="28"/>
          <w:lang w:eastAsia="ru-RU"/>
        </w:rPr>
        <w:t>.</w:t>
      </w:r>
    </w:p>
    <w:p w14:paraId="10395F88" w14:textId="15C2C5C2" w:rsidR="002A2DEB" w:rsidRPr="001334C4" w:rsidRDefault="00785B7B" w:rsidP="000F17D3">
      <w:pPr>
        <w:pStyle w:val="a8"/>
        <w:numPr>
          <w:ilvl w:val="1"/>
          <w:numId w:val="2"/>
        </w:numPr>
        <w:autoSpaceDE w:val="0"/>
        <w:autoSpaceDN w:val="0"/>
        <w:ind w:left="0" w:firstLine="851"/>
        <w:jc w:val="both"/>
        <w:rPr>
          <w:rFonts w:cs="Times New Roman"/>
          <w:szCs w:val="28"/>
          <w:lang w:eastAsia="ru-RU"/>
        </w:rPr>
      </w:pPr>
      <w:r w:rsidRPr="001334C4">
        <w:rPr>
          <w:rFonts w:cs="Times New Roman"/>
          <w:szCs w:val="28"/>
          <w:lang w:eastAsia="ru-RU" w:bidi="ru-RU"/>
        </w:rP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14:paraId="0412AF1D" w14:textId="77777777" w:rsidR="002A2DEB" w:rsidRPr="001334C4" w:rsidRDefault="0085414D" w:rsidP="000F17D3">
      <w:pPr>
        <w:pStyle w:val="a8"/>
        <w:numPr>
          <w:ilvl w:val="1"/>
          <w:numId w:val="2"/>
        </w:numPr>
        <w:autoSpaceDE w:val="0"/>
        <w:autoSpaceDN w:val="0"/>
        <w:ind w:left="0" w:firstLine="851"/>
        <w:jc w:val="both"/>
        <w:rPr>
          <w:rFonts w:cs="Times New Roman"/>
          <w:szCs w:val="28"/>
          <w:lang w:eastAsia="ru-RU"/>
        </w:rPr>
      </w:pPr>
      <w:r w:rsidRPr="001334C4">
        <w:rPr>
          <w:rFonts w:cs="Times New Roman"/>
          <w:szCs w:val="28"/>
          <w:lang w:eastAsia="ru-RU"/>
        </w:rPr>
        <w:t>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BD4A2AE" w14:textId="18D1FBB2" w:rsidR="002A2DEB" w:rsidRPr="001334C4" w:rsidRDefault="00785B7B" w:rsidP="000F17D3">
      <w:pPr>
        <w:pStyle w:val="a8"/>
        <w:numPr>
          <w:ilvl w:val="1"/>
          <w:numId w:val="2"/>
        </w:numPr>
        <w:autoSpaceDE w:val="0"/>
        <w:autoSpaceDN w:val="0"/>
        <w:ind w:left="0" w:firstLine="851"/>
        <w:jc w:val="both"/>
        <w:rPr>
          <w:rFonts w:cs="Times New Roman"/>
          <w:szCs w:val="28"/>
          <w:lang w:eastAsia="ru-RU"/>
        </w:rPr>
      </w:pPr>
      <w:r w:rsidRPr="001334C4">
        <w:rPr>
          <w:rFonts w:cs="Times New Roman"/>
          <w:szCs w:val="28"/>
        </w:rPr>
        <w:t>Утратил силу</w:t>
      </w:r>
      <w:r w:rsidR="0085414D" w:rsidRPr="001334C4">
        <w:rPr>
          <w:rFonts w:cs="Times New Roman"/>
          <w:szCs w:val="28"/>
        </w:rPr>
        <w:t>.</w:t>
      </w:r>
    </w:p>
    <w:p w14:paraId="0771E16E" w14:textId="77777777" w:rsidR="00222E4F" w:rsidRPr="001334C4" w:rsidRDefault="00222E4F" w:rsidP="00222E4F">
      <w:pPr>
        <w:pStyle w:val="a8"/>
        <w:numPr>
          <w:ilvl w:val="1"/>
          <w:numId w:val="2"/>
        </w:numPr>
        <w:autoSpaceDE w:val="0"/>
        <w:autoSpaceDN w:val="0"/>
        <w:spacing w:before="220"/>
        <w:ind w:left="0" w:firstLine="851"/>
        <w:jc w:val="both"/>
        <w:rPr>
          <w:rFonts w:cs="Times New Roman"/>
          <w:szCs w:val="28"/>
        </w:rPr>
      </w:pPr>
      <w:r w:rsidRPr="001334C4">
        <w:rPr>
          <w:rFonts w:cs="Times New Roman"/>
          <w:szCs w:val="28"/>
        </w:rPr>
        <w:t xml:space="preserve"> </w:t>
      </w:r>
      <w:r w:rsidR="00C82974" w:rsidRPr="001334C4">
        <w:rPr>
          <w:rFonts w:cs="Times New Roman"/>
          <w:szCs w:val="28"/>
        </w:rPr>
        <w:t>Утратил силу</w:t>
      </w:r>
      <w:r w:rsidRPr="001334C4">
        <w:rPr>
          <w:rFonts w:cs="Times New Roman"/>
          <w:szCs w:val="28"/>
        </w:rPr>
        <w:t>.</w:t>
      </w:r>
    </w:p>
    <w:p w14:paraId="36E1E1DF" w14:textId="77777777" w:rsidR="0085414D" w:rsidRPr="001334C4" w:rsidRDefault="00222E4F" w:rsidP="000F17D3">
      <w:pPr>
        <w:pStyle w:val="a8"/>
        <w:numPr>
          <w:ilvl w:val="1"/>
          <w:numId w:val="2"/>
        </w:numPr>
        <w:tabs>
          <w:tab w:val="left" w:pos="0"/>
        </w:tabs>
        <w:autoSpaceDE w:val="0"/>
        <w:autoSpaceDN w:val="0"/>
        <w:ind w:left="0" w:firstLine="851"/>
        <w:jc w:val="both"/>
        <w:rPr>
          <w:rFonts w:cs="Times New Roman"/>
          <w:szCs w:val="28"/>
          <w:shd w:val="clear" w:color="auto" w:fill="FFFFFF"/>
        </w:rPr>
      </w:pPr>
      <w:r w:rsidRPr="001334C4">
        <w:rPr>
          <w:rFonts w:cs="Times New Roman"/>
          <w:szCs w:val="28"/>
          <w:shd w:val="clear" w:color="auto" w:fill="FFFFFF"/>
        </w:rPr>
        <w:t xml:space="preserve"> </w:t>
      </w:r>
      <w:r w:rsidR="0085414D" w:rsidRPr="001334C4">
        <w:rPr>
          <w:rFonts w:cs="Times New Roman"/>
          <w:szCs w:val="28"/>
          <w:shd w:val="clear" w:color="auto" w:fill="FFFFFF"/>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14:paraId="12A30899" w14:textId="77777777" w:rsidR="0085414D" w:rsidRPr="001334C4" w:rsidRDefault="0085414D" w:rsidP="0085414D">
      <w:pPr>
        <w:autoSpaceDE w:val="0"/>
        <w:autoSpaceDN w:val="0"/>
        <w:contextualSpacing/>
        <w:jc w:val="both"/>
        <w:rPr>
          <w:rFonts w:cs="Times New Roman"/>
          <w:szCs w:val="28"/>
          <w:shd w:val="clear" w:color="auto" w:fill="FFFFFF"/>
        </w:rPr>
      </w:pPr>
      <w:r w:rsidRPr="001334C4">
        <w:rPr>
          <w:rFonts w:cs="Times New Roman"/>
          <w:szCs w:val="28"/>
          <w:shd w:val="clear" w:color="auto" w:fill="FFFFFF"/>
        </w:rPr>
        <w:t xml:space="preserve">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w:t>
      </w:r>
      <w:r w:rsidRPr="001334C4">
        <w:rPr>
          <w:rFonts w:cs="Times New Roman"/>
          <w:szCs w:val="28"/>
        </w:rPr>
        <w:t>и (или</w:t>
      </w:r>
      <w:r w:rsidRPr="001334C4">
        <w:rPr>
          <w:rFonts w:cs="Times New Roman"/>
          <w:szCs w:val="28"/>
          <w:shd w:val="clear" w:color="auto" w:fill="FFFFFF"/>
        </w:rPr>
        <w:t>) условия для разглашения конфиденциальной информации.</w:t>
      </w:r>
    </w:p>
    <w:p w14:paraId="79CA152B" w14:textId="6C8C97CF" w:rsidR="00306AF7" w:rsidRPr="001334C4" w:rsidRDefault="0060181F" w:rsidP="0060181F">
      <w:pPr>
        <w:autoSpaceDE w:val="0"/>
        <w:autoSpaceDN w:val="0"/>
        <w:adjustRightInd w:val="0"/>
        <w:jc w:val="both"/>
        <w:rPr>
          <w:rFonts w:eastAsiaTheme="minorHAnsi" w:cs="Times New Roman"/>
          <w:color w:val="000000" w:themeColor="text1"/>
          <w:szCs w:val="28"/>
        </w:rPr>
      </w:pPr>
      <w:r w:rsidRPr="001334C4">
        <w:rPr>
          <w:rFonts w:eastAsiaTheme="minorHAnsi" w:cs="Times New Roman"/>
          <w:color w:val="000000" w:themeColor="text1"/>
          <w:szCs w:val="28"/>
        </w:rPr>
        <w:t>2.12. </w:t>
      </w:r>
      <w:r w:rsidR="00306AF7" w:rsidRPr="001334C4">
        <w:t>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части 2 статьи 1 Федерального закона N 223-ФЗ юридических лиц, которые признаются взаимозависимыми с заказчиком лицами в соответствии с Налоговым кодексом Российской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Федерального закона N 223-ФЗ и регламентирующими правила закупок.</w:t>
      </w:r>
    </w:p>
    <w:p w14:paraId="38962D33" w14:textId="3344B09B" w:rsidR="0060181F" w:rsidRPr="001334C4" w:rsidRDefault="0060181F" w:rsidP="0060181F">
      <w:pPr>
        <w:autoSpaceDE w:val="0"/>
        <w:autoSpaceDN w:val="0"/>
        <w:contextualSpacing/>
        <w:jc w:val="both"/>
        <w:rPr>
          <w:rFonts w:cs="Times New Roman"/>
          <w:color w:val="000000" w:themeColor="text1"/>
          <w:szCs w:val="28"/>
          <w:lang w:eastAsia="ru-RU"/>
        </w:rPr>
      </w:pPr>
      <w:r w:rsidRPr="001334C4">
        <w:rPr>
          <w:color w:val="000000" w:themeColor="text1"/>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r w:rsidRPr="001334C4">
        <w:rPr>
          <w:color w:val="000000" w:themeColor="text1"/>
          <w:lang w:eastAsia="ru-RU"/>
        </w:rPr>
        <w:t>.</w:t>
      </w:r>
      <w:r w:rsidR="00785B7B" w:rsidRPr="001334C4">
        <w:rPr>
          <w:color w:val="000000" w:themeColor="text1"/>
          <w:lang w:eastAsia="ru-RU"/>
        </w:rPr>
        <w:t xml:space="preserve"> </w:t>
      </w:r>
      <w:r w:rsidR="00785B7B" w:rsidRPr="001334C4">
        <w:rPr>
          <w:color w:val="000000" w:themeColor="text1"/>
          <w:lang w:eastAsia="ru-RU" w:bidi="ru-RU"/>
        </w:rPr>
        <w:t>Заказчик самостоятельно устанавливает в положении о закупке перечень взаимозависимых лиц (при необходимости).</w:t>
      </w:r>
    </w:p>
    <w:p w14:paraId="7450C71B" w14:textId="77777777" w:rsidR="0085414D" w:rsidRPr="001334C4" w:rsidRDefault="0085414D" w:rsidP="0085414D">
      <w:pPr>
        <w:ind w:firstLine="0"/>
        <w:jc w:val="center"/>
        <w:rPr>
          <w:rFonts w:cs="Times New Roman"/>
          <w:szCs w:val="28"/>
        </w:rPr>
      </w:pPr>
    </w:p>
    <w:p w14:paraId="59F33EE2" w14:textId="77777777" w:rsidR="0085414D" w:rsidRPr="001334C4" w:rsidRDefault="0085414D" w:rsidP="005746E0">
      <w:pPr>
        <w:pStyle w:val="1"/>
        <w:ind w:left="0" w:firstLine="0"/>
        <w:jc w:val="center"/>
        <w:rPr>
          <w:rFonts w:ascii="Times New Roman" w:hAnsi="Times New Roman"/>
          <w:b w:val="0"/>
          <w:sz w:val="28"/>
          <w:szCs w:val="28"/>
        </w:rPr>
      </w:pPr>
      <w:bookmarkStart w:id="2" w:name="_3._Особенности_осуществления"/>
      <w:bookmarkEnd w:id="2"/>
      <w:r w:rsidRPr="001334C4">
        <w:rPr>
          <w:rFonts w:ascii="Times New Roman" w:hAnsi="Times New Roman"/>
          <w:b w:val="0"/>
          <w:sz w:val="28"/>
          <w:szCs w:val="28"/>
        </w:rPr>
        <w:t>3. Особенности осуществления закупок у субъектов малого и среднего предпринимательства</w:t>
      </w:r>
    </w:p>
    <w:p w14:paraId="63C0497A" w14:textId="278E6655" w:rsidR="002A2DEB" w:rsidRPr="001334C4" w:rsidRDefault="00460393" w:rsidP="000F17D3">
      <w:pPr>
        <w:pStyle w:val="a8"/>
        <w:numPr>
          <w:ilvl w:val="1"/>
          <w:numId w:val="3"/>
        </w:numPr>
        <w:ind w:left="0" w:firstLine="720"/>
        <w:jc w:val="both"/>
        <w:rPr>
          <w:rFonts w:cs="Times New Roman"/>
          <w:szCs w:val="28"/>
        </w:rPr>
      </w:pPr>
      <w:r w:rsidRPr="001334C4">
        <w:rPr>
          <w:rFonts w:cs="Times New Roman"/>
          <w:szCs w:val="28"/>
          <w:lang w:bidi="ru-RU"/>
        </w:rPr>
        <w:t>Заказчик обязан осуществлять закупки у субъектов малого и среднего предпринимательства в порядке, установленном постановлением Правительства Российской Федерации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являющийся субъектом малого и среднего предпринимательства, вправе не применять особенности осуществления закупок у субъектов малого и среднего предпринимательства, установленные настоящим разделом.</w:t>
      </w:r>
    </w:p>
    <w:p w14:paraId="62CFC44E" w14:textId="5F9ADD3F" w:rsidR="00222E4F" w:rsidRPr="001334C4" w:rsidRDefault="00222E4F" w:rsidP="00222E4F">
      <w:pPr>
        <w:pStyle w:val="a8"/>
        <w:numPr>
          <w:ilvl w:val="1"/>
          <w:numId w:val="3"/>
        </w:numPr>
        <w:ind w:left="0" w:firstLine="709"/>
        <w:jc w:val="both"/>
        <w:rPr>
          <w:rFonts w:cs="Times New Roman"/>
          <w:szCs w:val="28"/>
        </w:rPr>
      </w:pPr>
      <w:r w:rsidRPr="001334C4">
        <w:t xml:space="preserve">Для осуществления закупок, участниками которых являются </w:t>
      </w:r>
      <w:r w:rsidR="00460393" w:rsidRPr="001334C4">
        <w:t xml:space="preserve">только </w:t>
      </w:r>
      <w:r w:rsidRPr="001334C4">
        <w:t xml:space="preserve">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 </w:t>
      </w:r>
    </w:p>
    <w:p w14:paraId="57AACF42" w14:textId="77777777" w:rsidR="00222E4F" w:rsidRPr="001334C4" w:rsidRDefault="00222E4F" w:rsidP="00C82B72">
      <w:pPr>
        <w:pStyle w:val="a8"/>
        <w:ind w:left="0"/>
        <w:jc w:val="both"/>
        <w:rPr>
          <w:rFonts w:cs="Times New Roman"/>
          <w:szCs w:val="28"/>
        </w:rPr>
      </w:pPr>
      <w:r w:rsidRPr="001334C4">
        <w:rPr>
          <w:rFonts w:cs="Times New Roman"/>
          <w:szCs w:val="28"/>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14:paraId="4EDDF888" w14:textId="77777777" w:rsidR="00222E4F" w:rsidRPr="001334C4" w:rsidRDefault="00222E4F" w:rsidP="00C82B72">
      <w:pPr>
        <w:pStyle w:val="ConsPlusNormal"/>
        <w:ind w:firstLine="709"/>
        <w:jc w:val="both"/>
        <w:rPr>
          <w:rFonts w:ascii="Times New Roman" w:hAnsi="Times New Roman" w:cs="Times New Roman"/>
          <w:sz w:val="28"/>
          <w:szCs w:val="28"/>
        </w:rPr>
      </w:pPr>
      <w:r w:rsidRPr="001334C4">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14:paraId="34946647" w14:textId="77777777" w:rsidR="00222E4F" w:rsidRPr="001334C4" w:rsidRDefault="00222E4F" w:rsidP="00C82B72">
      <w:pPr>
        <w:pStyle w:val="ConsPlusNormal"/>
        <w:ind w:firstLine="709"/>
        <w:jc w:val="both"/>
        <w:rPr>
          <w:rFonts w:ascii="Times New Roman" w:hAnsi="Times New Roman" w:cs="Times New Roman"/>
          <w:sz w:val="28"/>
          <w:szCs w:val="28"/>
        </w:rPr>
      </w:pPr>
      <w:r w:rsidRPr="001334C4">
        <w:rPr>
          <w:rFonts w:ascii="Times New Roman" w:hAnsi="Times New Roman" w:cs="Times New Roman"/>
          <w:sz w:val="28"/>
          <w:szCs w:val="28"/>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17" w:history="1">
        <w:r w:rsidRPr="001334C4">
          <w:rPr>
            <w:rStyle w:val="af0"/>
            <w:rFonts w:ascii="Times New Roman" w:hAnsi="Times New Roman" w:cs="Times New Roman"/>
            <w:color w:val="auto"/>
            <w:sz w:val="28"/>
            <w:szCs w:val="28"/>
            <w:u w:val="none"/>
          </w:rPr>
          <w:t>классификатора</w:t>
        </w:r>
      </w:hyperlink>
      <w:r w:rsidRPr="001334C4">
        <w:rPr>
          <w:rFonts w:ascii="Times New Roman" w:hAnsi="Times New Roman" w:cs="Times New Roman"/>
          <w:sz w:val="28"/>
          <w:szCs w:val="28"/>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3C2488B6" w14:textId="77777777" w:rsidR="002A2DEB" w:rsidRPr="001334C4" w:rsidRDefault="0085414D" w:rsidP="000F17D3">
      <w:pPr>
        <w:pStyle w:val="a8"/>
        <w:numPr>
          <w:ilvl w:val="1"/>
          <w:numId w:val="3"/>
        </w:numPr>
        <w:ind w:left="0" w:firstLine="720"/>
        <w:jc w:val="both"/>
        <w:rPr>
          <w:rFonts w:cs="Times New Roman"/>
          <w:szCs w:val="28"/>
        </w:rPr>
      </w:pPr>
      <w:r w:rsidRPr="001334C4">
        <w:rPr>
          <w:rFonts w:cs="Times New Roman"/>
          <w:szCs w:val="28"/>
          <w:lang w:eastAsia="ru-RU"/>
        </w:rPr>
        <w:t>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14:paraId="609D7C91" w14:textId="77777777" w:rsidR="0085414D" w:rsidRPr="001334C4" w:rsidRDefault="0085414D" w:rsidP="000F17D3">
      <w:pPr>
        <w:pStyle w:val="a8"/>
        <w:numPr>
          <w:ilvl w:val="1"/>
          <w:numId w:val="3"/>
        </w:numPr>
        <w:ind w:left="0" w:firstLine="720"/>
        <w:jc w:val="both"/>
        <w:rPr>
          <w:rFonts w:cs="Times New Roman"/>
          <w:szCs w:val="28"/>
        </w:rPr>
      </w:pPr>
      <w:r w:rsidRPr="001334C4">
        <w:rPr>
          <w:rFonts w:cs="Times New Roman"/>
          <w:bCs/>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w:t>
      </w:r>
      <w:r w:rsidRPr="001334C4">
        <w:rPr>
          <w:rFonts w:cs="Times New Roman"/>
          <w:szCs w:val="28"/>
          <w:lang w:eastAsia="ru-RU"/>
        </w:rPr>
        <w:t> </w:t>
      </w:r>
      <w:r w:rsidRPr="001334C4">
        <w:rPr>
          <w:rFonts w:cs="Times New Roman"/>
          <w:bCs/>
          <w:szCs w:val="28"/>
        </w:rPr>
        <w:t>3.4 Федерального закона №</w:t>
      </w:r>
      <w:r w:rsidRPr="001334C4">
        <w:rPr>
          <w:rFonts w:cs="Times New Roman"/>
          <w:szCs w:val="28"/>
        </w:rPr>
        <w:t> </w:t>
      </w:r>
      <w:r w:rsidRPr="001334C4">
        <w:rPr>
          <w:rFonts w:cs="Times New Roman"/>
          <w:bCs/>
          <w:szCs w:val="28"/>
        </w:rPr>
        <w:t>223-ФЗ.</w:t>
      </w:r>
    </w:p>
    <w:p w14:paraId="708BEB7D" w14:textId="5172F4DE" w:rsidR="0065168E" w:rsidRPr="001334C4" w:rsidRDefault="0065168E" w:rsidP="000F17D3">
      <w:pPr>
        <w:pStyle w:val="a8"/>
        <w:numPr>
          <w:ilvl w:val="1"/>
          <w:numId w:val="3"/>
        </w:numPr>
        <w:ind w:left="0" w:firstLine="720"/>
        <w:jc w:val="both"/>
        <w:rPr>
          <w:rFonts w:cs="Times New Roman"/>
          <w:szCs w:val="28"/>
        </w:rPr>
      </w:pPr>
      <w:r w:rsidRPr="001334C4">
        <w:rPr>
          <w:lang w:bidi="ru-RU"/>
        </w:rPr>
        <w:t>Особенности осуществления неконкурентной закупки в электронной форме, участниками которой могут быть только субъекты малого и среднего предпринимате</w:t>
      </w:r>
      <w:r w:rsidR="007F4CE8" w:rsidRPr="001334C4">
        <w:rPr>
          <w:lang w:bidi="ru-RU"/>
        </w:rPr>
        <w:t>льства, определены в разделе 24</w:t>
      </w:r>
      <w:r w:rsidR="007F4CE8" w:rsidRPr="001334C4">
        <w:rPr>
          <w:vertAlign w:val="superscript"/>
          <w:lang w:bidi="ru-RU"/>
        </w:rPr>
        <w:t>1</w:t>
      </w:r>
      <w:r w:rsidRPr="001334C4">
        <w:rPr>
          <w:lang w:bidi="ru-RU"/>
        </w:rPr>
        <w:t xml:space="preserve"> настоящего Положения.</w:t>
      </w:r>
    </w:p>
    <w:p w14:paraId="14C0A756" w14:textId="77777777" w:rsidR="0085414D" w:rsidRPr="001334C4" w:rsidRDefault="0085414D" w:rsidP="0085414D">
      <w:pPr>
        <w:autoSpaceDE w:val="0"/>
        <w:autoSpaceDN w:val="0"/>
        <w:ind w:firstLine="0"/>
        <w:contextualSpacing/>
        <w:jc w:val="center"/>
        <w:rPr>
          <w:rFonts w:cs="Times New Roman"/>
          <w:szCs w:val="28"/>
          <w:lang w:eastAsia="ru-RU"/>
        </w:rPr>
      </w:pPr>
    </w:p>
    <w:p w14:paraId="3DE04DDB" w14:textId="77777777" w:rsidR="0085414D" w:rsidRPr="001334C4" w:rsidRDefault="0085414D" w:rsidP="005746E0">
      <w:pPr>
        <w:pStyle w:val="1"/>
        <w:ind w:left="0" w:firstLine="0"/>
        <w:jc w:val="center"/>
        <w:rPr>
          <w:rFonts w:ascii="Times New Roman" w:hAnsi="Times New Roman"/>
          <w:b w:val="0"/>
          <w:sz w:val="28"/>
          <w:szCs w:val="28"/>
        </w:rPr>
      </w:pPr>
      <w:bookmarkStart w:id="3" w:name="_4._Приоритет_товаров"/>
      <w:bookmarkEnd w:id="3"/>
      <w:r w:rsidRPr="001334C4">
        <w:rPr>
          <w:rFonts w:ascii="Times New Roman" w:hAnsi="Times New Roman"/>
          <w:b w:val="0"/>
          <w:sz w:val="28"/>
          <w:szCs w:val="28"/>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14:paraId="6117AC90" w14:textId="77777777" w:rsidR="0085414D" w:rsidRPr="001334C4" w:rsidRDefault="0085414D" w:rsidP="0085414D">
      <w:pPr>
        <w:ind w:firstLine="0"/>
        <w:contextualSpacing/>
        <w:jc w:val="center"/>
        <w:rPr>
          <w:rFonts w:cs="Times New Roman"/>
          <w:szCs w:val="28"/>
        </w:rPr>
      </w:pPr>
    </w:p>
    <w:p w14:paraId="644400A1" w14:textId="7901E53C" w:rsidR="002A2DEB" w:rsidRPr="001334C4" w:rsidRDefault="00460393" w:rsidP="000F17D3">
      <w:pPr>
        <w:pStyle w:val="a8"/>
        <w:numPr>
          <w:ilvl w:val="1"/>
          <w:numId w:val="4"/>
        </w:numPr>
        <w:ind w:left="0" w:firstLine="851"/>
        <w:jc w:val="both"/>
        <w:rPr>
          <w:rFonts w:cs="Times New Roman"/>
          <w:szCs w:val="28"/>
        </w:rPr>
      </w:pPr>
      <w:r w:rsidRPr="001334C4">
        <w:rPr>
          <w:rFonts w:cs="Times New Roman"/>
          <w:szCs w:val="28"/>
          <w:lang w:bidi="ru-RU"/>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конкурса, аукциона и иных способов закупки, за исключением закупки у единственного поставщика (исполнителя, подрядчика),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B48C465" w14:textId="47322072" w:rsidR="0085414D" w:rsidRPr="001334C4" w:rsidRDefault="00460393" w:rsidP="00460393">
      <w:pPr>
        <w:pStyle w:val="a8"/>
        <w:numPr>
          <w:ilvl w:val="1"/>
          <w:numId w:val="4"/>
        </w:numPr>
        <w:ind w:left="0" w:firstLine="851"/>
        <w:jc w:val="both"/>
        <w:rPr>
          <w:rFonts w:cs="Times New Roman"/>
          <w:szCs w:val="28"/>
        </w:rPr>
      </w:pPr>
      <w:r w:rsidRPr="001334C4">
        <w:rPr>
          <w:rFonts w:cs="Times New Roman"/>
          <w:szCs w:val="28"/>
          <w:lang w:bidi="ru-RU"/>
        </w:rPr>
        <w:t>Приоритет не предоставляется в случаях,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EA1B271" w14:textId="3BC34EC3" w:rsidR="0085414D" w:rsidRPr="001334C4" w:rsidRDefault="0085414D" w:rsidP="00460393">
      <w:pPr>
        <w:pStyle w:val="a8"/>
        <w:numPr>
          <w:ilvl w:val="1"/>
          <w:numId w:val="4"/>
        </w:numPr>
        <w:ind w:left="0" w:firstLine="709"/>
        <w:jc w:val="both"/>
        <w:rPr>
          <w:rFonts w:cs="Times New Roman"/>
          <w:szCs w:val="28"/>
        </w:rPr>
      </w:pPr>
      <w:r w:rsidRPr="001334C4">
        <w:rPr>
          <w:rFonts w:cs="Times New Roman"/>
          <w:szCs w:val="28"/>
        </w:rPr>
        <w:t>У</w:t>
      </w:r>
      <w:r w:rsidR="00460393" w:rsidRPr="001334C4">
        <w:rPr>
          <w:rFonts w:cs="Times New Roman"/>
          <w:szCs w:val="28"/>
        </w:rPr>
        <w:t>тратил силу.</w:t>
      </w:r>
    </w:p>
    <w:p w14:paraId="5277B648" w14:textId="55A83382" w:rsidR="000009D9" w:rsidRPr="001334C4" w:rsidRDefault="005646AB" w:rsidP="005646AB">
      <w:pPr>
        <w:spacing w:line="319" w:lineRule="exact"/>
        <w:ind w:right="360"/>
        <w:jc w:val="center"/>
      </w:pPr>
      <w:bookmarkStart w:id="4" w:name="_5._Специализированная_организация"/>
      <w:bookmarkEnd w:id="4"/>
      <w:r w:rsidRPr="001334C4">
        <w:t>5. Организатор закупки</w:t>
      </w:r>
    </w:p>
    <w:p w14:paraId="5598BC4D" w14:textId="4C943FFE" w:rsidR="000009D9" w:rsidRPr="001334C4" w:rsidRDefault="000009D9" w:rsidP="000009D9">
      <w:pPr>
        <w:spacing w:line="319" w:lineRule="exact"/>
        <w:ind w:right="-1"/>
        <w:jc w:val="both"/>
      </w:pPr>
      <w:r w:rsidRPr="001334C4">
        <w:t>Функции по определению поставщика (подрядчика, исполнителя) при проведении конкурентных закупок осуществляется организатором закупок в соответствии с порядком взаимодействия между организатором закупок и заказчиками при проведении закупок в соответствии с Федеральным законом № 223-ФЗ, утвержденным постановлением Правительства области.</w:t>
      </w:r>
    </w:p>
    <w:p w14:paraId="1EB4EBF4" w14:textId="41D08395" w:rsidR="0085414D" w:rsidRPr="001334C4" w:rsidRDefault="0085414D" w:rsidP="00BA1570">
      <w:pPr>
        <w:spacing w:line="319" w:lineRule="exact"/>
        <w:ind w:right="-1" w:firstLine="0"/>
        <w:contextualSpacing/>
        <w:jc w:val="both"/>
        <w:rPr>
          <w:rFonts w:cs="Times New Roman"/>
          <w:szCs w:val="28"/>
        </w:rPr>
      </w:pPr>
    </w:p>
    <w:p w14:paraId="1DCCBBB2" w14:textId="77777777" w:rsidR="0085414D" w:rsidRPr="001334C4" w:rsidRDefault="00A577E8" w:rsidP="00A577E8">
      <w:pPr>
        <w:pStyle w:val="1"/>
        <w:ind w:left="0" w:firstLine="0"/>
        <w:jc w:val="center"/>
        <w:rPr>
          <w:rFonts w:ascii="Times New Roman" w:hAnsi="Times New Roman"/>
          <w:b w:val="0"/>
          <w:sz w:val="28"/>
          <w:szCs w:val="28"/>
        </w:rPr>
      </w:pPr>
      <w:bookmarkStart w:id="5" w:name="_6._Планирование"/>
      <w:bookmarkEnd w:id="5"/>
      <w:r w:rsidRPr="001334C4">
        <w:rPr>
          <w:rFonts w:ascii="Times New Roman" w:hAnsi="Times New Roman"/>
          <w:b w:val="0"/>
          <w:sz w:val="28"/>
          <w:szCs w:val="28"/>
        </w:rPr>
        <w:t>6. Планирование</w:t>
      </w:r>
    </w:p>
    <w:p w14:paraId="52495D27" w14:textId="77777777" w:rsidR="003C6C8A" w:rsidRPr="001334C4" w:rsidRDefault="0085414D" w:rsidP="000F17D3">
      <w:pPr>
        <w:pStyle w:val="a8"/>
        <w:numPr>
          <w:ilvl w:val="1"/>
          <w:numId w:val="6"/>
        </w:numPr>
        <w:autoSpaceDE w:val="0"/>
        <w:autoSpaceDN w:val="0"/>
        <w:ind w:left="0" w:firstLine="709"/>
        <w:jc w:val="both"/>
        <w:rPr>
          <w:rFonts w:cs="Times New Roman"/>
          <w:szCs w:val="28"/>
        </w:rPr>
      </w:pPr>
      <w:r w:rsidRPr="001334C4">
        <w:rPr>
          <w:rFonts w:cs="Times New Roman"/>
          <w:szCs w:val="28"/>
        </w:rPr>
        <w:t>Планирование закупок осуществляется исходя из оценки потребностей заказчика в товарах, работах, услугах.</w:t>
      </w:r>
    </w:p>
    <w:p w14:paraId="63877190" w14:textId="77777777" w:rsidR="0085414D" w:rsidRPr="001334C4" w:rsidRDefault="0085414D" w:rsidP="000F17D3">
      <w:pPr>
        <w:pStyle w:val="a8"/>
        <w:numPr>
          <w:ilvl w:val="1"/>
          <w:numId w:val="6"/>
        </w:numPr>
        <w:autoSpaceDE w:val="0"/>
        <w:autoSpaceDN w:val="0"/>
        <w:ind w:left="0" w:firstLine="709"/>
        <w:jc w:val="both"/>
        <w:rPr>
          <w:rFonts w:cs="Times New Roman"/>
          <w:szCs w:val="28"/>
        </w:rPr>
      </w:pPr>
      <w:r w:rsidRPr="001334C4">
        <w:rPr>
          <w:rFonts w:cs="Times New Roman"/>
          <w:szCs w:val="28"/>
        </w:rPr>
        <w:t>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w:t>
      </w:r>
      <w:r w:rsidRPr="001334C4">
        <w:rPr>
          <w:rFonts w:cs="Times New Roman"/>
          <w:szCs w:val="28"/>
          <w:lang w:eastAsia="ru-RU"/>
        </w:rPr>
        <w:t xml:space="preserve"> а также плана закупки инновационной продукции, высокотехнологичной продукции, лекарственных средств на период от пяти до семи лет.</w:t>
      </w:r>
    </w:p>
    <w:p w14:paraId="5E1C9DB1" w14:textId="77777777" w:rsidR="0085414D" w:rsidRPr="001334C4" w:rsidRDefault="0085414D" w:rsidP="0085414D">
      <w:pPr>
        <w:autoSpaceDE w:val="0"/>
        <w:autoSpaceDN w:val="0"/>
        <w:contextualSpacing/>
        <w:jc w:val="both"/>
        <w:rPr>
          <w:rFonts w:cs="Times New Roman"/>
          <w:szCs w:val="28"/>
        </w:rPr>
      </w:pPr>
      <w:r w:rsidRPr="001334C4">
        <w:rPr>
          <w:rFonts w:cs="Times New Roman"/>
          <w:szCs w:val="28"/>
        </w:rPr>
        <w:t>План закупки заказчика является основанием для осуществления закупки товаров, работ, услуг.</w:t>
      </w:r>
    </w:p>
    <w:p w14:paraId="0ADA7D39" w14:textId="77777777" w:rsidR="003C6C8A" w:rsidRPr="001334C4" w:rsidRDefault="0085414D" w:rsidP="000F17D3">
      <w:pPr>
        <w:pStyle w:val="a8"/>
        <w:numPr>
          <w:ilvl w:val="1"/>
          <w:numId w:val="5"/>
        </w:numPr>
        <w:autoSpaceDE w:val="0"/>
        <w:autoSpaceDN w:val="0"/>
        <w:ind w:left="0" w:firstLine="709"/>
        <w:jc w:val="both"/>
        <w:rPr>
          <w:rFonts w:cs="Times New Roman"/>
          <w:szCs w:val="28"/>
          <w:lang w:eastAsia="ru-RU"/>
        </w:rPr>
      </w:pPr>
      <w:r w:rsidRPr="001334C4">
        <w:rPr>
          <w:rFonts w:cs="Times New Roman"/>
          <w:szCs w:val="28"/>
        </w:rPr>
        <w:t>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w:t>
      </w:r>
      <w:r w:rsidRPr="001334C4">
        <w:rPr>
          <w:rFonts w:cs="Times New Roman"/>
          <w:szCs w:val="28"/>
          <w:lang w:eastAsia="ru-RU"/>
        </w:rPr>
        <w:t> </w:t>
      </w:r>
      <w:r w:rsidRPr="001334C4">
        <w:rPr>
          <w:rFonts w:cs="Times New Roman"/>
          <w:szCs w:val="28"/>
        </w:rPr>
        <w:t>2 статьи</w:t>
      </w:r>
      <w:r w:rsidRPr="001334C4">
        <w:rPr>
          <w:rFonts w:cs="Times New Roman"/>
          <w:szCs w:val="28"/>
          <w:lang w:eastAsia="ru-RU"/>
        </w:rPr>
        <w:t> </w:t>
      </w:r>
      <w:r w:rsidRPr="001334C4">
        <w:rPr>
          <w:rFonts w:cs="Times New Roman"/>
          <w:szCs w:val="28"/>
        </w:rPr>
        <w:t>4 Федерального закона № 223-ФЗ, с учетом особенностей, предусмотренных настоящим Положением.</w:t>
      </w:r>
    </w:p>
    <w:p w14:paraId="7B02B916" w14:textId="77777777" w:rsidR="0085414D" w:rsidRPr="001334C4" w:rsidRDefault="0085414D" w:rsidP="000F17D3">
      <w:pPr>
        <w:pStyle w:val="a8"/>
        <w:numPr>
          <w:ilvl w:val="1"/>
          <w:numId w:val="5"/>
        </w:numPr>
        <w:autoSpaceDE w:val="0"/>
        <w:autoSpaceDN w:val="0"/>
        <w:ind w:left="0" w:firstLine="709"/>
        <w:jc w:val="both"/>
        <w:rPr>
          <w:rFonts w:cs="Times New Roman"/>
          <w:szCs w:val="28"/>
          <w:lang w:eastAsia="ru-RU"/>
        </w:rPr>
      </w:pPr>
      <w:r w:rsidRPr="001334C4">
        <w:rPr>
          <w:rFonts w:cs="Times New Roman"/>
          <w:szCs w:val="28"/>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328388D7"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w:t>
      </w:r>
      <w:r w:rsidRPr="001334C4">
        <w:rPr>
          <w:rFonts w:cs="Times New Roman"/>
          <w:szCs w:val="28"/>
          <w:lang w:eastAsia="ru-RU"/>
        </w:rPr>
        <w:t> </w:t>
      </w:r>
      <w:r w:rsidRPr="001334C4">
        <w:rPr>
          <w:rFonts w:cs="Times New Roman"/>
          <w:szCs w:val="28"/>
        </w:rPr>
        <w:t>4 статьи</w:t>
      </w:r>
      <w:r w:rsidRPr="001334C4">
        <w:rPr>
          <w:rFonts w:cs="Times New Roman"/>
          <w:szCs w:val="28"/>
          <w:lang w:eastAsia="ru-RU"/>
        </w:rPr>
        <w:t> </w:t>
      </w:r>
      <w:r w:rsidRPr="001334C4">
        <w:rPr>
          <w:rFonts w:cs="Times New Roman"/>
          <w:szCs w:val="28"/>
        </w:rPr>
        <w:t>4 Федерального закона № 223-ФЗ.</w:t>
      </w:r>
    </w:p>
    <w:p w14:paraId="7B255FB7" w14:textId="77777777" w:rsidR="0085414D" w:rsidRPr="001334C4" w:rsidRDefault="0085414D" w:rsidP="0085414D">
      <w:pPr>
        <w:contextualSpacing/>
        <w:jc w:val="both"/>
        <w:rPr>
          <w:rFonts w:cs="Times New Roman"/>
          <w:szCs w:val="28"/>
        </w:rPr>
      </w:pPr>
      <w:r w:rsidRPr="001334C4">
        <w:rPr>
          <w:rFonts w:cs="Times New Roman"/>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14:paraId="63D5F7D9" w14:textId="77777777" w:rsidR="003C6C8A" w:rsidRPr="001334C4" w:rsidRDefault="0085414D" w:rsidP="000F17D3">
      <w:pPr>
        <w:pStyle w:val="a8"/>
        <w:numPr>
          <w:ilvl w:val="1"/>
          <w:numId w:val="5"/>
        </w:numPr>
        <w:ind w:left="0" w:firstLine="709"/>
        <w:jc w:val="both"/>
        <w:rPr>
          <w:rFonts w:cs="Times New Roman"/>
          <w:szCs w:val="28"/>
        </w:rPr>
      </w:pPr>
      <w:r w:rsidRPr="001334C4">
        <w:rPr>
          <w:rFonts w:cs="Times New Roman"/>
          <w:szCs w:val="28"/>
        </w:rPr>
        <w:t>План закупки заказчиков,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 475-р.</w:t>
      </w:r>
    </w:p>
    <w:p w14:paraId="22923027" w14:textId="77777777" w:rsidR="0085414D" w:rsidRPr="001334C4" w:rsidRDefault="0085414D" w:rsidP="000F17D3">
      <w:pPr>
        <w:pStyle w:val="a8"/>
        <w:numPr>
          <w:ilvl w:val="1"/>
          <w:numId w:val="5"/>
        </w:numPr>
        <w:ind w:left="0" w:firstLine="709"/>
        <w:jc w:val="both"/>
        <w:rPr>
          <w:rFonts w:cs="Times New Roman"/>
          <w:szCs w:val="28"/>
        </w:rPr>
      </w:pPr>
      <w:r w:rsidRPr="001334C4">
        <w:rPr>
          <w:rFonts w:cs="Times New Roman"/>
          <w:szCs w:val="28"/>
        </w:rPr>
        <w:t>Заказчик размещает в единой информационной системе план закупки на срок не менее чем один год.</w:t>
      </w:r>
    </w:p>
    <w:p w14:paraId="5D4E065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14:paraId="1556C81F" w14:textId="77777777" w:rsidR="0085414D" w:rsidRPr="001334C4" w:rsidRDefault="0085414D" w:rsidP="000F17D3">
      <w:pPr>
        <w:pStyle w:val="a8"/>
        <w:numPr>
          <w:ilvl w:val="1"/>
          <w:numId w:val="5"/>
        </w:numPr>
        <w:autoSpaceDE w:val="0"/>
        <w:autoSpaceDN w:val="0"/>
        <w:jc w:val="both"/>
        <w:rPr>
          <w:rFonts w:cs="Times New Roman"/>
          <w:szCs w:val="28"/>
        </w:rPr>
      </w:pPr>
      <w:r w:rsidRPr="001334C4">
        <w:rPr>
          <w:rFonts w:cs="Times New Roman"/>
          <w:szCs w:val="28"/>
        </w:rPr>
        <w:t>Заказчик вправе вносить изменения в план закупки.</w:t>
      </w:r>
    </w:p>
    <w:p w14:paraId="3D4818C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Изменения в план закупки вносятся в случаях:</w:t>
      </w:r>
    </w:p>
    <w:p w14:paraId="11EBDAD2" w14:textId="77777777" w:rsidR="003C6C8A" w:rsidRPr="001334C4" w:rsidRDefault="0085414D" w:rsidP="000F17D3">
      <w:pPr>
        <w:pStyle w:val="a8"/>
        <w:numPr>
          <w:ilvl w:val="2"/>
          <w:numId w:val="5"/>
        </w:numPr>
        <w:autoSpaceDE w:val="0"/>
        <w:autoSpaceDN w:val="0"/>
        <w:ind w:left="0" w:firstLine="709"/>
        <w:jc w:val="both"/>
        <w:rPr>
          <w:rFonts w:cs="Times New Roman"/>
          <w:szCs w:val="28"/>
          <w:lang w:eastAsia="ru-RU"/>
        </w:rPr>
      </w:pPr>
      <w:r w:rsidRPr="001334C4">
        <w:rPr>
          <w:rFonts w:cs="Times New Roman"/>
          <w:szCs w:val="28"/>
          <w:lang w:eastAsia="ru-RU"/>
        </w:rPr>
        <w:t>Изменения потребности в товарах, работах, услугах, в том числе сроков их приобретения, способа закупки и срока исполнения договора.</w:t>
      </w:r>
    </w:p>
    <w:p w14:paraId="2036712C" w14:textId="77777777" w:rsidR="003C6C8A" w:rsidRPr="001334C4" w:rsidRDefault="0085414D" w:rsidP="000F17D3">
      <w:pPr>
        <w:pStyle w:val="a8"/>
        <w:numPr>
          <w:ilvl w:val="2"/>
          <w:numId w:val="5"/>
        </w:numPr>
        <w:autoSpaceDE w:val="0"/>
        <w:autoSpaceDN w:val="0"/>
        <w:ind w:left="0" w:firstLine="709"/>
        <w:jc w:val="both"/>
        <w:rPr>
          <w:rFonts w:cs="Times New Roman"/>
          <w:szCs w:val="28"/>
          <w:lang w:eastAsia="ru-RU"/>
        </w:rPr>
      </w:pPr>
      <w:r w:rsidRPr="001334C4">
        <w:rPr>
          <w:rFonts w:cs="Times New Roman"/>
          <w:szCs w:val="28"/>
          <w:lang w:eastAsia="ru-RU"/>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63A07861" w14:textId="77777777" w:rsidR="003C6C8A" w:rsidRPr="001334C4" w:rsidRDefault="0085414D" w:rsidP="000F17D3">
      <w:pPr>
        <w:pStyle w:val="a8"/>
        <w:numPr>
          <w:ilvl w:val="2"/>
          <w:numId w:val="5"/>
        </w:numPr>
        <w:autoSpaceDE w:val="0"/>
        <w:autoSpaceDN w:val="0"/>
        <w:ind w:left="0" w:firstLine="709"/>
        <w:jc w:val="both"/>
        <w:rPr>
          <w:rFonts w:cs="Times New Roman"/>
          <w:szCs w:val="28"/>
          <w:lang w:eastAsia="ru-RU"/>
        </w:rPr>
      </w:pPr>
      <w:r w:rsidRPr="001334C4">
        <w:rPr>
          <w:rFonts w:cs="Times New Roman"/>
          <w:szCs w:val="28"/>
          <w:lang w:eastAsia="ru-RU"/>
        </w:rPr>
        <w:t>Устранения выявленных нарушений в соответствии с обязательным для исполнения предписанием антимонопольного органа.</w:t>
      </w:r>
    </w:p>
    <w:p w14:paraId="1E370173" w14:textId="77777777" w:rsidR="0085414D" w:rsidRPr="001334C4" w:rsidRDefault="0085414D" w:rsidP="000F17D3">
      <w:pPr>
        <w:pStyle w:val="a8"/>
        <w:numPr>
          <w:ilvl w:val="2"/>
          <w:numId w:val="5"/>
        </w:numPr>
        <w:autoSpaceDE w:val="0"/>
        <w:autoSpaceDN w:val="0"/>
        <w:ind w:left="0" w:firstLine="709"/>
        <w:jc w:val="both"/>
        <w:rPr>
          <w:rFonts w:cs="Times New Roman"/>
          <w:szCs w:val="28"/>
          <w:lang w:eastAsia="ru-RU"/>
        </w:rPr>
      </w:pPr>
      <w:r w:rsidRPr="001334C4">
        <w:rPr>
          <w:rFonts w:cs="Times New Roman"/>
          <w:szCs w:val="28"/>
          <w:lang w:eastAsia="ru-RU"/>
        </w:rPr>
        <w:t>В иных случаях, установленных настоящим Положением и иными актами заказчика.</w:t>
      </w:r>
    </w:p>
    <w:p w14:paraId="3F3F54F2" w14:textId="77777777" w:rsidR="0085414D" w:rsidRPr="001334C4" w:rsidRDefault="0085414D" w:rsidP="000F17D3">
      <w:pPr>
        <w:pStyle w:val="a8"/>
        <w:numPr>
          <w:ilvl w:val="1"/>
          <w:numId w:val="5"/>
        </w:numPr>
        <w:autoSpaceDE w:val="0"/>
        <w:autoSpaceDN w:val="0"/>
        <w:ind w:left="0" w:firstLine="709"/>
        <w:jc w:val="both"/>
        <w:rPr>
          <w:rFonts w:cs="Times New Roman"/>
          <w:szCs w:val="28"/>
          <w:lang w:eastAsia="ru-RU"/>
        </w:rPr>
      </w:pPr>
      <w:r w:rsidRPr="001334C4">
        <w:rPr>
          <w:rFonts w:cs="Times New Roman"/>
          <w:szCs w:val="28"/>
          <w:lang w:eastAsia="ru-RU"/>
        </w:rPr>
        <w:t>Не допускается проведение закупок без включения соответствующей закупки в план закупки, за исключением следующих случаев:</w:t>
      </w:r>
    </w:p>
    <w:p w14:paraId="7BAA9C48" w14:textId="77777777" w:rsidR="003C6C8A" w:rsidRPr="001334C4" w:rsidRDefault="0085414D" w:rsidP="000F17D3">
      <w:pPr>
        <w:pStyle w:val="a8"/>
        <w:numPr>
          <w:ilvl w:val="2"/>
          <w:numId w:val="5"/>
        </w:numPr>
        <w:autoSpaceDE w:val="0"/>
        <w:autoSpaceDN w:val="0"/>
        <w:ind w:left="0" w:firstLine="709"/>
        <w:jc w:val="both"/>
        <w:rPr>
          <w:rFonts w:cs="Times New Roman"/>
          <w:szCs w:val="28"/>
          <w:lang w:eastAsia="ru-RU"/>
        </w:rPr>
      </w:pPr>
      <w:r w:rsidRPr="001334C4">
        <w:rPr>
          <w:rFonts w:cs="Times New Roman"/>
          <w:szCs w:val="28"/>
          <w:lang w:eastAsia="ru-RU"/>
        </w:rPr>
        <w:t>Сведения о закупке товаров, работ, услуг составляют государственную тайну.</w:t>
      </w:r>
    </w:p>
    <w:p w14:paraId="5B3A6439" w14:textId="77777777" w:rsidR="003C6C8A" w:rsidRPr="001334C4" w:rsidRDefault="0085414D" w:rsidP="000F17D3">
      <w:pPr>
        <w:pStyle w:val="a8"/>
        <w:numPr>
          <w:ilvl w:val="2"/>
          <w:numId w:val="5"/>
        </w:numPr>
        <w:autoSpaceDE w:val="0"/>
        <w:autoSpaceDN w:val="0"/>
        <w:ind w:left="0" w:firstLine="709"/>
        <w:jc w:val="both"/>
        <w:rPr>
          <w:rFonts w:cs="Times New Roman"/>
          <w:szCs w:val="28"/>
          <w:lang w:eastAsia="ru-RU"/>
        </w:rPr>
      </w:pPr>
      <w:r w:rsidRPr="001334C4">
        <w:rPr>
          <w:rFonts w:cs="Times New Roman"/>
          <w:szCs w:val="28"/>
          <w:lang w:eastAsia="ru-RU"/>
        </w:rPr>
        <w:t>Осуществляется закупка, по которой принято решение Правительства Российской Федерации в соответствии с частью 16 статьи 4 Федерального закона № 223-ФЗ.</w:t>
      </w:r>
    </w:p>
    <w:p w14:paraId="6A23D877" w14:textId="77777777" w:rsidR="003C6C8A" w:rsidRPr="001334C4" w:rsidRDefault="0085414D" w:rsidP="000F17D3">
      <w:pPr>
        <w:pStyle w:val="a8"/>
        <w:numPr>
          <w:ilvl w:val="2"/>
          <w:numId w:val="5"/>
        </w:numPr>
        <w:autoSpaceDE w:val="0"/>
        <w:autoSpaceDN w:val="0"/>
        <w:ind w:left="0" w:firstLine="709"/>
        <w:jc w:val="both"/>
        <w:rPr>
          <w:rFonts w:cs="Times New Roman"/>
          <w:szCs w:val="28"/>
          <w:lang w:eastAsia="ru-RU"/>
        </w:rPr>
      </w:pPr>
      <w:r w:rsidRPr="001334C4">
        <w:rPr>
          <w:rFonts w:cs="Times New Roman"/>
          <w:szCs w:val="28"/>
          <w:lang w:eastAsia="ru-RU"/>
        </w:rPr>
        <w:t>Осуществляется закупка у единственного поставщика (подрядчика, исполнителя) на сумму не более ста тысяч рублей.</w:t>
      </w:r>
    </w:p>
    <w:p w14:paraId="7C342D6F" w14:textId="77777777" w:rsidR="0085414D" w:rsidRPr="001334C4" w:rsidRDefault="0085414D" w:rsidP="000F17D3">
      <w:pPr>
        <w:pStyle w:val="a8"/>
        <w:numPr>
          <w:ilvl w:val="2"/>
          <w:numId w:val="5"/>
        </w:numPr>
        <w:autoSpaceDE w:val="0"/>
        <w:autoSpaceDN w:val="0"/>
        <w:ind w:left="0" w:firstLine="709"/>
        <w:jc w:val="both"/>
        <w:rPr>
          <w:rFonts w:cs="Times New Roman"/>
          <w:szCs w:val="28"/>
          <w:lang w:eastAsia="ru-RU"/>
        </w:rPr>
      </w:pPr>
      <w:r w:rsidRPr="001334C4">
        <w:rPr>
          <w:rFonts w:cs="Times New Roman"/>
          <w:szCs w:val="28"/>
          <w:lang w:eastAsia="ru-RU"/>
        </w:rPr>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8C00437" w14:textId="77777777" w:rsidR="0085414D" w:rsidRPr="001334C4" w:rsidRDefault="0085414D" w:rsidP="000F17D3">
      <w:pPr>
        <w:pStyle w:val="a8"/>
        <w:numPr>
          <w:ilvl w:val="1"/>
          <w:numId w:val="5"/>
        </w:numPr>
        <w:autoSpaceDE w:val="0"/>
        <w:autoSpaceDN w:val="0"/>
        <w:ind w:left="0" w:firstLine="709"/>
        <w:jc w:val="both"/>
        <w:rPr>
          <w:rFonts w:cs="Times New Roman"/>
          <w:szCs w:val="28"/>
          <w:lang w:eastAsia="ru-RU"/>
        </w:rPr>
      </w:pPr>
      <w:r w:rsidRPr="001334C4">
        <w:rPr>
          <w:rFonts w:cs="Times New Roman"/>
          <w:szCs w:val="28"/>
          <w:lang w:eastAsia="ru-RU"/>
        </w:rPr>
        <w:t>План (планы) закупки дополнительно может быть размещен на сайте заказчика, опубликован в любых печатных изданиях.</w:t>
      </w:r>
    </w:p>
    <w:p w14:paraId="796EACC9" w14:textId="77777777" w:rsidR="0085414D" w:rsidRPr="001334C4" w:rsidRDefault="0085414D" w:rsidP="0085414D">
      <w:pPr>
        <w:ind w:firstLine="0"/>
        <w:contextualSpacing/>
        <w:jc w:val="center"/>
        <w:rPr>
          <w:rFonts w:cs="Times New Roman"/>
          <w:szCs w:val="28"/>
        </w:rPr>
      </w:pPr>
    </w:p>
    <w:p w14:paraId="25E79022" w14:textId="77777777" w:rsidR="0085414D" w:rsidRPr="001334C4" w:rsidRDefault="0085414D" w:rsidP="005746E0">
      <w:pPr>
        <w:pStyle w:val="1"/>
        <w:ind w:left="0" w:firstLine="0"/>
        <w:jc w:val="center"/>
        <w:rPr>
          <w:rFonts w:ascii="Times New Roman" w:hAnsi="Times New Roman"/>
          <w:b w:val="0"/>
          <w:sz w:val="28"/>
          <w:szCs w:val="28"/>
        </w:rPr>
      </w:pPr>
      <w:bookmarkStart w:id="6" w:name="_7._Обоснование_начальной"/>
      <w:bookmarkEnd w:id="6"/>
      <w:r w:rsidRPr="001334C4">
        <w:rPr>
          <w:rFonts w:ascii="Times New Roman" w:hAnsi="Times New Roman"/>
          <w:b w:val="0"/>
          <w:sz w:val="28"/>
          <w:szCs w:val="28"/>
        </w:rPr>
        <w:t>7. </w:t>
      </w:r>
      <w:r w:rsidR="00614AA1" w:rsidRPr="001334C4">
        <w:rPr>
          <w:rFonts w:ascii="Times New Roman" w:hAnsi="Times New Roman"/>
          <w:b w:val="0"/>
          <w:sz w:val="28"/>
          <w:szCs w:val="28"/>
        </w:rPr>
        <w:t>Определение и о</w:t>
      </w:r>
      <w:r w:rsidRPr="001334C4">
        <w:rPr>
          <w:rFonts w:ascii="Times New Roman" w:hAnsi="Times New Roman"/>
          <w:b w:val="0"/>
          <w:sz w:val="28"/>
          <w:szCs w:val="28"/>
        </w:rPr>
        <w:t>боснование начальной (максимальной) цены договора</w:t>
      </w:r>
      <w:r w:rsidR="00614AA1" w:rsidRPr="001334C4">
        <w:rPr>
          <w:rFonts w:ascii="Times New Roman" w:hAnsi="Times New Roman"/>
          <w:b w:val="0"/>
          <w:sz w:val="28"/>
          <w:szCs w:val="28"/>
        </w:rPr>
        <w:t>, цены договора, заключаемого с единственным поставщиком (подрядчиком, исполнителем)</w:t>
      </w:r>
    </w:p>
    <w:p w14:paraId="3F913E98" w14:textId="77777777" w:rsidR="0085414D" w:rsidRPr="001334C4" w:rsidRDefault="0085414D" w:rsidP="0085414D">
      <w:pPr>
        <w:ind w:firstLine="0"/>
        <w:jc w:val="center"/>
        <w:rPr>
          <w:rFonts w:cs="Times New Roman"/>
          <w:szCs w:val="28"/>
        </w:rPr>
      </w:pPr>
    </w:p>
    <w:p w14:paraId="421B29AE" w14:textId="77777777" w:rsidR="0085414D" w:rsidRPr="001334C4" w:rsidRDefault="0085414D"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 xml:space="preserve">При осуществлении закупки заказчик обязан </w:t>
      </w:r>
      <w:r w:rsidR="00B84673" w:rsidRPr="001334C4">
        <w:rPr>
          <w:rFonts w:cs="Times New Roman"/>
          <w:szCs w:val="28"/>
          <w:lang w:eastAsia="ru-RU"/>
        </w:rPr>
        <w:t xml:space="preserve">определить </w:t>
      </w:r>
      <w:r w:rsidRPr="001334C4">
        <w:rPr>
          <w:rFonts w:cs="Times New Roman"/>
          <w:szCs w:val="28"/>
          <w:lang w:eastAsia="ru-RU"/>
        </w:rPr>
        <w:t>и обосновать начальную (максимальную) цену договора, цену договора, заключаемого с единственным поставщиком (подрядчиком, исполнителем)</w:t>
      </w:r>
      <w:r w:rsidR="00614AA1" w:rsidRPr="001334C4">
        <w:rPr>
          <w:rFonts w:cs="Times New Roman"/>
          <w:szCs w:val="28"/>
          <w:lang w:eastAsia="ru-RU"/>
        </w:rPr>
        <w:t xml:space="preserve">, включая </w:t>
      </w:r>
      <w:r w:rsidR="00B84673" w:rsidRPr="001334C4">
        <w:rPr>
          <w:rFonts w:cs="Times New Roman"/>
          <w:szCs w:val="28"/>
          <w:lang w:eastAsia="ru-RU"/>
        </w:rPr>
        <w:t xml:space="preserve">порядок </w:t>
      </w:r>
      <w:r w:rsidR="00614AA1" w:rsidRPr="001334C4">
        <w:rPr>
          <w:rFonts w:cs="Times New Roman"/>
          <w:szCs w:val="28"/>
          <w:lang w:eastAsia="ru-RU"/>
        </w:rPr>
        <w:t>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Pr="001334C4">
        <w:rPr>
          <w:rFonts w:cs="Times New Roman"/>
          <w:szCs w:val="28"/>
          <w:lang w:eastAsia="ru-RU"/>
        </w:rPr>
        <w:t>.</w:t>
      </w:r>
    </w:p>
    <w:p w14:paraId="271AD79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Обоснование начальной (максимальной) цены договора, цены договора, заключаемого с единственным поставщиком (подрядчиком, исполнителем)</w:t>
      </w:r>
      <w:r w:rsidR="00A57CA1" w:rsidRPr="001334C4">
        <w:rPr>
          <w:rFonts w:cs="Times New Roman"/>
          <w:szCs w:val="28"/>
          <w:lang w:eastAsia="ru-RU"/>
        </w:rPr>
        <w:t>, цен</w:t>
      </w:r>
      <w:r w:rsidR="00B84673" w:rsidRPr="001334C4">
        <w:rPr>
          <w:rFonts w:cs="Times New Roman"/>
          <w:szCs w:val="28"/>
          <w:lang w:eastAsia="ru-RU"/>
        </w:rPr>
        <w:t>ы</w:t>
      </w:r>
      <w:r w:rsidR="00A57CA1" w:rsidRPr="001334C4">
        <w:rPr>
          <w:rFonts w:cs="Times New Roman"/>
          <w:szCs w:val="28"/>
          <w:lang w:eastAsia="ru-RU"/>
        </w:rPr>
        <w:t xml:space="preserve"> единиц</w:t>
      </w:r>
      <w:r w:rsidR="00B84673" w:rsidRPr="001334C4">
        <w:rPr>
          <w:rFonts w:cs="Times New Roman"/>
          <w:szCs w:val="28"/>
          <w:lang w:eastAsia="ru-RU"/>
        </w:rPr>
        <w:t>ы</w:t>
      </w:r>
      <w:r w:rsidR="00A57CA1" w:rsidRPr="001334C4">
        <w:rPr>
          <w:rFonts w:cs="Times New Roman"/>
          <w:szCs w:val="28"/>
          <w:lang w:eastAsia="ru-RU"/>
        </w:rPr>
        <w:t xml:space="preserve"> товара, работы, услуги</w:t>
      </w:r>
      <w:r w:rsidRPr="001334C4">
        <w:rPr>
          <w:rFonts w:cs="Times New Roman"/>
          <w:szCs w:val="28"/>
          <w:lang w:eastAsia="ru-RU"/>
        </w:rPr>
        <w:t xml:space="preserve">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4BCDC4D3" w14:textId="77777777" w:rsidR="0085414D" w:rsidRPr="001334C4" w:rsidRDefault="0085414D"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Начальная (максимальная) цена договора, цена договора, заключаемого с единственным поставщиком (подрядчиком, исполнителем),</w:t>
      </w:r>
      <w:r w:rsidR="00B84673" w:rsidRPr="001334C4">
        <w:rPr>
          <w:rFonts w:cs="Times New Roman"/>
          <w:szCs w:val="28"/>
          <w:lang w:eastAsia="ru-RU"/>
        </w:rPr>
        <w:t xml:space="preserve"> цена единицы товара, работы, услуги</w:t>
      </w:r>
      <w:r w:rsidRPr="001334C4">
        <w:rPr>
          <w:rFonts w:cs="Times New Roman"/>
          <w:szCs w:val="28"/>
          <w:lang w:eastAsia="ru-RU"/>
        </w:rPr>
        <w:t xml:space="preserve"> обосновывается заказчиком посредством применения следующего метода или нескольких следующих методов:</w:t>
      </w:r>
    </w:p>
    <w:p w14:paraId="3004ADFE" w14:textId="77777777" w:rsidR="003C6C8A" w:rsidRPr="001334C4" w:rsidRDefault="0085414D" w:rsidP="000F17D3">
      <w:pPr>
        <w:pStyle w:val="a8"/>
        <w:numPr>
          <w:ilvl w:val="2"/>
          <w:numId w:val="7"/>
        </w:numPr>
        <w:autoSpaceDE w:val="0"/>
        <w:autoSpaceDN w:val="0"/>
        <w:ind w:left="0" w:firstLine="709"/>
        <w:jc w:val="both"/>
        <w:rPr>
          <w:rFonts w:cs="Times New Roman"/>
          <w:szCs w:val="28"/>
          <w:lang w:eastAsia="ru-RU"/>
        </w:rPr>
      </w:pPr>
      <w:r w:rsidRPr="001334C4">
        <w:rPr>
          <w:rFonts w:cs="Times New Roman"/>
          <w:szCs w:val="28"/>
          <w:lang w:eastAsia="ru-RU"/>
        </w:rPr>
        <w:t>Метод сопоставимых рыночных цен (анализа рынка).</w:t>
      </w:r>
    </w:p>
    <w:p w14:paraId="3E93ACDC" w14:textId="77777777" w:rsidR="003C6C8A" w:rsidRPr="001334C4" w:rsidRDefault="0085414D" w:rsidP="000F17D3">
      <w:pPr>
        <w:pStyle w:val="a8"/>
        <w:numPr>
          <w:ilvl w:val="2"/>
          <w:numId w:val="7"/>
        </w:numPr>
        <w:autoSpaceDE w:val="0"/>
        <w:autoSpaceDN w:val="0"/>
        <w:ind w:left="0" w:firstLine="709"/>
        <w:jc w:val="both"/>
        <w:rPr>
          <w:rFonts w:cs="Times New Roman"/>
          <w:szCs w:val="28"/>
          <w:lang w:eastAsia="ru-RU"/>
        </w:rPr>
      </w:pPr>
      <w:r w:rsidRPr="001334C4">
        <w:rPr>
          <w:rFonts w:cs="Times New Roman"/>
          <w:szCs w:val="28"/>
          <w:lang w:eastAsia="ru-RU"/>
        </w:rPr>
        <w:t>Тарифный метод.</w:t>
      </w:r>
    </w:p>
    <w:p w14:paraId="425B479E" w14:textId="77777777" w:rsidR="003C6C8A" w:rsidRPr="001334C4" w:rsidRDefault="0085414D" w:rsidP="000F17D3">
      <w:pPr>
        <w:pStyle w:val="a8"/>
        <w:numPr>
          <w:ilvl w:val="2"/>
          <w:numId w:val="7"/>
        </w:numPr>
        <w:autoSpaceDE w:val="0"/>
        <w:autoSpaceDN w:val="0"/>
        <w:ind w:left="0" w:firstLine="709"/>
        <w:jc w:val="both"/>
        <w:rPr>
          <w:rFonts w:cs="Times New Roman"/>
          <w:szCs w:val="28"/>
          <w:lang w:eastAsia="ru-RU"/>
        </w:rPr>
      </w:pPr>
      <w:r w:rsidRPr="001334C4">
        <w:rPr>
          <w:rFonts w:cs="Times New Roman"/>
          <w:szCs w:val="28"/>
          <w:lang w:eastAsia="ru-RU"/>
        </w:rPr>
        <w:t>Проектно-сметный метод.</w:t>
      </w:r>
    </w:p>
    <w:p w14:paraId="42D74E1E" w14:textId="77777777" w:rsidR="0085414D" w:rsidRPr="001334C4" w:rsidRDefault="0085414D" w:rsidP="000F17D3">
      <w:pPr>
        <w:pStyle w:val="a8"/>
        <w:numPr>
          <w:ilvl w:val="2"/>
          <w:numId w:val="7"/>
        </w:numPr>
        <w:autoSpaceDE w:val="0"/>
        <w:autoSpaceDN w:val="0"/>
        <w:ind w:left="0" w:firstLine="709"/>
        <w:jc w:val="both"/>
        <w:rPr>
          <w:rFonts w:cs="Times New Roman"/>
          <w:szCs w:val="28"/>
          <w:lang w:eastAsia="ru-RU"/>
        </w:rPr>
      </w:pPr>
      <w:r w:rsidRPr="001334C4">
        <w:rPr>
          <w:rFonts w:cs="Times New Roman"/>
          <w:szCs w:val="28"/>
          <w:lang w:eastAsia="ru-RU"/>
        </w:rPr>
        <w:t>Затратный метод.</w:t>
      </w:r>
    </w:p>
    <w:p w14:paraId="58DCA6F2" w14:textId="77777777" w:rsidR="0085414D" w:rsidRPr="001334C4" w:rsidRDefault="0085414D"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14:paraId="23FD67C9" w14:textId="77777777" w:rsidR="0085414D" w:rsidRPr="001334C4" w:rsidRDefault="0085414D" w:rsidP="000F17D3">
      <w:pPr>
        <w:pStyle w:val="a8"/>
        <w:numPr>
          <w:ilvl w:val="2"/>
          <w:numId w:val="7"/>
        </w:numPr>
        <w:autoSpaceDE w:val="0"/>
        <w:autoSpaceDN w:val="0"/>
        <w:ind w:left="0" w:firstLine="709"/>
        <w:jc w:val="both"/>
        <w:rPr>
          <w:rFonts w:cs="Times New Roman"/>
          <w:szCs w:val="28"/>
          <w:lang w:eastAsia="ru-RU"/>
        </w:rPr>
      </w:pPr>
      <w:r w:rsidRPr="001334C4">
        <w:rPr>
          <w:rFonts w:cs="Times New Roman"/>
          <w:szCs w:val="28"/>
          <w:lang w:eastAsia="ru-RU"/>
        </w:rPr>
        <w:t>К категории идентичных относятся:</w:t>
      </w:r>
    </w:p>
    <w:p w14:paraId="4B8343A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05C6B83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14:paraId="339583A0" w14:textId="77777777" w:rsidR="0085414D" w:rsidRPr="001334C4" w:rsidRDefault="0085414D" w:rsidP="0085414D">
      <w:pPr>
        <w:tabs>
          <w:tab w:val="left" w:pos="851"/>
          <w:tab w:val="left" w:pos="1701"/>
        </w:tabs>
        <w:overflowPunct w:val="0"/>
        <w:autoSpaceDE w:val="0"/>
        <w:autoSpaceDN w:val="0"/>
        <w:adjustRightInd w:val="0"/>
        <w:contextualSpacing/>
        <w:jc w:val="both"/>
        <w:textAlignment w:val="baseline"/>
        <w:rPr>
          <w:rFonts w:cs="Times New Roman"/>
          <w:szCs w:val="28"/>
          <w:lang w:eastAsia="ru-RU"/>
        </w:rPr>
      </w:pPr>
      <w:r w:rsidRPr="001334C4">
        <w:rPr>
          <w:rFonts w:cs="Times New Roman"/>
          <w:szCs w:val="28"/>
          <w:lang w:eastAsia="ru-RU"/>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14:paraId="09E757B6" w14:textId="77777777" w:rsidR="0085414D" w:rsidRPr="001334C4" w:rsidRDefault="0085414D" w:rsidP="000F17D3">
      <w:pPr>
        <w:pStyle w:val="a8"/>
        <w:numPr>
          <w:ilvl w:val="2"/>
          <w:numId w:val="7"/>
        </w:numPr>
        <w:autoSpaceDE w:val="0"/>
        <w:autoSpaceDN w:val="0"/>
        <w:ind w:left="0" w:firstLine="709"/>
        <w:jc w:val="both"/>
        <w:rPr>
          <w:rFonts w:cs="Times New Roman"/>
          <w:szCs w:val="28"/>
          <w:lang w:eastAsia="ru-RU"/>
        </w:rPr>
      </w:pPr>
      <w:r w:rsidRPr="001334C4">
        <w:rPr>
          <w:rFonts w:cs="Times New Roman"/>
          <w:szCs w:val="28"/>
          <w:lang w:eastAsia="ru-RU"/>
        </w:rPr>
        <w:t>К категории однородных относятся:</w:t>
      </w:r>
    </w:p>
    <w:p w14:paraId="0B1C98A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1895E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13BC650" w14:textId="77777777" w:rsidR="0085414D" w:rsidRPr="001334C4" w:rsidRDefault="0085414D" w:rsidP="0085414D">
      <w:pPr>
        <w:tabs>
          <w:tab w:val="left" w:pos="709"/>
        </w:tabs>
        <w:overflowPunct w:val="0"/>
        <w:autoSpaceDE w:val="0"/>
        <w:autoSpaceDN w:val="0"/>
        <w:adjustRightInd w:val="0"/>
        <w:contextualSpacing/>
        <w:jc w:val="both"/>
        <w:textAlignment w:val="baseline"/>
        <w:rPr>
          <w:rFonts w:cs="Times New Roman"/>
          <w:szCs w:val="28"/>
          <w:lang w:eastAsia="ru-RU"/>
        </w:rPr>
      </w:pPr>
      <w:r w:rsidRPr="001334C4">
        <w:rPr>
          <w:rFonts w:cs="Times New Roman"/>
          <w:szCs w:val="28"/>
          <w:lang w:eastAsia="ru-RU"/>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14:paraId="2D33CD85" w14:textId="77777777" w:rsidR="0085414D" w:rsidRPr="001334C4"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1334C4">
        <w:rPr>
          <w:rFonts w:cs="Times New Roman"/>
          <w:szCs w:val="28"/>
          <w:lang w:eastAsia="ru-RU"/>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14:paraId="376034B8" w14:textId="34E44559" w:rsidR="0085414D" w:rsidRPr="001334C4"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1334C4">
        <w:rPr>
          <w:rFonts w:cs="Times New Roman"/>
          <w:szCs w:val="28"/>
          <w:lang w:eastAsia="ru-RU"/>
        </w:rPr>
        <w:t>В расчет НМЦД включается стоимость элементов комплектации, содержащихся в однородном товаре, но не п</w:t>
      </w:r>
      <w:r w:rsidR="003667FA" w:rsidRPr="001334C4">
        <w:rPr>
          <w:rFonts w:cs="Times New Roman"/>
          <w:szCs w:val="28"/>
          <w:lang w:eastAsia="ru-RU"/>
        </w:rPr>
        <w:t>редусмотренных описанием предмета</w:t>
      </w:r>
      <w:r w:rsidRPr="001334C4">
        <w:rPr>
          <w:rFonts w:cs="Times New Roman"/>
          <w:szCs w:val="28"/>
          <w:lang w:eastAsia="ru-RU"/>
        </w:rPr>
        <w:t xml:space="preserve"> закупки. При этом из НМЦД исключается стоимость элементов комплектации однородного товара, не требующихся заказчику.</w:t>
      </w:r>
    </w:p>
    <w:p w14:paraId="00D342AD" w14:textId="77777777" w:rsidR="0085414D" w:rsidRPr="001334C4" w:rsidRDefault="0085414D" w:rsidP="000F17D3">
      <w:pPr>
        <w:pStyle w:val="a8"/>
        <w:numPr>
          <w:ilvl w:val="1"/>
          <w:numId w:val="7"/>
        </w:numPr>
        <w:autoSpaceDE w:val="0"/>
        <w:autoSpaceDN w:val="0"/>
        <w:ind w:left="0" w:firstLine="851"/>
        <w:jc w:val="both"/>
        <w:rPr>
          <w:rFonts w:cs="Times New Roman"/>
          <w:szCs w:val="28"/>
          <w:lang w:eastAsia="ru-RU"/>
        </w:rPr>
      </w:pPr>
      <w:r w:rsidRPr="001334C4">
        <w:rPr>
          <w:rFonts w:cs="Times New Roman"/>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14:paraId="43B1936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0E71BFBA" w14:textId="77777777" w:rsidR="00003E8F" w:rsidRPr="001334C4" w:rsidRDefault="0085414D" w:rsidP="000F17D3">
      <w:pPr>
        <w:pStyle w:val="a8"/>
        <w:numPr>
          <w:ilvl w:val="1"/>
          <w:numId w:val="7"/>
        </w:numPr>
        <w:autoSpaceDE w:val="0"/>
        <w:autoSpaceDN w:val="0"/>
        <w:ind w:left="0" w:firstLine="851"/>
        <w:jc w:val="both"/>
        <w:rPr>
          <w:rFonts w:cs="Times New Roman"/>
          <w:szCs w:val="28"/>
          <w:lang w:eastAsia="ru-RU"/>
        </w:rPr>
      </w:pPr>
      <w:r w:rsidRPr="001334C4">
        <w:rPr>
          <w:rFonts w:cs="Times New Roman"/>
          <w:szCs w:val="28"/>
          <w:lang w:eastAsia="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14:paraId="3CD4FC91" w14:textId="77777777" w:rsidR="0085414D" w:rsidRPr="001334C4" w:rsidRDefault="0085414D" w:rsidP="000F17D3">
      <w:pPr>
        <w:pStyle w:val="a8"/>
        <w:numPr>
          <w:ilvl w:val="1"/>
          <w:numId w:val="7"/>
        </w:numPr>
        <w:autoSpaceDE w:val="0"/>
        <w:autoSpaceDN w:val="0"/>
        <w:ind w:left="0" w:firstLine="851"/>
        <w:jc w:val="both"/>
        <w:rPr>
          <w:rFonts w:cs="Times New Roman"/>
          <w:szCs w:val="28"/>
          <w:lang w:eastAsia="ru-RU"/>
        </w:rPr>
      </w:pPr>
      <w:r w:rsidRPr="001334C4">
        <w:rPr>
          <w:rFonts w:cs="Times New Roman"/>
          <w:szCs w:val="28"/>
          <w:lang w:eastAsia="ru-RU"/>
        </w:rPr>
        <w:t>В целях применения метода сопоставимых рыночных цен (анализа рынка) могут использоваться следующие источники:</w:t>
      </w:r>
    </w:p>
    <w:p w14:paraId="51EA10C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коммерческие предложения хозяйствующих субъектов;</w:t>
      </w:r>
    </w:p>
    <w:p w14:paraId="1B9294C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из реестра договоров, заключенных заказчиками по результатам закупки, реестра контрактов, заключенных заказчиками;</w:t>
      </w:r>
    </w:p>
    <w:p w14:paraId="6162AB7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14:paraId="21593399" w14:textId="116B1365" w:rsidR="0085414D" w:rsidRPr="001334C4" w:rsidRDefault="00460393" w:rsidP="00460393">
      <w:pPr>
        <w:autoSpaceDE w:val="0"/>
        <w:autoSpaceDN w:val="0"/>
        <w:contextualSpacing/>
        <w:jc w:val="both"/>
        <w:rPr>
          <w:rFonts w:cs="Times New Roman"/>
          <w:szCs w:val="28"/>
          <w:lang w:eastAsia="ru-RU" w:bidi="ru-RU"/>
        </w:rPr>
      </w:pPr>
      <w:r w:rsidRPr="001334C4">
        <w:rPr>
          <w:rFonts w:cs="Times New Roman"/>
          <w:szCs w:val="28"/>
          <w:lang w:eastAsia="ru-RU" w:bidi="ru-RU"/>
        </w:rPr>
        <w:t>запрос о предоставлении ценовой информации, размещаемый в единой информационной системе (при наличии технической возможности). При отсутствии технической возможности используются иные источники, предусмотренные настоящим пунктом</w:t>
      </w:r>
      <w:r w:rsidR="0085414D" w:rsidRPr="001334C4">
        <w:rPr>
          <w:rFonts w:cs="Times New Roman"/>
          <w:szCs w:val="28"/>
          <w:lang w:eastAsia="ru-RU"/>
        </w:rPr>
        <w:t>;</w:t>
      </w:r>
    </w:p>
    <w:p w14:paraId="761D4AF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 котировках на российских и иностранных биржах;</w:t>
      </w:r>
    </w:p>
    <w:p w14:paraId="5CD21CD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 котировках на электронных площадках;</w:t>
      </w:r>
    </w:p>
    <w:p w14:paraId="03A9D4B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данные государственной статистической отчетности о ценах товаров, работ, услуг;</w:t>
      </w:r>
    </w:p>
    <w:p w14:paraId="2551BA6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B6815E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31CD94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34C8E9B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иные источники информации, в том числе общедоступные результаты изучения рынка.</w:t>
      </w:r>
    </w:p>
    <w:p w14:paraId="1AB9DDE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14:paraId="01AE29DB" w14:textId="24940A91" w:rsidR="009A7AEE" w:rsidRPr="001334C4" w:rsidRDefault="006C478A" w:rsidP="0046039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bidi="ru-RU"/>
        </w:rPr>
        <w:t>В целях определения НМЦД заказчик использует не менее двух источников ц</w:t>
      </w:r>
      <w:r w:rsidR="003C6994" w:rsidRPr="001334C4">
        <w:rPr>
          <w:rFonts w:cs="Times New Roman"/>
          <w:szCs w:val="28"/>
          <w:lang w:eastAsia="ru-RU" w:bidi="ru-RU"/>
        </w:rPr>
        <w:t>еновой информации:</w:t>
      </w:r>
      <w:r w:rsidR="003C6994" w:rsidRPr="001334C4">
        <w:rPr>
          <w:rFonts w:cs="Times New Roman"/>
          <w:szCs w:val="28"/>
          <w:lang w:eastAsia="ru-RU" w:bidi="ru-RU"/>
        </w:rPr>
        <w:tab/>
        <w:t xml:space="preserve">коммерческие </w:t>
      </w:r>
      <w:r w:rsidRPr="001334C4">
        <w:rPr>
          <w:rFonts w:cs="Times New Roman"/>
          <w:szCs w:val="28"/>
          <w:lang w:eastAsia="ru-RU" w:bidi="ru-RU"/>
        </w:rPr>
        <w:t>предложения</w:t>
      </w:r>
      <w:r w:rsidR="003C6994" w:rsidRPr="001334C4">
        <w:rPr>
          <w:rFonts w:cs="Times New Roman"/>
          <w:szCs w:val="28"/>
          <w:lang w:eastAsia="ru-RU" w:bidi="ru-RU"/>
        </w:rPr>
        <w:t xml:space="preserve"> </w:t>
      </w:r>
      <w:r w:rsidRPr="001334C4">
        <w:rPr>
          <w:rFonts w:cs="Times New Roman"/>
          <w:szCs w:val="28"/>
          <w:lang w:eastAsia="ru-RU" w:bidi="ru-RU"/>
        </w:rPr>
        <w:t>хозяйствующих субъектов и информацию из реестра договоров, заключенных заказчиками по результатам закупки, реестра контрактов, заключенных заказчиками.</w:t>
      </w:r>
    </w:p>
    <w:p w14:paraId="6E47C50F" w14:textId="53CF4069"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szCs w:val="28"/>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14:paraId="525FB97F" w14:textId="77777777"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szCs w:val="28"/>
          <w:lang w:eastAsia="ru-RU"/>
        </w:rPr>
        <w:t>При использовании коммерческих предложений хозяйствующих субъектов заказчик использует не менее трех цен товара, работы, услуги, предлагаемых различными поставщиками (подрядчиками, исполнителями).</w:t>
      </w:r>
    </w:p>
    <w:p w14:paraId="3D5C3074" w14:textId="0C069B00"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szCs w:val="28"/>
          <w:lang w:eastAsia="ru-RU"/>
        </w:rPr>
        <w:t>При использовании информации, содержащейся в реестре договоров (или в реестре контрактов), заключенных заказчиками по результатам закупки,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(контрактами), в течение последних трех лет, за исключением случаев, если такая неустойка списана заказчиком.</w:t>
      </w:r>
    </w:p>
    <w:p w14:paraId="14BB9A86" w14:textId="3F54E8F1"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szCs w:val="28"/>
          <w:lang w:eastAsia="ru-RU"/>
        </w:rPr>
        <w:t>В случае если по итогам запроса ценовых предложений поступило менее трех ответов от поставщиков и (или) отсутствует информация об исполненных договорах (контрактах), заказчик использует другие источники информации, предусмотренные пунктом 7.6 настоящего раздела.</w:t>
      </w:r>
    </w:p>
    <w:p w14:paraId="7C23CBFC" w14:textId="71016A7C"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szCs w:val="28"/>
          <w:lang w:eastAsia="ru-RU"/>
        </w:rPr>
        <w:t>При использовании в целях определения НМЦД ценовой информации из реестра контрактов, заключенных</w:t>
      </w:r>
      <w:r w:rsidR="00DE616E">
        <w:rPr>
          <w:rFonts w:cs="Times New Roman"/>
          <w:szCs w:val="28"/>
          <w:lang w:eastAsia="ru-RU"/>
        </w:rPr>
        <w:t xml:space="preserve"> заказчиками, целесообразно при</w:t>
      </w:r>
      <w:r w:rsidRPr="001334C4">
        <w:rPr>
          <w:rFonts w:cs="Times New Roman"/>
          <w:szCs w:val="28"/>
          <w:lang w:eastAsia="ru-RU"/>
        </w:rPr>
        <w:t xml:space="preserve">вести полученные цены товара, работы, </w:t>
      </w:r>
      <w:r w:rsidR="00E94EAA">
        <w:rPr>
          <w:rFonts w:cs="Times New Roman"/>
          <w:szCs w:val="28"/>
          <w:lang w:eastAsia="ru-RU"/>
        </w:rPr>
        <w:t>услуги к сопоставимым с условия</w:t>
      </w:r>
      <w:r w:rsidRPr="001334C4">
        <w:rPr>
          <w:rFonts w:cs="Times New Roman"/>
          <w:szCs w:val="28"/>
          <w:lang w:eastAsia="ru-RU"/>
        </w:rPr>
        <w:t>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14:paraId="0455836D" w14:textId="2D19E8AE"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w:t>
      </w:r>
      <w:r w:rsidR="00E94EAA">
        <w:rPr>
          <w:rFonts w:cs="Times New Roman"/>
          <w:szCs w:val="28"/>
          <w:lang w:eastAsia="ru-RU"/>
        </w:rPr>
        <w:t xml:space="preserve"> с применением корректировок та</w:t>
      </w:r>
      <w:r w:rsidRPr="001334C4">
        <w:rPr>
          <w:rFonts w:cs="Times New Roman"/>
          <w:szCs w:val="28"/>
          <w:lang w:eastAsia="ru-RU"/>
        </w:rPr>
        <w:t>ких условий.</w:t>
      </w:r>
    </w:p>
    <w:p w14:paraId="2BC0E51C" w14:textId="02B5CA51"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szCs w:val="28"/>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(к</w:t>
      </w:r>
      <w:r w:rsidRPr="001334C4">
        <w:rPr>
          <w:rFonts w:cs="Times New Roman"/>
          <w:szCs w:val="28"/>
          <w:vertAlign w:val="superscript"/>
          <w:lang w:eastAsia="ru-RU"/>
        </w:rPr>
        <w:t>пп</w:t>
      </w:r>
      <w:r w:rsidRPr="001334C4">
        <w:rPr>
          <w:rFonts w:cs="Times New Roman"/>
          <w:szCs w:val="28"/>
          <w:lang w:eastAsia="ru-RU"/>
        </w:rPr>
        <w:t>), рассчитанного по формуле:</w:t>
      </w:r>
    </w:p>
    <w:p w14:paraId="131F36CE" w14:textId="6EBFF58F"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noProof/>
          <w:szCs w:val="28"/>
          <w:lang w:eastAsia="ru-RU"/>
        </w:rPr>
        <w:drawing>
          <wp:inline distT="0" distB="0" distL="0" distR="0" wp14:anchorId="37381323" wp14:editId="33AACA72">
            <wp:extent cx="2365375" cy="5670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5375" cy="567055"/>
                    </a:xfrm>
                    <a:prstGeom prst="rect">
                      <a:avLst/>
                    </a:prstGeom>
                    <a:noFill/>
                  </pic:spPr>
                </pic:pic>
              </a:graphicData>
            </a:graphic>
          </wp:inline>
        </w:drawing>
      </w:r>
    </w:p>
    <w:p w14:paraId="553C53CD" w14:textId="1B2EB720" w:rsidR="006C478A" w:rsidRPr="001334C4" w:rsidRDefault="006C478A" w:rsidP="006C478A">
      <w:pPr>
        <w:pStyle w:val="a8"/>
        <w:autoSpaceDE w:val="0"/>
        <w:autoSpaceDN w:val="0"/>
        <w:ind w:left="0"/>
        <w:jc w:val="both"/>
        <w:rPr>
          <w:rFonts w:cs="Times New Roman"/>
          <w:szCs w:val="28"/>
          <w:lang w:eastAsia="ru-RU"/>
        </w:rPr>
      </w:pPr>
    </w:p>
    <w:p w14:paraId="0DA5DF8E" w14:textId="77777777" w:rsidR="006C478A" w:rsidRPr="001334C4" w:rsidRDefault="006C478A" w:rsidP="006C478A">
      <w:pPr>
        <w:pStyle w:val="a8"/>
        <w:autoSpaceDE w:val="0"/>
        <w:autoSpaceDN w:val="0"/>
        <w:rPr>
          <w:rFonts w:cs="Times New Roman"/>
          <w:szCs w:val="28"/>
          <w:lang w:eastAsia="ru-RU" w:bidi="ru-RU"/>
        </w:rPr>
      </w:pPr>
      <w:r w:rsidRPr="001334C4">
        <w:rPr>
          <w:rFonts w:cs="Times New Roman"/>
          <w:szCs w:val="28"/>
          <w:lang w:eastAsia="ru-RU" w:bidi="ru-RU"/>
        </w:rPr>
        <w:t>где:</w:t>
      </w:r>
    </w:p>
    <w:p w14:paraId="2F7E06C1" w14:textId="05C20A6C" w:rsidR="006C478A" w:rsidRPr="001334C4" w:rsidRDefault="006C478A" w:rsidP="006C478A">
      <w:pPr>
        <w:pStyle w:val="a8"/>
        <w:autoSpaceDE w:val="0"/>
        <w:autoSpaceDN w:val="0"/>
        <w:ind w:left="0"/>
        <w:rPr>
          <w:rFonts w:cs="Times New Roman"/>
          <w:szCs w:val="28"/>
          <w:lang w:eastAsia="ru-RU" w:bidi="ru-RU"/>
        </w:rPr>
      </w:pPr>
      <w:r w:rsidRPr="001334C4">
        <w:rPr>
          <w:rFonts w:cs="Times New Roman"/>
          <w:szCs w:val="28"/>
          <w:lang w:val="en-US" w:eastAsia="ru-RU" w:bidi="ru-RU"/>
        </w:rPr>
        <w:t>t</w:t>
      </w:r>
      <w:r w:rsidRPr="001334C4">
        <w:rPr>
          <w:rFonts w:cs="Times New Roman"/>
          <w:szCs w:val="28"/>
          <w:lang w:eastAsia="ru-RU" w:bidi="ru-RU"/>
        </w:rPr>
        <w:t>ф - срок формирования ценовой информации, используемой для расчета;</w:t>
      </w:r>
    </w:p>
    <w:p w14:paraId="10D5EE7C" w14:textId="77777777" w:rsidR="006C478A" w:rsidRPr="001334C4" w:rsidRDefault="006C478A" w:rsidP="006C478A">
      <w:pPr>
        <w:pStyle w:val="a8"/>
        <w:autoSpaceDE w:val="0"/>
        <w:autoSpaceDN w:val="0"/>
        <w:ind w:left="0"/>
        <w:rPr>
          <w:rFonts w:cs="Times New Roman"/>
          <w:szCs w:val="28"/>
          <w:lang w:eastAsia="ru-RU" w:bidi="ru-RU"/>
        </w:rPr>
      </w:pPr>
      <w:r w:rsidRPr="001334C4">
        <w:rPr>
          <w:rFonts w:cs="Times New Roman"/>
          <w:szCs w:val="28"/>
          <w:lang w:eastAsia="ru-RU" w:bidi="ru-RU"/>
        </w:rPr>
        <w:t>t - месяц проведения расчетов НМЦК;</w:t>
      </w:r>
    </w:p>
    <w:p w14:paraId="6A33FE72" w14:textId="32866B3D"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szCs w:val="28"/>
          <w:lang w:eastAsia="ru-RU" w:bidi="ru-RU"/>
        </w:rPr>
        <w:t xml:space="preserve">ИПЦt - индекс потребительских цен на месяц в процентах к предыдущему месяцу, соответствующий месяцу в интервале от </w:t>
      </w:r>
      <w:r w:rsidRPr="001334C4">
        <w:rPr>
          <w:rFonts w:cs="Times New Roman"/>
          <w:szCs w:val="28"/>
          <w:lang w:val="en-US" w:eastAsia="ru-RU" w:bidi="ru-RU"/>
        </w:rPr>
        <w:t>t</w:t>
      </w:r>
      <w:r w:rsidRPr="001334C4">
        <w:rPr>
          <w:rFonts w:cs="Times New Roman"/>
          <w:szCs w:val="28"/>
          <w:lang w:eastAsia="ru-RU" w:bidi="ru-RU"/>
        </w:rPr>
        <w:t xml:space="preserve">ф до t включительно, установленный Федеральной службой государственной статистики (официальный сайт в сети "Интернет": </w:t>
      </w:r>
      <w:hyperlink r:id="rId19" w:history="1">
        <w:r w:rsidRPr="001334C4">
          <w:rPr>
            <w:rStyle w:val="af0"/>
            <w:rFonts w:cs="Times New Roman"/>
            <w:szCs w:val="28"/>
            <w:lang w:eastAsia="ru-RU" w:bidi="ru-RU"/>
          </w:rPr>
          <w:t>www.gks.rn).»</w:t>
        </w:r>
      </w:hyperlink>
      <w:r w:rsidRPr="001334C4">
        <w:rPr>
          <w:rFonts w:cs="Times New Roman"/>
          <w:szCs w:val="28"/>
          <w:lang w:eastAsia="ru-RU"/>
        </w:rPr>
        <w:t>.</w:t>
      </w:r>
    </w:p>
    <w:p w14:paraId="11885E59" w14:textId="77777777" w:rsidR="0085414D" w:rsidRPr="001334C4" w:rsidRDefault="0085414D"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НМЦД может определяться на основании:</w:t>
      </w:r>
    </w:p>
    <w:p w14:paraId="3798411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усредненных цен, рассчитанных как среднее арифметическое единичных цен;</w:t>
      </w:r>
    </w:p>
    <w:p w14:paraId="670702FF" w14:textId="20A07773"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наименьшего значения цены, используемого в расчете</w:t>
      </w:r>
      <w:r w:rsidR="006C478A" w:rsidRPr="001334C4">
        <w:rPr>
          <w:rFonts w:cs="Times New Roman"/>
          <w:szCs w:val="28"/>
          <w:lang w:eastAsia="ru-RU"/>
        </w:rPr>
        <w:t>,</w:t>
      </w:r>
      <w:r w:rsidR="006C478A" w:rsidRPr="001334C4">
        <w:rPr>
          <w:lang w:bidi="ru-RU"/>
        </w:rPr>
        <w:t xml:space="preserve"> </w:t>
      </w:r>
      <w:r w:rsidR="006C478A" w:rsidRPr="001334C4">
        <w:rPr>
          <w:rFonts w:cs="Times New Roman"/>
          <w:szCs w:val="28"/>
          <w:lang w:eastAsia="ru-RU" w:bidi="ru-RU"/>
        </w:rPr>
        <w:t>в том числе ниже наименьшего значения, при условии ограниченного финансирования</w:t>
      </w:r>
      <w:r w:rsidRPr="001334C4">
        <w:rPr>
          <w:rFonts w:cs="Times New Roman"/>
          <w:szCs w:val="28"/>
          <w:lang w:eastAsia="ru-RU"/>
        </w:rPr>
        <w:t>.</w:t>
      </w:r>
    </w:p>
    <w:p w14:paraId="130AEE72" w14:textId="77777777" w:rsidR="00003E8F" w:rsidRPr="001334C4" w:rsidRDefault="0085414D" w:rsidP="000F17D3">
      <w:pPr>
        <w:pStyle w:val="a8"/>
        <w:numPr>
          <w:ilvl w:val="1"/>
          <w:numId w:val="7"/>
        </w:numPr>
        <w:autoSpaceDE w:val="0"/>
        <w:autoSpaceDN w:val="0"/>
        <w:ind w:left="0" w:firstLine="851"/>
        <w:jc w:val="both"/>
        <w:rPr>
          <w:rFonts w:cs="Times New Roman"/>
          <w:szCs w:val="28"/>
          <w:lang w:eastAsia="ru-RU"/>
        </w:rPr>
      </w:pPr>
      <w:r w:rsidRPr="001334C4">
        <w:rPr>
          <w:rFonts w:cs="Times New Roman"/>
          <w:szCs w:val="28"/>
          <w:lang w:eastAsia="ru-RU"/>
        </w:rPr>
        <w:t>Метод сопоставимых рыночных цен (анализа рынка) является приоритетным для обоснования НМЦД.</w:t>
      </w:r>
    </w:p>
    <w:p w14:paraId="256A3DEB" w14:textId="77777777" w:rsidR="0085414D" w:rsidRPr="001334C4" w:rsidRDefault="0085414D" w:rsidP="000F17D3">
      <w:pPr>
        <w:pStyle w:val="a8"/>
        <w:numPr>
          <w:ilvl w:val="1"/>
          <w:numId w:val="7"/>
        </w:numPr>
        <w:autoSpaceDE w:val="0"/>
        <w:autoSpaceDN w:val="0"/>
        <w:ind w:left="0" w:firstLine="851"/>
        <w:jc w:val="both"/>
        <w:rPr>
          <w:rFonts w:cs="Times New Roman"/>
          <w:szCs w:val="28"/>
          <w:lang w:eastAsia="ru-RU"/>
        </w:rPr>
      </w:pPr>
      <w:r w:rsidRPr="001334C4">
        <w:rPr>
          <w:rFonts w:cs="Times New Roman"/>
          <w:szCs w:val="28"/>
          <w:lang w:eastAsia="ru-RU"/>
        </w:rPr>
        <w:t>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14:paraId="77D6242E" w14:textId="77777777" w:rsidR="0085414D" w:rsidRPr="001334C4" w:rsidRDefault="0085414D" w:rsidP="0085414D">
      <w:pPr>
        <w:autoSpaceDE w:val="0"/>
        <w:autoSpaceDN w:val="0"/>
        <w:adjustRightInd w:val="0"/>
        <w:jc w:val="both"/>
        <w:rPr>
          <w:rFonts w:cs="Times New Roman"/>
          <w:szCs w:val="28"/>
        </w:rPr>
      </w:pPr>
      <w:r w:rsidRPr="001334C4">
        <w:rPr>
          <w:rFonts w:cs="Times New Roman"/>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14:paraId="6D36E14F" w14:textId="77777777" w:rsidR="0085414D" w:rsidRPr="001334C4" w:rsidRDefault="00003E8F" w:rsidP="000F17D3">
      <w:pPr>
        <w:pStyle w:val="a8"/>
        <w:numPr>
          <w:ilvl w:val="1"/>
          <w:numId w:val="7"/>
        </w:numPr>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Проектно-сметный метод применяется при обосновании НМЦД:</w:t>
      </w:r>
    </w:p>
    <w:p w14:paraId="6D6E836A" w14:textId="77777777" w:rsidR="00003E8F" w:rsidRPr="001334C4" w:rsidRDefault="0085414D" w:rsidP="000F17D3">
      <w:pPr>
        <w:pStyle w:val="a8"/>
        <w:numPr>
          <w:ilvl w:val="2"/>
          <w:numId w:val="7"/>
        </w:numPr>
        <w:autoSpaceDE w:val="0"/>
        <w:autoSpaceDN w:val="0"/>
        <w:ind w:left="0" w:firstLine="567"/>
        <w:jc w:val="both"/>
        <w:rPr>
          <w:rFonts w:cs="Times New Roman"/>
          <w:szCs w:val="28"/>
          <w:lang w:eastAsia="ru-RU"/>
        </w:rPr>
      </w:pPr>
      <w:r w:rsidRPr="001334C4">
        <w:rPr>
          <w:rFonts w:cs="Times New Roman"/>
          <w:szCs w:val="28"/>
          <w:lang w:eastAsia="ru-RU"/>
        </w:rPr>
        <w:t>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14:paraId="43B4731E" w14:textId="77777777" w:rsidR="00003E8F" w:rsidRPr="001334C4" w:rsidRDefault="0085414D" w:rsidP="000F17D3">
      <w:pPr>
        <w:pStyle w:val="a8"/>
        <w:numPr>
          <w:ilvl w:val="2"/>
          <w:numId w:val="7"/>
        </w:numPr>
        <w:autoSpaceDE w:val="0"/>
        <w:autoSpaceDN w:val="0"/>
        <w:ind w:left="0" w:firstLine="567"/>
        <w:jc w:val="both"/>
        <w:rPr>
          <w:rFonts w:cs="Times New Roman"/>
          <w:szCs w:val="28"/>
          <w:lang w:eastAsia="ru-RU"/>
        </w:rPr>
      </w:pPr>
      <w:r w:rsidRPr="001334C4">
        <w:rPr>
          <w:rFonts w:cs="Times New Roman"/>
          <w:szCs w:val="28"/>
          <w:lang w:eastAsia="ru-RU"/>
        </w:rPr>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CB1183E" w14:textId="77777777" w:rsidR="0085414D" w:rsidRPr="001334C4" w:rsidRDefault="0085414D" w:rsidP="000F17D3">
      <w:pPr>
        <w:pStyle w:val="a8"/>
        <w:numPr>
          <w:ilvl w:val="2"/>
          <w:numId w:val="7"/>
        </w:numPr>
        <w:autoSpaceDE w:val="0"/>
        <w:autoSpaceDN w:val="0"/>
        <w:ind w:left="0" w:firstLine="567"/>
        <w:jc w:val="both"/>
        <w:rPr>
          <w:rFonts w:cs="Times New Roman"/>
          <w:szCs w:val="28"/>
          <w:lang w:eastAsia="ru-RU"/>
        </w:rPr>
      </w:pPr>
      <w:r w:rsidRPr="001334C4">
        <w:rPr>
          <w:rFonts w:cs="Times New Roman"/>
          <w:szCs w:val="28"/>
          <w:lang w:eastAsia="ru-RU"/>
        </w:rPr>
        <w:t>На текущий ремонт зданий, строений, сооружений, помещений.</w:t>
      </w:r>
    </w:p>
    <w:p w14:paraId="30FBF444" w14:textId="77777777" w:rsidR="0085414D" w:rsidRPr="001334C4" w:rsidRDefault="00003E8F" w:rsidP="000F17D3">
      <w:pPr>
        <w:pStyle w:val="a8"/>
        <w:numPr>
          <w:ilvl w:val="1"/>
          <w:numId w:val="7"/>
        </w:numPr>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CD6A45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616BEDC1" w14:textId="77777777" w:rsidR="00003E8F" w:rsidRPr="001334C4" w:rsidRDefault="0085414D"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048CF5E2" w14:textId="77777777" w:rsidR="0085414D" w:rsidRPr="001334C4" w:rsidRDefault="0085414D"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К сведениям об обосновании НМЦД относятся:</w:t>
      </w:r>
    </w:p>
    <w:p w14:paraId="2EC1A0B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 применяемом методе (методах) обоснования НМЦД;</w:t>
      </w:r>
    </w:p>
    <w:p w14:paraId="554050F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14:paraId="1F70146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расчет НМЦД;</w:t>
      </w:r>
    </w:p>
    <w:p w14:paraId="29CBEED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иная информация.</w:t>
      </w:r>
    </w:p>
    <w:p w14:paraId="0F958645" w14:textId="77777777" w:rsidR="00003E8F" w:rsidRPr="001334C4" w:rsidRDefault="0085414D"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Обоснование НМЦД размещается в составе извещения об осуществлении закупки</w:t>
      </w:r>
      <w:r w:rsidRPr="001334C4">
        <w:rPr>
          <w:rFonts w:cs="Times New Roman"/>
          <w:szCs w:val="28"/>
        </w:rPr>
        <w:t xml:space="preserve"> </w:t>
      </w:r>
      <w:r w:rsidRPr="001334C4">
        <w:rPr>
          <w:rFonts w:cs="Times New Roman"/>
          <w:szCs w:val="28"/>
          <w:lang w:eastAsia="ru-RU"/>
        </w:rPr>
        <w:t>и (или</w:t>
      </w:r>
      <w:r w:rsidRPr="001334C4">
        <w:rPr>
          <w:rFonts w:cs="Times New Roman"/>
          <w:szCs w:val="28"/>
        </w:rPr>
        <w:t xml:space="preserve">) </w:t>
      </w:r>
      <w:r w:rsidRPr="001334C4">
        <w:rPr>
          <w:rFonts w:cs="Times New Roman"/>
          <w:szCs w:val="28"/>
          <w:lang w:eastAsia="ru-RU"/>
        </w:rPr>
        <w:t>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14:paraId="764CBD56" w14:textId="708F8C5E" w:rsidR="0085414D" w:rsidRPr="001334C4" w:rsidRDefault="0085414D"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закону № 223-ФЗ и настоящему Положению.</w:t>
      </w:r>
    </w:p>
    <w:p w14:paraId="093706B9" w14:textId="1E5AFDD4" w:rsidR="00287F3F" w:rsidRPr="001334C4" w:rsidRDefault="00C11923" w:rsidP="00C1192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Определение формулы цены осуществляется в случаях:</w:t>
      </w:r>
    </w:p>
    <w:p w14:paraId="55D7F7F2" w14:textId="1D6B2863" w:rsidR="00C11923" w:rsidRPr="001334C4" w:rsidRDefault="00C11923" w:rsidP="00C11923">
      <w:pPr>
        <w:autoSpaceDE w:val="0"/>
        <w:autoSpaceDN w:val="0"/>
        <w:jc w:val="both"/>
        <w:rPr>
          <w:rFonts w:cs="Times New Roman"/>
          <w:szCs w:val="28"/>
          <w:lang w:eastAsia="ru-RU"/>
        </w:rPr>
      </w:pPr>
      <w:r w:rsidRPr="001334C4">
        <w:rPr>
          <w:rFonts w:cs="Times New Roman"/>
          <w:szCs w:val="28"/>
          <w:lang w:eastAsia="ru-RU"/>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32F93269" w14:textId="4F644427" w:rsidR="00C11923" w:rsidRPr="001334C4" w:rsidRDefault="00C11923" w:rsidP="00C11923">
      <w:pPr>
        <w:autoSpaceDE w:val="0"/>
        <w:autoSpaceDN w:val="0"/>
        <w:jc w:val="both"/>
        <w:rPr>
          <w:rFonts w:cs="Times New Roman"/>
          <w:szCs w:val="28"/>
          <w:lang w:eastAsia="ru-RU"/>
        </w:rPr>
      </w:pPr>
      <w:r w:rsidRPr="001334C4">
        <w:rPr>
          <w:rFonts w:cs="Times New Roman"/>
          <w:szCs w:val="28"/>
          <w:lang w:eastAsia="ru-RU"/>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54975FA3" w14:textId="60B79FE6" w:rsidR="00C11923" w:rsidRPr="001334C4" w:rsidRDefault="00C11923" w:rsidP="00C11923">
      <w:pPr>
        <w:autoSpaceDE w:val="0"/>
        <w:autoSpaceDN w:val="0"/>
        <w:jc w:val="both"/>
        <w:rPr>
          <w:rFonts w:cs="Times New Roman"/>
          <w:szCs w:val="28"/>
          <w:lang w:eastAsia="ru-RU"/>
        </w:rPr>
      </w:pPr>
      <w:r w:rsidRPr="001334C4">
        <w:rPr>
          <w:rFonts w:cs="Times New Roman"/>
          <w:szCs w:val="28"/>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7F7E2ACB" w14:textId="41B9B7DB" w:rsidR="00C11923" w:rsidRPr="001334C4" w:rsidRDefault="00C11923" w:rsidP="00C11923">
      <w:pPr>
        <w:autoSpaceDE w:val="0"/>
        <w:autoSpaceDN w:val="0"/>
        <w:jc w:val="both"/>
        <w:rPr>
          <w:rFonts w:cs="Times New Roman"/>
          <w:szCs w:val="28"/>
          <w:lang w:eastAsia="ru-RU"/>
        </w:rPr>
      </w:pPr>
      <w:r w:rsidRPr="001334C4">
        <w:rPr>
          <w:rFonts w:cs="Times New Roman"/>
          <w:szCs w:val="28"/>
          <w:lang w:eastAsia="ru-RU"/>
        </w:rPr>
        <w:t>заключения договора на поставку топлива моторного, включая автомобильный и авиационный бензин;</w:t>
      </w:r>
    </w:p>
    <w:p w14:paraId="0CCF1F6F" w14:textId="7FA921FC" w:rsidR="00C11923" w:rsidRPr="001334C4" w:rsidRDefault="00C11923" w:rsidP="00C11923">
      <w:pPr>
        <w:autoSpaceDE w:val="0"/>
        <w:autoSpaceDN w:val="0"/>
        <w:jc w:val="both"/>
        <w:rPr>
          <w:rFonts w:cs="Times New Roman"/>
          <w:szCs w:val="28"/>
          <w:lang w:eastAsia="ru-RU"/>
        </w:rPr>
      </w:pPr>
      <w:r w:rsidRPr="001334C4">
        <w:rPr>
          <w:rFonts w:cs="Times New Roman"/>
          <w:szCs w:val="28"/>
          <w:lang w:eastAsia="ru-RU"/>
        </w:rPr>
        <w:t xml:space="preserve">заключения договора на оказание услуг по предоставлению кредита при условии установления </w:t>
      </w:r>
      <w:r w:rsidRPr="00AF1DDA">
        <w:rPr>
          <w:rFonts w:cs="Times New Roman"/>
          <w:szCs w:val="28"/>
          <w:lang w:eastAsia="ru-RU"/>
        </w:rPr>
        <w:t xml:space="preserve">в </w:t>
      </w:r>
      <w:r w:rsidR="00510C5C" w:rsidRPr="00AF1DDA">
        <w:rPr>
          <w:rFonts w:cs="Times New Roman"/>
          <w:szCs w:val="28"/>
          <w:lang w:eastAsia="ru-RU"/>
        </w:rPr>
        <w:t>договоре</w:t>
      </w:r>
      <w:r w:rsidRPr="00AF1DDA">
        <w:rPr>
          <w:rFonts w:cs="Times New Roman"/>
          <w:szCs w:val="28"/>
          <w:lang w:eastAsia="ru-RU"/>
        </w:rPr>
        <w:t xml:space="preserve"> процентной ставки, рассчитываемой как сумма ключевой ставки Центрального </w:t>
      </w:r>
      <w:r w:rsidRPr="001334C4">
        <w:rPr>
          <w:rFonts w:cs="Times New Roman"/>
          <w:szCs w:val="28"/>
          <w:lang w:eastAsia="ru-RU"/>
        </w:rPr>
        <w:t>банка Российской Федерации и надбавки, определяемой указанным договором.</w:t>
      </w:r>
    </w:p>
    <w:p w14:paraId="150AC486" w14:textId="248870A2" w:rsidR="00C11923" w:rsidRPr="001334C4" w:rsidRDefault="00C11923" w:rsidP="00C11923">
      <w:pPr>
        <w:autoSpaceDE w:val="0"/>
        <w:autoSpaceDN w:val="0"/>
        <w:jc w:val="both"/>
        <w:rPr>
          <w:rFonts w:cs="Times New Roman"/>
          <w:szCs w:val="28"/>
          <w:lang w:eastAsia="ru-RU"/>
        </w:rPr>
      </w:pPr>
      <w:r w:rsidRPr="001334C4">
        <w:rPr>
          <w:rFonts w:cs="Times New Roman"/>
          <w:szCs w:val="28"/>
          <w:lang w:eastAsia="ru-RU"/>
        </w:rPr>
        <w:t>Формула цены устанавливается в договоре.</w:t>
      </w:r>
    </w:p>
    <w:p w14:paraId="1F09ADF2" w14:textId="3BCA2AC7" w:rsidR="00287F3F" w:rsidRPr="001334C4" w:rsidRDefault="00287F3F"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 xml:space="preserve">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w:t>
      </w:r>
      <w:bookmarkStart w:id="7" w:name="_GoBack"/>
      <w:bookmarkEnd w:id="7"/>
      <w:r w:rsidRPr="001334C4">
        <w:rPr>
          <w:rFonts w:cs="Times New Roman"/>
          <w:szCs w:val="28"/>
          <w:lang w:eastAsia="ru-RU"/>
        </w:rPr>
        <w:t>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14:paraId="5162D301" w14:textId="77777777" w:rsidR="00287F3F" w:rsidRPr="001334C4" w:rsidRDefault="00287F3F"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Определение максимального значения цены договора осуществляется исходя из объема финансового обеспечения заказчика на закупаемые товары</w:t>
      </w:r>
      <w:r w:rsidR="00E5241E" w:rsidRPr="001334C4">
        <w:rPr>
          <w:rFonts w:cs="Times New Roman"/>
          <w:szCs w:val="28"/>
          <w:lang w:eastAsia="ru-RU"/>
        </w:rPr>
        <w:t>, работы, услуги.</w:t>
      </w:r>
    </w:p>
    <w:p w14:paraId="57459D7F" w14:textId="77777777" w:rsidR="00287F3F" w:rsidRPr="001334C4" w:rsidRDefault="00287F3F" w:rsidP="00287F3F">
      <w:pPr>
        <w:autoSpaceDE w:val="0"/>
        <w:autoSpaceDN w:val="0"/>
        <w:ind w:left="1069" w:firstLine="0"/>
        <w:jc w:val="both"/>
        <w:rPr>
          <w:rFonts w:cs="Times New Roman"/>
          <w:szCs w:val="28"/>
          <w:lang w:eastAsia="ru-RU"/>
        </w:rPr>
      </w:pPr>
    </w:p>
    <w:p w14:paraId="24B80846" w14:textId="77777777" w:rsidR="0085414D" w:rsidRPr="001334C4" w:rsidRDefault="0085414D" w:rsidP="00A577E8">
      <w:pPr>
        <w:pStyle w:val="1"/>
        <w:ind w:left="0" w:firstLine="0"/>
        <w:jc w:val="center"/>
        <w:rPr>
          <w:rFonts w:ascii="Times New Roman" w:hAnsi="Times New Roman"/>
          <w:b w:val="0"/>
          <w:sz w:val="28"/>
          <w:szCs w:val="28"/>
        </w:rPr>
      </w:pPr>
      <w:bookmarkStart w:id="8" w:name="_8._Правила_описания"/>
      <w:bookmarkEnd w:id="8"/>
      <w:r w:rsidRPr="001334C4">
        <w:rPr>
          <w:rFonts w:ascii="Times New Roman" w:hAnsi="Times New Roman"/>
          <w:b w:val="0"/>
          <w:sz w:val="28"/>
          <w:szCs w:val="28"/>
        </w:rPr>
        <w:t>8. Правила описани</w:t>
      </w:r>
      <w:r w:rsidR="00A577E8" w:rsidRPr="001334C4">
        <w:rPr>
          <w:rFonts w:ascii="Times New Roman" w:hAnsi="Times New Roman"/>
          <w:b w:val="0"/>
          <w:sz w:val="28"/>
          <w:szCs w:val="28"/>
        </w:rPr>
        <w:t>я предмета конкурентной закупки</w:t>
      </w:r>
    </w:p>
    <w:p w14:paraId="432237ED"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14:paraId="12C8586A" w14:textId="77777777" w:rsidR="00003E8F" w:rsidRPr="001334C4" w:rsidRDefault="0085414D" w:rsidP="000F17D3">
      <w:pPr>
        <w:pStyle w:val="a8"/>
        <w:numPr>
          <w:ilvl w:val="1"/>
          <w:numId w:val="8"/>
        </w:numPr>
        <w:autoSpaceDE w:val="0"/>
        <w:autoSpaceDN w:val="0"/>
        <w:adjustRightInd w:val="0"/>
        <w:ind w:left="0" w:firstLine="709"/>
        <w:jc w:val="both"/>
        <w:rPr>
          <w:rFonts w:cs="Times New Roman"/>
          <w:szCs w:val="28"/>
        </w:rPr>
      </w:pPr>
      <w:r w:rsidRPr="001334C4">
        <w:rPr>
          <w:rFonts w:cs="Times New Roman"/>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AF4A1C4" w14:textId="4F728335" w:rsidR="00003E8F" w:rsidRPr="001334C4" w:rsidRDefault="0085414D" w:rsidP="000F17D3">
      <w:pPr>
        <w:pStyle w:val="a8"/>
        <w:numPr>
          <w:ilvl w:val="1"/>
          <w:numId w:val="8"/>
        </w:numPr>
        <w:autoSpaceDE w:val="0"/>
        <w:autoSpaceDN w:val="0"/>
        <w:adjustRightInd w:val="0"/>
        <w:ind w:left="0" w:firstLine="709"/>
        <w:jc w:val="both"/>
        <w:rPr>
          <w:rFonts w:cs="Times New Roman"/>
          <w:szCs w:val="28"/>
        </w:rPr>
      </w:pPr>
      <w:r w:rsidRPr="001334C4">
        <w:rPr>
          <w:rFonts w:cs="Times New Roman"/>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5EEAC15" w14:textId="77777777" w:rsidR="0085414D" w:rsidRPr="001334C4" w:rsidRDefault="0085414D" w:rsidP="000F17D3">
      <w:pPr>
        <w:pStyle w:val="a8"/>
        <w:numPr>
          <w:ilvl w:val="1"/>
          <w:numId w:val="8"/>
        </w:numPr>
        <w:autoSpaceDE w:val="0"/>
        <w:autoSpaceDN w:val="0"/>
        <w:adjustRightInd w:val="0"/>
        <w:ind w:left="0" w:firstLine="709"/>
        <w:jc w:val="both"/>
        <w:rPr>
          <w:rFonts w:cs="Times New Roman"/>
          <w:szCs w:val="28"/>
        </w:rPr>
      </w:pPr>
      <w:r w:rsidRPr="001334C4">
        <w:rPr>
          <w:rFonts w:cs="Times New Roman"/>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04C46DF"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947970D"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A7AB6D9"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закупок товаров, необходимых для исполнения государственного (муниципального) контракта (договора);</w:t>
      </w:r>
    </w:p>
    <w:p w14:paraId="60C576AD" w14:textId="77777777" w:rsidR="00F037A6" w:rsidRPr="001334C4" w:rsidRDefault="0085414D" w:rsidP="005375D4">
      <w:pPr>
        <w:autoSpaceDE w:val="0"/>
        <w:autoSpaceDN w:val="0"/>
        <w:adjustRightInd w:val="0"/>
        <w:contextualSpacing/>
        <w:jc w:val="both"/>
        <w:rPr>
          <w:rFonts w:cs="Times New Roman"/>
          <w:szCs w:val="28"/>
        </w:rPr>
      </w:pPr>
      <w:r w:rsidRPr="001334C4">
        <w:rPr>
          <w:rFonts w:cs="Times New Roman"/>
          <w:szCs w:val="28"/>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w:t>
      </w:r>
      <w:r w:rsidRPr="001334C4">
        <w:rPr>
          <w:rFonts w:cs="Times New Roman"/>
          <w:szCs w:val="28"/>
          <w:lang w:eastAsia="ru-RU"/>
        </w:rPr>
        <w:t> </w:t>
      </w:r>
      <w:r w:rsidRPr="001334C4">
        <w:rPr>
          <w:rFonts w:cs="Times New Roman"/>
          <w:szCs w:val="28"/>
        </w:rPr>
        <w:t>2 статьи</w:t>
      </w:r>
      <w:r w:rsidRPr="001334C4">
        <w:rPr>
          <w:rFonts w:cs="Times New Roman"/>
          <w:szCs w:val="28"/>
          <w:lang w:eastAsia="ru-RU"/>
        </w:rPr>
        <w:t> </w:t>
      </w:r>
      <w:r w:rsidRPr="001334C4">
        <w:rPr>
          <w:rFonts w:cs="Times New Roman"/>
          <w:szCs w:val="28"/>
        </w:rPr>
        <w:t>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266AE81" w14:textId="77777777" w:rsidR="005375D4" w:rsidRPr="001334C4" w:rsidRDefault="005375D4" w:rsidP="005375D4">
      <w:pPr>
        <w:autoSpaceDE w:val="0"/>
        <w:autoSpaceDN w:val="0"/>
        <w:adjustRightInd w:val="0"/>
        <w:contextualSpacing/>
        <w:jc w:val="both"/>
        <w:rPr>
          <w:rFonts w:cs="Times New Roman"/>
          <w:szCs w:val="28"/>
        </w:rPr>
      </w:pPr>
    </w:p>
    <w:p w14:paraId="084154AC" w14:textId="77777777" w:rsidR="0085414D" w:rsidRPr="001334C4" w:rsidRDefault="0085414D" w:rsidP="00A577E8">
      <w:pPr>
        <w:pStyle w:val="1"/>
        <w:jc w:val="center"/>
        <w:rPr>
          <w:rFonts w:ascii="Times New Roman" w:hAnsi="Times New Roman"/>
          <w:b w:val="0"/>
          <w:sz w:val="28"/>
          <w:szCs w:val="28"/>
        </w:rPr>
      </w:pPr>
      <w:bookmarkStart w:id="9" w:name="_9._Требования_к"/>
      <w:bookmarkEnd w:id="9"/>
      <w:r w:rsidRPr="001334C4">
        <w:rPr>
          <w:rFonts w:ascii="Times New Roman" w:hAnsi="Times New Roman"/>
          <w:b w:val="0"/>
          <w:sz w:val="28"/>
          <w:szCs w:val="28"/>
        </w:rPr>
        <w:t>9. </w:t>
      </w:r>
      <w:r w:rsidR="00A577E8" w:rsidRPr="001334C4">
        <w:rPr>
          <w:rFonts w:ascii="Times New Roman" w:hAnsi="Times New Roman"/>
          <w:b w:val="0"/>
          <w:sz w:val="28"/>
          <w:szCs w:val="28"/>
        </w:rPr>
        <w:t>Требования к участникам закупки</w:t>
      </w:r>
    </w:p>
    <w:p w14:paraId="4D59FABD" w14:textId="77777777" w:rsidR="0085414D" w:rsidRPr="001334C4" w:rsidRDefault="0085414D" w:rsidP="00F40E61">
      <w:pPr>
        <w:pStyle w:val="a8"/>
        <w:numPr>
          <w:ilvl w:val="1"/>
          <w:numId w:val="10"/>
        </w:numPr>
        <w:ind w:left="0" w:firstLine="709"/>
        <w:jc w:val="both"/>
        <w:rPr>
          <w:rFonts w:cs="Times New Roman"/>
          <w:szCs w:val="28"/>
        </w:rPr>
      </w:pPr>
      <w:r w:rsidRPr="001334C4">
        <w:rPr>
          <w:rFonts w:cs="Times New Roman"/>
          <w:szCs w:val="28"/>
        </w:rPr>
        <w:t>При осуществлении закупки заказчик устанавливает следующие единые требования к участникам закупки:</w:t>
      </w:r>
    </w:p>
    <w:p w14:paraId="0FF4FD9A" w14:textId="77777777" w:rsidR="00003E8F" w:rsidRPr="001334C4" w:rsidRDefault="0085414D" w:rsidP="000F17D3">
      <w:pPr>
        <w:pStyle w:val="a8"/>
        <w:numPr>
          <w:ilvl w:val="2"/>
          <w:numId w:val="10"/>
        </w:numPr>
        <w:ind w:left="0" w:firstLine="709"/>
        <w:jc w:val="both"/>
        <w:rPr>
          <w:rFonts w:cs="Times New Roman"/>
          <w:szCs w:val="28"/>
        </w:rPr>
      </w:pPr>
      <w:r w:rsidRPr="001334C4">
        <w:rPr>
          <w:rFonts w:cs="Times New Roman"/>
          <w:szCs w:val="28"/>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4B1C7B9" w14:textId="77777777" w:rsidR="00003E8F" w:rsidRPr="001334C4" w:rsidRDefault="0085414D" w:rsidP="000F17D3">
      <w:pPr>
        <w:pStyle w:val="a8"/>
        <w:numPr>
          <w:ilvl w:val="2"/>
          <w:numId w:val="10"/>
        </w:numPr>
        <w:ind w:left="0" w:firstLine="709"/>
        <w:jc w:val="both"/>
        <w:rPr>
          <w:rFonts w:cs="Times New Roman"/>
          <w:szCs w:val="28"/>
        </w:rPr>
      </w:pPr>
      <w:r w:rsidRPr="001334C4">
        <w:rPr>
          <w:rFonts w:cs="Times New Roman"/>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7347E8AF" w14:textId="77777777" w:rsidR="00003E8F" w:rsidRPr="001334C4" w:rsidRDefault="0085414D" w:rsidP="000F17D3">
      <w:pPr>
        <w:pStyle w:val="a8"/>
        <w:numPr>
          <w:ilvl w:val="2"/>
          <w:numId w:val="10"/>
        </w:numPr>
        <w:ind w:left="0" w:firstLine="709"/>
        <w:jc w:val="both"/>
        <w:rPr>
          <w:rFonts w:cs="Times New Roman"/>
          <w:szCs w:val="28"/>
        </w:rPr>
      </w:pPr>
      <w:r w:rsidRPr="001334C4">
        <w:rPr>
          <w:rFonts w:cs="Times New Roman"/>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28B671AB" w14:textId="77777777" w:rsidR="00003E8F" w:rsidRPr="001334C4" w:rsidRDefault="0085414D" w:rsidP="000F17D3">
      <w:pPr>
        <w:pStyle w:val="a8"/>
        <w:numPr>
          <w:ilvl w:val="2"/>
          <w:numId w:val="10"/>
        </w:numPr>
        <w:ind w:left="0" w:firstLine="709"/>
        <w:jc w:val="both"/>
        <w:rPr>
          <w:rFonts w:cs="Times New Roman"/>
          <w:szCs w:val="28"/>
        </w:rPr>
      </w:pPr>
      <w:r w:rsidRPr="001334C4">
        <w:rPr>
          <w:rFonts w:cs="Times New Roman"/>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A337CC4" w14:textId="77777777" w:rsidR="00003E8F" w:rsidRPr="001334C4" w:rsidRDefault="0085414D" w:rsidP="000F17D3">
      <w:pPr>
        <w:pStyle w:val="a8"/>
        <w:numPr>
          <w:ilvl w:val="2"/>
          <w:numId w:val="10"/>
        </w:numPr>
        <w:ind w:left="0" w:firstLine="709"/>
        <w:jc w:val="both"/>
        <w:rPr>
          <w:rFonts w:cs="Times New Roman"/>
          <w:szCs w:val="28"/>
        </w:rPr>
      </w:pPr>
      <w:r w:rsidRPr="001334C4">
        <w:rPr>
          <w:rFonts w:cs="Times New Roman"/>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24466EA1" w14:textId="07198B2B" w:rsidR="00003E8F" w:rsidRPr="001334C4" w:rsidRDefault="0085414D" w:rsidP="000F17D3">
      <w:pPr>
        <w:pStyle w:val="a8"/>
        <w:numPr>
          <w:ilvl w:val="2"/>
          <w:numId w:val="10"/>
        </w:numPr>
        <w:ind w:left="0" w:firstLine="709"/>
        <w:jc w:val="both"/>
        <w:rPr>
          <w:rFonts w:cs="Times New Roman"/>
          <w:szCs w:val="28"/>
        </w:rPr>
      </w:pPr>
      <w:r w:rsidRPr="001334C4">
        <w:rPr>
          <w:rFonts w:cs="Times New Roman"/>
          <w:szCs w:val="28"/>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w:t>
      </w:r>
      <w:r w:rsidR="00C11923" w:rsidRPr="001334C4">
        <w:rPr>
          <w:rFonts w:cs="Times New Roman"/>
          <w:szCs w:val="28"/>
          <w:lang w:bidi="ru-RU"/>
        </w:rPr>
        <w:t>и (или) преступления, предусмотренные статьями 289, 290, 291, 291.1 Уголовного кодекса Российской Федерации</w:t>
      </w:r>
      <w:r w:rsidR="00C11923" w:rsidRPr="001334C4">
        <w:rPr>
          <w:rFonts w:cs="Times New Roman"/>
          <w:szCs w:val="28"/>
        </w:rPr>
        <w:t xml:space="preserve"> </w:t>
      </w:r>
      <w:r w:rsidRPr="001334C4">
        <w:rPr>
          <w:rFonts w:cs="Times New Roman"/>
          <w:szCs w:val="28"/>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0EE10B" w14:textId="793AE653" w:rsidR="00003E8F" w:rsidRPr="001334C4" w:rsidRDefault="0085414D" w:rsidP="000F17D3">
      <w:pPr>
        <w:pStyle w:val="a8"/>
        <w:numPr>
          <w:ilvl w:val="2"/>
          <w:numId w:val="10"/>
        </w:numPr>
        <w:ind w:left="0" w:firstLine="709"/>
        <w:jc w:val="both"/>
        <w:rPr>
          <w:rFonts w:cs="Times New Roman"/>
          <w:szCs w:val="28"/>
        </w:rPr>
      </w:pPr>
      <w:r w:rsidRPr="001334C4">
        <w:rPr>
          <w:rFonts w:cs="Times New Roman"/>
          <w:szCs w:val="28"/>
        </w:rPr>
        <w:t>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w:t>
      </w:r>
      <w:r w:rsidR="00BA1570" w:rsidRPr="001334C4">
        <w:rPr>
          <w:rFonts w:cs="Times New Roman"/>
          <w:szCs w:val="28"/>
        </w:rPr>
        <w:t>организатор закупок</w:t>
      </w:r>
      <w:r w:rsidRPr="001334C4">
        <w:rPr>
          <w:rFonts w:cs="Times New Roman"/>
          <w:szCs w:val="28"/>
        </w:rPr>
        <w:t>),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EDC3291" w14:textId="3E71D67D" w:rsidR="0085414D" w:rsidRPr="001334C4" w:rsidRDefault="0085414D" w:rsidP="000F17D3">
      <w:pPr>
        <w:pStyle w:val="a8"/>
        <w:numPr>
          <w:ilvl w:val="2"/>
          <w:numId w:val="10"/>
        </w:numPr>
        <w:ind w:left="0" w:firstLine="709"/>
        <w:jc w:val="both"/>
        <w:rPr>
          <w:rFonts w:cs="Times New Roman"/>
          <w:szCs w:val="28"/>
        </w:rPr>
      </w:pPr>
      <w:r w:rsidRPr="001334C4">
        <w:rPr>
          <w:rFonts w:cs="Times New Roman"/>
          <w:szCs w:val="28"/>
        </w:rPr>
        <w:t>Участник закупки не является офшорной компанией.</w:t>
      </w:r>
    </w:p>
    <w:p w14:paraId="303E50C7" w14:textId="3F9D1EF2" w:rsidR="00C11923" w:rsidRPr="001334C4" w:rsidRDefault="00C11923" w:rsidP="000F17D3">
      <w:pPr>
        <w:pStyle w:val="a8"/>
        <w:numPr>
          <w:ilvl w:val="2"/>
          <w:numId w:val="10"/>
        </w:numPr>
        <w:ind w:left="0" w:firstLine="709"/>
        <w:jc w:val="both"/>
        <w:rPr>
          <w:rFonts w:cs="Times New Roman"/>
          <w:szCs w:val="28"/>
        </w:rPr>
      </w:pPr>
      <w:r w:rsidRPr="001334C4">
        <w:rPr>
          <w:rFonts w:cs="Times New Roman"/>
          <w:szCs w:val="28"/>
          <w:lang w:bidi="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9B8EFFA" w14:textId="661E08DC" w:rsidR="00C11923" w:rsidRPr="001334C4" w:rsidRDefault="00C11923" w:rsidP="000F17D3">
      <w:pPr>
        <w:pStyle w:val="a8"/>
        <w:numPr>
          <w:ilvl w:val="2"/>
          <w:numId w:val="10"/>
        </w:numPr>
        <w:ind w:left="0" w:firstLine="709"/>
        <w:jc w:val="both"/>
        <w:rPr>
          <w:rFonts w:cs="Times New Roman"/>
          <w:szCs w:val="28"/>
        </w:rPr>
      </w:pPr>
      <w:r w:rsidRPr="001334C4">
        <w:rPr>
          <w:rFonts w:cs="Times New Roman"/>
          <w:szCs w:val="28"/>
          <w:lang w:bidi="ru-RU"/>
        </w:rPr>
        <w:t>Участник закупки не является иностранным агентом.</w:t>
      </w:r>
    </w:p>
    <w:p w14:paraId="2946BB7C" w14:textId="17FD5401" w:rsidR="00C11923" w:rsidRPr="001334C4" w:rsidRDefault="00C11923" w:rsidP="000F17D3">
      <w:pPr>
        <w:pStyle w:val="a8"/>
        <w:numPr>
          <w:ilvl w:val="2"/>
          <w:numId w:val="10"/>
        </w:numPr>
        <w:ind w:left="0" w:firstLine="709"/>
        <w:jc w:val="both"/>
        <w:rPr>
          <w:rFonts w:cs="Times New Roman"/>
          <w:szCs w:val="28"/>
        </w:rPr>
      </w:pPr>
      <w:r w:rsidRPr="001334C4">
        <w:rPr>
          <w:rFonts w:cs="Times New Roman"/>
          <w:szCs w:val="28"/>
          <w:lang w:bidi="ru-RU"/>
        </w:rPr>
        <w:t>Отсутствие у участника закупки ограничений для участия в закупках, установленных законодательством Российской Федерации.</w:t>
      </w:r>
    </w:p>
    <w:p w14:paraId="608CE121" w14:textId="27D25865" w:rsidR="00003E8F" w:rsidRPr="001334C4" w:rsidRDefault="0085414D" w:rsidP="000F17D3">
      <w:pPr>
        <w:pStyle w:val="a8"/>
        <w:numPr>
          <w:ilvl w:val="1"/>
          <w:numId w:val="10"/>
        </w:numPr>
        <w:ind w:left="0" w:firstLine="709"/>
        <w:jc w:val="both"/>
        <w:rPr>
          <w:rFonts w:cs="Times New Roman"/>
          <w:szCs w:val="28"/>
        </w:rPr>
      </w:pPr>
      <w:r w:rsidRPr="001334C4">
        <w:rPr>
          <w:rFonts w:cs="Times New Roman"/>
          <w:szCs w:val="28"/>
        </w:rPr>
        <w:t xml:space="preserve">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w:t>
      </w:r>
      <w:r w:rsidR="00275DAF" w:rsidRPr="001334C4">
        <w:rPr>
          <w:rFonts w:cs="Times New Roman"/>
          <w:szCs w:val="28"/>
        </w:rPr>
        <w:t xml:space="preserve">от 5 апреля 2013 года </w:t>
      </w:r>
      <w:r w:rsidRPr="001334C4">
        <w:rPr>
          <w:rFonts w:cs="Times New Roman"/>
          <w:szCs w:val="28"/>
        </w:rPr>
        <w:t>№ 44-ФЗ «</w:t>
      </w:r>
      <w:r w:rsidRPr="001334C4">
        <w:rPr>
          <w:rFonts w:eastAsiaTheme="minorHAnsi" w:cs="Times New Roman"/>
          <w:szCs w:val="28"/>
        </w:rPr>
        <w:t>О контрактной системе в сфере закупок товаров, работ, услуг для обеспечения государственных и муниципальных нужд</w:t>
      </w:r>
      <w:r w:rsidRPr="001334C4">
        <w:rPr>
          <w:rFonts w:cs="Times New Roman"/>
          <w:szCs w:val="28"/>
        </w:rPr>
        <w:t>».</w:t>
      </w:r>
    </w:p>
    <w:p w14:paraId="4B95DD27" w14:textId="5CE8E1B8" w:rsidR="00275DAF" w:rsidRPr="001334C4" w:rsidRDefault="00275DAF" w:rsidP="00275DAF">
      <w:pPr>
        <w:pStyle w:val="a8"/>
        <w:ind w:left="0"/>
        <w:jc w:val="both"/>
        <w:rPr>
          <w:rFonts w:cs="Times New Roman"/>
          <w:szCs w:val="28"/>
        </w:rPr>
      </w:pPr>
      <w:r w:rsidRPr="001334C4">
        <w:rPr>
          <w:rFonts w:cs="Times New Roman"/>
          <w:szCs w:val="28"/>
          <w:lang w:bidi="ru-RU"/>
        </w:rPr>
        <w:t>Заказчик вправе устанавливать в своем положении о закупке дополнительные требования к участникам закупки и перечень документов, необходимых в составе заявке в целях подтверждения соответствия участников закупки дополнительным требованиям. При этом такие требования и перечень документов, необходимых в составе заявке в целях подтверждения соответствия участников закупки дополнительным требованиям, могут устанавливаться исключительно в соответствии со случаями, определенными в частях 2 и 2.1 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Указанные требования не применяются при осуществлении конкурентной закупки, участниками которой могут быть только субъекты малого и среднего предпринимательства.</w:t>
      </w:r>
    </w:p>
    <w:p w14:paraId="17A5A3F4" w14:textId="77777777" w:rsidR="0085414D" w:rsidRPr="001334C4" w:rsidRDefault="0085414D" w:rsidP="000F17D3">
      <w:pPr>
        <w:pStyle w:val="a8"/>
        <w:numPr>
          <w:ilvl w:val="1"/>
          <w:numId w:val="10"/>
        </w:numPr>
        <w:ind w:left="0" w:firstLine="709"/>
        <w:jc w:val="both"/>
        <w:rPr>
          <w:rFonts w:cs="Times New Roman"/>
          <w:szCs w:val="28"/>
        </w:rPr>
      </w:pPr>
      <w:r w:rsidRPr="001334C4">
        <w:rPr>
          <w:rFonts w:cs="Times New Roman"/>
          <w:szCs w:val="28"/>
        </w:rPr>
        <w:t>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14:paraId="488F8FD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Не допускается предъявлять к участникам закупки требования, которые не указаны в извещении об осуществлении закупки</w:t>
      </w:r>
      <w:r w:rsidRPr="001334C4">
        <w:rPr>
          <w:rFonts w:cs="Times New Roman"/>
          <w:szCs w:val="28"/>
        </w:rPr>
        <w:t xml:space="preserve"> </w:t>
      </w:r>
      <w:r w:rsidRPr="001334C4">
        <w:rPr>
          <w:rFonts w:cs="Times New Roman"/>
          <w:szCs w:val="28"/>
          <w:lang w:eastAsia="ru-RU"/>
        </w:rPr>
        <w:t>и (или) документации о закупке.</w:t>
      </w:r>
      <w:bookmarkStart w:id="10" w:name="P238"/>
      <w:bookmarkEnd w:id="10"/>
    </w:p>
    <w:p w14:paraId="468F3BBF" w14:textId="77777777" w:rsidR="0085414D" w:rsidRPr="001334C4" w:rsidRDefault="0085414D" w:rsidP="000F17D3">
      <w:pPr>
        <w:pStyle w:val="a8"/>
        <w:numPr>
          <w:ilvl w:val="1"/>
          <w:numId w:val="10"/>
        </w:numPr>
        <w:autoSpaceDE w:val="0"/>
        <w:autoSpaceDN w:val="0"/>
        <w:ind w:left="0" w:firstLine="851"/>
        <w:jc w:val="both"/>
        <w:rPr>
          <w:rFonts w:cs="Times New Roman"/>
          <w:szCs w:val="28"/>
          <w:lang w:eastAsia="ru-RU"/>
        </w:rPr>
      </w:pPr>
      <w:r w:rsidRPr="001334C4">
        <w:rPr>
          <w:rFonts w:cs="Times New Roman"/>
          <w:szCs w:val="28"/>
          <w:lang w:eastAsia="ru-RU"/>
        </w:rPr>
        <w:t>При осуществлении закупки заказчики вправе также установить в извещении об осуществлении закупки</w:t>
      </w:r>
      <w:r w:rsidRPr="001334C4">
        <w:rPr>
          <w:rFonts w:cs="Times New Roman"/>
          <w:szCs w:val="28"/>
        </w:rPr>
        <w:t xml:space="preserve"> </w:t>
      </w:r>
      <w:r w:rsidRPr="001334C4">
        <w:rPr>
          <w:rFonts w:cs="Times New Roman"/>
          <w:szCs w:val="28"/>
          <w:lang w:eastAsia="ru-RU"/>
        </w:rPr>
        <w:t>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FF3F123" w14:textId="77777777" w:rsidR="0085414D" w:rsidRPr="001334C4" w:rsidRDefault="0085414D" w:rsidP="0085414D">
      <w:pPr>
        <w:autoSpaceDE w:val="0"/>
        <w:autoSpaceDN w:val="0"/>
        <w:ind w:firstLine="0"/>
        <w:contextualSpacing/>
        <w:jc w:val="center"/>
        <w:rPr>
          <w:rFonts w:cs="Times New Roman"/>
          <w:szCs w:val="28"/>
          <w:lang w:eastAsia="ru-RU"/>
        </w:rPr>
      </w:pPr>
    </w:p>
    <w:p w14:paraId="4C76DB5A" w14:textId="77777777" w:rsidR="0085414D" w:rsidRPr="001334C4" w:rsidRDefault="0085414D" w:rsidP="00A577E8">
      <w:pPr>
        <w:pStyle w:val="1"/>
        <w:ind w:left="0" w:firstLine="0"/>
        <w:jc w:val="center"/>
        <w:rPr>
          <w:rFonts w:ascii="Times New Roman" w:hAnsi="Times New Roman"/>
          <w:b w:val="0"/>
          <w:sz w:val="28"/>
          <w:szCs w:val="28"/>
        </w:rPr>
      </w:pPr>
      <w:bookmarkStart w:id="11" w:name="_10._Обеспечение_заявки,"/>
      <w:bookmarkEnd w:id="11"/>
      <w:r w:rsidRPr="001334C4">
        <w:rPr>
          <w:rFonts w:ascii="Times New Roman" w:hAnsi="Times New Roman"/>
          <w:b w:val="0"/>
          <w:sz w:val="28"/>
          <w:szCs w:val="28"/>
        </w:rPr>
        <w:t xml:space="preserve">10. Обеспечение заявки, </w:t>
      </w:r>
      <w:r w:rsidR="00A577E8" w:rsidRPr="001334C4">
        <w:rPr>
          <w:rFonts w:ascii="Times New Roman" w:hAnsi="Times New Roman"/>
          <w:b w:val="0"/>
          <w:sz w:val="28"/>
          <w:szCs w:val="28"/>
        </w:rPr>
        <w:t>обеспечение исполнения договора</w:t>
      </w:r>
    </w:p>
    <w:p w14:paraId="06C9ED7B" w14:textId="77777777" w:rsidR="0085414D" w:rsidRPr="001334C4" w:rsidRDefault="00003E8F" w:rsidP="009141AA">
      <w:pPr>
        <w:pStyle w:val="a8"/>
        <w:numPr>
          <w:ilvl w:val="1"/>
          <w:numId w:val="11"/>
        </w:numPr>
        <w:autoSpaceDE w:val="0"/>
        <w:autoSpaceDN w:val="0"/>
        <w:ind w:left="0" w:firstLine="851"/>
        <w:jc w:val="both"/>
        <w:rPr>
          <w:rFonts w:cs="Times New Roman"/>
          <w:color w:val="000000" w:themeColor="text1"/>
          <w:szCs w:val="28"/>
          <w:lang w:eastAsia="ru-RU"/>
        </w:rPr>
      </w:pPr>
      <w:r w:rsidRPr="001334C4">
        <w:rPr>
          <w:rFonts w:cs="Times New Roman"/>
          <w:szCs w:val="28"/>
          <w:lang w:eastAsia="ru-RU"/>
        </w:rPr>
        <w:t xml:space="preserve"> </w:t>
      </w:r>
      <w:r w:rsidR="00F51128" w:rsidRPr="001334C4">
        <w:rPr>
          <w:rFonts w:eastAsiaTheme="minorHAnsi" w:cs="Times New Roman"/>
          <w:color w:val="000000" w:themeColor="text1"/>
          <w:szCs w:val="28"/>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r w:rsidR="00750556" w:rsidRPr="001334C4">
        <w:rPr>
          <w:rFonts w:eastAsiaTheme="minorHAnsi" w:cs="Times New Roman"/>
          <w:color w:val="000000" w:themeColor="text1"/>
          <w:szCs w:val="28"/>
        </w:rPr>
        <w:t xml:space="preserve"> </w:t>
      </w:r>
    </w:p>
    <w:p w14:paraId="0BA83CBD" w14:textId="38A08C64" w:rsidR="009141AA" w:rsidRPr="001334C4" w:rsidRDefault="009F576A" w:rsidP="009141AA">
      <w:pPr>
        <w:pStyle w:val="ConsPlusNormal"/>
        <w:ind w:firstLine="709"/>
        <w:jc w:val="both"/>
        <w:rPr>
          <w:rFonts w:ascii="Times New Roman" w:hAnsi="Times New Roman" w:cs="Times New Roman"/>
          <w:sz w:val="28"/>
          <w:szCs w:val="28"/>
        </w:rPr>
      </w:pPr>
      <w:r w:rsidRPr="001334C4">
        <w:rPr>
          <w:rFonts w:ascii="Times New Roman" w:hAnsi="Times New Roman" w:cs="Times New Roman"/>
          <w:sz w:val="28"/>
          <w:szCs w:val="28"/>
        </w:rPr>
        <w:t>Обеспечение заявки может предоставляться участником закупки путем внесения денежных средств или предоставления банковской гарантии. При 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статьей 3.4 Федерального закона № 223-ФЗ.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14:paraId="502EC2DA" w14:textId="77777777" w:rsidR="00750556" w:rsidRPr="001334C4" w:rsidRDefault="00750556" w:rsidP="009141AA">
      <w:pPr>
        <w:pStyle w:val="a8"/>
        <w:autoSpaceDE w:val="0"/>
        <w:autoSpaceDN w:val="0"/>
        <w:ind w:left="0"/>
        <w:contextualSpacing w:val="0"/>
        <w:jc w:val="both"/>
        <w:rPr>
          <w:rFonts w:cs="Times New Roman"/>
          <w:color w:val="000000" w:themeColor="text1"/>
          <w:szCs w:val="28"/>
          <w:lang w:eastAsia="ru-RU"/>
        </w:rPr>
      </w:pPr>
      <w:r w:rsidRPr="001334C4">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14:paraId="2CF5F4C5" w14:textId="77777777" w:rsidR="00003E8F" w:rsidRPr="001334C4" w:rsidRDefault="0085414D"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Требование об обеспечении заявки на участие в закупке в равной мере относится ко всем участникам закупки.</w:t>
      </w:r>
    </w:p>
    <w:p w14:paraId="72BBFFA8" w14:textId="77777777" w:rsidR="00003E8F" w:rsidRPr="001334C4" w:rsidRDefault="0085414D"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w:t>
      </w:r>
      <w:r w:rsidRPr="001334C4">
        <w:rPr>
          <w:rFonts w:cs="Times New Roman"/>
          <w:szCs w:val="28"/>
        </w:rPr>
        <w:t xml:space="preserve"> </w:t>
      </w:r>
      <w:r w:rsidRPr="001334C4">
        <w:rPr>
          <w:rFonts w:cs="Times New Roman"/>
          <w:szCs w:val="28"/>
          <w:lang w:eastAsia="ru-RU"/>
        </w:rPr>
        <w:t>и (или</w:t>
      </w:r>
      <w:r w:rsidRPr="001334C4">
        <w:rPr>
          <w:rFonts w:cs="Times New Roman"/>
          <w:szCs w:val="28"/>
        </w:rPr>
        <w:t xml:space="preserve">) </w:t>
      </w:r>
      <w:r w:rsidRPr="001334C4">
        <w:rPr>
          <w:rFonts w:cs="Times New Roman"/>
          <w:szCs w:val="28"/>
          <w:lang w:eastAsia="ru-RU"/>
        </w:rPr>
        <w:t>документации о закупке, такой участник признается не предоставившим обеспечение заявки.</w:t>
      </w:r>
    </w:p>
    <w:p w14:paraId="314BC4EC" w14:textId="77777777" w:rsidR="0085414D" w:rsidRPr="001334C4" w:rsidRDefault="0085414D"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 xml:space="preserve">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w:t>
      </w:r>
      <w:r w:rsidR="00C82B72" w:rsidRPr="001334C4">
        <w:rPr>
          <w:rFonts w:cs="Times New Roman"/>
          <w:szCs w:val="28"/>
          <w:lang w:eastAsia="ru-RU"/>
        </w:rPr>
        <w:t>семи</w:t>
      </w:r>
      <w:r w:rsidRPr="001334C4">
        <w:rPr>
          <w:rFonts w:cs="Times New Roman"/>
          <w:szCs w:val="28"/>
          <w:lang w:eastAsia="ru-RU"/>
        </w:rPr>
        <w:t xml:space="preserve"> рабочих дней с даты наступления одного из следующих событий:</w:t>
      </w:r>
    </w:p>
    <w:p w14:paraId="42CE52F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14:paraId="0052E27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принятия заказчиком решения об отказе от проведения закупки;</w:t>
      </w:r>
    </w:p>
    <w:p w14:paraId="06C7DE2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отклонения заявки участника закупки;</w:t>
      </w:r>
    </w:p>
    <w:p w14:paraId="3CA26AF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отзыва заявки участником закупки до окончания срока подачи заявок;</w:t>
      </w:r>
    </w:p>
    <w:p w14:paraId="3DEE640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получения заявки на участие в закупке после окончания установленного срока подачи заявок;</w:t>
      </w:r>
    </w:p>
    <w:p w14:paraId="7D8151F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отстранения участника закупки от участия в закупке или отказ от заключения договора с победителем закупки.</w:t>
      </w:r>
    </w:p>
    <w:p w14:paraId="653150C2" w14:textId="77777777" w:rsidR="00003E8F" w:rsidRPr="001334C4" w:rsidRDefault="0085414D"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14:paraId="2FF403F6" w14:textId="77777777" w:rsidR="00003E8F" w:rsidRPr="001334C4" w:rsidRDefault="00C82974"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rPr>
        <w:t>Утратил силу</w:t>
      </w:r>
      <w:r w:rsidR="00C82B72" w:rsidRPr="001334C4">
        <w:rPr>
          <w:rFonts w:cs="Times New Roman"/>
          <w:szCs w:val="28"/>
        </w:rPr>
        <w:t>.</w:t>
      </w:r>
    </w:p>
    <w:p w14:paraId="3F48B3E8" w14:textId="77777777" w:rsidR="0085414D" w:rsidRPr="001334C4" w:rsidRDefault="0085414D"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w:t>
      </w:r>
      <w:r w:rsidR="00C82B72" w:rsidRPr="001334C4">
        <w:rPr>
          <w:rFonts w:cs="Times New Roman"/>
          <w:szCs w:val="28"/>
          <w:lang w:eastAsia="ru-RU"/>
        </w:rPr>
        <w:t xml:space="preserve"> в документации о закупке</w:t>
      </w:r>
      <w:r w:rsidRPr="001334C4">
        <w:rPr>
          <w:rFonts w:cs="Times New Roman"/>
          <w:szCs w:val="28"/>
          <w:lang w:eastAsia="ru-RU"/>
        </w:rPr>
        <w:t>, или осуществляется уплата денежных сумм по банковской гарантии, в следующих случаях:</w:t>
      </w:r>
    </w:p>
    <w:p w14:paraId="632AA65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уклонения или отказа победителя закупки заключить договор;</w:t>
      </w:r>
    </w:p>
    <w:p w14:paraId="763B65D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14:paraId="5FBFB376" w14:textId="77777777" w:rsidR="0085414D" w:rsidRPr="001334C4" w:rsidRDefault="0085414D"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Размер обеспечения заявки составляет от одной второй процента до пяти процентов НМЦД.</w:t>
      </w:r>
    </w:p>
    <w:p w14:paraId="5854B086" w14:textId="3AE52A6D"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14:paraId="0499593D" w14:textId="7F9B7C07" w:rsidR="00683047" w:rsidRPr="001334C4" w:rsidRDefault="00A917D2" w:rsidP="00A917D2">
      <w:pPr>
        <w:pStyle w:val="a8"/>
        <w:numPr>
          <w:ilvl w:val="1"/>
          <w:numId w:val="11"/>
        </w:numPr>
        <w:autoSpaceDE w:val="0"/>
        <w:autoSpaceDN w:val="0"/>
        <w:ind w:left="0" w:firstLine="840"/>
        <w:jc w:val="both"/>
        <w:rPr>
          <w:rFonts w:cs="Times New Roman"/>
          <w:szCs w:val="28"/>
          <w:lang w:eastAsia="ru-RU"/>
        </w:rPr>
      </w:pPr>
      <w:r w:rsidRPr="001334C4">
        <w:t xml:space="preserve"> </w:t>
      </w:r>
      <w:r w:rsidR="00683047" w:rsidRPr="001334C4">
        <w:t>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14:paraId="7869D04E" w14:textId="77777777" w:rsidR="00683047" w:rsidRPr="001334C4" w:rsidRDefault="00683047" w:rsidP="00A917D2">
      <w:pPr>
        <w:pStyle w:val="a8"/>
        <w:spacing w:line="319" w:lineRule="exact"/>
        <w:ind w:left="0" w:right="-1"/>
        <w:jc w:val="both"/>
      </w:pPr>
      <w:r w:rsidRPr="001334C4">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счёт.</w:t>
      </w:r>
    </w:p>
    <w:p w14:paraId="5000151F" w14:textId="7A0F6A97" w:rsidR="00683047" w:rsidRPr="001334C4" w:rsidRDefault="00683047" w:rsidP="00A917D2">
      <w:pPr>
        <w:spacing w:line="319" w:lineRule="exact"/>
        <w:ind w:right="-1" w:firstLine="851"/>
        <w:jc w:val="both"/>
      </w:pPr>
      <w:r w:rsidRPr="001334C4">
        <w:t>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путём внесения денежных средств либо предоставления банковской гарантии или независимой гарантии, требования к которой установлены с</w:t>
      </w:r>
      <w:r w:rsidR="006B3F6F" w:rsidRPr="001334C4">
        <w:t>татьёй 3.4 Федерального закона №</w:t>
      </w:r>
      <w:r w:rsidRPr="001334C4">
        <w:t xml:space="preserve"> 223-ФЗ.</w:t>
      </w:r>
    </w:p>
    <w:p w14:paraId="2343A3FD" w14:textId="77777777" w:rsidR="00A917D2" w:rsidRPr="001334C4" w:rsidRDefault="00A917D2" w:rsidP="00A917D2">
      <w:pPr>
        <w:spacing w:line="319" w:lineRule="exact"/>
        <w:ind w:right="141" w:firstLine="851"/>
        <w:jc w:val="both"/>
      </w:pPr>
      <w:r w:rsidRPr="001334C4">
        <w:t>Способ обеспечения исполнения договора определяется участником закупки, с которым заключается договор, самостоятельно.</w:t>
      </w:r>
    </w:p>
    <w:p w14:paraId="74F6D788" w14:textId="73CCB312" w:rsidR="00A917D2" w:rsidRPr="00AF1DDA" w:rsidRDefault="00A917D2" w:rsidP="00A917D2">
      <w:pPr>
        <w:spacing w:line="319" w:lineRule="exact"/>
        <w:ind w:right="141" w:firstLine="851"/>
        <w:jc w:val="both"/>
      </w:pPr>
      <w:r w:rsidRPr="001334C4">
        <w:t>Размер обеспечения исполнения договора должен составлять от пяти до тридцати процентов НМЦД, указанной в извещении об осуществлении закупки и (или)документации о закупке</w:t>
      </w:r>
      <w:r w:rsidR="00510C5C">
        <w:t xml:space="preserve">, </w:t>
      </w:r>
      <w:r w:rsidR="00510C5C" w:rsidRPr="00AF1DDA">
        <w:t>если договором не предусмотрена выплата аванса, либо устанавливается в размере не менее чем размер аванса, если договором предусмотрена выплата аванса.</w:t>
      </w:r>
    </w:p>
    <w:p w14:paraId="70F8FAB1" w14:textId="0AF20C63" w:rsidR="00683047" w:rsidRPr="001334C4" w:rsidRDefault="00A917D2" w:rsidP="00A917D2">
      <w:pPr>
        <w:pStyle w:val="a8"/>
        <w:autoSpaceDE w:val="0"/>
        <w:autoSpaceDN w:val="0"/>
        <w:ind w:left="0" w:right="141" w:firstLine="840"/>
        <w:jc w:val="both"/>
        <w:rPr>
          <w:rFonts w:cs="Times New Roman"/>
          <w:szCs w:val="28"/>
          <w:lang w:eastAsia="ru-RU"/>
        </w:rPr>
      </w:pPr>
      <w:r w:rsidRPr="001334C4">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14:paraId="3E2A6498" w14:textId="485D35C9" w:rsidR="0085414D" w:rsidRPr="001334C4" w:rsidRDefault="0085414D"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Договор заключается после предоставления участником закупки, с которым заключается договор, обеспечения исполнения договора.</w:t>
      </w:r>
    </w:p>
    <w:p w14:paraId="7B61E492" w14:textId="77777777" w:rsidR="0085414D" w:rsidRPr="001334C4" w:rsidRDefault="0085414D" w:rsidP="0072361B">
      <w:pPr>
        <w:autoSpaceDE w:val="0"/>
        <w:autoSpaceDN w:val="0"/>
        <w:contextualSpacing/>
        <w:jc w:val="both"/>
        <w:rPr>
          <w:rFonts w:cs="Times New Roman"/>
          <w:szCs w:val="28"/>
          <w:lang w:eastAsia="ru-RU"/>
        </w:rPr>
      </w:pPr>
      <w:r w:rsidRPr="001334C4">
        <w:rPr>
          <w:rFonts w:cs="Times New Roman"/>
          <w:szCs w:val="28"/>
          <w:lang w:eastAsia="ru-RU"/>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758AAE92" w14:textId="77777777" w:rsidR="00003E8F" w:rsidRPr="001334C4" w:rsidRDefault="00003E8F"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645808DA" w14:textId="2F0B34A3" w:rsidR="00AA189E" w:rsidRPr="00AF1DDA" w:rsidRDefault="00AA189E" w:rsidP="000F17D3">
      <w:pPr>
        <w:pStyle w:val="a8"/>
        <w:numPr>
          <w:ilvl w:val="1"/>
          <w:numId w:val="11"/>
        </w:numPr>
        <w:autoSpaceDE w:val="0"/>
        <w:autoSpaceDN w:val="0"/>
        <w:ind w:left="0" w:firstLine="709"/>
        <w:jc w:val="both"/>
        <w:rPr>
          <w:rFonts w:cs="Times New Roman"/>
          <w:szCs w:val="28"/>
          <w:lang w:eastAsia="ru-RU"/>
        </w:rPr>
      </w:pPr>
      <w:r w:rsidRPr="00AF1DDA">
        <w:rPr>
          <w:rFonts w:cs="Times New Roman"/>
          <w:szCs w:val="28"/>
          <w:lang w:eastAsia="ru-RU"/>
        </w:rPr>
        <w:t xml:space="preserve"> </w:t>
      </w:r>
      <w:r w:rsidR="008C54EC" w:rsidRPr="00AF1DDA">
        <w:t>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перечень банков, предусмотренный частью 1.2 статьи 45 Федерального закона от 5 апреля 2013 года № 44 ФЗ "О контрактной системе в сфере закупок товаров, работ, услуг для обеспечения государственных и муниципальных нужд".</w:t>
      </w:r>
    </w:p>
    <w:p w14:paraId="2058901A" w14:textId="77777777" w:rsidR="0085414D" w:rsidRPr="001334C4" w:rsidRDefault="00AA189E"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Банковская гарантия должна быть безотзывной и должна содержать:</w:t>
      </w:r>
    </w:p>
    <w:p w14:paraId="009D076C" w14:textId="77777777" w:rsidR="00AA189E" w:rsidRPr="001334C4"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1334C4">
        <w:rPr>
          <w:rFonts w:cs="Times New Roman"/>
          <w:szCs w:val="28"/>
          <w:lang w:eastAsia="ru-RU"/>
        </w:rPr>
        <w:t>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14:paraId="233262C6" w14:textId="77777777" w:rsidR="00AA189E" w:rsidRPr="001334C4"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1334C4">
        <w:rPr>
          <w:rFonts w:cs="Times New Roman"/>
          <w:szCs w:val="28"/>
          <w:lang w:eastAsia="ru-RU"/>
        </w:rPr>
        <w:t>Обязательства принципала, надлежащее исполнение которых обеспечивается банковской гарантией.</w:t>
      </w:r>
    </w:p>
    <w:p w14:paraId="5F0403AC" w14:textId="77777777" w:rsidR="00AA189E" w:rsidRPr="001334C4"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1334C4">
        <w:rPr>
          <w:rFonts w:cs="Times New Roman"/>
          <w:szCs w:val="28"/>
          <w:lang w:eastAsia="ru-RU"/>
        </w:rPr>
        <w:t>Обязанность гаранта уплатить заказчику неустойку в размере 0,1 процента денежной суммы, подлежащей уплате, за каждый день просрочки.</w:t>
      </w:r>
    </w:p>
    <w:p w14:paraId="380DB63D" w14:textId="77777777" w:rsidR="00AA189E" w:rsidRPr="001334C4"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1334C4">
        <w:rPr>
          <w:rFonts w:cs="Times New Roman"/>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1150EBE" w14:textId="77777777" w:rsidR="00AA189E" w:rsidRPr="001334C4"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1334C4">
        <w:rPr>
          <w:rFonts w:cs="Times New Roman"/>
          <w:szCs w:val="28"/>
          <w:lang w:eastAsia="ru-RU"/>
        </w:rPr>
        <w:t>Срок действия банковской гарантии.</w:t>
      </w:r>
    </w:p>
    <w:p w14:paraId="1FE33491" w14:textId="77777777" w:rsidR="00AA189E" w:rsidRPr="001334C4"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1334C4">
        <w:rPr>
          <w:rFonts w:cs="Times New Roman"/>
          <w:szCs w:val="28"/>
          <w:lang w:eastAsia="ru-RU"/>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A64523A" w14:textId="77777777" w:rsidR="0085414D" w:rsidRPr="001334C4"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1334C4">
        <w:rPr>
          <w:rFonts w:cs="Times New Roman"/>
          <w:szCs w:val="28"/>
          <w:lang w:eastAsia="ru-RU"/>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25B35F37" w14:textId="77777777" w:rsidR="0085414D" w:rsidRPr="001334C4" w:rsidRDefault="00AA189E" w:rsidP="000F17D3">
      <w:pPr>
        <w:pStyle w:val="a8"/>
        <w:numPr>
          <w:ilvl w:val="1"/>
          <w:numId w:val="11"/>
        </w:numPr>
        <w:tabs>
          <w:tab w:val="left" w:pos="1560"/>
        </w:tabs>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 xml:space="preserve">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14:paraId="6D587E92" w14:textId="77777777" w:rsidR="0085414D" w:rsidRPr="001334C4" w:rsidRDefault="0085414D" w:rsidP="005375D4">
      <w:pPr>
        <w:autoSpaceDE w:val="0"/>
        <w:autoSpaceDN w:val="0"/>
        <w:contextualSpacing/>
        <w:jc w:val="both"/>
        <w:rPr>
          <w:rFonts w:cs="Times New Roman"/>
          <w:szCs w:val="28"/>
          <w:lang w:eastAsia="ru-RU"/>
        </w:rPr>
      </w:pPr>
      <w:r w:rsidRPr="001334C4">
        <w:rPr>
          <w:rFonts w:cs="Times New Roman"/>
          <w:szCs w:val="28"/>
          <w:lang w:eastAsia="ru-RU"/>
        </w:rPr>
        <w:t>Срок действия банковской гарантии, предоставленной в качестве обеспечения договора, должен превышать срок действия догов</w:t>
      </w:r>
      <w:r w:rsidR="005375D4" w:rsidRPr="001334C4">
        <w:rPr>
          <w:rFonts w:cs="Times New Roman"/>
          <w:szCs w:val="28"/>
          <w:lang w:eastAsia="ru-RU"/>
        </w:rPr>
        <w:t>ора не менее чем на один месяц.</w:t>
      </w:r>
    </w:p>
    <w:p w14:paraId="76FC8CB7" w14:textId="77777777" w:rsidR="0085414D" w:rsidRPr="001334C4" w:rsidRDefault="0085414D" w:rsidP="00A577E8">
      <w:pPr>
        <w:pStyle w:val="1"/>
        <w:ind w:left="0" w:firstLine="0"/>
        <w:jc w:val="center"/>
        <w:rPr>
          <w:rFonts w:ascii="Times New Roman" w:hAnsi="Times New Roman"/>
          <w:b w:val="0"/>
          <w:sz w:val="28"/>
          <w:szCs w:val="28"/>
        </w:rPr>
      </w:pPr>
      <w:bookmarkStart w:id="12" w:name="_11._Способы_осуществления"/>
      <w:bookmarkEnd w:id="12"/>
      <w:r w:rsidRPr="001334C4">
        <w:rPr>
          <w:rFonts w:ascii="Times New Roman" w:hAnsi="Times New Roman"/>
          <w:b w:val="0"/>
          <w:sz w:val="28"/>
          <w:szCs w:val="28"/>
        </w:rPr>
        <w:t>11</w:t>
      </w:r>
      <w:r w:rsidR="00A577E8" w:rsidRPr="001334C4">
        <w:rPr>
          <w:rFonts w:ascii="Times New Roman" w:hAnsi="Times New Roman"/>
          <w:b w:val="0"/>
          <w:sz w:val="28"/>
          <w:szCs w:val="28"/>
        </w:rPr>
        <w:t>. Способы осуществления закупок</w:t>
      </w:r>
    </w:p>
    <w:p w14:paraId="51AF350D" w14:textId="77777777" w:rsidR="00B56C84" w:rsidRPr="001334C4" w:rsidRDefault="0085414D" w:rsidP="000F17D3">
      <w:pPr>
        <w:pStyle w:val="a8"/>
        <w:numPr>
          <w:ilvl w:val="1"/>
          <w:numId w:val="13"/>
        </w:numPr>
        <w:autoSpaceDE w:val="0"/>
        <w:autoSpaceDN w:val="0"/>
        <w:ind w:left="0" w:firstLine="709"/>
        <w:jc w:val="both"/>
        <w:rPr>
          <w:rFonts w:cs="Times New Roman"/>
          <w:szCs w:val="28"/>
          <w:lang w:eastAsia="ru-RU"/>
        </w:rPr>
      </w:pPr>
      <w:r w:rsidRPr="001334C4">
        <w:rPr>
          <w:rFonts w:cs="Times New Roman"/>
          <w:szCs w:val="28"/>
          <w:lang w:eastAsia="ru-RU"/>
        </w:rPr>
        <w:t xml:space="preserve">Положением предусматриваются конкурентные и неконкурентные закупки, порядок осуществления которых устанавливается </w:t>
      </w:r>
      <w:r w:rsidRPr="001334C4">
        <w:rPr>
          <w:rFonts w:cs="Times New Roman"/>
          <w:spacing w:val="-4"/>
          <w:szCs w:val="28"/>
          <w:lang w:eastAsia="ru-RU"/>
        </w:rPr>
        <w:t>настоящим Положением с учетом положений Федерального закона № 223-ФЗ</w:t>
      </w:r>
      <w:r w:rsidRPr="001334C4">
        <w:rPr>
          <w:rFonts w:cs="Times New Roman"/>
          <w:szCs w:val="28"/>
          <w:lang w:eastAsia="ru-RU"/>
        </w:rPr>
        <w:t>.</w:t>
      </w:r>
    </w:p>
    <w:p w14:paraId="49931534" w14:textId="77777777" w:rsidR="0085414D" w:rsidRPr="001334C4" w:rsidRDefault="0085414D" w:rsidP="000F17D3">
      <w:pPr>
        <w:pStyle w:val="a8"/>
        <w:numPr>
          <w:ilvl w:val="1"/>
          <w:numId w:val="13"/>
        </w:numPr>
        <w:autoSpaceDE w:val="0"/>
        <w:autoSpaceDN w:val="0"/>
        <w:ind w:left="0" w:firstLine="709"/>
        <w:jc w:val="both"/>
        <w:rPr>
          <w:rFonts w:cs="Times New Roman"/>
          <w:szCs w:val="28"/>
          <w:lang w:eastAsia="ru-RU"/>
        </w:rPr>
      </w:pPr>
      <w:r w:rsidRPr="001334C4">
        <w:rPr>
          <w:rFonts w:cs="Times New Roman"/>
          <w:szCs w:val="28"/>
          <w:lang w:eastAsia="ru-RU"/>
        </w:rPr>
        <w:t>Под конкурентной закупкой понимается закупка, осуществляемая с соблюдением одновременно следующих условий:</w:t>
      </w:r>
    </w:p>
    <w:p w14:paraId="2AA151CB" w14:textId="77777777" w:rsidR="0085414D" w:rsidRPr="001334C4" w:rsidRDefault="0085414D" w:rsidP="000F17D3">
      <w:pPr>
        <w:pStyle w:val="a8"/>
        <w:numPr>
          <w:ilvl w:val="2"/>
          <w:numId w:val="12"/>
        </w:numPr>
        <w:tabs>
          <w:tab w:val="left" w:pos="1134"/>
          <w:tab w:val="left" w:pos="1701"/>
        </w:tabs>
        <w:ind w:left="0" w:firstLine="851"/>
        <w:jc w:val="both"/>
        <w:rPr>
          <w:rFonts w:cs="Times New Roman"/>
          <w:szCs w:val="28"/>
        </w:rPr>
      </w:pPr>
      <w:r w:rsidRPr="001334C4">
        <w:rPr>
          <w:rFonts w:cs="Times New Roman"/>
          <w:szCs w:val="28"/>
        </w:rPr>
        <w:t>Информация о закупке сообщается заказчиком одним из следующих способов:</w:t>
      </w:r>
    </w:p>
    <w:p w14:paraId="09CBB3CA" w14:textId="77777777" w:rsidR="0085414D" w:rsidRPr="001334C4" w:rsidRDefault="0085414D" w:rsidP="0085414D">
      <w:pPr>
        <w:contextualSpacing/>
        <w:jc w:val="both"/>
        <w:rPr>
          <w:rFonts w:cs="Times New Roman"/>
          <w:szCs w:val="28"/>
        </w:rPr>
      </w:pPr>
      <w:r w:rsidRPr="001334C4">
        <w:rPr>
          <w:rFonts w:cs="Times New Roman"/>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14:paraId="66BCF418" w14:textId="77777777" w:rsidR="0085414D" w:rsidRPr="001334C4" w:rsidRDefault="0085414D" w:rsidP="0085414D">
      <w:pPr>
        <w:contextualSpacing/>
        <w:jc w:val="both"/>
        <w:rPr>
          <w:rFonts w:cs="Times New Roman"/>
          <w:szCs w:val="28"/>
        </w:rPr>
      </w:pPr>
      <w:r w:rsidRPr="001334C4">
        <w:rPr>
          <w:rFonts w:cs="Times New Roman"/>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9ED20E5" w14:textId="77777777" w:rsidR="00AA189E" w:rsidRPr="001334C4" w:rsidRDefault="0085414D" w:rsidP="000F17D3">
      <w:pPr>
        <w:pStyle w:val="a8"/>
        <w:numPr>
          <w:ilvl w:val="2"/>
          <w:numId w:val="12"/>
        </w:numPr>
        <w:tabs>
          <w:tab w:val="left" w:pos="1560"/>
        </w:tabs>
        <w:ind w:left="0" w:firstLine="709"/>
        <w:jc w:val="both"/>
        <w:rPr>
          <w:rFonts w:cs="Times New Roman"/>
          <w:szCs w:val="28"/>
        </w:rPr>
      </w:pPr>
      <w:r w:rsidRPr="001334C4">
        <w:rPr>
          <w:rFonts w:cs="Times New Roman"/>
          <w:szCs w:val="28"/>
        </w:rPr>
        <w:t>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913EBC7" w14:textId="77777777" w:rsidR="0085414D" w:rsidRPr="001334C4" w:rsidRDefault="0085414D" w:rsidP="000F17D3">
      <w:pPr>
        <w:pStyle w:val="a8"/>
        <w:numPr>
          <w:ilvl w:val="2"/>
          <w:numId w:val="12"/>
        </w:numPr>
        <w:tabs>
          <w:tab w:val="left" w:pos="1560"/>
        </w:tabs>
        <w:ind w:left="0" w:firstLine="709"/>
        <w:jc w:val="both"/>
        <w:rPr>
          <w:rFonts w:cs="Times New Roman"/>
          <w:szCs w:val="28"/>
        </w:rPr>
      </w:pPr>
      <w:r w:rsidRPr="001334C4">
        <w:rPr>
          <w:rFonts w:cs="Times New Roman"/>
          <w:szCs w:val="28"/>
          <w:lang w:eastAsia="ru-RU"/>
        </w:rPr>
        <w:t>Описание предмета закупки осуществляется с соблюдением требований части 6.1 статьи 3 Федерального закона № 223-ФЗ и раздела 8 настоящего Положения.</w:t>
      </w:r>
    </w:p>
    <w:p w14:paraId="2C48EB10" w14:textId="77777777" w:rsidR="00B56C84" w:rsidRPr="001334C4" w:rsidRDefault="00B56C84" w:rsidP="000F17D3">
      <w:pPr>
        <w:pStyle w:val="a8"/>
        <w:numPr>
          <w:ilvl w:val="1"/>
          <w:numId w:val="12"/>
        </w:numPr>
        <w:ind w:left="0" w:firstLine="851"/>
        <w:jc w:val="both"/>
        <w:rPr>
          <w:rFonts w:cs="Times New Roman"/>
          <w:szCs w:val="28"/>
        </w:rPr>
      </w:pPr>
      <w:r w:rsidRPr="001334C4">
        <w:rPr>
          <w:rFonts w:cs="Times New Roman"/>
          <w:szCs w:val="28"/>
        </w:rPr>
        <w:t xml:space="preserve"> </w:t>
      </w:r>
      <w:r w:rsidR="0085414D" w:rsidRPr="001334C4">
        <w:rPr>
          <w:rFonts w:cs="Times New Roman"/>
          <w:szCs w:val="28"/>
        </w:rPr>
        <w:t>В случаях, предусмотренных частями 15 и 16 статьи 4 Федерального закона № 223-ФЗ, сведения об осуществлении закупок товаров, работ, услуг, о заключении договоров не подлежат размещению в единой информационной системе.</w:t>
      </w:r>
    </w:p>
    <w:p w14:paraId="046EA061" w14:textId="77777777" w:rsidR="0085414D" w:rsidRPr="001334C4" w:rsidRDefault="00B56C84" w:rsidP="000F17D3">
      <w:pPr>
        <w:pStyle w:val="a8"/>
        <w:numPr>
          <w:ilvl w:val="1"/>
          <w:numId w:val="12"/>
        </w:numPr>
        <w:ind w:left="0" w:firstLine="851"/>
        <w:jc w:val="both"/>
        <w:rPr>
          <w:rFonts w:cs="Times New Roman"/>
          <w:szCs w:val="28"/>
        </w:rPr>
      </w:pPr>
      <w:r w:rsidRPr="001334C4">
        <w:rPr>
          <w:rFonts w:cs="Times New Roman"/>
          <w:szCs w:val="28"/>
        </w:rPr>
        <w:t xml:space="preserve"> </w:t>
      </w:r>
      <w:r w:rsidR="0085414D" w:rsidRPr="001334C4">
        <w:rPr>
          <w:rFonts w:cs="Times New Roman"/>
          <w:szCs w:val="28"/>
        </w:rPr>
        <w:t>Конкурентные закупки осуществляются следующими способами:</w:t>
      </w:r>
    </w:p>
    <w:p w14:paraId="230B5B5E" w14:textId="20B881E7" w:rsidR="0085414D" w:rsidRPr="001334C4" w:rsidRDefault="0085414D" w:rsidP="0085414D">
      <w:pPr>
        <w:contextualSpacing/>
        <w:jc w:val="both"/>
        <w:rPr>
          <w:rFonts w:cs="Times New Roman"/>
          <w:szCs w:val="28"/>
        </w:rPr>
      </w:pPr>
      <w:r w:rsidRPr="001334C4">
        <w:rPr>
          <w:rFonts w:cs="Times New Roman"/>
          <w:szCs w:val="28"/>
        </w:rPr>
        <w:t>конкурс (конкурс в электронной форме, закрытый конкурс);</w:t>
      </w:r>
    </w:p>
    <w:p w14:paraId="05BCEC7C" w14:textId="62161946" w:rsidR="0085414D" w:rsidRPr="001334C4" w:rsidRDefault="0085414D" w:rsidP="0085414D">
      <w:pPr>
        <w:contextualSpacing/>
        <w:jc w:val="both"/>
        <w:rPr>
          <w:rFonts w:cs="Times New Roman"/>
          <w:szCs w:val="28"/>
        </w:rPr>
      </w:pPr>
      <w:r w:rsidRPr="001334C4">
        <w:rPr>
          <w:rFonts w:cs="Times New Roman"/>
          <w:szCs w:val="28"/>
        </w:rPr>
        <w:t>аукцион (аукцион в электронной форме (электронный аукцион), закрытый аукцион);</w:t>
      </w:r>
    </w:p>
    <w:p w14:paraId="3BC90187" w14:textId="77777777" w:rsidR="0085414D" w:rsidRPr="001334C4" w:rsidRDefault="0085414D" w:rsidP="0085414D">
      <w:pPr>
        <w:contextualSpacing/>
        <w:jc w:val="both"/>
        <w:rPr>
          <w:rFonts w:cs="Times New Roman"/>
          <w:szCs w:val="28"/>
        </w:rPr>
      </w:pPr>
      <w:r w:rsidRPr="001334C4">
        <w:rPr>
          <w:rFonts w:cs="Times New Roman"/>
          <w:szCs w:val="28"/>
        </w:rPr>
        <w:t>запрос котировок (запрос котировок в электронной форме, закрытый запрос котировок);</w:t>
      </w:r>
    </w:p>
    <w:p w14:paraId="294C5F87" w14:textId="77777777" w:rsidR="0085414D" w:rsidRPr="001334C4" w:rsidRDefault="0085414D" w:rsidP="0085414D">
      <w:pPr>
        <w:contextualSpacing/>
        <w:jc w:val="both"/>
        <w:rPr>
          <w:rFonts w:cs="Times New Roman"/>
          <w:szCs w:val="28"/>
        </w:rPr>
      </w:pPr>
      <w:r w:rsidRPr="001334C4">
        <w:rPr>
          <w:rFonts w:cs="Times New Roman"/>
          <w:szCs w:val="28"/>
        </w:rPr>
        <w:t>запрос предложений (запрос предложений в электронной форме, закрытый запрос предложений).</w:t>
      </w:r>
    </w:p>
    <w:p w14:paraId="71F97C75" w14:textId="77777777" w:rsidR="0085414D" w:rsidRPr="001334C4" w:rsidRDefault="00B56C84" w:rsidP="000F17D3">
      <w:pPr>
        <w:pStyle w:val="a8"/>
        <w:numPr>
          <w:ilvl w:val="1"/>
          <w:numId w:val="12"/>
        </w:numPr>
        <w:autoSpaceDE w:val="0"/>
        <w:autoSpaceDN w:val="0"/>
        <w:ind w:left="0" w:firstLine="851"/>
        <w:jc w:val="both"/>
        <w:rPr>
          <w:rFonts w:cs="Times New Roman"/>
          <w:szCs w:val="28"/>
        </w:rPr>
      </w:pPr>
      <w:r w:rsidRPr="001334C4">
        <w:rPr>
          <w:rFonts w:cs="Times New Roman"/>
          <w:szCs w:val="28"/>
        </w:rPr>
        <w:t xml:space="preserve"> </w:t>
      </w:r>
      <w:r w:rsidR="0085414D" w:rsidRPr="001334C4">
        <w:rPr>
          <w:rFonts w:cs="Times New Roman"/>
          <w:szCs w:val="28"/>
        </w:rPr>
        <w:t>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14:paraId="0B287A1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14:paraId="2AE14357" w14:textId="77777777" w:rsidR="0085414D" w:rsidRPr="001334C4" w:rsidRDefault="0085414D" w:rsidP="0085414D">
      <w:pPr>
        <w:autoSpaceDE w:val="0"/>
        <w:autoSpaceDN w:val="0"/>
        <w:contextualSpacing/>
        <w:jc w:val="both"/>
        <w:rPr>
          <w:rFonts w:cs="Times New Roman"/>
          <w:szCs w:val="28"/>
        </w:rPr>
      </w:pPr>
      <w:r w:rsidRPr="001334C4">
        <w:rPr>
          <w:rFonts w:cs="Times New Roman"/>
          <w:szCs w:val="28"/>
        </w:rPr>
        <w:t>Закупка товаров, работ, услуг, включенных в перечень товаров, работ и услуг, утвержденный постановлением Правительства Российской Федерации от 21</w:t>
      </w:r>
      <w:r w:rsidRPr="001334C4">
        <w:rPr>
          <w:rFonts w:cs="Times New Roman"/>
          <w:szCs w:val="28"/>
          <w:lang w:eastAsia="ru-RU"/>
        </w:rPr>
        <w:t> </w:t>
      </w:r>
      <w:r w:rsidRPr="001334C4">
        <w:rPr>
          <w:rFonts w:cs="Times New Roman"/>
          <w:szCs w:val="28"/>
        </w:rPr>
        <w:t>июня 2012</w:t>
      </w:r>
      <w:r w:rsidRPr="001334C4">
        <w:rPr>
          <w:rFonts w:cs="Times New Roman"/>
          <w:szCs w:val="28"/>
          <w:lang w:eastAsia="ru-RU"/>
        </w:rPr>
        <w:t> </w:t>
      </w:r>
      <w:r w:rsidRPr="001334C4">
        <w:rPr>
          <w:rFonts w:cs="Times New Roman"/>
          <w:szCs w:val="28"/>
        </w:rPr>
        <w:t>г. №</w:t>
      </w:r>
      <w:r w:rsidRPr="001334C4">
        <w:rPr>
          <w:rFonts w:cs="Times New Roman"/>
          <w:szCs w:val="28"/>
          <w:lang w:eastAsia="ru-RU"/>
        </w:rPr>
        <w:t> </w:t>
      </w:r>
      <w:r w:rsidRPr="001334C4">
        <w:rPr>
          <w:rFonts w:cs="Times New Roman"/>
          <w:szCs w:val="28"/>
        </w:rPr>
        <w:t>616 «Об утверждении перечня товаров, работ и услуг, закупка которых осуществляется в электронной форме», осуществляется только в электронной форме.</w:t>
      </w:r>
    </w:p>
    <w:p w14:paraId="1EE118CE" w14:textId="77777777" w:rsidR="0085414D" w:rsidRPr="001334C4" w:rsidRDefault="0085414D" w:rsidP="0085414D">
      <w:pPr>
        <w:autoSpaceDE w:val="0"/>
        <w:autoSpaceDN w:val="0"/>
        <w:contextualSpacing/>
        <w:jc w:val="both"/>
        <w:rPr>
          <w:rFonts w:cs="Times New Roman"/>
          <w:szCs w:val="28"/>
        </w:rPr>
      </w:pPr>
      <w:r w:rsidRPr="001334C4">
        <w:rPr>
          <w:rFonts w:cs="Times New Roman"/>
          <w:szCs w:val="28"/>
        </w:rPr>
        <w:t>Закупка товаров, работ и услуг, включенных в указанный перечень, не осуществляется в электронной форме в случаях, если:</w:t>
      </w:r>
    </w:p>
    <w:p w14:paraId="3C815327" w14:textId="77777777" w:rsidR="0085414D" w:rsidRPr="001334C4" w:rsidRDefault="0085414D" w:rsidP="0085414D">
      <w:pPr>
        <w:autoSpaceDE w:val="0"/>
        <w:autoSpaceDN w:val="0"/>
        <w:contextualSpacing/>
        <w:jc w:val="both"/>
        <w:rPr>
          <w:rFonts w:cs="Times New Roman"/>
          <w:szCs w:val="28"/>
        </w:rPr>
      </w:pPr>
      <w:r w:rsidRPr="001334C4">
        <w:rPr>
          <w:rFonts w:cs="Times New Roman"/>
          <w:szCs w:val="28"/>
        </w:rPr>
        <w:t>информация о закупке в соответствии с частями</w:t>
      </w:r>
      <w:r w:rsidRPr="001334C4">
        <w:rPr>
          <w:rFonts w:cs="Times New Roman"/>
          <w:szCs w:val="28"/>
          <w:lang w:eastAsia="ru-RU"/>
        </w:rPr>
        <w:t> </w:t>
      </w:r>
      <w:r w:rsidRPr="001334C4">
        <w:rPr>
          <w:rFonts w:cs="Times New Roman"/>
          <w:szCs w:val="28"/>
        </w:rPr>
        <w:t>15 и 16 статьи</w:t>
      </w:r>
      <w:r w:rsidRPr="001334C4">
        <w:rPr>
          <w:rFonts w:cs="Times New Roman"/>
          <w:szCs w:val="28"/>
          <w:lang w:eastAsia="ru-RU"/>
        </w:rPr>
        <w:t> </w:t>
      </w:r>
      <w:r w:rsidRPr="001334C4">
        <w:rPr>
          <w:rFonts w:cs="Times New Roman"/>
          <w:szCs w:val="28"/>
        </w:rPr>
        <w:t>4 Федерального закона №</w:t>
      </w:r>
      <w:r w:rsidRPr="001334C4">
        <w:rPr>
          <w:rFonts w:cs="Times New Roman"/>
          <w:szCs w:val="28"/>
          <w:lang w:eastAsia="ru-RU"/>
        </w:rPr>
        <w:t> </w:t>
      </w:r>
      <w:r w:rsidRPr="001334C4">
        <w:rPr>
          <w:rFonts w:cs="Times New Roman"/>
          <w:szCs w:val="28"/>
        </w:rPr>
        <w:t>223-ФЗ не подлежит размещению в единой информационной системе;</w:t>
      </w:r>
    </w:p>
    <w:p w14:paraId="485FE179" w14:textId="77777777" w:rsidR="0085414D" w:rsidRPr="001334C4" w:rsidRDefault="0085414D" w:rsidP="0085414D">
      <w:pPr>
        <w:autoSpaceDE w:val="0"/>
        <w:autoSpaceDN w:val="0"/>
        <w:contextualSpacing/>
        <w:jc w:val="both"/>
        <w:rPr>
          <w:rFonts w:cs="Times New Roman"/>
          <w:szCs w:val="28"/>
        </w:rPr>
      </w:pPr>
      <w:r w:rsidRPr="001334C4">
        <w:rPr>
          <w:rFonts w:cs="Times New Roman"/>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2159C4C9" w14:textId="77777777" w:rsidR="0085414D" w:rsidRPr="001334C4" w:rsidRDefault="0085414D" w:rsidP="0085414D">
      <w:pPr>
        <w:autoSpaceDE w:val="0"/>
        <w:autoSpaceDN w:val="0"/>
        <w:contextualSpacing/>
        <w:jc w:val="both"/>
        <w:rPr>
          <w:rFonts w:cs="Times New Roman"/>
          <w:szCs w:val="28"/>
        </w:rPr>
      </w:pPr>
      <w:r w:rsidRPr="001334C4">
        <w:rPr>
          <w:rFonts w:cs="Times New Roman"/>
          <w:szCs w:val="28"/>
        </w:rPr>
        <w:t>закупка осуществляется у единственного поставщика (подрядчика, исполнителя) в соответствии с настоящим Положением.</w:t>
      </w:r>
    </w:p>
    <w:p w14:paraId="0BDF2718" w14:textId="2B3AA33F" w:rsidR="00D1146A" w:rsidRPr="001334C4" w:rsidRDefault="00275DAF" w:rsidP="00275DAF">
      <w:pPr>
        <w:pStyle w:val="a8"/>
        <w:numPr>
          <w:ilvl w:val="1"/>
          <w:numId w:val="12"/>
        </w:numPr>
        <w:autoSpaceDE w:val="0"/>
        <w:autoSpaceDN w:val="0"/>
        <w:ind w:left="0" w:firstLine="709"/>
        <w:jc w:val="both"/>
        <w:rPr>
          <w:rFonts w:cs="Times New Roman"/>
          <w:szCs w:val="28"/>
        </w:rPr>
      </w:pPr>
      <w:r w:rsidRPr="001334C4">
        <w:rPr>
          <w:rFonts w:cs="Times New Roman"/>
          <w:szCs w:val="28"/>
          <w:lang w:bidi="ru-RU"/>
        </w:rPr>
        <w:t>Осуществление конкурентной закупки закрытым способом проводится в порядке, установленном разделами 18, 20 - 22 настоящего Положения, с учетом особенностей, определенных разделом 23 настоящего Положения.</w:t>
      </w:r>
    </w:p>
    <w:p w14:paraId="7D0452C2" w14:textId="77777777" w:rsidR="003667FA" w:rsidRPr="001334C4" w:rsidRDefault="003667FA" w:rsidP="003667FA">
      <w:pPr>
        <w:spacing w:line="319" w:lineRule="exact"/>
        <w:ind w:right="360"/>
        <w:jc w:val="both"/>
        <w:rPr>
          <w:lang w:bidi="ru-RU"/>
        </w:rPr>
      </w:pPr>
      <w:r w:rsidRPr="001334C4">
        <w:rPr>
          <w:lang w:bidi="ru-RU"/>
        </w:rPr>
        <w:t>11.7. Неконкурентные закупки осуществляются следующими способами:</w:t>
      </w:r>
    </w:p>
    <w:p w14:paraId="29E7D56A" w14:textId="7DBFC37F" w:rsidR="003667FA" w:rsidRPr="001334C4" w:rsidRDefault="003667FA" w:rsidP="003667FA">
      <w:pPr>
        <w:spacing w:line="319" w:lineRule="exact"/>
        <w:ind w:left="709" w:right="360" w:firstLine="0"/>
        <w:jc w:val="both"/>
        <w:rPr>
          <w:lang w:bidi="ru-RU"/>
        </w:rPr>
      </w:pPr>
      <w:r w:rsidRPr="001334C4">
        <w:rPr>
          <w:lang w:bidi="ru-RU"/>
        </w:rPr>
        <w:t>- закупка у единственного поставщика (подрядчика, исполнителя);</w:t>
      </w:r>
    </w:p>
    <w:p w14:paraId="0619F36D" w14:textId="631A29BB" w:rsidR="003667FA" w:rsidRPr="001334C4" w:rsidRDefault="003667FA" w:rsidP="003667FA">
      <w:pPr>
        <w:autoSpaceDE w:val="0"/>
        <w:autoSpaceDN w:val="0"/>
        <w:jc w:val="both"/>
        <w:rPr>
          <w:rFonts w:cs="Times New Roman"/>
          <w:szCs w:val="28"/>
        </w:rPr>
      </w:pPr>
      <w:r w:rsidRPr="001334C4">
        <w:rPr>
          <w:lang w:bidi="ru-RU"/>
        </w:rPr>
        <w:t>- неконкурентная закупка в электронной форме, участниками которой могут быть только субъекты малого и среднего предпринимательства.</w:t>
      </w:r>
    </w:p>
    <w:p w14:paraId="05235808" w14:textId="784E6B73" w:rsidR="00D1146A" w:rsidRPr="001334C4" w:rsidRDefault="003667FA" w:rsidP="003667FA">
      <w:pPr>
        <w:autoSpaceDE w:val="0"/>
        <w:autoSpaceDN w:val="0"/>
        <w:ind w:firstLine="851"/>
        <w:jc w:val="both"/>
        <w:rPr>
          <w:rFonts w:cs="Times New Roman"/>
          <w:szCs w:val="28"/>
        </w:rPr>
      </w:pPr>
      <w:r w:rsidRPr="001334C4">
        <w:rPr>
          <w:rFonts w:cs="Times New Roman"/>
          <w:szCs w:val="28"/>
          <w:lang w:eastAsia="ru-RU"/>
        </w:rPr>
        <w:t xml:space="preserve">11.8. </w:t>
      </w:r>
      <w:r w:rsidR="0085414D" w:rsidRPr="001334C4">
        <w:rPr>
          <w:rFonts w:cs="Times New Roman"/>
          <w:szCs w:val="28"/>
          <w:lang w:eastAsia="ru-RU"/>
        </w:rPr>
        <w:t>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14:paraId="37F4DC49" w14:textId="7EEC67B8" w:rsidR="0085414D" w:rsidRPr="001334C4" w:rsidRDefault="003667FA" w:rsidP="003667FA">
      <w:pPr>
        <w:autoSpaceDE w:val="0"/>
        <w:autoSpaceDN w:val="0"/>
        <w:ind w:firstLine="851"/>
        <w:jc w:val="both"/>
        <w:rPr>
          <w:rFonts w:cs="Times New Roman"/>
          <w:szCs w:val="28"/>
        </w:rPr>
      </w:pPr>
      <w:r w:rsidRPr="001334C4">
        <w:rPr>
          <w:rFonts w:cs="Times New Roman"/>
          <w:szCs w:val="28"/>
          <w:lang w:eastAsia="ru-RU"/>
        </w:rPr>
        <w:t xml:space="preserve">11.9. </w:t>
      </w:r>
      <w:r w:rsidR="00D1146A" w:rsidRPr="001334C4">
        <w:rPr>
          <w:rFonts w:cs="Times New Roman"/>
          <w:szCs w:val="28"/>
          <w:lang w:eastAsia="ru-RU"/>
        </w:rPr>
        <w:t xml:space="preserve"> </w:t>
      </w:r>
      <w:r w:rsidR="0085414D" w:rsidRPr="001334C4">
        <w:rPr>
          <w:rFonts w:cs="Times New Roman"/>
          <w:szCs w:val="28"/>
          <w:lang w:eastAsia="ru-RU"/>
        </w:rPr>
        <w:t>При осуществлении закупки путем проведения конкурса, аукциона могут выделяться лоты, в отношении которых в извещении об осуществлении закупки</w:t>
      </w:r>
      <w:r w:rsidR="0085414D" w:rsidRPr="001334C4">
        <w:rPr>
          <w:rFonts w:cs="Times New Roman"/>
          <w:szCs w:val="28"/>
        </w:rPr>
        <w:t xml:space="preserve"> </w:t>
      </w:r>
      <w:r w:rsidR="0085414D" w:rsidRPr="001334C4">
        <w:rPr>
          <w:rFonts w:cs="Times New Roman"/>
          <w:szCs w:val="28"/>
          <w:lang w:eastAsia="ru-RU"/>
        </w:rPr>
        <w:t>и (или</w:t>
      </w:r>
      <w:r w:rsidR="0085414D" w:rsidRPr="001334C4">
        <w:rPr>
          <w:rFonts w:cs="Times New Roman"/>
          <w:szCs w:val="28"/>
        </w:rPr>
        <w:t xml:space="preserve">) </w:t>
      </w:r>
      <w:r w:rsidR="0085414D" w:rsidRPr="001334C4">
        <w:rPr>
          <w:rFonts w:cs="Times New Roman"/>
          <w:szCs w:val="28"/>
          <w:lang w:eastAsia="ru-RU"/>
        </w:rPr>
        <w:t>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w:t>
      </w:r>
      <w:r w:rsidR="005375D4" w:rsidRPr="001334C4">
        <w:rPr>
          <w:rFonts w:cs="Times New Roman"/>
          <w:szCs w:val="28"/>
          <w:lang w:eastAsia="ru-RU"/>
        </w:rPr>
        <w:t>ается отдельный договор</w:t>
      </w:r>
      <w:r w:rsidR="00FA0122" w:rsidRPr="001334C4">
        <w:rPr>
          <w:rFonts w:cs="Times New Roman"/>
          <w:szCs w:val="28"/>
          <w:lang w:eastAsia="ru-RU"/>
        </w:rPr>
        <w:t>.</w:t>
      </w:r>
    </w:p>
    <w:p w14:paraId="47B3AAE5" w14:textId="77777777" w:rsidR="0085414D" w:rsidRPr="001334C4" w:rsidRDefault="00A577E8" w:rsidP="00A577E8">
      <w:pPr>
        <w:pStyle w:val="1"/>
        <w:ind w:left="0" w:firstLine="0"/>
        <w:jc w:val="center"/>
        <w:rPr>
          <w:rFonts w:ascii="Times New Roman" w:hAnsi="Times New Roman"/>
          <w:b w:val="0"/>
          <w:sz w:val="28"/>
          <w:szCs w:val="28"/>
        </w:rPr>
      </w:pPr>
      <w:bookmarkStart w:id="13" w:name="_12._Совместные_закупки"/>
      <w:bookmarkEnd w:id="13"/>
      <w:r w:rsidRPr="001334C4">
        <w:rPr>
          <w:rFonts w:ascii="Times New Roman" w:hAnsi="Times New Roman"/>
          <w:b w:val="0"/>
          <w:sz w:val="28"/>
          <w:szCs w:val="28"/>
        </w:rPr>
        <w:t>12. Совместные закупки</w:t>
      </w:r>
    </w:p>
    <w:p w14:paraId="52AFECE1" w14:textId="77777777" w:rsidR="00D1146A" w:rsidRPr="001334C4" w:rsidRDefault="00D1146A" w:rsidP="000F17D3">
      <w:pPr>
        <w:pStyle w:val="a8"/>
        <w:numPr>
          <w:ilvl w:val="1"/>
          <w:numId w:val="14"/>
        </w:numPr>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421F5DD6" w14:textId="77777777" w:rsidR="00D1146A" w:rsidRPr="001334C4" w:rsidRDefault="00D1146A" w:rsidP="000F17D3">
      <w:pPr>
        <w:pStyle w:val="a8"/>
        <w:numPr>
          <w:ilvl w:val="1"/>
          <w:numId w:val="14"/>
        </w:numPr>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14:paraId="485FBC60" w14:textId="26A76A0D" w:rsidR="0085414D" w:rsidRPr="001334C4" w:rsidRDefault="00D1146A" w:rsidP="000F17D3">
      <w:pPr>
        <w:pStyle w:val="a8"/>
        <w:numPr>
          <w:ilvl w:val="1"/>
          <w:numId w:val="14"/>
        </w:numPr>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 xml:space="preserve">Организатором совместного конкурса или аукциона выступает один из заказчиков или </w:t>
      </w:r>
      <w:r w:rsidR="00BA1570" w:rsidRPr="001334C4">
        <w:rPr>
          <w:rFonts w:cs="Times New Roman"/>
          <w:szCs w:val="28"/>
          <w:lang w:eastAsia="ru-RU"/>
        </w:rPr>
        <w:t>организатор закупок</w:t>
      </w:r>
      <w:r w:rsidR="0085414D" w:rsidRPr="001334C4">
        <w:rPr>
          <w:rFonts w:cs="Times New Roman"/>
          <w:szCs w:val="28"/>
          <w:lang w:eastAsia="ru-RU"/>
        </w:rPr>
        <w:t xml:space="preserve">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1BCA7C5A"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информацию о сторонах соглашения;</w:t>
      </w:r>
    </w:p>
    <w:p w14:paraId="42115B7E"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14:paraId="2EEFBF99"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начальные (максимальные) цены договоров каждого заказчика и обоснование таких цен соответствующим заказчиком;</w:t>
      </w:r>
    </w:p>
    <w:p w14:paraId="3E962DB8"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права, обязанности и ответственность сторон соглашения;</w:t>
      </w:r>
    </w:p>
    <w:p w14:paraId="2264BD38"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0DBBCADD"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порядок и срок формирования комиссии по осуществлению конкурентной закупки, регламент работы такой комиссии;</w:t>
      </w:r>
    </w:p>
    <w:p w14:paraId="786238A1"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6B23691A"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планируемые сроки проведения совместного конкурса или аукциона;</w:t>
      </w:r>
    </w:p>
    <w:p w14:paraId="48840AF2"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порядок оплаты расходов, связанных с организацией и проведением совместного конкурса или аукциона;</w:t>
      </w:r>
    </w:p>
    <w:p w14:paraId="0CA4D38A"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срок действия соглашения;</w:t>
      </w:r>
    </w:p>
    <w:p w14:paraId="2A53FEA5"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порядок урегулирования споров;</w:t>
      </w:r>
    </w:p>
    <w:p w14:paraId="735CCB8B"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иную информацию, определяющую взаимоотношения сторон соглашения при проведении совместного конкурса или аукциона.</w:t>
      </w:r>
    </w:p>
    <w:p w14:paraId="49F977E6" w14:textId="77777777" w:rsidR="00D1146A" w:rsidRPr="001334C4" w:rsidRDefault="00D1146A" w:rsidP="000F17D3">
      <w:pPr>
        <w:pStyle w:val="a8"/>
        <w:numPr>
          <w:ilvl w:val="1"/>
          <w:numId w:val="14"/>
        </w:numPr>
        <w:tabs>
          <w:tab w:val="left" w:pos="1560"/>
        </w:tabs>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02799BAF" w14:textId="77777777" w:rsidR="00D1146A" w:rsidRPr="001334C4" w:rsidRDefault="0085414D" w:rsidP="000F17D3">
      <w:pPr>
        <w:pStyle w:val="a8"/>
        <w:numPr>
          <w:ilvl w:val="1"/>
          <w:numId w:val="14"/>
        </w:numPr>
        <w:tabs>
          <w:tab w:val="left" w:pos="1418"/>
        </w:tabs>
        <w:autoSpaceDE w:val="0"/>
        <w:autoSpaceDN w:val="0"/>
        <w:ind w:left="0" w:firstLine="709"/>
        <w:jc w:val="both"/>
        <w:rPr>
          <w:rFonts w:cs="Times New Roman"/>
          <w:szCs w:val="28"/>
          <w:lang w:eastAsia="ru-RU"/>
        </w:rPr>
      </w:pPr>
      <w:r w:rsidRPr="001334C4">
        <w:rPr>
          <w:rFonts w:cs="Times New Roman"/>
          <w:szCs w:val="28"/>
          <w:lang w:eastAsia="ru-RU"/>
        </w:rPr>
        <w:t>Договор с победителем совместного конкурса или аукциона заключается каждым заказчиком в отдельности.</w:t>
      </w:r>
    </w:p>
    <w:p w14:paraId="0E5635FC" w14:textId="77777777" w:rsidR="0085414D" w:rsidRPr="001334C4" w:rsidRDefault="0085414D" w:rsidP="000F17D3">
      <w:pPr>
        <w:pStyle w:val="a8"/>
        <w:numPr>
          <w:ilvl w:val="1"/>
          <w:numId w:val="14"/>
        </w:numPr>
        <w:tabs>
          <w:tab w:val="left" w:pos="1418"/>
        </w:tabs>
        <w:autoSpaceDE w:val="0"/>
        <w:autoSpaceDN w:val="0"/>
        <w:ind w:left="0" w:firstLine="709"/>
        <w:jc w:val="both"/>
        <w:rPr>
          <w:rFonts w:cs="Times New Roman"/>
          <w:szCs w:val="28"/>
          <w:lang w:eastAsia="ru-RU"/>
        </w:rPr>
      </w:pPr>
      <w:r w:rsidRPr="001334C4">
        <w:rPr>
          <w:rFonts w:cs="Times New Roman"/>
          <w:szCs w:val="28"/>
          <w:lang w:eastAsia="ru-RU"/>
        </w:rPr>
        <w:t>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14:paraId="1C61BAE0" w14:textId="77777777" w:rsidR="0085414D" w:rsidRPr="001334C4" w:rsidRDefault="0085414D" w:rsidP="0085414D">
      <w:pPr>
        <w:autoSpaceDE w:val="0"/>
        <w:autoSpaceDN w:val="0"/>
        <w:ind w:firstLine="0"/>
        <w:contextualSpacing/>
        <w:jc w:val="center"/>
        <w:rPr>
          <w:rFonts w:cs="Times New Roman"/>
          <w:szCs w:val="28"/>
          <w:lang w:eastAsia="ru-RU"/>
        </w:rPr>
      </w:pPr>
    </w:p>
    <w:p w14:paraId="6C4AE1F0" w14:textId="77777777" w:rsidR="0085414D" w:rsidRPr="001334C4" w:rsidRDefault="0085414D" w:rsidP="00A577E8">
      <w:pPr>
        <w:pStyle w:val="1"/>
        <w:ind w:left="0" w:firstLine="0"/>
        <w:jc w:val="center"/>
        <w:rPr>
          <w:rFonts w:ascii="Times New Roman" w:hAnsi="Times New Roman"/>
          <w:b w:val="0"/>
          <w:sz w:val="28"/>
          <w:szCs w:val="28"/>
        </w:rPr>
      </w:pPr>
      <w:bookmarkStart w:id="14" w:name="_13._Комиссия_по"/>
      <w:bookmarkEnd w:id="14"/>
      <w:r w:rsidRPr="001334C4">
        <w:rPr>
          <w:rFonts w:ascii="Times New Roman" w:hAnsi="Times New Roman"/>
          <w:b w:val="0"/>
          <w:sz w:val="28"/>
          <w:szCs w:val="28"/>
        </w:rPr>
        <w:t>13. Комиссия по осу</w:t>
      </w:r>
      <w:r w:rsidR="00A577E8" w:rsidRPr="001334C4">
        <w:rPr>
          <w:rFonts w:ascii="Times New Roman" w:hAnsi="Times New Roman"/>
          <w:b w:val="0"/>
          <w:sz w:val="28"/>
          <w:szCs w:val="28"/>
        </w:rPr>
        <w:t>ществлению конкурентной закупки</w:t>
      </w:r>
    </w:p>
    <w:p w14:paraId="0FCAA7BB" w14:textId="77777777" w:rsidR="00D1146A" w:rsidRPr="001334C4" w:rsidRDefault="0085414D" w:rsidP="000F17D3">
      <w:pPr>
        <w:pStyle w:val="a8"/>
        <w:numPr>
          <w:ilvl w:val="1"/>
          <w:numId w:val="15"/>
        </w:numPr>
        <w:tabs>
          <w:tab w:val="left" w:pos="851"/>
        </w:tabs>
        <w:autoSpaceDE w:val="0"/>
        <w:autoSpaceDN w:val="0"/>
        <w:ind w:left="0" w:firstLine="709"/>
        <w:jc w:val="both"/>
        <w:rPr>
          <w:rFonts w:cs="Times New Roman"/>
          <w:szCs w:val="28"/>
          <w:lang w:eastAsia="ru-RU"/>
        </w:rPr>
      </w:pPr>
      <w:r w:rsidRPr="001334C4">
        <w:rPr>
          <w:rFonts w:cs="Times New Roman"/>
          <w:szCs w:val="28"/>
          <w:lang w:eastAsia="ru-RU"/>
        </w:rPr>
        <w:t>При осуществлении закупок конкурентными способами заказчиком создается комиссия по осуществлению конкурентной закупки (далее – комиссия).</w:t>
      </w:r>
    </w:p>
    <w:p w14:paraId="6C916801" w14:textId="77777777" w:rsidR="0085414D" w:rsidRPr="001334C4" w:rsidRDefault="0085414D" w:rsidP="000F17D3">
      <w:pPr>
        <w:pStyle w:val="a8"/>
        <w:numPr>
          <w:ilvl w:val="1"/>
          <w:numId w:val="15"/>
        </w:numPr>
        <w:tabs>
          <w:tab w:val="left" w:pos="851"/>
        </w:tabs>
        <w:autoSpaceDE w:val="0"/>
        <w:autoSpaceDN w:val="0"/>
        <w:ind w:left="0" w:firstLine="709"/>
        <w:jc w:val="both"/>
        <w:rPr>
          <w:rFonts w:cs="Times New Roman"/>
          <w:szCs w:val="28"/>
          <w:lang w:eastAsia="ru-RU"/>
        </w:rPr>
      </w:pPr>
      <w:r w:rsidRPr="001334C4">
        <w:rPr>
          <w:rFonts w:cs="Times New Roman"/>
          <w:szCs w:val="28"/>
          <w:lang w:eastAsia="ru-RU"/>
        </w:rPr>
        <w:t>Комиссия является коллегиальным органом, в состав комиссии входят председатель, секретарь и иные члены комиссии.</w:t>
      </w:r>
    </w:p>
    <w:p w14:paraId="214FDB9C" w14:textId="47894103" w:rsidR="0085414D" w:rsidRPr="001334C4" w:rsidRDefault="0085414D" w:rsidP="00356D21">
      <w:pPr>
        <w:autoSpaceDE w:val="0"/>
        <w:autoSpaceDN w:val="0"/>
        <w:contextualSpacing/>
        <w:jc w:val="both"/>
        <w:rPr>
          <w:rFonts w:cs="Times New Roman"/>
          <w:szCs w:val="28"/>
          <w:lang w:eastAsia="ru-RU"/>
        </w:rPr>
      </w:pPr>
      <w:r w:rsidRPr="001334C4">
        <w:rPr>
          <w:rFonts w:cs="Times New Roman"/>
          <w:szCs w:val="28"/>
          <w:lang w:eastAsia="ru-RU"/>
        </w:rPr>
        <w:t>Комиссия создается заказчиком до размещения извещения об осуществлении закупки в единой информационной системе.</w:t>
      </w:r>
    </w:p>
    <w:p w14:paraId="2B2E0337" w14:textId="77777777" w:rsidR="003A4743" w:rsidRPr="001334C4" w:rsidRDefault="003A4743" w:rsidP="003A4743">
      <w:pPr>
        <w:spacing w:line="319" w:lineRule="exact"/>
        <w:ind w:right="360"/>
        <w:jc w:val="both"/>
      </w:pPr>
      <w:r w:rsidRPr="001334C4">
        <w:t>Членами комиссии не могут быть:</w:t>
      </w:r>
    </w:p>
    <w:p w14:paraId="1F3E3232" w14:textId="77777777" w:rsidR="003A4743" w:rsidRPr="001334C4" w:rsidRDefault="003A4743" w:rsidP="00042D58">
      <w:pPr>
        <w:spacing w:line="319" w:lineRule="exact"/>
        <w:ind w:left="142" w:right="-1"/>
        <w:jc w:val="both"/>
      </w:pPr>
      <w:r w:rsidRPr="001334C4">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778FFA43" w14:textId="30185A24" w:rsidR="00306AF7" w:rsidRPr="001334C4" w:rsidRDefault="003A4743" w:rsidP="003A4743">
      <w:pPr>
        <w:autoSpaceDE w:val="0"/>
        <w:autoSpaceDN w:val="0"/>
        <w:contextualSpacing/>
        <w:jc w:val="both"/>
        <w:rPr>
          <w:rFonts w:cs="Times New Roman"/>
          <w:szCs w:val="28"/>
          <w:lang w:eastAsia="ru-RU"/>
        </w:rPr>
      </w:pPr>
      <w:r w:rsidRPr="001334C4">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FA8C338" w14:textId="77777777" w:rsidR="00D1146A" w:rsidRPr="001334C4" w:rsidRDefault="00D1146A" w:rsidP="000F17D3">
      <w:pPr>
        <w:pStyle w:val="a8"/>
        <w:numPr>
          <w:ilvl w:val="1"/>
          <w:numId w:val="15"/>
        </w:numPr>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14:paraId="58560320" w14:textId="1E718738" w:rsidR="0085414D" w:rsidRPr="001334C4" w:rsidRDefault="00D1146A" w:rsidP="000F17D3">
      <w:pPr>
        <w:pStyle w:val="a8"/>
        <w:numPr>
          <w:ilvl w:val="1"/>
          <w:numId w:val="15"/>
        </w:numPr>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 xml:space="preserve">Количественный и персональный состав комиссии определяется приказом заказчика. Число членов комиссии </w:t>
      </w:r>
      <w:r w:rsidR="00275DAF" w:rsidRPr="001334C4">
        <w:rPr>
          <w:rFonts w:cs="Times New Roman"/>
          <w:szCs w:val="28"/>
          <w:lang w:eastAsia="ru-RU"/>
        </w:rPr>
        <w:t xml:space="preserve">должно быть </w:t>
      </w:r>
      <w:r w:rsidR="0085414D" w:rsidRPr="001334C4">
        <w:rPr>
          <w:rFonts w:cs="Times New Roman"/>
          <w:szCs w:val="28"/>
          <w:lang w:eastAsia="ru-RU"/>
        </w:rPr>
        <w:t>не менее трех человек.</w:t>
      </w:r>
    </w:p>
    <w:p w14:paraId="76C2BCE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Замена или исключение члена комиссии осуществляется на основании приказ</w:t>
      </w:r>
      <w:bookmarkStart w:id="15" w:name="sub_1006"/>
      <w:r w:rsidRPr="001334C4">
        <w:rPr>
          <w:rFonts w:cs="Times New Roman"/>
          <w:szCs w:val="28"/>
          <w:lang w:eastAsia="ru-RU"/>
        </w:rPr>
        <w:t>а заказчика.</w:t>
      </w:r>
    </w:p>
    <w:p w14:paraId="27D6322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14:paraId="5F4DDCA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bookmarkEnd w:id="15"/>
    <w:p w14:paraId="4916C324" w14:textId="77777777" w:rsidR="0085414D" w:rsidRPr="001334C4" w:rsidRDefault="00356D21" w:rsidP="000F17D3">
      <w:pPr>
        <w:pStyle w:val="a8"/>
        <w:numPr>
          <w:ilvl w:val="1"/>
          <w:numId w:val="15"/>
        </w:numPr>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Комиссия правомочна осуществлять свои функции, если на заседании присутствует не менее чем пятьдесят процентов от общего числа ее членов.</w:t>
      </w:r>
    </w:p>
    <w:p w14:paraId="0949191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14:paraId="5453649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14:paraId="1E47A0C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Организационно-техническое сопровождение работы комиссии осуществляет секретарь комиссии.</w:t>
      </w:r>
    </w:p>
    <w:p w14:paraId="3CF069B5" w14:textId="77777777" w:rsidR="0085414D" w:rsidRPr="001334C4" w:rsidRDefault="0085414D" w:rsidP="000F17D3">
      <w:pPr>
        <w:pStyle w:val="a8"/>
        <w:keepNext/>
        <w:numPr>
          <w:ilvl w:val="1"/>
          <w:numId w:val="15"/>
        </w:numPr>
        <w:autoSpaceDE w:val="0"/>
        <w:autoSpaceDN w:val="0"/>
        <w:ind w:left="0" w:firstLine="709"/>
        <w:jc w:val="both"/>
        <w:rPr>
          <w:rFonts w:cs="Times New Roman"/>
          <w:szCs w:val="28"/>
          <w:lang w:eastAsia="ru-RU"/>
        </w:rPr>
      </w:pPr>
      <w:r w:rsidRPr="001334C4">
        <w:rPr>
          <w:rFonts w:cs="Times New Roman"/>
          <w:szCs w:val="28"/>
          <w:lang w:eastAsia="ru-RU"/>
        </w:rPr>
        <w:t>Председатель комиссии:</w:t>
      </w:r>
    </w:p>
    <w:p w14:paraId="6E14160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14:paraId="139ECDA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подписывает протоколы заседаний комиссии;</w:t>
      </w:r>
    </w:p>
    <w:p w14:paraId="4E43A2A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14:paraId="13C4DD75" w14:textId="77777777" w:rsidR="0085414D" w:rsidRPr="001334C4" w:rsidRDefault="0085414D" w:rsidP="000F17D3">
      <w:pPr>
        <w:pStyle w:val="a8"/>
        <w:numPr>
          <w:ilvl w:val="1"/>
          <w:numId w:val="15"/>
        </w:numPr>
        <w:autoSpaceDE w:val="0"/>
        <w:autoSpaceDN w:val="0"/>
        <w:ind w:left="0" w:firstLine="709"/>
        <w:jc w:val="both"/>
        <w:rPr>
          <w:rFonts w:cs="Times New Roman"/>
          <w:szCs w:val="28"/>
          <w:lang w:eastAsia="ru-RU"/>
        </w:rPr>
      </w:pPr>
      <w:r w:rsidRPr="001334C4">
        <w:rPr>
          <w:rFonts w:cs="Times New Roman"/>
          <w:szCs w:val="28"/>
          <w:lang w:eastAsia="ru-RU"/>
        </w:rPr>
        <w:t>Председатель и иные члены комиссии обязаны:</w:t>
      </w:r>
    </w:p>
    <w:p w14:paraId="027088B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действовать в соответствии с действующим законодательством Российской Федерации и настоящим Положением;</w:t>
      </w:r>
    </w:p>
    <w:p w14:paraId="323A1C64" w14:textId="0EC077A7" w:rsidR="00F037A6" w:rsidRPr="001334C4" w:rsidRDefault="0085414D" w:rsidP="00F037A6">
      <w:pPr>
        <w:autoSpaceDE w:val="0"/>
        <w:autoSpaceDN w:val="0"/>
        <w:contextualSpacing/>
        <w:jc w:val="both"/>
        <w:rPr>
          <w:rFonts w:cs="Times New Roman"/>
          <w:szCs w:val="28"/>
          <w:lang w:eastAsia="ru-RU"/>
        </w:rPr>
      </w:pPr>
      <w:r w:rsidRPr="001334C4">
        <w:rPr>
          <w:rFonts w:cs="Times New Roman"/>
          <w:szCs w:val="28"/>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r w:rsidR="003A4743" w:rsidRPr="001334C4">
        <w:rPr>
          <w:rFonts w:cs="Times New Roman"/>
          <w:szCs w:val="28"/>
          <w:lang w:eastAsia="ru-RU"/>
        </w:rPr>
        <w:t>;</w:t>
      </w:r>
    </w:p>
    <w:p w14:paraId="0C4AE0CD" w14:textId="77777777" w:rsidR="003A4743" w:rsidRPr="001334C4" w:rsidRDefault="003A4743" w:rsidP="00042D58">
      <w:pPr>
        <w:spacing w:line="319" w:lineRule="exact"/>
        <w:ind w:left="142" w:right="-1"/>
        <w:jc w:val="both"/>
      </w:pPr>
      <w:r w:rsidRPr="001334C4">
        <w:t>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2F9EC7D4" w14:textId="4807F7DB" w:rsidR="003A4743" w:rsidRPr="001334C4" w:rsidRDefault="003A4743" w:rsidP="00042D58">
      <w:pPr>
        <w:spacing w:line="319" w:lineRule="exact"/>
        <w:ind w:left="142" w:right="-1"/>
        <w:jc w:val="both"/>
        <w:rPr>
          <w:lang w:val="en-US"/>
        </w:rPr>
      </w:pPr>
      <w:r w:rsidRPr="001334C4">
        <w:t>незамедлительно сообщить заказчику, принявшему решение о создании комиссии, о возникновении обстоятельств, предусмотренных частью 7.2 статьи 3 Федерального закона N 223-ФЗ. В случае выявления в составе комиссии физических лиц, указанных в части 7.2 статьи 3 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частью 7.2 статьи 3 Федерального закона N 223-ФЗ.</w:t>
      </w:r>
    </w:p>
    <w:p w14:paraId="7A5FF37B" w14:textId="77777777" w:rsidR="00F037A6" w:rsidRPr="001334C4" w:rsidRDefault="0085414D" w:rsidP="00F037A6">
      <w:pPr>
        <w:pStyle w:val="a8"/>
        <w:keepNext/>
        <w:numPr>
          <w:ilvl w:val="1"/>
          <w:numId w:val="15"/>
        </w:numPr>
        <w:autoSpaceDE w:val="0"/>
        <w:autoSpaceDN w:val="0"/>
        <w:ind w:left="1418"/>
        <w:jc w:val="both"/>
        <w:rPr>
          <w:rFonts w:cs="Times New Roman"/>
          <w:szCs w:val="28"/>
          <w:lang w:eastAsia="ru-RU"/>
        </w:rPr>
      </w:pPr>
      <w:r w:rsidRPr="001334C4">
        <w:rPr>
          <w:rFonts w:cs="Times New Roman"/>
          <w:szCs w:val="28"/>
          <w:lang w:eastAsia="ru-RU"/>
        </w:rPr>
        <w:t>Членам комиссии запрещается:</w:t>
      </w:r>
    </w:p>
    <w:p w14:paraId="4E0CADA5" w14:textId="77777777" w:rsidR="00F037A6" w:rsidRPr="001334C4" w:rsidRDefault="00F037A6" w:rsidP="00F037A6">
      <w:pPr>
        <w:keepNext/>
        <w:autoSpaceDE w:val="0"/>
        <w:autoSpaceDN w:val="0"/>
        <w:jc w:val="both"/>
        <w:rPr>
          <w:rFonts w:cs="Times New Roman"/>
          <w:szCs w:val="28"/>
          <w:lang w:eastAsia="ru-RU"/>
        </w:rPr>
      </w:pPr>
      <w:r w:rsidRPr="001334C4">
        <w:rPr>
          <w:rFonts w:cs="Times New Roman"/>
          <w:szCs w:val="28"/>
          <w:lang w:eastAsia="ru-RU"/>
        </w:rPr>
        <w:t xml:space="preserve"> осуществлять действия, направленные на создание преимуществ для одного или нескольких участников закупки;</w:t>
      </w:r>
    </w:p>
    <w:p w14:paraId="576E6570" w14:textId="77777777" w:rsidR="00F037A6" w:rsidRPr="001334C4" w:rsidRDefault="00F037A6" w:rsidP="00F037A6">
      <w:pPr>
        <w:keepNext/>
        <w:autoSpaceDE w:val="0"/>
        <w:autoSpaceDN w:val="0"/>
        <w:jc w:val="both"/>
        <w:rPr>
          <w:rFonts w:cs="Times New Roman"/>
          <w:szCs w:val="28"/>
          <w:lang w:eastAsia="ru-RU"/>
        </w:rPr>
      </w:pPr>
      <w:r w:rsidRPr="001334C4">
        <w:rPr>
          <w:rFonts w:cs="Times New Roman"/>
          <w:szCs w:val="28"/>
          <w:lang w:eastAsia="ru-RU"/>
        </w:rPr>
        <w:t>проводить консультации и переговоры с участниками закупки;</w:t>
      </w:r>
    </w:p>
    <w:p w14:paraId="41365301" w14:textId="345644A5" w:rsidR="00E665B0" w:rsidRPr="001334C4" w:rsidRDefault="00F037A6" w:rsidP="000E4B1C">
      <w:pPr>
        <w:keepNext/>
        <w:autoSpaceDE w:val="0"/>
        <w:autoSpaceDN w:val="0"/>
        <w:contextualSpacing/>
        <w:jc w:val="both"/>
        <w:rPr>
          <w:rFonts w:cs="Times New Roman"/>
          <w:szCs w:val="28"/>
          <w:lang w:eastAsia="ru-RU"/>
        </w:rPr>
      </w:pPr>
      <w:r w:rsidRPr="001334C4">
        <w:rPr>
          <w:rFonts w:cs="Times New Roman"/>
          <w:szCs w:val="28"/>
          <w:lang w:eastAsia="ru-RU"/>
        </w:rPr>
        <w:t xml:space="preserve">предоставлять иным лицам, за исключением представителей заказчика, </w:t>
      </w:r>
      <w:r w:rsidR="00BA1570" w:rsidRPr="001334C4">
        <w:rPr>
          <w:rFonts w:cs="Times New Roman"/>
          <w:szCs w:val="28"/>
          <w:lang w:eastAsia="ru-RU"/>
        </w:rPr>
        <w:t>организатора закупок</w:t>
      </w:r>
      <w:r w:rsidRPr="001334C4">
        <w:rPr>
          <w:rFonts w:cs="Times New Roman"/>
          <w:szCs w:val="28"/>
          <w:lang w:eastAsia="ru-RU"/>
        </w:rPr>
        <w:t>,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14:paraId="5C1B149E" w14:textId="77777777" w:rsidR="00E665B0" w:rsidRPr="001334C4" w:rsidRDefault="0085414D" w:rsidP="00F037A6">
      <w:pPr>
        <w:pStyle w:val="a8"/>
        <w:keepNext/>
        <w:numPr>
          <w:ilvl w:val="1"/>
          <w:numId w:val="15"/>
        </w:numPr>
        <w:autoSpaceDE w:val="0"/>
        <w:autoSpaceDN w:val="0"/>
        <w:ind w:left="0" w:firstLine="851"/>
        <w:jc w:val="both"/>
        <w:rPr>
          <w:rFonts w:cs="Times New Roman"/>
          <w:szCs w:val="28"/>
          <w:lang w:eastAsia="ru-RU"/>
        </w:rPr>
      </w:pPr>
      <w:r w:rsidRPr="001334C4">
        <w:rPr>
          <w:rFonts w:cs="Times New Roman"/>
          <w:szCs w:val="28"/>
          <w:lang w:eastAsia="ru-RU"/>
        </w:rPr>
        <w:t>Дополнительные права и обязанности комиссии могут быть установлены локальным актом заказчика.</w:t>
      </w:r>
    </w:p>
    <w:p w14:paraId="15F2E7A3" w14:textId="77777777" w:rsidR="00E665B0" w:rsidRPr="001334C4" w:rsidRDefault="00E665B0" w:rsidP="00F037A6">
      <w:pPr>
        <w:pStyle w:val="a8"/>
        <w:keepNext/>
        <w:numPr>
          <w:ilvl w:val="1"/>
          <w:numId w:val="15"/>
        </w:numPr>
        <w:tabs>
          <w:tab w:val="left" w:pos="1560"/>
        </w:tabs>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14:paraId="22AD23D2" w14:textId="77777777" w:rsidR="00E665B0" w:rsidRPr="001334C4" w:rsidRDefault="0085414D" w:rsidP="00F037A6">
      <w:pPr>
        <w:pStyle w:val="a8"/>
        <w:keepNext/>
        <w:numPr>
          <w:ilvl w:val="1"/>
          <w:numId w:val="15"/>
        </w:numPr>
        <w:tabs>
          <w:tab w:val="left" w:pos="1701"/>
        </w:tabs>
        <w:autoSpaceDE w:val="0"/>
        <w:autoSpaceDN w:val="0"/>
        <w:ind w:left="0" w:firstLine="851"/>
        <w:jc w:val="both"/>
        <w:rPr>
          <w:rFonts w:cs="Times New Roman"/>
          <w:szCs w:val="28"/>
          <w:lang w:eastAsia="ru-RU"/>
        </w:rPr>
      </w:pPr>
      <w:r w:rsidRPr="001334C4">
        <w:rPr>
          <w:rFonts w:cs="Times New Roman"/>
          <w:szCs w:val="28"/>
          <w:lang w:eastAsia="ru-RU"/>
        </w:rPr>
        <w:t>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14:paraId="6743ED54" w14:textId="77777777" w:rsidR="0085414D" w:rsidRPr="001334C4" w:rsidRDefault="0085414D" w:rsidP="000F17D3">
      <w:pPr>
        <w:pStyle w:val="a8"/>
        <w:keepNext/>
        <w:numPr>
          <w:ilvl w:val="1"/>
          <w:numId w:val="15"/>
        </w:numPr>
        <w:tabs>
          <w:tab w:val="left" w:pos="1701"/>
        </w:tabs>
        <w:autoSpaceDE w:val="0"/>
        <w:autoSpaceDN w:val="0"/>
        <w:ind w:left="0" w:firstLine="851"/>
        <w:jc w:val="both"/>
        <w:rPr>
          <w:rFonts w:cs="Times New Roman"/>
          <w:szCs w:val="28"/>
          <w:lang w:eastAsia="ru-RU"/>
        </w:rPr>
      </w:pPr>
      <w:r w:rsidRPr="001334C4">
        <w:rPr>
          <w:rFonts w:cs="Times New Roman"/>
          <w:szCs w:val="28"/>
          <w:lang w:eastAsia="ru-RU"/>
        </w:rPr>
        <w:t>Решения комиссии оформляются протоколами, которые подписывают все члены комиссии, принявшие участие в заседании.</w:t>
      </w:r>
    </w:p>
    <w:p w14:paraId="33F498A4" w14:textId="77777777" w:rsidR="0085414D" w:rsidRPr="001334C4" w:rsidRDefault="0085414D" w:rsidP="0085414D">
      <w:pPr>
        <w:ind w:firstLine="0"/>
        <w:jc w:val="center"/>
        <w:rPr>
          <w:rFonts w:cs="Times New Roman"/>
          <w:szCs w:val="28"/>
        </w:rPr>
      </w:pPr>
    </w:p>
    <w:p w14:paraId="49909F59" w14:textId="77777777" w:rsidR="0085414D" w:rsidRPr="001334C4" w:rsidRDefault="0085414D" w:rsidP="00A577E8">
      <w:pPr>
        <w:pStyle w:val="1"/>
        <w:ind w:left="0" w:firstLine="0"/>
        <w:jc w:val="center"/>
        <w:rPr>
          <w:rFonts w:ascii="Times New Roman" w:hAnsi="Times New Roman"/>
          <w:b w:val="0"/>
          <w:sz w:val="28"/>
          <w:szCs w:val="28"/>
        </w:rPr>
      </w:pPr>
      <w:bookmarkStart w:id="16" w:name="_14._Извещение_об"/>
      <w:bookmarkEnd w:id="16"/>
      <w:r w:rsidRPr="001334C4">
        <w:rPr>
          <w:rFonts w:ascii="Times New Roman" w:hAnsi="Times New Roman"/>
          <w:b w:val="0"/>
          <w:sz w:val="28"/>
          <w:szCs w:val="28"/>
        </w:rPr>
        <w:t>14. Изв</w:t>
      </w:r>
      <w:r w:rsidR="00A577E8" w:rsidRPr="001334C4">
        <w:rPr>
          <w:rFonts w:ascii="Times New Roman" w:hAnsi="Times New Roman"/>
          <w:b w:val="0"/>
          <w:sz w:val="28"/>
          <w:szCs w:val="28"/>
        </w:rPr>
        <w:t>ещение об осуществлении закупки</w:t>
      </w:r>
    </w:p>
    <w:p w14:paraId="4C3DF605" w14:textId="508216DC" w:rsidR="0085414D" w:rsidRPr="001334C4" w:rsidRDefault="0085414D" w:rsidP="0085414D">
      <w:pPr>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w:t>
      </w:r>
      <w:r w:rsidR="00275DAF" w:rsidRPr="001334C4">
        <w:rPr>
          <w:rFonts w:cs="Times New Roman"/>
          <w:szCs w:val="28"/>
        </w:rPr>
        <w:t>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18,20 - 22 настоящего Положения (с учетом положений раздела 3 настоящего Положения), размещается заказчиком в единой информационной системе, на официальном сайте, за исключением случаев, предусмотренных Федеральным законом № 223-ФЗ (за исключением закрытых способов осуществления закупки).</w:t>
      </w:r>
    </w:p>
    <w:p w14:paraId="0013EBBF" w14:textId="77777777" w:rsidR="0085414D" w:rsidRPr="001334C4" w:rsidRDefault="0085414D" w:rsidP="0085414D">
      <w:pPr>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В извещение об осуществлении закупки включается следующая информация:</w:t>
      </w:r>
    </w:p>
    <w:p w14:paraId="1747AE45" w14:textId="3CD49611"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.1.</w:t>
      </w:r>
      <w:r w:rsidRPr="001334C4">
        <w:rPr>
          <w:rFonts w:cs="Times New Roman"/>
          <w:szCs w:val="28"/>
        </w:rPr>
        <w:t> Способ осуществления закуп</w:t>
      </w:r>
      <w:r w:rsidR="00275DAF" w:rsidRPr="001334C4">
        <w:rPr>
          <w:rFonts w:cs="Times New Roman"/>
          <w:szCs w:val="28"/>
        </w:rPr>
        <w:t>ки в соответствии с разделами 18, 20-22</w:t>
      </w:r>
      <w:r w:rsidRPr="001334C4">
        <w:rPr>
          <w:rFonts w:cs="Times New Roman"/>
          <w:szCs w:val="28"/>
        </w:rPr>
        <w:t xml:space="preserve"> настоящего Положения.</w:t>
      </w:r>
    </w:p>
    <w:p w14:paraId="33F5432B" w14:textId="67DFD899"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.2.</w:t>
      </w:r>
      <w:r w:rsidRPr="001334C4">
        <w:rPr>
          <w:rFonts w:cs="Times New Roman"/>
          <w:szCs w:val="28"/>
        </w:rPr>
        <w:t xml:space="preserve"> Наименование, место нахождения, почтовый адрес, адрес электронной почты, номер контактного телефона заказчика, </w:t>
      </w:r>
      <w:r w:rsidR="000F4EE0" w:rsidRPr="001334C4">
        <w:rPr>
          <w:rFonts w:cs="Times New Roman"/>
          <w:szCs w:val="28"/>
        </w:rPr>
        <w:t xml:space="preserve">организатора закупок </w:t>
      </w:r>
      <w:r w:rsidRPr="001334C4">
        <w:rPr>
          <w:rFonts w:cs="Times New Roman"/>
          <w:szCs w:val="28"/>
        </w:rPr>
        <w:t>(в случае привлечения).</w:t>
      </w:r>
    </w:p>
    <w:p w14:paraId="631E8F4C" w14:textId="77777777"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.3.</w:t>
      </w:r>
      <w:r w:rsidRPr="001334C4">
        <w:rPr>
          <w:rFonts w:cs="Times New Roman"/>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14:paraId="266C3399" w14:textId="77777777"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.4.</w:t>
      </w:r>
      <w:r w:rsidRPr="001334C4">
        <w:rPr>
          <w:rFonts w:cs="Times New Roman"/>
          <w:szCs w:val="28"/>
        </w:rPr>
        <w:t> Место поставки товара, выполнения работы, оказания услуги.</w:t>
      </w:r>
    </w:p>
    <w:p w14:paraId="20043805" w14:textId="77777777"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.5.</w:t>
      </w:r>
      <w:r w:rsidRPr="001334C4">
        <w:rPr>
          <w:rFonts w:cs="Times New Roman"/>
          <w:szCs w:val="28"/>
        </w:rPr>
        <w:t> Сведения об НМЦД</w:t>
      </w:r>
      <w:r w:rsidR="00FD778F" w:rsidRPr="001334C4">
        <w:rPr>
          <w:rFonts w:cs="Times New Roman"/>
          <w:szCs w:val="28"/>
        </w:rPr>
        <w:t>, либо формула цены</w:t>
      </w:r>
      <w:r w:rsidRPr="001334C4">
        <w:rPr>
          <w:rFonts w:cs="Times New Roman"/>
          <w:szCs w:val="28"/>
        </w:rPr>
        <w:t xml:space="preserve"> и максимальное значение цены договора, либо цена единицы товара, работы, услуги и максимальное значение цены договора.</w:t>
      </w:r>
    </w:p>
    <w:p w14:paraId="5CE5DD93" w14:textId="77777777"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.6.</w:t>
      </w:r>
      <w:r w:rsidRPr="001334C4">
        <w:rPr>
          <w:rFonts w:cs="Times New Roman"/>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79722E5C" w14:textId="77777777"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.7.</w:t>
      </w:r>
      <w:r w:rsidRPr="001334C4">
        <w:rPr>
          <w:rFonts w:cs="Times New Roman"/>
          <w:szCs w:val="28"/>
        </w:rPr>
        <w:t>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14:paraId="2C697715" w14:textId="77777777"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.8.</w:t>
      </w:r>
      <w:r w:rsidRPr="001334C4">
        <w:rPr>
          <w:rFonts w:cs="Times New Roman"/>
          <w:szCs w:val="28"/>
        </w:rPr>
        <w:t> Адрес электронной площадки в сети «Интернет» (в случае проведения закупки в электронной форме).</w:t>
      </w:r>
    </w:p>
    <w:p w14:paraId="650A3D9D" w14:textId="383C91C2"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.9.</w:t>
      </w:r>
      <w:r w:rsidRPr="001334C4">
        <w:rPr>
          <w:rFonts w:cs="Times New Roman"/>
          <w:szCs w:val="28"/>
        </w:rPr>
        <w:t> </w:t>
      </w:r>
      <w:r w:rsidR="009F576A" w:rsidRPr="001334C4">
        <w:t>Размер обеспечения заявки на участие в закупке, порядок и срок предоставления обеспечения заявки на участие в закупке в случае установления требования об обеспечении заявки на участие в закупке</w:t>
      </w:r>
      <w:r w:rsidRPr="001334C4">
        <w:rPr>
          <w:rFonts w:cs="Times New Roman"/>
          <w:szCs w:val="28"/>
        </w:rPr>
        <w:t>.</w:t>
      </w:r>
    </w:p>
    <w:p w14:paraId="54EA99D5" w14:textId="0FBF9CC6" w:rsidR="0085414D" w:rsidRPr="001334C4" w:rsidRDefault="0085414D" w:rsidP="0085414D">
      <w:pPr>
        <w:autoSpaceDE w:val="0"/>
        <w:autoSpaceDN w:val="0"/>
        <w:adjustRightInd w:val="0"/>
        <w:contextualSpacing/>
        <w:jc w:val="both"/>
        <w:rPr>
          <w:rFonts w:cs="Times New Roman"/>
          <w:color w:val="000000" w:themeColor="text1"/>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.10.</w:t>
      </w:r>
      <w:r w:rsidRPr="001334C4">
        <w:rPr>
          <w:rFonts w:cs="Times New Roman"/>
          <w:szCs w:val="28"/>
        </w:rPr>
        <w:t> </w:t>
      </w:r>
      <w:r w:rsidR="009F576A" w:rsidRPr="001334C4">
        <w:rPr>
          <w:szCs w:val="28"/>
        </w:rPr>
        <w:t>Размер обеспечения исполнения договора, порядок и срок предоставления 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r w:rsidRPr="001334C4">
        <w:rPr>
          <w:rFonts w:cs="Times New Roman"/>
          <w:color w:val="000000" w:themeColor="text1"/>
          <w:szCs w:val="28"/>
        </w:rPr>
        <w:t>.</w:t>
      </w:r>
    </w:p>
    <w:p w14:paraId="471C6C80"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.11.</w:t>
      </w:r>
      <w:r w:rsidRPr="001334C4">
        <w:rPr>
          <w:rFonts w:cs="Times New Roman"/>
          <w:szCs w:val="28"/>
        </w:rPr>
        <w:t> Форма заявки на участие в закупке (в случае проведения запроса котировок в соответствии с разделом 21 настоящего Положения).</w:t>
      </w:r>
    </w:p>
    <w:p w14:paraId="287B487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1C97A82B" w14:textId="2EA40831"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4</w:t>
      </w:r>
      <w:r w:rsidRPr="001334C4">
        <w:rPr>
          <w:rFonts w:cs="Times New Roman"/>
          <w:szCs w:val="28"/>
          <w:lang w:eastAsia="ru-RU"/>
        </w:rPr>
        <w:t>.</w:t>
      </w:r>
      <w:r w:rsidRPr="001334C4">
        <w:rPr>
          <w:rFonts w:cs="Times New Roman"/>
          <w:szCs w:val="28"/>
        </w:rPr>
        <w:t>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w:t>
      </w:r>
      <w:r w:rsidR="009F576A" w:rsidRPr="001334C4">
        <w:rPr>
          <w:rFonts w:cs="Times New Roman"/>
          <w:szCs w:val="28"/>
        </w:rPr>
        <w:t xml:space="preserve">, </w:t>
      </w:r>
      <w:r w:rsidR="009F576A"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одновременно с такими извещением и (или) документацией.</w:t>
      </w:r>
    </w:p>
    <w:p w14:paraId="011B302C" w14:textId="77777777" w:rsidR="0085414D" w:rsidRPr="001334C4" w:rsidRDefault="0085414D" w:rsidP="0085414D">
      <w:pPr>
        <w:ind w:firstLine="0"/>
        <w:contextualSpacing/>
        <w:jc w:val="center"/>
        <w:rPr>
          <w:rFonts w:cs="Times New Roman"/>
          <w:szCs w:val="28"/>
        </w:rPr>
      </w:pPr>
    </w:p>
    <w:p w14:paraId="0B13C474" w14:textId="77777777" w:rsidR="0085414D" w:rsidRPr="001334C4" w:rsidRDefault="00A577E8" w:rsidP="00A577E8">
      <w:pPr>
        <w:pStyle w:val="1"/>
        <w:ind w:left="0" w:firstLine="0"/>
        <w:jc w:val="center"/>
        <w:rPr>
          <w:rFonts w:ascii="Times New Roman" w:hAnsi="Times New Roman"/>
          <w:b w:val="0"/>
          <w:sz w:val="28"/>
          <w:szCs w:val="28"/>
        </w:rPr>
      </w:pPr>
      <w:bookmarkStart w:id="17" w:name="_15._Документация_о"/>
      <w:bookmarkEnd w:id="17"/>
      <w:r w:rsidRPr="001334C4">
        <w:rPr>
          <w:rFonts w:ascii="Times New Roman" w:hAnsi="Times New Roman"/>
          <w:b w:val="0"/>
          <w:sz w:val="28"/>
          <w:szCs w:val="28"/>
        </w:rPr>
        <w:t>15. Документация о закупке</w:t>
      </w:r>
    </w:p>
    <w:p w14:paraId="1064600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14:paraId="75C488E6"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Документация о закупке должна содержать сведения, указанные в извещении об осуществлении закупки, а также следующую информацию:</w:t>
      </w:r>
    </w:p>
    <w:p w14:paraId="0FC4E963"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w:t>
      </w:r>
      <w:r w:rsidRPr="001334C4">
        <w:rPr>
          <w:rFonts w:cs="Times New Roman"/>
          <w:szCs w:val="28"/>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14:paraId="103A4692"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.2.</w:t>
      </w:r>
      <w:r w:rsidRPr="001334C4">
        <w:rPr>
          <w:rFonts w:cs="Times New Roman"/>
          <w:szCs w:val="28"/>
        </w:rPr>
        <w:t> Требования к содержанию и составу заявки на участие в закупке.</w:t>
      </w:r>
    </w:p>
    <w:p w14:paraId="26B20D15"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.3.</w:t>
      </w:r>
      <w:r w:rsidRPr="001334C4">
        <w:rPr>
          <w:rFonts w:cs="Times New Roman"/>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7ACA165"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.4.</w:t>
      </w:r>
      <w:r w:rsidRPr="001334C4">
        <w:rPr>
          <w:rFonts w:cs="Times New Roman"/>
          <w:szCs w:val="28"/>
        </w:rPr>
        <w:t> Место, условия и сроки (периодичность) поставки товара, выполнения работы, оказания услуги.</w:t>
      </w:r>
    </w:p>
    <w:p w14:paraId="54B84D19"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.5.</w:t>
      </w:r>
      <w:r w:rsidRPr="001334C4">
        <w:rPr>
          <w:rFonts w:cs="Times New Roman"/>
          <w:szCs w:val="28"/>
        </w:rPr>
        <w:t>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14:paraId="3D7294C5"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.6.</w:t>
      </w:r>
      <w:r w:rsidRPr="001334C4">
        <w:rPr>
          <w:rFonts w:cs="Times New Roman"/>
          <w:szCs w:val="28"/>
        </w:rPr>
        <w:t> Форма, сроки и порядок оплаты поставленного товара, выполненной работы, оказанной услуги.</w:t>
      </w:r>
    </w:p>
    <w:p w14:paraId="6FC2177D"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.7.</w:t>
      </w:r>
      <w:r w:rsidRPr="001334C4">
        <w:rPr>
          <w:rFonts w:cs="Times New Roman"/>
          <w:szCs w:val="28"/>
        </w:rPr>
        <w:t> </w:t>
      </w:r>
      <w:r w:rsidR="00E5241E" w:rsidRPr="001334C4">
        <w:rPr>
          <w:rFonts w:cs="Times New Roman"/>
          <w:szCs w:val="28"/>
        </w:rPr>
        <w:t>Обоснование НМЦД либо цены единицы товара, работы, услуги, включая информацию о расходах</w:t>
      </w:r>
      <w:r w:rsidRPr="001334C4">
        <w:rPr>
          <w:rFonts w:cs="Times New Roman"/>
          <w:szCs w:val="28"/>
        </w:rPr>
        <w:t xml:space="preserve"> на перевозку, страхование, уплату таможенных пошлин, налогов и других обязательных платежей.</w:t>
      </w:r>
    </w:p>
    <w:p w14:paraId="040C1305"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.8.</w:t>
      </w:r>
      <w:r w:rsidRPr="001334C4">
        <w:rPr>
          <w:rFonts w:cs="Times New Roman"/>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E425CFD"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.9.</w:t>
      </w:r>
      <w:r w:rsidRPr="001334C4">
        <w:rPr>
          <w:rFonts w:cs="Times New Roman"/>
          <w:szCs w:val="28"/>
        </w:rPr>
        <w:t> Требования к участникам закупки, установленные в соответствии с разделом 9 настоящего Положения.</w:t>
      </w:r>
    </w:p>
    <w:p w14:paraId="32F63C43"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.10.</w:t>
      </w:r>
      <w:r w:rsidRPr="001334C4">
        <w:rPr>
          <w:rFonts w:cs="Times New Roman"/>
          <w:szCs w:val="28"/>
        </w:rPr>
        <w:t>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14:paraId="2B72B4D3" w14:textId="77777777" w:rsidR="0085414D" w:rsidRPr="001334C4" w:rsidRDefault="0085414D" w:rsidP="0085414D">
      <w:pPr>
        <w:contextualSpacing/>
        <w:jc w:val="both"/>
        <w:rPr>
          <w:rFonts w:cs="Times New Roman"/>
          <w:szCs w:val="28"/>
        </w:rPr>
      </w:pPr>
      <w:r w:rsidRPr="001334C4">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6A8FDE5D" w14:textId="6A920C80" w:rsidR="0085414D" w:rsidRPr="001334C4" w:rsidRDefault="0085414D" w:rsidP="0085414D">
      <w:pPr>
        <w:contextualSpacing/>
        <w:jc w:val="both"/>
        <w:rPr>
          <w:rFonts w:cs="Times New Roman"/>
          <w:szCs w:val="28"/>
        </w:rPr>
      </w:pPr>
      <w:r w:rsidRPr="001334C4">
        <w:rPr>
          <w:rFonts w:cs="Times New Roman"/>
          <w:szCs w:val="28"/>
        </w:rPr>
        <w:t>декларации о соответствии участника закупки установ</w:t>
      </w:r>
      <w:r w:rsidR="00275DAF" w:rsidRPr="001334C4">
        <w:rPr>
          <w:rFonts w:cs="Times New Roman"/>
          <w:szCs w:val="28"/>
        </w:rPr>
        <w:t>ленным подпунктами 9.1.2 – 9.1.11</w:t>
      </w:r>
      <w:r w:rsidRPr="001334C4">
        <w:rPr>
          <w:rFonts w:cs="Times New Roman"/>
          <w:szCs w:val="28"/>
        </w:rPr>
        <w:t xml:space="preserve"> пункта 9.1 раздела 9 настоящего Положения единым требованиям;</w:t>
      </w:r>
    </w:p>
    <w:p w14:paraId="2C527C37" w14:textId="77777777" w:rsidR="0085414D" w:rsidRPr="001334C4" w:rsidRDefault="0085414D" w:rsidP="0085414D">
      <w:pPr>
        <w:contextualSpacing/>
        <w:jc w:val="both"/>
        <w:rPr>
          <w:rFonts w:cs="Times New Roman"/>
          <w:szCs w:val="28"/>
        </w:rPr>
      </w:pPr>
      <w:r w:rsidRPr="001334C4">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73740911"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.11.</w:t>
      </w:r>
      <w:r w:rsidRPr="001334C4">
        <w:rPr>
          <w:rFonts w:cs="Times New Roman"/>
          <w:szCs w:val="28"/>
        </w:rPr>
        <w:t>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14:paraId="458CCF21"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.12.</w:t>
      </w:r>
      <w:r w:rsidRPr="001334C4">
        <w:rPr>
          <w:rFonts w:cs="Times New Roman"/>
          <w:szCs w:val="28"/>
        </w:rPr>
        <w:t> </w:t>
      </w:r>
      <w:r w:rsidR="00C82974" w:rsidRPr="001334C4">
        <w:rPr>
          <w:rFonts w:cs="Times New Roman"/>
          <w:szCs w:val="28"/>
        </w:rPr>
        <w:t>Утратил силу</w:t>
      </w:r>
      <w:r w:rsidR="0045273C" w:rsidRPr="001334C4">
        <w:rPr>
          <w:rFonts w:cs="Times New Roman"/>
          <w:szCs w:val="28"/>
        </w:rPr>
        <w:t xml:space="preserve">. </w:t>
      </w:r>
    </w:p>
    <w:p w14:paraId="45F30BDD"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.13.</w:t>
      </w:r>
      <w:r w:rsidRPr="001334C4">
        <w:rPr>
          <w:rFonts w:cs="Times New Roman"/>
          <w:szCs w:val="28"/>
        </w:rPr>
        <w:t> Требования о предоставлении согласия на обработку персональных данных в соответствии с требованиями Федерального закона от 27 июля 2006 года № 152-ФЗ «О персональных данных» участниками закупки – физическими лицами.</w:t>
      </w:r>
    </w:p>
    <w:p w14:paraId="181B0630"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.14.</w:t>
      </w:r>
      <w:r w:rsidRPr="001334C4">
        <w:rPr>
          <w:rFonts w:cs="Times New Roman"/>
          <w:szCs w:val="28"/>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14:paraId="5FC91E4D"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.15.</w:t>
      </w:r>
      <w:r w:rsidRPr="001334C4">
        <w:rPr>
          <w:rFonts w:cs="Times New Roman"/>
          <w:szCs w:val="28"/>
        </w:rPr>
        <w:t> Формы, порядок, дата и время окончания срока предоставления участникам такой закупки разъяснений положений документации о закупке.</w:t>
      </w:r>
    </w:p>
    <w:p w14:paraId="419C5906"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.16.</w:t>
      </w:r>
      <w:r w:rsidRPr="001334C4">
        <w:rPr>
          <w:rFonts w:cs="Times New Roman"/>
          <w:szCs w:val="28"/>
        </w:rPr>
        <w:t> Дата рассмотрения предложений участников такой закупки и подведения итогов такой закупки.</w:t>
      </w:r>
    </w:p>
    <w:p w14:paraId="261007FC"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.17.</w:t>
      </w:r>
      <w:r w:rsidRPr="001334C4">
        <w:rPr>
          <w:rFonts w:cs="Times New Roman"/>
          <w:szCs w:val="28"/>
        </w:rPr>
        <w:t> Критерии оценки и сопоставления заявок на участие в такой закупке (при необходимости).</w:t>
      </w:r>
    </w:p>
    <w:p w14:paraId="500F08FE"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.18.</w:t>
      </w:r>
      <w:r w:rsidRPr="001334C4">
        <w:rPr>
          <w:rFonts w:cs="Times New Roman"/>
          <w:szCs w:val="28"/>
        </w:rPr>
        <w:t> Порядок оценки и сопоставления заявок на участие в такой закупке (при необходимости).</w:t>
      </w:r>
    </w:p>
    <w:p w14:paraId="6BD8C5D2" w14:textId="67C56D69"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.19.</w:t>
      </w:r>
      <w:r w:rsidRPr="001334C4">
        <w:rPr>
          <w:rFonts w:cs="Times New Roman"/>
          <w:szCs w:val="28"/>
        </w:rPr>
        <w:t> </w:t>
      </w:r>
      <w:r w:rsidR="009F576A" w:rsidRPr="001334C4">
        <w:rPr>
          <w:rFonts w:cs="Times New Roman"/>
          <w:szCs w:val="28"/>
        </w:rPr>
        <w:t>Утратил силу.</w:t>
      </w:r>
    </w:p>
    <w:p w14:paraId="762A096A" w14:textId="016B0B1F" w:rsidR="0085414D" w:rsidRPr="001334C4" w:rsidRDefault="0085414D" w:rsidP="0085414D">
      <w:pPr>
        <w:contextualSpacing/>
        <w:jc w:val="both"/>
        <w:rPr>
          <w:rFonts w:cs="Times New Roman"/>
          <w:color w:val="000000" w:themeColor="text1"/>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.20.</w:t>
      </w:r>
      <w:r w:rsidRPr="001334C4">
        <w:rPr>
          <w:rFonts w:cs="Times New Roman"/>
          <w:szCs w:val="28"/>
        </w:rPr>
        <w:t> </w:t>
      </w:r>
      <w:r w:rsidR="009F576A" w:rsidRPr="001334C4">
        <w:rPr>
          <w:rFonts w:cs="Times New Roman"/>
          <w:szCs w:val="28"/>
        </w:rPr>
        <w:t>Утратил силу</w:t>
      </w:r>
      <w:r w:rsidRPr="001334C4">
        <w:rPr>
          <w:rFonts w:cs="Times New Roman"/>
          <w:color w:val="000000" w:themeColor="text1"/>
          <w:szCs w:val="28"/>
        </w:rPr>
        <w:t>.</w:t>
      </w:r>
    </w:p>
    <w:p w14:paraId="45B818B9" w14:textId="77777777" w:rsidR="0085414D" w:rsidRPr="001334C4" w:rsidRDefault="0085414D" w:rsidP="0085414D">
      <w:pPr>
        <w:contextualSpacing/>
        <w:jc w:val="both"/>
        <w:rPr>
          <w:rFonts w:cs="Times New Roman"/>
          <w:color w:val="000000" w:themeColor="text1"/>
          <w:szCs w:val="28"/>
        </w:rPr>
      </w:pPr>
      <w:r w:rsidRPr="001334C4">
        <w:rPr>
          <w:rFonts w:cs="Times New Roman"/>
          <w:color w:val="000000" w:themeColor="text1"/>
          <w:szCs w:val="28"/>
        </w:rPr>
        <w:t>15</w:t>
      </w:r>
      <w:r w:rsidRPr="001334C4">
        <w:rPr>
          <w:rFonts w:cs="Times New Roman"/>
          <w:color w:val="000000" w:themeColor="text1"/>
          <w:szCs w:val="28"/>
          <w:lang w:eastAsia="ru-RU"/>
        </w:rPr>
        <w:t>.</w:t>
      </w:r>
      <w:r w:rsidRPr="001334C4">
        <w:rPr>
          <w:rFonts w:cs="Times New Roman"/>
          <w:color w:val="000000" w:themeColor="text1"/>
          <w:szCs w:val="28"/>
        </w:rPr>
        <w:t>2</w:t>
      </w:r>
      <w:r w:rsidRPr="001334C4">
        <w:rPr>
          <w:rFonts w:cs="Times New Roman"/>
          <w:color w:val="000000" w:themeColor="text1"/>
          <w:szCs w:val="28"/>
          <w:lang w:eastAsia="ru-RU"/>
        </w:rPr>
        <w:t>.21.</w:t>
      </w:r>
      <w:r w:rsidRPr="001334C4">
        <w:rPr>
          <w:rFonts w:cs="Times New Roman"/>
          <w:color w:val="000000" w:themeColor="text1"/>
          <w:szCs w:val="28"/>
        </w:rPr>
        <w:t> Описание предмета закупки.</w:t>
      </w:r>
    </w:p>
    <w:p w14:paraId="42995CBB" w14:textId="7B98034E"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Документация о закупке размещается заказчиком в единой информационной системе</w:t>
      </w:r>
      <w:r w:rsidR="00FD4803" w:rsidRPr="001334C4">
        <w:rPr>
          <w:rFonts w:cs="Times New Roman"/>
          <w:szCs w:val="28"/>
        </w:rPr>
        <w:t>,</w:t>
      </w:r>
      <w:r w:rsidRPr="001334C4">
        <w:rPr>
          <w:rFonts w:cs="Times New Roman"/>
          <w:szCs w:val="28"/>
        </w:rPr>
        <w:t xml:space="preserve"> </w:t>
      </w:r>
      <w:r w:rsidR="00183630" w:rsidRPr="001334C4">
        <w:rPr>
          <w:rFonts w:cs="Times New Roman"/>
          <w:szCs w:val="28"/>
          <w:lang w:eastAsia="ru-RU"/>
        </w:rPr>
        <w:t>на официальном сайте, за исключением случаев, предусмотренных Федеральным законом № 223-ФЗ,</w:t>
      </w:r>
      <w:r w:rsidR="00183630" w:rsidRPr="001334C4">
        <w:rPr>
          <w:rFonts w:cs="Times New Roman"/>
          <w:szCs w:val="28"/>
        </w:rPr>
        <w:t xml:space="preserve"> </w:t>
      </w:r>
      <w:r w:rsidRPr="001334C4">
        <w:rPr>
          <w:rFonts w:cs="Times New Roman"/>
          <w:szCs w:val="28"/>
        </w:rPr>
        <w:t>одновременно с извещением об осуществлении закупки и проектом договора (за исключением закрытых способов осуществления закупок).</w:t>
      </w:r>
    </w:p>
    <w:p w14:paraId="10873E83" w14:textId="77777777" w:rsidR="0085414D" w:rsidRPr="001334C4" w:rsidRDefault="0085414D" w:rsidP="0085414D">
      <w:pPr>
        <w:contextualSpacing/>
        <w:jc w:val="both"/>
        <w:rPr>
          <w:rFonts w:cs="Times New Roman"/>
          <w:szCs w:val="28"/>
        </w:rPr>
      </w:pPr>
      <w:r w:rsidRPr="001334C4">
        <w:rPr>
          <w:rFonts w:cs="Times New Roman"/>
          <w:szCs w:val="28"/>
        </w:rPr>
        <w:t>Документация о закупке должна быть доступна без взимания платы.</w:t>
      </w:r>
    </w:p>
    <w:p w14:paraId="2F75F37E" w14:textId="77777777" w:rsidR="0085414D" w:rsidRPr="001334C4" w:rsidRDefault="0085414D" w:rsidP="005746E0">
      <w:pPr>
        <w:pStyle w:val="1"/>
        <w:ind w:left="0" w:firstLine="0"/>
        <w:jc w:val="center"/>
        <w:rPr>
          <w:rFonts w:ascii="Times New Roman" w:hAnsi="Times New Roman"/>
          <w:b w:val="0"/>
          <w:sz w:val="28"/>
          <w:szCs w:val="28"/>
        </w:rPr>
      </w:pPr>
      <w:bookmarkStart w:id="18" w:name="_16._Разъяснения_положений"/>
      <w:bookmarkEnd w:id="18"/>
      <w:r w:rsidRPr="001334C4">
        <w:rPr>
          <w:rFonts w:ascii="Times New Roman" w:hAnsi="Times New Roman"/>
          <w:b w:val="0"/>
          <w:sz w:val="28"/>
          <w:szCs w:val="28"/>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14:paraId="5B0B02B0" w14:textId="77777777" w:rsidR="0085414D" w:rsidRPr="001334C4" w:rsidRDefault="0085414D" w:rsidP="0085414D">
      <w:pPr>
        <w:ind w:firstLine="0"/>
        <w:contextualSpacing/>
        <w:jc w:val="center"/>
        <w:rPr>
          <w:rFonts w:cs="Times New Roman"/>
          <w:szCs w:val="28"/>
        </w:rPr>
      </w:pPr>
    </w:p>
    <w:p w14:paraId="5072F294" w14:textId="77777777" w:rsidR="0085414D" w:rsidRPr="001334C4" w:rsidRDefault="0085414D" w:rsidP="0085414D">
      <w:pPr>
        <w:contextualSpacing/>
        <w:jc w:val="both"/>
        <w:rPr>
          <w:rFonts w:cs="Times New Roman"/>
          <w:szCs w:val="28"/>
        </w:rPr>
      </w:pPr>
      <w:r w:rsidRPr="001334C4">
        <w:rPr>
          <w:rFonts w:cs="Times New Roman"/>
          <w:szCs w:val="28"/>
        </w:rPr>
        <w:t>16</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14:paraId="64D0ED08"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Данный запрос направляется в адрес заказчика в письменной форме или посредством программно-аппаратных средств электронной площадки.</w:t>
      </w:r>
    </w:p>
    <w:p w14:paraId="3E2240DF" w14:textId="253EAC96"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В течение трех рабочих дней со дня поступления запроса заказчик размещает в единой информационной системе</w:t>
      </w:r>
      <w:r w:rsidR="00183630" w:rsidRPr="001334C4">
        <w:rPr>
          <w:rFonts w:cs="Times New Roman"/>
          <w:szCs w:val="28"/>
        </w:rPr>
        <w:t xml:space="preserve">, </w:t>
      </w:r>
      <w:r w:rsidR="00183630"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14:paraId="431F733E"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14:paraId="2894EF43" w14:textId="77777777" w:rsidR="0085414D" w:rsidRPr="001334C4" w:rsidRDefault="0085414D" w:rsidP="0085414D">
      <w:pPr>
        <w:contextualSpacing/>
        <w:jc w:val="both"/>
        <w:rPr>
          <w:rFonts w:cs="Times New Roman"/>
          <w:szCs w:val="28"/>
        </w:rPr>
      </w:pPr>
      <w:r w:rsidRPr="001334C4">
        <w:rPr>
          <w:rFonts w:cs="Times New Roman"/>
          <w:szCs w:val="28"/>
        </w:rPr>
        <w:t>16</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14:paraId="74AB99BB" w14:textId="709E135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 xml:space="preserve">Изменение </w:t>
      </w:r>
      <w:r w:rsidR="003667FA" w:rsidRPr="001334C4">
        <w:rPr>
          <w:rFonts w:cs="Times New Roman"/>
          <w:szCs w:val="28"/>
        </w:rPr>
        <w:t>предмета</w:t>
      </w:r>
      <w:r w:rsidRPr="001334C4">
        <w:rPr>
          <w:rFonts w:cs="Times New Roman"/>
          <w:szCs w:val="28"/>
        </w:rPr>
        <w:t xml:space="preserve"> закупки и увеличение размера обеспечения заявки на участие (при наличии) в закупке не допускаются.</w:t>
      </w:r>
    </w:p>
    <w:p w14:paraId="76358434" w14:textId="4F3B2200"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w:t>
      </w:r>
      <w:r w:rsidR="00183630" w:rsidRPr="001334C4">
        <w:rPr>
          <w:rFonts w:cs="Times New Roman"/>
          <w:szCs w:val="28"/>
        </w:rPr>
        <w:t xml:space="preserve">, </w:t>
      </w:r>
      <w:r w:rsidR="00183630"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7E1DC708"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14:paraId="57697FC2" w14:textId="77777777" w:rsidR="0085414D" w:rsidRPr="001334C4" w:rsidRDefault="0085414D" w:rsidP="0085414D">
      <w:pPr>
        <w:contextualSpacing/>
        <w:jc w:val="both"/>
        <w:rPr>
          <w:rFonts w:cs="Times New Roman"/>
          <w:szCs w:val="28"/>
        </w:rPr>
      </w:pPr>
      <w:r w:rsidRPr="001334C4">
        <w:rPr>
          <w:rFonts w:cs="Times New Roman"/>
          <w:szCs w:val="28"/>
        </w:rPr>
        <w:t>16</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14:paraId="05570714" w14:textId="77777777" w:rsidR="0085414D" w:rsidRPr="001334C4" w:rsidRDefault="0085414D" w:rsidP="0085414D">
      <w:pPr>
        <w:contextualSpacing/>
        <w:jc w:val="both"/>
        <w:rPr>
          <w:rFonts w:cs="Times New Roman"/>
          <w:szCs w:val="28"/>
        </w:rPr>
      </w:pPr>
      <w:r w:rsidRPr="001334C4">
        <w:rPr>
          <w:rFonts w:cs="Times New Roman"/>
          <w:szCs w:val="28"/>
        </w:rPr>
        <w:t>Решение об отмене закупки заказчик размещает в единой информационной системе в день его принятия.</w:t>
      </w:r>
    </w:p>
    <w:p w14:paraId="76B73652" w14:textId="77777777" w:rsidR="0085414D" w:rsidRPr="001334C4" w:rsidRDefault="0085414D" w:rsidP="0085414D">
      <w:pPr>
        <w:contextualSpacing/>
        <w:jc w:val="both"/>
        <w:rPr>
          <w:rFonts w:cs="Times New Roman"/>
          <w:szCs w:val="28"/>
        </w:rPr>
      </w:pPr>
      <w:r w:rsidRPr="001334C4">
        <w:rPr>
          <w:rFonts w:cs="Times New Roman"/>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6DABE07F" w14:textId="77777777" w:rsidR="0085414D" w:rsidRPr="001334C4" w:rsidRDefault="0085414D" w:rsidP="0085414D">
      <w:pPr>
        <w:contextualSpacing/>
        <w:jc w:val="both"/>
        <w:rPr>
          <w:rFonts w:cs="Times New Roman"/>
          <w:szCs w:val="28"/>
        </w:rPr>
      </w:pPr>
      <w:r w:rsidRPr="001334C4">
        <w:rPr>
          <w:rFonts w:cs="Times New Roman"/>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14:paraId="75D059F3" w14:textId="77777777" w:rsidR="0085414D" w:rsidRPr="001334C4" w:rsidRDefault="0085414D" w:rsidP="0085414D">
      <w:pPr>
        <w:ind w:firstLine="0"/>
        <w:rPr>
          <w:rFonts w:cs="Times New Roman"/>
          <w:szCs w:val="28"/>
          <w:lang w:eastAsia="ru-RU"/>
        </w:rPr>
      </w:pPr>
    </w:p>
    <w:p w14:paraId="5517BC2F" w14:textId="21E988F3" w:rsidR="0085414D" w:rsidRPr="001334C4" w:rsidRDefault="00F04DA8" w:rsidP="00A577E8">
      <w:pPr>
        <w:pStyle w:val="1"/>
        <w:ind w:left="0" w:firstLine="0"/>
        <w:jc w:val="center"/>
        <w:rPr>
          <w:rFonts w:ascii="Times New Roman" w:hAnsi="Times New Roman"/>
          <w:b w:val="0"/>
          <w:sz w:val="28"/>
          <w:szCs w:val="28"/>
        </w:rPr>
      </w:pPr>
      <w:bookmarkStart w:id="19" w:name="_17._Открытый_конкурс"/>
      <w:bookmarkEnd w:id="19"/>
      <w:r w:rsidRPr="001334C4">
        <w:rPr>
          <w:rFonts w:ascii="Times New Roman" w:hAnsi="Times New Roman"/>
          <w:b w:val="0"/>
          <w:sz w:val="28"/>
          <w:szCs w:val="28"/>
        </w:rPr>
        <w:t>17. Утратил силу.</w:t>
      </w:r>
    </w:p>
    <w:p w14:paraId="44A785E3" w14:textId="77777777" w:rsidR="0085414D" w:rsidRPr="001334C4" w:rsidRDefault="00A577E8" w:rsidP="00A577E8">
      <w:pPr>
        <w:pStyle w:val="1"/>
        <w:ind w:left="0" w:firstLine="0"/>
        <w:jc w:val="center"/>
        <w:rPr>
          <w:rFonts w:ascii="Times New Roman" w:hAnsi="Times New Roman"/>
          <w:b w:val="0"/>
          <w:sz w:val="28"/>
          <w:szCs w:val="28"/>
        </w:rPr>
      </w:pPr>
      <w:bookmarkStart w:id="20" w:name="_18._Конкурс_в"/>
      <w:bookmarkEnd w:id="20"/>
      <w:r w:rsidRPr="001334C4">
        <w:rPr>
          <w:rFonts w:ascii="Times New Roman" w:hAnsi="Times New Roman"/>
          <w:b w:val="0"/>
          <w:sz w:val="28"/>
          <w:szCs w:val="28"/>
        </w:rPr>
        <w:t>18. Конкурс в электронной форме</w:t>
      </w:r>
    </w:p>
    <w:p w14:paraId="69C83E8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14:paraId="42131AC1" w14:textId="277BCB4D"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 Заказчик размещает в единой информационной системе</w:t>
      </w:r>
      <w:r w:rsidR="00183630" w:rsidRPr="001334C4">
        <w:rPr>
          <w:rFonts w:cs="Times New Roman"/>
          <w:szCs w:val="28"/>
          <w:lang w:eastAsia="ru-RU"/>
        </w:rPr>
        <w:t>, на официальном сайте, за исключением случаев, предусмотренных Федеральным законом № 223-ФЗ,</w:t>
      </w:r>
      <w:r w:rsidRPr="001334C4">
        <w:rPr>
          <w:rFonts w:cs="Times New Roman"/>
          <w:szCs w:val="28"/>
          <w:lang w:eastAsia="ru-RU"/>
        </w:rPr>
        <w:t xml:space="preserve">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14:paraId="71F63EE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14:paraId="0ED8B14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14:paraId="2A16175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14:paraId="2C8AF61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18.3. Проведение конкурса в электронной форме осуществляется на электронной площадке.</w:t>
      </w:r>
    </w:p>
    <w:p w14:paraId="6A0FD01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14:paraId="7BAF9065" w14:textId="77777777" w:rsidR="0085414D" w:rsidRPr="001334C4" w:rsidRDefault="0085414D" w:rsidP="0085414D">
      <w:pPr>
        <w:contextualSpacing/>
        <w:jc w:val="both"/>
        <w:rPr>
          <w:rFonts w:eastAsiaTheme="minorEastAsia" w:cstheme="minorBidi"/>
          <w:szCs w:val="28"/>
          <w:lang w:eastAsia="ru-RU"/>
        </w:rPr>
      </w:pPr>
      <w:r w:rsidRPr="001334C4">
        <w:rPr>
          <w:rFonts w:eastAsiaTheme="minorEastAsia" w:cstheme="minorBidi"/>
          <w:szCs w:val="28"/>
          <w:lang w:eastAsia="ru-RU"/>
        </w:rPr>
        <w:t>18.4. Извещение о проведении конкурса в электронной форме должно содержать следующие сведения:</w:t>
      </w:r>
    </w:p>
    <w:p w14:paraId="194364CF"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szCs w:val="28"/>
        </w:rPr>
        <w:t>4.1. </w:t>
      </w:r>
      <w:r w:rsidRPr="001334C4">
        <w:rPr>
          <w:rFonts w:cs="Times New Roman"/>
          <w:szCs w:val="28"/>
        </w:rPr>
        <w:t>Информация, предусмотренная разделом</w:t>
      </w:r>
      <w:r w:rsidRPr="001334C4">
        <w:rPr>
          <w:szCs w:val="28"/>
        </w:rPr>
        <w:t> </w:t>
      </w:r>
      <w:r w:rsidRPr="001334C4">
        <w:rPr>
          <w:rFonts w:cs="Times New Roman"/>
          <w:szCs w:val="28"/>
        </w:rPr>
        <w:t>14 настоящего Положения.</w:t>
      </w:r>
    </w:p>
    <w:p w14:paraId="497F254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szCs w:val="28"/>
        </w:rPr>
        <w:t>4.2. Д</w:t>
      </w:r>
      <w:r w:rsidRPr="001334C4">
        <w:rPr>
          <w:rFonts w:cs="Times New Roman"/>
          <w:szCs w:val="28"/>
        </w:rPr>
        <w:t xml:space="preserve">ата и время окончания срока подачи заявок на участие в </w:t>
      </w:r>
      <w:r w:rsidR="003C36EE" w:rsidRPr="001334C4">
        <w:rPr>
          <w:rFonts w:cs="Times New Roman"/>
          <w:szCs w:val="28"/>
          <w:lang w:eastAsia="ru-RU"/>
        </w:rPr>
        <w:t>конкурсе в электронной форме</w:t>
      </w:r>
      <w:r w:rsidRPr="001334C4">
        <w:rPr>
          <w:rFonts w:cs="Times New Roman"/>
          <w:szCs w:val="28"/>
        </w:rPr>
        <w:t>.</w:t>
      </w:r>
    </w:p>
    <w:p w14:paraId="2DC4F01A"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szCs w:val="28"/>
        </w:rPr>
        <w:t>4.3. </w:t>
      </w:r>
      <w:r w:rsidRPr="001334C4">
        <w:rPr>
          <w:rFonts w:cs="Times New Roman"/>
          <w:szCs w:val="28"/>
        </w:rPr>
        <w:t>Дата начала и дата окончания срока рассмотрения и оценки первых частей заявок на участие в конкурсе в электронной форме.</w:t>
      </w:r>
    </w:p>
    <w:p w14:paraId="773BE5D7"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szCs w:val="28"/>
        </w:rPr>
        <w:t>4.4. Д</w:t>
      </w:r>
      <w:r w:rsidRPr="001334C4">
        <w:rPr>
          <w:rFonts w:cs="Times New Roman"/>
          <w:szCs w:val="28"/>
        </w:rPr>
        <w:t>ата подачи участниками конкурса в электронной форме окончательных предложений о цене договора.</w:t>
      </w:r>
    </w:p>
    <w:p w14:paraId="4FED657C"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szCs w:val="28"/>
        </w:rPr>
        <w:t>4.5. Д</w:t>
      </w:r>
      <w:r w:rsidRPr="001334C4">
        <w:rPr>
          <w:rFonts w:cs="Times New Roman"/>
          <w:szCs w:val="28"/>
        </w:rPr>
        <w:t>ата начала и дата окончания срока рассмотрения и оценки вторых частей заявок на участие в конкурсе в электронной форме.</w:t>
      </w:r>
    </w:p>
    <w:p w14:paraId="615B33F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14:paraId="02E5767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14:paraId="37FF07CE"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6.1. Информация, предусмотренная разделом 15 настоящего Положения.</w:t>
      </w:r>
    </w:p>
    <w:p w14:paraId="4DDB2961"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6.2. Адрес электронной площадки в сети «Интернет».</w:t>
      </w:r>
    </w:p>
    <w:p w14:paraId="6BCF39EA"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6.3. Порядок проведения конкурса в электронной форме.</w:t>
      </w:r>
    </w:p>
    <w:p w14:paraId="07EDB16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18.6.4. Срок и порядок отзыва заявок на участие в </w:t>
      </w:r>
      <w:r w:rsidR="003C36EE" w:rsidRPr="001334C4">
        <w:rPr>
          <w:rFonts w:cs="Times New Roman"/>
          <w:szCs w:val="28"/>
          <w:lang w:eastAsia="ru-RU"/>
        </w:rPr>
        <w:t>конкурсе в электронной форме</w:t>
      </w:r>
      <w:r w:rsidRPr="001334C4">
        <w:rPr>
          <w:rFonts w:cs="Times New Roman"/>
          <w:szCs w:val="28"/>
          <w:lang w:eastAsia="ru-RU"/>
        </w:rPr>
        <w:t xml:space="preserve">, порядок возврата заявок на участие в </w:t>
      </w:r>
      <w:r w:rsidR="003C36EE" w:rsidRPr="001334C4">
        <w:rPr>
          <w:rFonts w:cs="Times New Roman"/>
          <w:szCs w:val="28"/>
          <w:lang w:eastAsia="ru-RU"/>
        </w:rPr>
        <w:t xml:space="preserve">конкурсе в электронной форме </w:t>
      </w:r>
      <w:r w:rsidRPr="001334C4">
        <w:rPr>
          <w:rFonts w:cs="Times New Roman"/>
          <w:szCs w:val="28"/>
          <w:lang w:eastAsia="ru-RU"/>
        </w:rPr>
        <w:t>(в том числе поступивших после окончания срока подачи заявок).</w:t>
      </w:r>
    </w:p>
    <w:p w14:paraId="44BABB51"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 xml:space="preserve">6.5. Порядок внесения изменений в заявки на участие в </w:t>
      </w:r>
      <w:r w:rsidR="0045273C" w:rsidRPr="001334C4">
        <w:rPr>
          <w:rFonts w:cs="Times New Roman"/>
          <w:szCs w:val="28"/>
          <w:lang w:eastAsia="ru-RU"/>
        </w:rPr>
        <w:t>конкурсе</w:t>
      </w:r>
      <w:r w:rsidR="003C36EE" w:rsidRPr="001334C4">
        <w:rPr>
          <w:rFonts w:cs="Times New Roman"/>
          <w:szCs w:val="28"/>
          <w:lang w:eastAsia="ru-RU"/>
        </w:rPr>
        <w:t xml:space="preserve"> в электронной форме</w:t>
      </w:r>
      <w:r w:rsidRPr="001334C4">
        <w:rPr>
          <w:rFonts w:cs="Times New Roman"/>
          <w:szCs w:val="28"/>
        </w:rPr>
        <w:t>.</w:t>
      </w:r>
    </w:p>
    <w:p w14:paraId="4AB0ED8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3C36EE" w:rsidRPr="001334C4">
        <w:rPr>
          <w:rFonts w:cs="Times New Roman"/>
          <w:szCs w:val="28"/>
          <w:lang w:eastAsia="ru-RU"/>
        </w:rPr>
        <w:t>конкурса в электронной форме</w:t>
      </w:r>
      <w:r w:rsidRPr="001334C4">
        <w:rPr>
          <w:rFonts w:cs="Times New Roman"/>
          <w:szCs w:val="28"/>
          <w:lang w:eastAsia="ru-RU"/>
        </w:rPr>
        <w:t xml:space="preserve"> образца или макета товара, на поставку которого заключается договор.</w:t>
      </w:r>
    </w:p>
    <w:p w14:paraId="00959C2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14:paraId="06954A69" w14:textId="20DD6E7F"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18.9. Конкурсная документация подлежит размещению в единой информационной системе</w:t>
      </w:r>
      <w:r w:rsidR="00183630" w:rsidRPr="001334C4">
        <w:rPr>
          <w:rFonts w:cs="Times New Roman"/>
          <w:szCs w:val="28"/>
          <w:lang w:eastAsia="ru-RU"/>
        </w:rPr>
        <w:t>, на официальном сайте, за исключением случаев, предусмотренных Федеральным законом № 223-ФЗ,</w:t>
      </w:r>
      <w:r w:rsidRPr="001334C4">
        <w:rPr>
          <w:rFonts w:cs="Times New Roman"/>
          <w:szCs w:val="28"/>
          <w:lang w:eastAsia="ru-RU"/>
        </w:rPr>
        <w:t xml:space="preserve"> одновременно с извещением о проведении конкурса в электронной форме и проектом договора, заключаемого по результатам закупки.</w:t>
      </w:r>
    </w:p>
    <w:p w14:paraId="28544C61" w14:textId="6EAFCFB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14:paraId="4502E6F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конкурса,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w:t>
      </w:r>
      <w:r w:rsidRPr="001334C4">
        <w:rPr>
          <w:rFonts w:cs="Arial"/>
          <w:szCs w:val="28"/>
          <w:lang w:eastAsia="ru-RU"/>
        </w:rPr>
        <w:t> </w:t>
      </w:r>
      <w:r w:rsidRPr="001334C4">
        <w:rPr>
          <w:rFonts w:cs="Times New Roman"/>
          <w:szCs w:val="28"/>
          <w:lang w:eastAsia="ru-RU"/>
        </w:rPr>
        <w:t>16.1 раздела</w:t>
      </w:r>
      <w:r w:rsidRPr="001334C4">
        <w:rPr>
          <w:rFonts w:cs="Arial"/>
          <w:szCs w:val="28"/>
          <w:lang w:eastAsia="ru-RU"/>
        </w:rPr>
        <w:t> </w:t>
      </w:r>
      <w:r w:rsidRPr="001334C4">
        <w:rPr>
          <w:rFonts w:cs="Times New Roman"/>
          <w:szCs w:val="28"/>
          <w:lang w:eastAsia="ru-RU"/>
        </w:rPr>
        <w:t>16 настоящего Положения.</w:t>
      </w:r>
    </w:p>
    <w:p w14:paraId="1B641F8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w:t>
      </w:r>
      <w:r w:rsidRPr="001334C4">
        <w:rPr>
          <w:rFonts w:cs="Arial"/>
          <w:szCs w:val="28"/>
          <w:lang w:eastAsia="ru-RU"/>
        </w:rPr>
        <w:t> </w:t>
      </w:r>
      <w:r w:rsidRPr="001334C4">
        <w:rPr>
          <w:rFonts w:cs="Times New Roman"/>
          <w:szCs w:val="28"/>
          <w:lang w:eastAsia="ru-RU"/>
        </w:rPr>
        <w:t>16.2 раздела</w:t>
      </w:r>
      <w:r w:rsidRPr="001334C4">
        <w:rPr>
          <w:rFonts w:cs="Arial"/>
          <w:szCs w:val="28"/>
          <w:lang w:eastAsia="ru-RU"/>
        </w:rPr>
        <w:t> </w:t>
      </w:r>
      <w:r w:rsidRPr="001334C4">
        <w:rPr>
          <w:rFonts w:cs="Times New Roman"/>
          <w:szCs w:val="28"/>
          <w:lang w:eastAsia="ru-RU"/>
        </w:rPr>
        <w:t>16 настоящего Положения.</w:t>
      </w:r>
    </w:p>
    <w:p w14:paraId="6B19AB2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18.13. Заказчик вправе принять решение об отмене конкурса в электронной форме в порядке, предусмотренном пунктом</w:t>
      </w:r>
      <w:r w:rsidRPr="001334C4">
        <w:rPr>
          <w:rFonts w:cs="Arial"/>
          <w:szCs w:val="28"/>
          <w:lang w:eastAsia="ru-RU"/>
        </w:rPr>
        <w:t> </w:t>
      </w:r>
      <w:r w:rsidRPr="001334C4">
        <w:rPr>
          <w:rFonts w:cs="Times New Roman"/>
          <w:szCs w:val="28"/>
          <w:lang w:eastAsia="ru-RU"/>
        </w:rPr>
        <w:t>16.3 раздела</w:t>
      </w:r>
      <w:r w:rsidRPr="001334C4">
        <w:rPr>
          <w:rFonts w:cs="Arial"/>
          <w:szCs w:val="28"/>
          <w:lang w:eastAsia="ru-RU"/>
        </w:rPr>
        <w:t> </w:t>
      </w:r>
      <w:r w:rsidRPr="001334C4">
        <w:rPr>
          <w:rFonts w:cs="Times New Roman"/>
          <w:szCs w:val="28"/>
          <w:lang w:eastAsia="ru-RU"/>
        </w:rPr>
        <w:t>16 настоящего Положения.</w:t>
      </w:r>
    </w:p>
    <w:p w14:paraId="52C894D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14:paraId="7403F96A" w14:textId="77777777" w:rsidR="0085414D" w:rsidRPr="001334C4" w:rsidRDefault="0085414D" w:rsidP="0085414D">
      <w:pPr>
        <w:contextualSpacing/>
        <w:jc w:val="both"/>
        <w:rPr>
          <w:rFonts w:cs="Times New Roman"/>
          <w:szCs w:val="28"/>
        </w:rPr>
      </w:pPr>
      <w:r w:rsidRPr="001334C4">
        <w:rPr>
          <w:rFonts w:cs="Times New Roman"/>
          <w:szCs w:val="28"/>
        </w:rPr>
        <w:t>Критериями оценки и сопоставления заявок на участие в конкурсе в электронной форме могут быть:</w:t>
      </w:r>
    </w:p>
    <w:p w14:paraId="57843F8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18.14.1. Цена договора (цена единицы товара, работы, услуги).</w:t>
      </w:r>
    </w:p>
    <w:p w14:paraId="07853C9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18.14.2. Расходы на эксплуатацию и ремонт товаров, использование результатов работ, услуг.</w:t>
      </w:r>
    </w:p>
    <w:p w14:paraId="1D712E1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1A01F0A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18.14.4. Квалификация участников </w:t>
      </w:r>
      <w:r w:rsidR="003C36EE" w:rsidRPr="001334C4">
        <w:rPr>
          <w:rFonts w:cs="Times New Roman"/>
          <w:szCs w:val="28"/>
          <w:lang w:eastAsia="ru-RU"/>
        </w:rPr>
        <w:t>конкурса в электронной форме</w:t>
      </w:r>
      <w:r w:rsidRPr="001334C4">
        <w:rPr>
          <w:rFonts w:cs="Times New Roman"/>
          <w:szCs w:val="28"/>
          <w:lang w:eastAsia="ru-RU"/>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77A681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18.14.5. Срок поставки товаров, выполнения работ, оказания услуг.</w:t>
      </w:r>
    </w:p>
    <w:p w14:paraId="0DF865B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18.14.6. Сроки предоставляемых гарантий качества.</w:t>
      </w:r>
    </w:p>
    <w:p w14:paraId="0D63072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Конкурсной документацией должно быть предусмотрено наличие не менее двух критериев оценки и сопоставления заявок на участие в </w:t>
      </w:r>
      <w:r w:rsidR="00F742B3" w:rsidRPr="001334C4">
        <w:rPr>
          <w:rFonts w:cs="Times New Roman"/>
          <w:szCs w:val="28"/>
          <w:lang w:eastAsia="ru-RU"/>
        </w:rPr>
        <w:t>конкурсе в электронной форме</w:t>
      </w:r>
      <w:r w:rsidRPr="001334C4">
        <w:rPr>
          <w:rFonts w:cs="Times New Roman"/>
          <w:szCs w:val="28"/>
          <w:lang w:eastAsia="ru-RU"/>
        </w:rPr>
        <w:t>, одним из которых является цена договора (цена единицы товара, работы, услуги).</w:t>
      </w:r>
    </w:p>
    <w:p w14:paraId="2B155B2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6D578D2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52D03AFC"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15</w:t>
      </w:r>
      <w:r w:rsidRPr="001334C4">
        <w:rPr>
          <w:rFonts w:cs="Times New Roman"/>
          <w:szCs w:val="28"/>
          <w:lang w:eastAsia="ru-RU"/>
        </w:rPr>
        <w:t>.</w:t>
      </w:r>
      <w:r w:rsidRPr="001334C4">
        <w:rPr>
          <w:rFonts w:cs="Times New Roman"/>
          <w:szCs w:val="28"/>
        </w:rPr>
        <w:t>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14:paraId="1973B994" w14:textId="77777777" w:rsidR="0085414D" w:rsidRPr="001334C4" w:rsidRDefault="0085414D" w:rsidP="0085414D">
      <w:pPr>
        <w:contextualSpacing/>
        <w:jc w:val="both"/>
        <w:rPr>
          <w:rFonts w:cs="Times New Roman"/>
          <w:szCs w:val="28"/>
        </w:rPr>
      </w:pPr>
      <w:r w:rsidRPr="001334C4">
        <w:rPr>
          <w:rFonts w:cs="Times New Roman"/>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14:paraId="07A3290D"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16</w:t>
      </w:r>
      <w:r w:rsidRPr="001334C4">
        <w:rPr>
          <w:rFonts w:cs="Times New Roman"/>
          <w:szCs w:val="28"/>
          <w:lang w:eastAsia="ru-RU"/>
        </w:rPr>
        <w:t>.</w:t>
      </w:r>
      <w:r w:rsidRPr="001334C4">
        <w:rPr>
          <w:rFonts w:cs="Times New Roman"/>
          <w:szCs w:val="28"/>
        </w:rPr>
        <w:t>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196A99BD" w14:textId="77777777" w:rsidR="0085414D" w:rsidRPr="001334C4" w:rsidRDefault="0085414D" w:rsidP="0085414D">
      <w:pPr>
        <w:contextualSpacing/>
        <w:jc w:val="both"/>
        <w:rPr>
          <w:rFonts w:cs="Times New Roman"/>
          <w:szCs w:val="28"/>
        </w:rPr>
      </w:pPr>
      <w:r w:rsidRPr="001334C4">
        <w:rPr>
          <w:rFonts w:cs="Times New Roman"/>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14:paraId="29989C1D"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17</w:t>
      </w:r>
      <w:r w:rsidRPr="001334C4">
        <w:rPr>
          <w:rFonts w:cs="Times New Roman"/>
          <w:szCs w:val="28"/>
          <w:lang w:eastAsia="ru-RU"/>
        </w:rPr>
        <w:t>.</w:t>
      </w:r>
      <w:r w:rsidRPr="001334C4">
        <w:rPr>
          <w:rFonts w:cs="Times New Roman"/>
          <w:szCs w:val="28"/>
        </w:rPr>
        <w:t> Первая часть заявки на участие в конкурсе в электронной форме должна содержать:</w:t>
      </w:r>
    </w:p>
    <w:p w14:paraId="5EA9BDB4"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17.1</w:t>
      </w:r>
      <w:r w:rsidRPr="001334C4">
        <w:rPr>
          <w:rFonts w:cs="Times New Roman"/>
          <w:szCs w:val="28"/>
          <w:lang w:eastAsia="ru-RU"/>
        </w:rPr>
        <w:t>.</w:t>
      </w:r>
      <w:r w:rsidRPr="001334C4">
        <w:rPr>
          <w:rFonts w:cs="Times New Roman"/>
          <w:szCs w:val="28"/>
        </w:rPr>
        <w:t>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14:paraId="30DF92EF"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17.2</w:t>
      </w:r>
      <w:r w:rsidRPr="001334C4">
        <w:rPr>
          <w:rFonts w:cs="Times New Roman"/>
          <w:szCs w:val="28"/>
          <w:lang w:eastAsia="ru-RU"/>
        </w:rPr>
        <w:t>.</w:t>
      </w:r>
      <w:r w:rsidRPr="001334C4">
        <w:rPr>
          <w:rFonts w:cs="Times New Roman"/>
          <w:szCs w:val="28"/>
        </w:rPr>
        <w:t>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14:paraId="0C14ADEC"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17.3</w:t>
      </w:r>
      <w:r w:rsidRPr="001334C4">
        <w:rPr>
          <w:rFonts w:cs="Times New Roman"/>
          <w:szCs w:val="28"/>
          <w:lang w:eastAsia="ru-RU"/>
        </w:rPr>
        <w:t>.</w:t>
      </w:r>
      <w:r w:rsidRPr="001334C4">
        <w:rPr>
          <w:rFonts w:cs="Times New Roman"/>
          <w:szCs w:val="28"/>
        </w:rPr>
        <w:t> При осуществлении закупки товара или закупки работы, услуги, для выполнения, оказания которых используется товар:</w:t>
      </w:r>
    </w:p>
    <w:p w14:paraId="70236062" w14:textId="77777777" w:rsidR="00275DAF" w:rsidRPr="001334C4" w:rsidRDefault="00275DAF" w:rsidP="0085414D">
      <w:pPr>
        <w:contextualSpacing/>
        <w:jc w:val="both"/>
        <w:rPr>
          <w:rFonts w:cs="Times New Roman"/>
          <w:szCs w:val="28"/>
        </w:rPr>
      </w:pPr>
      <w:r w:rsidRPr="001334C4">
        <w:rPr>
          <w:rFonts w:cs="Times New Roman"/>
          <w:szCs w:val="28"/>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конкурсной документацией, отсутствие в заявке на участие в конкурсе в электронной форме указания (декларирования) страны происхождения поставляемого товара является основанием для отклонения такой заявки;</w:t>
      </w:r>
    </w:p>
    <w:p w14:paraId="738CAE30" w14:textId="2D4320EE" w:rsidR="0085414D" w:rsidRPr="001334C4" w:rsidRDefault="0085414D" w:rsidP="0085414D">
      <w:pPr>
        <w:contextualSpacing/>
        <w:jc w:val="both"/>
        <w:rPr>
          <w:rFonts w:cs="Times New Roman"/>
          <w:szCs w:val="28"/>
        </w:rPr>
      </w:pPr>
      <w:r w:rsidRPr="001334C4">
        <w:rPr>
          <w:rFonts w:cs="Times New Roman"/>
          <w:szCs w:val="28"/>
        </w:rPr>
        <w:t>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770360AB"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18</w:t>
      </w:r>
      <w:r w:rsidRPr="001334C4">
        <w:rPr>
          <w:rFonts w:cs="Times New Roman"/>
          <w:szCs w:val="28"/>
          <w:lang w:eastAsia="ru-RU"/>
        </w:rPr>
        <w:t>.</w:t>
      </w:r>
      <w:r w:rsidRPr="001334C4">
        <w:rPr>
          <w:rFonts w:cs="Times New Roman"/>
          <w:szCs w:val="28"/>
        </w:rPr>
        <w:t>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57A07C6D"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19</w:t>
      </w:r>
      <w:r w:rsidRPr="001334C4">
        <w:rPr>
          <w:rFonts w:cs="Times New Roman"/>
          <w:szCs w:val="28"/>
          <w:lang w:eastAsia="ru-RU"/>
        </w:rPr>
        <w:t>.</w:t>
      </w:r>
      <w:r w:rsidRPr="001334C4">
        <w:rPr>
          <w:rFonts w:cs="Times New Roman"/>
          <w:szCs w:val="28"/>
        </w:rPr>
        <w:t>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14:paraId="42D248A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20</w:t>
      </w:r>
      <w:r w:rsidRPr="001334C4">
        <w:rPr>
          <w:rFonts w:cs="Times New Roman"/>
          <w:szCs w:val="28"/>
          <w:lang w:eastAsia="ru-RU"/>
        </w:rPr>
        <w:t>.</w:t>
      </w:r>
      <w:r w:rsidRPr="001334C4">
        <w:rPr>
          <w:rFonts w:cs="Times New Roman"/>
          <w:szCs w:val="28"/>
        </w:rPr>
        <w:t> Вторая часть заявки на участие в конкурсе в электронной форме должна содержать:</w:t>
      </w:r>
    </w:p>
    <w:p w14:paraId="1838F29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18.20.1. Сведения и документы об участнике </w:t>
      </w:r>
      <w:r w:rsidR="00F742B3" w:rsidRPr="001334C4">
        <w:rPr>
          <w:rFonts w:cs="Times New Roman"/>
          <w:szCs w:val="28"/>
          <w:lang w:eastAsia="ru-RU"/>
        </w:rPr>
        <w:t>конкурса в электронной форме</w:t>
      </w:r>
      <w:r w:rsidRPr="001334C4">
        <w:rPr>
          <w:rFonts w:cs="Times New Roman"/>
          <w:szCs w:val="28"/>
          <w:lang w:eastAsia="ru-RU"/>
        </w:rPr>
        <w:t>, подавшем такую заявку:</w:t>
      </w:r>
    </w:p>
    <w:p w14:paraId="5BBFB491" w14:textId="77777777" w:rsidR="0085414D" w:rsidRPr="001334C4" w:rsidRDefault="0085414D" w:rsidP="0085414D">
      <w:pPr>
        <w:contextualSpacing/>
        <w:jc w:val="both"/>
        <w:rPr>
          <w:rFonts w:cs="Times New Roman"/>
          <w:szCs w:val="28"/>
        </w:rPr>
      </w:pPr>
      <w:r w:rsidRPr="001334C4">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647F087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14:paraId="7874F613" w14:textId="275C60B3"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w:t>
      </w:r>
      <w:r w:rsidR="00E94EAA" w:rsidRPr="001334C4">
        <w:rPr>
          <w:rFonts w:cs="Times New Roman"/>
          <w:szCs w:val="28"/>
          <w:lang w:eastAsia="ru-RU"/>
        </w:rPr>
        <w:t>избрании,</w:t>
      </w:r>
      <w:r w:rsidRPr="001334C4">
        <w:rPr>
          <w:rFonts w:cs="Times New Roman"/>
          <w:szCs w:val="28"/>
          <w:lang w:eastAsia="ru-RU"/>
        </w:rPr>
        <w:t xml:space="preserve"> </w:t>
      </w:r>
      <w:r w:rsidR="00735E49" w:rsidRPr="001334C4">
        <w:rPr>
          <w:rFonts w:cs="Times New Roman"/>
          <w:szCs w:val="28"/>
          <w:lang w:eastAsia="ru-RU"/>
        </w:rPr>
        <w:t>ил</w:t>
      </w:r>
      <w:r w:rsidRPr="001334C4">
        <w:rPr>
          <w:rFonts w:cs="Times New Roman"/>
          <w:szCs w:val="28"/>
          <w:lang w:eastAsia="ru-RU"/>
        </w:rPr>
        <w:t>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3A113B3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копии учредительных документов участника конкурса в электронной форме (для юридического лица);</w:t>
      </w:r>
    </w:p>
    <w:p w14:paraId="4219F18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8533FC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CC3761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20</w:t>
      </w:r>
      <w:r w:rsidRPr="001334C4">
        <w:rPr>
          <w:rFonts w:cs="Times New Roman"/>
          <w:szCs w:val="28"/>
          <w:lang w:eastAsia="ru-RU"/>
        </w:rPr>
        <w:t>.</w:t>
      </w:r>
      <w:r w:rsidRPr="001334C4">
        <w:rPr>
          <w:rFonts w:cs="Times New Roman"/>
          <w:szCs w:val="28"/>
        </w:rPr>
        <w:t>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61950E8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14:paraId="2E5ABB7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9D6921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14:paraId="67AEFEE7" w14:textId="29AA224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w:t>
      </w:r>
      <w:r w:rsidR="00E94EAA" w:rsidRPr="001334C4">
        <w:rPr>
          <w:rFonts w:cs="Times New Roman"/>
          <w:szCs w:val="28"/>
          <w:lang w:eastAsia="ru-RU"/>
        </w:rPr>
        <w:t>электронной форме,</w:t>
      </w:r>
      <w:r w:rsidRPr="001334C4">
        <w:rPr>
          <w:rFonts w:cs="Times New Roman"/>
          <w:szCs w:val="28"/>
          <w:lang w:eastAsia="ru-RU"/>
        </w:rPr>
        <w:t xml:space="preserve"> не соответствующей требованиям конкурсной документации.</w:t>
      </w:r>
    </w:p>
    <w:p w14:paraId="3F75C48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18.20.7. </w:t>
      </w:r>
      <w:r w:rsidR="00D67122" w:rsidRPr="001334C4">
        <w:rPr>
          <w:rFonts w:cs="Times New Roman"/>
          <w:szCs w:val="28"/>
        </w:rPr>
        <w:t>Утратил силу</w:t>
      </w:r>
      <w:r w:rsidR="00735E49" w:rsidRPr="001334C4">
        <w:rPr>
          <w:rFonts w:cs="Times New Roman"/>
          <w:szCs w:val="28"/>
        </w:rPr>
        <w:t>.</w:t>
      </w:r>
    </w:p>
    <w:p w14:paraId="2400418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38DDFE5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18.20.9. Согласие субъекта персональных данных на обработку его персональных данных (для физического лица).</w:t>
      </w:r>
    </w:p>
    <w:p w14:paraId="3773B2A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14:paraId="6C98FF4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44869F3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23</w:t>
      </w:r>
      <w:r w:rsidRPr="001334C4">
        <w:rPr>
          <w:rFonts w:cs="Times New Roman"/>
          <w:szCs w:val="28"/>
          <w:lang w:eastAsia="ru-RU"/>
        </w:rPr>
        <w:t>.</w:t>
      </w:r>
      <w:r w:rsidRPr="001334C4">
        <w:rPr>
          <w:rFonts w:cs="Times New Roman"/>
          <w:szCs w:val="28"/>
        </w:rPr>
        <w:t>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14:paraId="7B95BE1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14:paraId="3AAA6766"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25</w:t>
      </w:r>
      <w:r w:rsidRPr="001334C4">
        <w:rPr>
          <w:rFonts w:cs="Times New Roman"/>
          <w:szCs w:val="28"/>
          <w:lang w:eastAsia="ru-RU"/>
        </w:rPr>
        <w:t>.</w:t>
      </w:r>
      <w:r w:rsidRPr="001334C4">
        <w:rPr>
          <w:rFonts w:cs="Times New Roman"/>
          <w:szCs w:val="28"/>
        </w:rPr>
        <w:t xml:space="preserve"> Порядок возврата участникам </w:t>
      </w:r>
      <w:r w:rsidR="000C5450" w:rsidRPr="001334C4">
        <w:rPr>
          <w:rFonts w:cs="Times New Roman"/>
          <w:szCs w:val="28"/>
          <w:lang w:eastAsia="ru-RU"/>
        </w:rPr>
        <w:t>конкурса в электронной форме</w:t>
      </w:r>
      <w:r w:rsidRPr="001334C4">
        <w:rPr>
          <w:rFonts w:cs="Times New Roman"/>
          <w:szCs w:val="28"/>
        </w:rPr>
        <w:t xml:space="preserve"> денежных средств, внесенных в качестве обеспечения заявки на участие в </w:t>
      </w:r>
      <w:r w:rsidR="000C5450" w:rsidRPr="001334C4">
        <w:rPr>
          <w:rFonts w:cs="Times New Roman"/>
          <w:szCs w:val="28"/>
          <w:lang w:eastAsia="ru-RU"/>
        </w:rPr>
        <w:t>конкурсе в электронной форме</w:t>
      </w:r>
      <w:r w:rsidRPr="001334C4">
        <w:rPr>
          <w:rFonts w:cs="Times New Roman"/>
          <w:szCs w:val="28"/>
        </w:rPr>
        <w:t>, если такое требование было установлено конкурсной документацией, определяется разделом 10 настоящего Положения.</w:t>
      </w:r>
    </w:p>
    <w:p w14:paraId="364D9563"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26</w:t>
      </w:r>
      <w:r w:rsidRPr="001334C4">
        <w:rPr>
          <w:rFonts w:cs="Times New Roman"/>
          <w:szCs w:val="28"/>
          <w:lang w:eastAsia="ru-RU"/>
        </w:rPr>
        <w:t>.</w:t>
      </w:r>
      <w:r w:rsidRPr="001334C4">
        <w:rPr>
          <w:rFonts w:cs="Times New Roman"/>
          <w:szCs w:val="28"/>
        </w:rPr>
        <w:t>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14:paraId="5968CEEE"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27</w:t>
      </w:r>
      <w:r w:rsidRPr="001334C4">
        <w:rPr>
          <w:rFonts w:cs="Times New Roman"/>
          <w:szCs w:val="28"/>
          <w:lang w:eastAsia="ru-RU"/>
        </w:rPr>
        <w:t>.</w:t>
      </w:r>
      <w:r w:rsidRPr="001334C4">
        <w:rPr>
          <w:rFonts w:cs="Times New Roman"/>
          <w:szCs w:val="28"/>
        </w:rPr>
        <w:t>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14:paraId="24D763BE" w14:textId="62E41CA4"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27</w:t>
      </w:r>
      <w:r w:rsidRPr="001334C4">
        <w:rPr>
          <w:rFonts w:cs="Times New Roman"/>
          <w:szCs w:val="28"/>
          <w:lang w:eastAsia="ru-RU"/>
        </w:rPr>
        <w:t>.1.</w:t>
      </w:r>
      <w:r w:rsidRPr="001334C4">
        <w:rPr>
          <w:rFonts w:cs="Times New Roman"/>
          <w:szCs w:val="28"/>
        </w:rPr>
        <w:t> Подачи участником закупки заявки с нарушением требовани</w:t>
      </w:r>
      <w:r w:rsidR="008C54EC">
        <w:rPr>
          <w:rFonts w:cs="Times New Roman"/>
          <w:szCs w:val="28"/>
        </w:rPr>
        <w:t>й, предусмотренных пунктом 18.2</w:t>
      </w:r>
      <w:r w:rsidR="008C54EC" w:rsidRPr="00AF1DDA">
        <w:rPr>
          <w:rFonts w:cs="Times New Roman"/>
          <w:szCs w:val="28"/>
        </w:rPr>
        <w:t>2</w:t>
      </w:r>
      <w:r w:rsidRPr="001334C4">
        <w:rPr>
          <w:rFonts w:cs="Times New Roman"/>
          <w:szCs w:val="28"/>
        </w:rPr>
        <w:t xml:space="preserve"> настоящего раздела.</w:t>
      </w:r>
    </w:p>
    <w:p w14:paraId="761A3D59"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27</w:t>
      </w:r>
      <w:r w:rsidRPr="001334C4">
        <w:rPr>
          <w:rFonts w:cs="Times New Roman"/>
          <w:szCs w:val="28"/>
          <w:lang w:eastAsia="ru-RU"/>
        </w:rPr>
        <w:t>.2.</w:t>
      </w:r>
      <w:r w:rsidRPr="001334C4">
        <w:rPr>
          <w:rFonts w:cs="Times New Roman"/>
          <w:szCs w:val="28"/>
        </w:rPr>
        <w:t>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14:paraId="67B06A8D"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27</w:t>
      </w:r>
      <w:r w:rsidRPr="001334C4">
        <w:rPr>
          <w:rFonts w:cs="Times New Roman"/>
          <w:szCs w:val="28"/>
          <w:lang w:eastAsia="ru-RU"/>
        </w:rPr>
        <w:t>.3.</w:t>
      </w:r>
      <w:r w:rsidRPr="001334C4">
        <w:rPr>
          <w:rFonts w:cs="Times New Roman"/>
          <w:szCs w:val="28"/>
        </w:rPr>
        <w:t> Получения заявки после установленных заказчиком даты и времени окончания срока подачи заявок на участие в конкурсе в электронной форме.</w:t>
      </w:r>
    </w:p>
    <w:p w14:paraId="75F4A0B9"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27</w:t>
      </w:r>
      <w:r w:rsidRPr="001334C4">
        <w:rPr>
          <w:rFonts w:cs="Times New Roman"/>
          <w:szCs w:val="28"/>
          <w:lang w:eastAsia="ru-RU"/>
        </w:rPr>
        <w:t>.4.</w:t>
      </w:r>
      <w:r w:rsidRPr="001334C4">
        <w:rPr>
          <w:rFonts w:cs="Times New Roman"/>
          <w:szCs w:val="28"/>
        </w:rPr>
        <w:t> Подачи участником закупки заявки, содержащей предложение о цене договора, превышающей начальную (максимальную) цену договора или равной нулю.</w:t>
      </w:r>
    </w:p>
    <w:p w14:paraId="44C6E2ED" w14:textId="77777777" w:rsidR="0085414D" w:rsidRPr="001334C4" w:rsidRDefault="0085414D" w:rsidP="0085414D">
      <w:pPr>
        <w:contextualSpacing/>
        <w:jc w:val="both"/>
        <w:rPr>
          <w:rFonts w:cs="Times New Roman"/>
          <w:szCs w:val="28"/>
        </w:rPr>
      </w:pPr>
      <w:r w:rsidRPr="001334C4">
        <w:rPr>
          <w:rFonts w:cs="Times New Roman"/>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1CFC728B"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28</w:t>
      </w:r>
      <w:r w:rsidRPr="001334C4">
        <w:rPr>
          <w:rFonts w:cs="Times New Roman"/>
          <w:szCs w:val="28"/>
          <w:lang w:eastAsia="ru-RU"/>
        </w:rPr>
        <w:t>.</w:t>
      </w:r>
      <w:r w:rsidRPr="001334C4">
        <w:rPr>
          <w:rFonts w:cs="Times New Roman"/>
          <w:szCs w:val="28"/>
        </w:rPr>
        <w:t>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1BC30D2C"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29</w:t>
      </w:r>
      <w:r w:rsidRPr="001334C4">
        <w:rPr>
          <w:rFonts w:cs="Times New Roman"/>
          <w:szCs w:val="28"/>
          <w:lang w:eastAsia="ru-RU"/>
        </w:rPr>
        <w:t>.</w:t>
      </w:r>
      <w:r w:rsidRPr="001334C4">
        <w:rPr>
          <w:rFonts w:cs="Times New Roman"/>
          <w:szCs w:val="28"/>
        </w:rPr>
        <w:t>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14:paraId="24DD203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30</w:t>
      </w:r>
      <w:r w:rsidRPr="001334C4">
        <w:rPr>
          <w:rFonts w:cs="Times New Roman"/>
          <w:szCs w:val="28"/>
          <w:lang w:eastAsia="ru-RU"/>
        </w:rPr>
        <w:t>.</w:t>
      </w:r>
      <w:r w:rsidRPr="001334C4">
        <w:rPr>
          <w:rFonts w:cs="Times New Roman"/>
          <w:szCs w:val="28"/>
        </w:rPr>
        <w:t> Срок рассмотрения и оценки первых частей заявок на участие в конкурсе в электронной форме комиссией не может превышать пяти рабочих дней.</w:t>
      </w:r>
    </w:p>
    <w:p w14:paraId="522884B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31</w:t>
      </w:r>
      <w:r w:rsidRPr="001334C4">
        <w:rPr>
          <w:rFonts w:cs="Times New Roman"/>
          <w:szCs w:val="28"/>
          <w:lang w:eastAsia="ru-RU"/>
        </w:rPr>
        <w:t>.</w:t>
      </w:r>
      <w:r w:rsidRPr="001334C4">
        <w:rPr>
          <w:rFonts w:cs="Times New Roman"/>
          <w:szCs w:val="28"/>
        </w:rPr>
        <w:t> 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пунктом 18.32 настоящего раздела.</w:t>
      </w:r>
    </w:p>
    <w:p w14:paraId="77773711"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32</w:t>
      </w:r>
      <w:r w:rsidRPr="001334C4">
        <w:rPr>
          <w:rFonts w:cs="Times New Roman"/>
          <w:szCs w:val="28"/>
          <w:lang w:eastAsia="ru-RU"/>
        </w:rPr>
        <w:t>.</w:t>
      </w:r>
      <w:r w:rsidRPr="001334C4">
        <w:rPr>
          <w:rFonts w:cs="Times New Roman"/>
          <w:szCs w:val="28"/>
        </w:rPr>
        <w:t> Участник конкурса в электронной форме не допускается к участию в конкурсе в электронной форме в случае:</w:t>
      </w:r>
    </w:p>
    <w:p w14:paraId="33886CEE"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32</w:t>
      </w:r>
      <w:r w:rsidRPr="001334C4">
        <w:rPr>
          <w:rFonts w:cs="Times New Roman"/>
          <w:szCs w:val="28"/>
          <w:lang w:eastAsia="ru-RU"/>
        </w:rPr>
        <w:t>.1.</w:t>
      </w:r>
      <w:r w:rsidRPr="001334C4">
        <w:rPr>
          <w:rFonts w:cs="Times New Roman"/>
          <w:szCs w:val="28"/>
        </w:rPr>
        <w:t> Непредставления информации, предусмотренной пунктом 18.17 настоящего раздела, или представления недостоверной информации.</w:t>
      </w:r>
    </w:p>
    <w:p w14:paraId="13C7B3B7"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32</w:t>
      </w:r>
      <w:r w:rsidRPr="001334C4">
        <w:rPr>
          <w:rFonts w:cs="Times New Roman"/>
          <w:szCs w:val="28"/>
          <w:lang w:eastAsia="ru-RU"/>
        </w:rPr>
        <w:t>.2.</w:t>
      </w:r>
      <w:r w:rsidRPr="001334C4">
        <w:rPr>
          <w:rFonts w:cs="Times New Roman"/>
          <w:szCs w:val="28"/>
        </w:rPr>
        <w:t>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14:paraId="6F46315E"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32</w:t>
      </w:r>
      <w:r w:rsidRPr="001334C4">
        <w:rPr>
          <w:rFonts w:cs="Times New Roman"/>
          <w:szCs w:val="28"/>
          <w:lang w:eastAsia="ru-RU"/>
        </w:rPr>
        <w:t>.3.</w:t>
      </w:r>
      <w:r w:rsidRPr="001334C4">
        <w:rPr>
          <w:rFonts w:cs="Times New Roman"/>
          <w:szCs w:val="28"/>
        </w:rPr>
        <w:t>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14:paraId="72E0E4B2" w14:textId="77777777" w:rsidR="0085414D" w:rsidRPr="001334C4" w:rsidRDefault="0085414D" w:rsidP="0085414D">
      <w:pPr>
        <w:contextualSpacing/>
        <w:jc w:val="both"/>
        <w:rPr>
          <w:rFonts w:cs="Times New Roman"/>
          <w:szCs w:val="28"/>
        </w:rPr>
      </w:pPr>
      <w:r w:rsidRPr="001334C4">
        <w:rPr>
          <w:rFonts w:cs="Times New Roman"/>
          <w:szCs w:val="28"/>
        </w:rPr>
        <w:t>Отказ в допуске к участию в конкурсе в электронной форме по основаниям, не предусмотренным настоящим пунктом, не допускается.</w:t>
      </w:r>
    </w:p>
    <w:p w14:paraId="38B2831D"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33</w:t>
      </w:r>
      <w:r w:rsidRPr="001334C4">
        <w:rPr>
          <w:rFonts w:cs="Times New Roman"/>
          <w:szCs w:val="28"/>
          <w:lang w:eastAsia="ru-RU"/>
        </w:rPr>
        <w:t>.</w:t>
      </w:r>
      <w:r w:rsidRPr="001334C4">
        <w:rPr>
          <w:rFonts w:cs="Times New Roman"/>
          <w:szCs w:val="28"/>
        </w:rPr>
        <w:t>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14:paraId="335CD284"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34</w:t>
      </w:r>
      <w:r w:rsidRPr="001334C4">
        <w:rPr>
          <w:rFonts w:cs="Times New Roman"/>
          <w:szCs w:val="28"/>
          <w:lang w:eastAsia="ru-RU"/>
        </w:rPr>
        <w:t>.</w:t>
      </w:r>
      <w:r w:rsidRPr="001334C4">
        <w:rPr>
          <w:rFonts w:cs="Times New Roman"/>
          <w:szCs w:val="28"/>
        </w:rPr>
        <w:t>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частью 13 статьи 3.2 Федерального закона № 223-ФЗ,</w:t>
      </w:r>
      <w:r w:rsidR="00750556" w:rsidRPr="001334C4">
        <w:rPr>
          <w:rFonts w:cs="Times New Roman"/>
          <w:szCs w:val="28"/>
        </w:rPr>
        <w:t xml:space="preserve"> </w:t>
      </w:r>
      <w:r w:rsidR="00750556" w:rsidRPr="001334C4">
        <w:t>пунктом 34 постановления Правительства  № 908,</w:t>
      </w:r>
      <w:r w:rsidRPr="001334C4">
        <w:rPr>
          <w:rFonts w:cs="Times New Roman"/>
          <w:szCs w:val="28"/>
        </w:rPr>
        <w:t xml:space="preserve"> а также:</w:t>
      </w:r>
    </w:p>
    <w:p w14:paraId="0B04E9C6" w14:textId="77777777" w:rsidR="0085414D" w:rsidRPr="001334C4" w:rsidRDefault="0085414D" w:rsidP="0085414D">
      <w:pPr>
        <w:contextualSpacing/>
        <w:jc w:val="both"/>
        <w:rPr>
          <w:rFonts w:cs="Times New Roman"/>
          <w:szCs w:val="28"/>
        </w:rPr>
      </w:pPr>
      <w:r w:rsidRPr="001334C4">
        <w:rPr>
          <w:rFonts w:cs="Times New Roman"/>
          <w:szCs w:val="28"/>
        </w:rPr>
        <w:t>дату и место рассмотрения и оценки первых частей заявок на участие в конкурсе в электронной форме;</w:t>
      </w:r>
    </w:p>
    <w:p w14:paraId="5688FFE9" w14:textId="77777777" w:rsidR="0085414D" w:rsidRPr="001334C4" w:rsidRDefault="0085414D" w:rsidP="0085414D">
      <w:pPr>
        <w:contextualSpacing/>
        <w:jc w:val="both"/>
        <w:rPr>
          <w:rFonts w:cs="Times New Roman"/>
          <w:szCs w:val="28"/>
        </w:rPr>
      </w:pPr>
      <w:r w:rsidRPr="001334C4">
        <w:rPr>
          <w:rFonts w:cs="Times New Roman"/>
          <w:szCs w:val="28"/>
        </w:rPr>
        <w:t>информацию о порядковых номерах заявок на участие в конкурсе в электронной форме;</w:t>
      </w:r>
    </w:p>
    <w:p w14:paraId="60CE6336" w14:textId="77777777" w:rsidR="0085414D" w:rsidRPr="001334C4" w:rsidRDefault="0085414D" w:rsidP="0085414D">
      <w:pPr>
        <w:contextualSpacing/>
        <w:jc w:val="both"/>
        <w:rPr>
          <w:rFonts w:cs="Times New Roman"/>
          <w:szCs w:val="28"/>
        </w:rPr>
      </w:pPr>
      <w:r w:rsidRPr="001334C4">
        <w:rPr>
          <w:rFonts w:cs="Times New Roman"/>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8C0F917" w14:textId="77777777" w:rsidR="0085414D" w:rsidRPr="001334C4" w:rsidRDefault="0085414D" w:rsidP="0085414D">
      <w:pPr>
        <w:contextualSpacing/>
        <w:jc w:val="both"/>
        <w:rPr>
          <w:rFonts w:cs="Times New Roman"/>
          <w:szCs w:val="28"/>
        </w:rPr>
      </w:pPr>
      <w:r w:rsidRPr="001334C4">
        <w:rPr>
          <w:rFonts w:cs="Times New Roman"/>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4E20C577" w14:textId="77777777" w:rsidR="0085414D" w:rsidRPr="001334C4" w:rsidRDefault="0085414D" w:rsidP="0085414D">
      <w:pPr>
        <w:contextualSpacing/>
        <w:jc w:val="both"/>
        <w:rPr>
          <w:rFonts w:cs="Times New Roman"/>
          <w:szCs w:val="28"/>
        </w:rPr>
      </w:pPr>
      <w:r w:rsidRPr="001334C4">
        <w:rPr>
          <w:rFonts w:cs="Times New Roman"/>
          <w:szCs w:val="28"/>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14:paraId="3807139D" w14:textId="5C9FA494" w:rsidR="003667FA" w:rsidRPr="001334C4" w:rsidRDefault="003667FA" w:rsidP="0085414D">
      <w:pPr>
        <w:contextualSpacing/>
        <w:jc w:val="both"/>
        <w:rPr>
          <w:rFonts w:cs="Times New Roman"/>
          <w:szCs w:val="28"/>
        </w:rPr>
      </w:pPr>
      <w:r w:rsidRPr="001334C4">
        <w:rPr>
          <w:lang w:bidi="ru-RU"/>
        </w:rPr>
        <w:t>Протокол рассмотрения и оценки первых частей заявок на участие в конкурсе в электронной форме направляется заказчиком оператору электронной площадки и размещается в единой информационной системе, на официальном сайте, за исключением случаев, предусмотренных Федеральным законом № 223-ФЗ, не позднее трех дней со дня его подписания.</w:t>
      </w:r>
    </w:p>
    <w:p w14:paraId="0829BAE7"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35</w:t>
      </w:r>
      <w:r w:rsidRPr="001334C4">
        <w:rPr>
          <w:rFonts w:cs="Times New Roman"/>
          <w:szCs w:val="28"/>
          <w:lang w:eastAsia="ru-RU"/>
        </w:rPr>
        <w:t>.</w:t>
      </w:r>
      <w:r w:rsidRPr="001334C4">
        <w:rPr>
          <w:rFonts w:cs="Times New Roman"/>
          <w:szCs w:val="28"/>
        </w:rPr>
        <w:t>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43F3ED22"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36</w:t>
      </w:r>
      <w:r w:rsidRPr="001334C4">
        <w:rPr>
          <w:rFonts w:cs="Times New Roman"/>
          <w:szCs w:val="28"/>
          <w:lang w:eastAsia="ru-RU"/>
        </w:rPr>
        <w:t>.</w:t>
      </w:r>
      <w:r w:rsidRPr="001334C4">
        <w:rPr>
          <w:rFonts w:cs="Times New Roman"/>
          <w:szCs w:val="28"/>
        </w:rPr>
        <w:t>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14:paraId="7FDD1A8C" w14:textId="77777777" w:rsidR="0085414D" w:rsidRPr="001334C4" w:rsidRDefault="0085414D" w:rsidP="0085414D">
      <w:pPr>
        <w:contextualSpacing/>
        <w:jc w:val="both"/>
        <w:rPr>
          <w:rFonts w:cs="Times New Roman"/>
          <w:szCs w:val="28"/>
        </w:rPr>
      </w:pPr>
      <w:r w:rsidRPr="001334C4">
        <w:rPr>
          <w:rFonts w:cs="Times New Roman"/>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14:paraId="60506DF6" w14:textId="77777777" w:rsidR="0085414D" w:rsidRPr="001334C4" w:rsidRDefault="0085414D" w:rsidP="0085414D">
      <w:pPr>
        <w:contextualSpacing/>
        <w:jc w:val="both"/>
        <w:rPr>
          <w:rFonts w:cs="Times New Roman"/>
          <w:szCs w:val="28"/>
        </w:rPr>
      </w:pPr>
      <w:r w:rsidRPr="001334C4">
        <w:rPr>
          <w:rFonts w:cs="Times New Roman"/>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08974F03" w14:textId="77777777" w:rsidR="0085414D" w:rsidRPr="001334C4" w:rsidRDefault="0085414D" w:rsidP="0085414D">
      <w:pPr>
        <w:contextualSpacing/>
        <w:jc w:val="both"/>
        <w:rPr>
          <w:rFonts w:cs="Times New Roman"/>
          <w:szCs w:val="28"/>
        </w:rPr>
      </w:pPr>
      <w:r w:rsidRPr="001334C4">
        <w:rPr>
          <w:rFonts w:cs="Times New Roman"/>
          <w:szCs w:val="28"/>
        </w:rPr>
        <w:t>о дате и времени начала проведения процедуры подачи окончательных предложений о цене договора.</w:t>
      </w:r>
    </w:p>
    <w:p w14:paraId="2FBED4FF"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37</w:t>
      </w:r>
      <w:r w:rsidRPr="001334C4">
        <w:rPr>
          <w:rFonts w:cs="Times New Roman"/>
          <w:szCs w:val="28"/>
          <w:lang w:eastAsia="ru-RU"/>
        </w:rPr>
        <w:t>.</w:t>
      </w:r>
      <w:r w:rsidRPr="001334C4">
        <w:rPr>
          <w:rFonts w:cs="Times New Roman"/>
          <w:szCs w:val="28"/>
        </w:rPr>
        <w:t>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14:paraId="46FE093D" w14:textId="77777777" w:rsidR="0085414D" w:rsidRPr="001334C4" w:rsidRDefault="0085414D" w:rsidP="0085414D">
      <w:pPr>
        <w:contextualSpacing/>
        <w:jc w:val="both"/>
        <w:rPr>
          <w:rFonts w:cs="Times New Roman"/>
          <w:szCs w:val="28"/>
        </w:rPr>
      </w:pPr>
      <w:r w:rsidRPr="001334C4">
        <w:rPr>
          <w:rFonts w:cs="Times New Roman"/>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1AB53165" w14:textId="77777777" w:rsidR="0085414D" w:rsidRPr="001334C4" w:rsidRDefault="0085414D" w:rsidP="0085414D">
      <w:pPr>
        <w:contextualSpacing/>
        <w:jc w:val="both"/>
        <w:rPr>
          <w:rFonts w:cs="Times New Roman"/>
          <w:szCs w:val="28"/>
        </w:rPr>
      </w:pPr>
      <w:r w:rsidRPr="001334C4">
        <w:rPr>
          <w:rFonts w:cs="Times New Roman"/>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14:paraId="3434A711" w14:textId="68D96866" w:rsidR="0085414D"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38</w:t>
      </w:r>
      <w:r w:rsidRPr="001334C4">
        <w:rPr>
          <w:rFonts w:cs="Times New Roman"/>
          <w:szCs w:val="28"/>
          <w:lang w:eastAsia="ru-RU"/>
        </w:rPr>
        <w:t>.</w:t>
      </w:r>
      <w:r w:rsidRPr="001334C4">
        <w:rPr>
          <w:rFonts w:cs="Times New Roman"/>
          <w:szCs w:val="28"/>
        </w:rPr>
        <w:t>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14:paraId="77871154" w14:textId="6950CD7A" w:rsidR="008C54EC" w:rsidRPr="00AF1DDA" w:rsidRDefault="008C54EC" w:rsidP="0085414D">
      <w:pPr>
        <w:contextualSpacing/>
        <w:jc w:val="both"/>
        <w:rPr>
          <w:rFonts w:cs="Times New Roman"/>
          <w:szCs w:val="28"/>
        </w:rPr>
      </w:pPr>
      <w:r w:rsidRPr="00AF1DDA">
        <w:t>Если в извещении о проведении конкурса в электронной форме и конкурсной документации указана начальная (максимальная) цена е</w:t>
      </w:r>
      <w:r w:rsidR="00D21959" w:rsidRPr="00AF1DDA">
        <w:t>диницы товара, работы или услуг</w:t>
      </w:r>
      <w:r w:rsidRPr="00AF1DDA">
        <w:t xml:space="preserve"> или начальная (максимальная) сумма цен единиц товаров, работ или услуг, подача окончательных предложений проводится путем снижения цены единицы или суммы указанных цен в порядке, установленном настоящим разделом.</w:t>
      </w:r>
    </w:p>
    <w:p w14:paraId="2A01EAF4" w14:textId="77777777" w:rsidR="0085414D" w:rsidRPr="001334C4" w:rsidRDefault="0085414D" w:rsidP="0085414D">
      <w:pPr>
        <w:contextualSpacing/>
        <w:jc w:val="both"/>
        <w:rPr>
          <w:rFonts w:cs="Times New Roman"/>
          <w:szCs w:val="28"/>
        </w:rPr>
      </w:pPr>
      <w:r w:rsidRPr="00AF1DDA">
        <w:rPr>
          <w:rFonts w:cs="Times New Roman"/>
          <w:szCs w:val="28"/>
        </w:rPr>
        <w:t>18</w:t>
      </w:r>
      <w:r w:rsidRPr="00AF1DDA">
        <w:rPr>
          <w:rFonts w:cs="Times New Roman"/>
          <w:szCs w:val="28"/>
          <w:lang w:eastAsia="ru-RU"/>
        </w:rPr>
        <w:t>.</w:t>
      </w:r>
      <w:r w:rsidRPr="00AF1DDA">
        <w:rPr>
          <w:rFonts w:cs="Times New Roman"/>
          <w:szCs w:val="28"/>
        </w:rPr>
        <w:t>39</w:t>
      </w:r>
      <w:r w:rsidRPr="00AF1DDA">
        <w:rPr>
          <w:rFonts w:cs="Times New Roman"/>
          <w:szCs w:val="28"/>
          <w:lang w:eastAsia="ru-RU"/>
        </w:rPr>
        <w:t>.</w:t>
      </w:r>
      <w:r w:rsidRPr="00AF1DDA">
        <w:rPr>
          <w:rFonts w:cs="Times New Roman"/>
          <w:szCs w:val="28"/>
        </w:rPr>
        <w:t xml:space="preserve"> В случае если участником </w:t>
      </w:r>
      <w:r w:rsidRPr="001334C4">
        <w:rPr>
          <w:rFonts w:cs="Times New Roman"/>
          <w:szCs w:val="28"/>
        </w:rPr>
        <w:t>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14:paraId="269F4DFC"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40</w:t>
      </w:r>
      <w:r w:rsidRPr="001334C4">
        <w:rPr>
          <w:rFonts w:cs="Times New Roman"/>
          <w:szCs w:val="28"/>
          <w:lang w:eastAsia="ru-RU"/>
        </w:rPr>
        <w:t>.</w:t>
      </w:r>
      <w:r w:rsidRPr="001334C4">
        <w:rPr>
          <w:rFonts w:cs="Times New Roman"/>
          <w:szCs w:val="28"/>
        </w:rPr>
        <w:t>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r w:rsidR="00750556" w:rsidRPr="001334C4">
        <w:rPr>
          <w:rFonts w:cs="Times New Roman"/>
          <w:szCs w:val="28"/>
        </w:rPr>
        <w:t xml:space="preserve"> </w:t>
      </w:r>
      <w:r w:rsidR="00F5155F" w:rsidRPr="001334C4">
        <w:t>сведения, предусмотренные пунктом 34 постановления Правительства № 908, а также</w:t>
      </w:r>
      <w:r w:rsidRPr="001334C4">
        <w:rPr>
          <w:rFonts w:cs="Times New Roman"/>
          <w:szCs w:val="28"/>
        </w:rPr>
        <w:t>:</w:t>
      </w:r>
    </w:p>
    <w:p w14:paraId="487F90FE" w14:textId="77777777" w:rsidR="0085414D" w:rsidRPr="001334C4" w:rsidRDefault="0085414D" w:rsidP="0085414D">
      <w:pPr>
        <w:contextualSpacing/>
        <w:jc w:val="both"/>
        <w:rPr>
          <w:rFonts w:cs="Times New Roman"/>
          <w:szCs w:val="28"/>
        </w:rPr>
      </w:pPr>
      <w:r w:rsidRPr="001334C4">
        <w:rPr>
          <w:rFonts w:cs="Times New Roman"/>
          <w:szCs w:val="28"/>
        </w:rPr>
        <w:t>дату, время начала и время окончания проведения процедуры подачи окончательных предложений;</w:t>
      </w:r>
    </w:p>
    <w:p w14:paraId="60EA2EF2" w14:textId="77777777" w:rsidR="0085414D" w:rsidRPr="001334C4" w:rsidRDefault="0085414D" w:rsidP="0085414D">
      <w:pPr>
        <w:contextualSpacing/>
        <w:jc w:val="both"/>
        <w:rPr>
          <w:rFonts w:cs="Times New Roman"/>
          <w:szCs w:val="28"/>
        </w:rPr>
      </w:pPr>
      <w:r w:rsidRPr="001334C4">
        <w:rPr>
          <w:rFonts w:cs="Times New Roman"/>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14:paraId="1317EF7B"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41</w:t>
      </w:r>
      <w:r w:rsidRPr="001334C4">
        <w:rPr>
          <w:rFonts w:cs="Times New Roman"/>
          <w:szCs w:val="28"/>
          <w:lang w:eastAsia="ru-RU"/>
        </w:rPr>
        <w:t>.</w:t>
      </w:r>
      <w:r w:rsidRPr="001334C4">
        <w:rPr>
          <w:rFonts w:cs="Times New Roman"/>
          <w:szCs w:val="28"/>
        </w:rPr>
        <w:t> 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184AF4F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42</w:t>
      </w:r>
      <w:r w:rsidRPr="001334C4">
        <w:rPr>
          <w:rFonts w:cs="Times New Roman"/>
          <w:szCs w:val="28"/>
          <w:lang w:eastAsia="ru-RU"/>
        </w:rPr>
        <w:t>.</w:t>
      </w:r>
      <w:r w:rsidRPr="001334C4">
        <w:rPr>
          <w:rFonts w:cs="Times New Roman"/>
          <w:szCs w:val="28"/>
        </w:rPr>
        <w:t> Срок рассмотрения и оценки вторых частей заявок на участие в конкурсе в электронной форме не может превышать трех рабочих дней.</w:t>
      </w:r>
    </w:p>
    <w:p w14:paraId="0EA357F5"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43</w:t>
      </w:r>
      <w:r w:rsidRPr="001334C4">
        <w:rPr>
          <w:rFonts w:cs="Times New Roman"/>
          <w:szCs w:val="28"/>
          <w:lang w:eastAsia="ru-RU"/>
        </w:rPr>
        <w:t>.</w:t>
      </w:r>
      <w:r w:rsidRPr="001334C4">
        <w:rPr>
          <w:rFonts w:cs="Times New Roman"/>
          <w:szCs w:val="28"/>
        </w:rPr>
        <w:t>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14:paraId="2B721165"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44</w:t>
      </w:r>
      <w:r w:rsidRPr="001334C4">
        <w:rPr>
          <w:rFonts w:cs="Times New Roman"/>
          <w:szCs w:val="28"/>
          <w:lang w:eastAsia="ru-RU"/>
        </w:rPr>
        <w:t>.</w:t>
      </w:r>
      <w:r w:rsidRPr="001334C4">
        <w:rPr>
          <w:rFonts w:cs="Times New Roman"/>
          <w:szCs w:val="28"/>
        </w:rPr>
        <w:t> Заявка на участие в конкурсе в электронной форме признается не соответствующей требованиям, установленным конкурсной документацией, в случае:</w:t>
      </w:r>
    </w:p>
    <w:p w14:paraId="52121CCB"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44</w:t>
      </w:r>
      <w:r w:rsidRPr="001334C4">
        <w:rPr>
          <w:rFonts w:cs="Times New Roman"/>
          <w:szCs w:val="28"/>
          <w:lang w:eastAsia="ru-RU"/>
        </w:rPr>
        <w:t>.1.</w:t>
      </w:r>
      <w:r w:rsidRPr="001334C4">
        <w:rPr>
          <w:rFonts w:cs="Times New Roman"/>
          <w:szCs w:val="28"/>
        </w:rPr>
        <w:t>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14:paraId="1BE76E11"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44</w:t>
      </w:r>
      <w:r w:rsidRPr="001334C4">
        <w:rPr>
          <w:rFonts w:cs="Times New Roman"/>
          <w:szCs w:val="28"/>
          <w:lang w:eastAsia="ru-RU"/>
        </w:rPr>
        <w:t>.2.</w:t>
      </w:r>
      <w:r w:rsidRPr="001334C4">
        <w:rPr>
          <w:rFonts w:cs="Times New Roman"/>
          <w:szCs w:val="28"/>
        </w:rPr>
        <w:t>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14:paraId="18763F3F"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44</w:t>
      </w:r>
      <w:r w:rsidRPr="001334C4">
        <w:rPr>
          <w:rFonts w:cs="Times New Roman"/>
          <w:szCs w:val="28"/>
          <w:lang w:eastAsia="ru-RU"/>
        </w:rPr>
        <w:t>.3.</w:t>
      </w:r>
      <w:r w:rsidRPr="001334C4">
        <w:rPr>
          <w:rFonts w:cs="Times New Roman"/>
          <w:szCs w:val="28"/>
        </w:rPr>
        <w:t> Несоответствия участника такого конкурса требованиям, установленным конкурсной документацией.</w:t>
      </w:r>
    </w:p>
    <w:p w14:paraId="0B6508CA"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45</w:t>
      </w:r>
      <w:r w:rsidRPr="001334C4">
        <w:rPr>
          <w:rFonts w:cs="Times New Roman"/>
          <w:szCs w:val="28"/>
          <w:lang w:eastAsia="ru-RU"/>
        </w:rPr>
        <w:t>.</w:t>
      </w:r>
      <w:r w:rsidRPr="001334C4">
        <w:rPr>
          <w:rFonts w:cs="Times New Roman"/>
          <w:szCs w:val="28"/>
        </w:rPr>
        <w:t>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14:paraId="3E0EEA0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46</w:t>
      </w:r>
      <w:r w:rsidRPr="001334C4">
        <w:rPr>
          <w:rFonts w:cs="Times New Roman"/>
          <w:szCs w:val="28"/>
          <w:lang w:eastAsia="ru-RU"/>
        </w:rPr>
        <w:t>.</w:t>
      </w:r>
      <w:r w:rsidRPr="001334C4">
        <w:rPr>
          <w:rFonts w:cs="Times New Roman"/>
          <w:szCs w:val="28"/>
        </w:rPr>
        <w:t>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пунктом 18.49 настоящего раздела.</w:t>
      </w:r>
    </w:p>
    <w:p w14:paraId="5D33D9D1"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47</w:t>
      </w:r>
      <w:r w:rsidRPr="001334C4">
        <w:rPr>
          <w:rFonts w:cs="Times New Roman"/>
          <w:szCs w:val="28"/>
          <w:lang w:eastAsia="ru-RU"/>
        </w:rPr>
        <w:t>.</w:t>
      </w:r>
      <w:r w:rsidRPr="001334C4">
        <w:rPr>
          <w:rFonts w:cs="Times New Roman"/>
          <w:szCs w:val="28"/>
        </w:rPr>
        <w:t xml:space="preserve">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частью 13 статьи 3.2 Федерального закона № 223-ФЗ, </w:t>
      </w:r>
      <w:r w:rsidR="00750556" w:rsidRPr="001334C4">
        <w:t xml:space="preserve">пунктом 34 постановления Правительства № 908, </w:t>
      </w:r>
      <w:r w:rsidRPr="001334C4">
        <w:rPr>
          <w:rFonts w:cs="Times New Roman"/>
          <w:szCs w:val="28"/>
        </w:rPr>
        <w:t>а также:</w:t>
      </w:r>
    </w:p>
    <w:p w14:paraId="2937FC45" w14:textId="77777777" w:rsidR="0085414D" w:rsidRPr="001334C4" w:rsidRDefault="0085414D" w:rsidP="0085414D">
      <w:pPr>
        <w:contextualSpacing/>
        <w:jc w:val="both"/>
        <w:rPr>
          <w:rFonts w:cs="Times New Roman"/>
          <w:szCs w:val="28"/>
        </w:rPr>
      </w:pPr>
      <w:r w:rsidRPr="001334C4">
        <w:rPr>
          <w:rFonts w:cs="Times New Roman"/>
          <w:szCs w:val="28"/>
        </w:rPr>
        <w:t>дату и место рассмотрения и оценки вторых частей заявок на участие в конкурсе в электронной форме;</w:t>
      </w:r>
    </w:p>
    <w:p w14:paraId="63D5B8A2" w14:textId="77777777" w:rsidR="0085414D" w:rsidRPr="001334C4" w:rsidRDefault="0085414D" w:rsidP="0085414D">
      <w:pPr>
        <w:contextualSpacing/>
        <w:jc w:val="both"/>
        <w:rPr>
          <w:rFonts w:cs="Times New Roman"/>
          <w:szCs w:val="28"/>
        </w:rPr>
      </w:pPr>
      <w:r w:rsidRPr="001334C4">
        <w:rPr>
          <w:rFonts w:cs="Times New Roman"/>
          <w:szCs w:val="28"/>
        </w:rPr>
        <w:t>информацию об участниках конкурса в электронной форме, заявки которых были рассмотрены;</w:t>
      </w:r>
    </w:p>
    <w:p w14:paraId="19190954" w14:textId="77777777" w:rsidR="0085414D" w:rsidRPr="001334C4" w:rsidRDefault="0085414D" w:rsidP="0085414D">
      <w:pPr>
        <w:contextualSpacing/>
        <w:jc w:val="both"/>
        <w:rPr>
          <w:rFonts w:cs="Times New Roman"/>
          <w:szCs w:val="28"/>
        </w:rPr>
      </w:pPr>
      <w:r w:rsidRPr="001334C4">
        <w:rPr>
          <w:rFonts w:cs="Times New Roman"/>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0879342" w14:textId="77777777" w:rsidR="0085414D" w:rsidRPr="001334C4" w:rsidRDefault="0085414D" w:rsidP="0085414D">
      <w:pPr>
        <w:contextualSpacing/>
        <w:jc w:val="both"/>
        <w:rPr>
          <w:rFonts w:cs="Times New Roman"/>
          <w:szCs w:val="28"/>
        </w:rPr>
      </w:pPr>
      <w:r w:rsidRPr="001334C4">
        <w:rPr>
          <w:rFonts w:cs="Times New Roman"/>
          <w:szCs w:val="28"/>
        </w:rPr>
        <w:t>решение каждого присутствующего члена комиссии в отношении заявки на участие в конкурсе в электронной форме каждого его участника;</w:t>
      </w:r>
    </w:p>
    <w:p w14:paraId="1C295094" w14:textId="77777777" w:rsidR="0085414D" w:rsidRPr="001334C4" w:rsidRDefault="0085414D" w:rsidP="0085414D">
      <w:pPr>
        <w:contextualSpacing/>
        <w:jc w:val="both"/>
        <w:rPr>
          <w:rFonts w:cs="Times New Roman"/>
          <w:szCs w:val="28"/>
        </w:rPr>
      </w:pPr>
      <w:r w:rsidRPr="001334C4">
        <w:rPr>
          <w:rFonts w:cs="Times New Roman"/>
          <w:szCs w:val="28"/>
        </w:rPr>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подпункте 18.14.4 пункта 18.14 настоящего раздела.</w:t>
      </w:r>
    </w:p>
    <w:p w14:paraId="7804EC25" w14:textId="5245178F"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48</w:t>
      </w:r>
      <w:r w:rsidRPr="001334C4">
        <w:rPr>
          <w:rFonts w:cs="Times New Roman"/>
          <w:szCs w:val="28"/>
          <w:lang w:eastAsia="ru-RU"/>
        </w:rPr>
        <w:t>.</w:t>
      </w:r>
      <w:r w:rsidRPr="001334C4">
        <w:rPr>
          <w:rFonts w:cs="Times New Roman"/>
          <w:szCs w:val="28"/>
        </w:rPr>
        <w:t> Указанный в пункте 18.47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w:t>
      </w:r>
      <w:r w:rsidR="00183630" w:rsidRPr="001334C4">
        <w:rPr>
          <w:rFonts w:cs="Times New Roman"/>
          <w:szCs w:val="28"/>
        </w:rPr>
        <w:t xml:space="preserve">, </w:t>
      </w:r>
      <w:r w:rsidRPr="001334C4">
        <w:rPr>
          <w:rFonts w:cs="Times New Roman"/>
          <w:szCs w:val="28"/>
        </w:rPr>
        <w:t xml:space="preserve"> </w:t>
      </w:r>
      <w:r w:rsidR="00183630" w:rsidRPr="001334C4">
        <w:rPr>
          <w:rFonts w:cs="Times New Roman"/>
          <w:szCs w:val="28"/>
          <w:lang w:eastAsia="ru-RU"/>
        </w:rPr>
        <w:t>на официальном сайте, за исключением случаев, предусмотренных Федеральным законом № 223-ФЗ,</w:t>
      </w:r>
      <w:r w:rsidR="00183630" w:rsidRPr="001334C4">
        <w:rPr>
          <w:rFonts w:cs="Times New Roman"/>
          <w:szCs w:val="28"/>
        </w:rPr>
        <w:t xml:space="preserve"> </w:t>
      </w:r>
      <w:r w:rsidRPr="001334C4">
        <w:rPr>
          <w:rFonts w:cs="Times New Roman"/>
          <w:szCs w:val="28"/>
        </w:rPr>
        <w:t>не позднее трех дней со дня его подписания.</w:t>
      </w:r>
    </w:p>
    <w:p w14:paraId="6FE431FD"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49</w:t>
      </w:r>
      <w:r w:rsidRPr="001334C4">
        <w:rPr>
          <w:rFonts w:cs="Times New Roman"/>
          <w:szCs w:val="28"/>
          <w:lang w:eastAsia="ru-RU"/>
        </w:rPr>
        <w:t>.</w:t>
      </w:r>
      <w:r w:rsidRPr="001334C4">
        <w:rPr>
          <w:rFonts w:cs="Times New Roman"/>
          <w:szCs w:val="28"/>
        </w:rPr>
        <w:t>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14:paraId="205E9C24"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50</w:t>
      </w:r>
      <w:r w:rsidRPr="001334C4">
        <w:rPr>
          <w:rFonts w:cs="Times New Roman"/>
          <w:szCs w:val="28"/>
          <w:lang w:eastAsia="ru-RU"/>
        </w:rPr>
        <w:t>.</w:t>
      </w:r>
      <w:r w:rsidRPr="001334C4">
        <w:rPr>
          <w:rFonts w:cs="Times New Roman"/>
          <w:szCs w:val="28"/>
        </w:rPr>
        <w:t>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14:paraId="6898D3D6"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51</w:t>
      </w:r>
      <w:r w:rsidRPr="001334C4">
        <w:rPr>
          <w:rFonts w:cs="Times New Roman"/>
          <w:szCs w:val="28"/>
          <w:lang w:eastAsia="ru-RU"/>
        </w:rPr>
        <w:t>.</w:t>
      </w:r>
      <w:r w:rsidRPr="001334C4">
        <w:rPr>
          <w:rFonts w:cs="Times New Roman"/>
          <w:szCs w:val="28"/>
        </w:rPr>
        <w:t>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14:paraId="4A03B2E0" w14:textId="77777777" w:rsidR="0085414D" w:rsidRPr="001334C4" w:rsidRDefault="0085414D" w:rsidP="0085414D">
      <w:pPr>
        <w:contextualSpacing/>
        <w:jc w:val="both"/>
        <w:rPr>
          <w:rFonts w:cs="Times New Roman"/>
          <w:szCs w:val="28"/>
        </w:rPr>
      </w:pPr>
      <w:r w:rsidRPr="001334C4">
        <w:rPr>
          <w:rFonts w:cs="Times New Roman"/>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14:paraId="0AF21811" w14:textId="77777777" w:rsidR="0085414D" w:rsidRPr="001334C4" w:rsidRDefault="0085414D" w:rsidP="0085414D">
      <w:pPr>
        <w:contextualSpacing/>
        <w:jc w:val="both"/>
        <w:rPr>
          <w:rFonts w:cs="Times New Roman"/>
          <w:szCs w:val="28"/>
        </w:rPr>
      </w:pPr>
      <w:r w:rsidRPr="001334C4">
        <w:rPr>
          <w:rFonts w:cs="Times New Roman"/>
          <w:szCs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
    <w:p w14:paraId="0491EBBE" w14:textId="592A3CF9"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52</w:t>
      </w:r>
      <w:r w:rsidRPr="001334C4">
        <w:rPr>
          <w:rFonts w:cs="Times New Roman"/>
          <w:szCs w:val="28"/>
          <w:lang w:eastAsia="ru-RU"/>
        </w:rPr>
        <w:t>.</w:t>
      </w:r>
      <w:r w:rsidRPr="001334C4">
        <w:rPr>
          <w:rFonts w:cs="Times New Roman"/>
          <w:szCs w:val="28"/>
        </w:rPr>
        <w:t xml:space="preserve"> Протокол подведения итогов конкурса в электронной форме должен содержать сведения, предусмотренные частью 14 статьи 3.2 Федерального закона № 223-ФЗ, </w:t>
      </w:r>
      <w:r w:rsidR="00750556" w:rsidRPr="001334C4">
        <w:t xml:space="preserve">пунктом 34 постановления </w:t>
      </w:r>
      <w:r w:rsidR="00E94EAA" w:rsidRPr="001334C4">
        <w:t>Правительства №</w:t>
      </w:r>
      <w:r w:rsidR="00750556" w:rsidRPr="001334C4">
        <w:t xml:space="preserve"> 908, </w:t>
      </w:r>
      <w:r w:rsidRPr="001334C4">
        <w:rPr>
          <w:rFonts w:cs="Times New Roman"/>
          <w:szCs w:val="28"/>
        </w:rPr>
        <w:t>а также информацию:</w:t>
      </w:r>
    </w:p>
    <w:p w14:paraId="6D0D87E6" w14:textId="77777777" w:rsidR="0085414D" w:rsidRPr="001334C4" w:rsidRDefault="0085414D" w:rsidP="0085414D">
      <w:pPr>
        <w:contextualSpacing/>
        <w:jc w:val="both"/>
        <w:rPr>
          <w:rFonts w:cs="Times New Roman"/>
          <w:szCs w:val="28"/>
        </w:rPr>
      </w:pPr>
      <w:r w:rsidRPr="001334C4">
        <w:rPr>
          <w:rFonts w:cs="Times New Roman"/>
          <w:szCs w:val="28"/>
        </w:rPr>
        <w:t>об участниках конкурса в электронной форме, заявки которых были рассмотрены;</w:t>
      </w:r>
    </w:p>
    <w:p w14:paraId="3B238561" w14:textId="77777777" w:rsidR="0085414D" w:rsidRPr="001334C4" w:rsidRDefault="0085414D" w:rsidP="0085414D">
      <w:pPr>
        <w:contextualSpacing/>
        <w:jc w:val="both"/>
        <w:rPr>
          <w:rFonts w:cs="Times New Roman"/>
          <w:szCs w:val="28"/>
        </w:rPr>
      </w:pPr>
      <w:r w:rsidRPr="001334C4">
        <w:rPr>
          <w:rFonts w:cs="Times New Roman"/>
          <w:szCs w:val="28"/>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5CC0B9C5" w14:textId="77777777" w:rsidR="0085414D" w:rsidRPr="001334C4" w:rsidRDefault="0085414D" w:rsidP="0085414D">
      <w:pPr>
        <w:contextualSpacing/>
        <w:jc w:val="both"/>
        <w:rPr>
          <w:rFonts w:cs="Times New Roman"/>
          <w:szCs w:val="28"/>
        </w:rPr>
      </w:pPr>
      <w:r w:rsidRPr="001334C4">
        <w:rPr>
          <w:rFonts w:cs="Times New Roman"/>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68A3AB1B" w14:textId="77777777" w:rsidR="0085414D" w:rsidRPr="001334C4" w:rsidRDefault="0085414D" w:rsidP="0085414D">
      <w:pPr>
        <w:contextualSpacing/>
        <w:jc w:val="both"/>
        <w:rPr>
          <w:rFonts w:cs="Times New Roman"/>
          <w:szCs w:val="28"/>
        </w:rPr>
      </w:pPr>
      <w:r w:rsidRPr="001334C4">
        <w:rPr>
          <w:rFonts w:cs="Times New Roman"/>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14:paraId="69E82444" w14:textId="77777777" w:rsidR="0085414D" w:rsidRPr="001334C4" w:rsidRDefault="0085414D" w:rsidP="0085414D">
      <w:pPr>
        <w:contextualSpacing/>
        <w:jc w:val="both"/>
        <w:rPr>
          <w:rFonts w:cs="Times New Roman"/>
          <w:szCs w:val="28"/>
        </w:rPr>
      </w:pPr>
      <w:r w:rsidRPr="001334C4">
        <w:rPr>
          <w:rFonts w:cs="Times New Roman"/>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14:paraId="09C42F68" w14:textId="77777777" w:rsidR="0085414D" w:rsidRPr="001334C4" w:rsidRDefault="0085414D" w:rsidP="0085414D">
      <w:pPr>
        <w:contextualSpacing/>
        <w:jc w:val="both"/>
        <w:rPr>
          <w:rFonts w:cs="Times New Roman"/>
          <w:szCs w:val="28"/>
        </w:rPr>
      </w:pPr>
      <w:r w:rsidRPr="001334C4">
        <w:rPr>
          <w:rFonts w:cs="Times New Roman"/>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14:paraId="465B4F12" w14:textId="77777777" w:rsidR="0085414D" w:rsidRPr="001334C4" w:rsidRDefault="0085414D" w:rsidP="0085414D">
      <w:pPr>
        <w:contextualSpacing/>
        <w:jc w:val="both"/>
        <w:rPr>
          <w:rFonts w:cs="Times New Roman"/>
          <w:szCs w:val="28"/>
        </w:rPr>
      </w:pPr>
      <w:r w:rsidRPr="001334C4">
        <w:rPr>
          <w:rFonts w:cs="Times New Roman"/>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37F53869" w14:textId="77777777" w:rsidR="0085414D" w:rsidRPr="001334C4" w:rsidRDefault="0085414D" w:rsidP="0085414D">
      <w:pPr>
        <w:contextualSpacing/>
        <w:jc w:val="both"/>
        <w:rPr>
          <w:rFonts w:cs="Times New Roman"/>
          <w:szCs w:val="28"/>
        </w:rPr>
      </w:pPr>
      <w:r w:rsidRPr="001334C4">
        <w:rPr>
          <w:rFonts w:cs="Times New Roman"/>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14:paraId="5581E9F0" w14:textId="74A25D96" w:rsidR="0085414D" w:rsidRPr="001334C4" w:rsidRDefault="0085414D" w:rsidP="0085414D">
      <w:pPr>
        <w:contextualSpacing/>
        <w:jc w:val="both"/>
        <w:rPr>
          <w:rFonts w:cs="Times New Roman"/>
          <w:szCs w:val="28"/>
        </w:rPr>
      </w:pPr>
      <w:r w:rsidRPr="001334C4">
        <w:rPr>
          <w:rFonts w:cs="Times New Roman"/>
          <w:szCs w:val="28"/>
        </w:rPr>
        <w:t>о наименовании (для юридических лиц), фамилии, об имени, отчестве (при наличии) (для физических лиц)</w:t>
      </w:r>
      <w:r w:rsidRPr="00042D58">
        <w:rPr>
          <w:rFonts w:cs="Times New Roman"/>
          <w:szCs w:val="28"/>
        </w:rPr>
        <w:t xml:space="preserve"> </w:t>
      </w:r>
      <w:r w:rsidRPr="001334C4">
        <w:rPr>
          <w:rFonts w:cs="Times New Roman"/>
          <w:szCs w:val="28"/>
        </w:rPr>
        <w:t>участников конкурса в электронной форме, заявкам которых присвоены первый и второй номера.</w:t>
      </w:r>
    </w:p>
    <w:p w14:paraId="73F87533" w14:textId="54F9AB56"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53</w:t>
      </w:r>
      <w:r w:rsidRPr="001334C4">
        <w:rPr>
          <w:rFonts w:cs="Times New Roman"/>
          <w:szCs w:val="28"/>
          <w:lang w:eastAsia="ru-RU"/>
        </w:rPr>
        <w:t>.</w:t>
      </w:r>
      <w:r w:rsidRPr="001334C4">
        <w:rPr>
          <w:rFonts w:cs="Times New Roman"/>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w:t>
      </w:r>
      <w:r w:rsidR="00D82F03" w:rsidRPr="001334C4">
        <w:rPr>
          <w:rFonts w:cs="Times New Roman"/>
          <w:szCs w:val="28"/>
        </w:rPr>
        <w:t>ционной системе</w:t>
      </w:r>
      <w:r w:rsidR="0066539A" w:rsidRPr="001334C4">
        <w:rPr>
          <w:rFonts w:cs="Times New Roman"/>
          <w:szCs w:val="28"/>
        </w:rPr>
        <w:t xml:space="preserve">, </w:t>
      </w:r>
      <w:r w:rsidR="0066539A" w:rsidRPr="001334C4">
        <w:rPr>
          <w:rFonts w:cs="Times New Roman"/>
          <w:szCs w:val="28"/>
          <w:lang w:eastAsia="ru-RU"/>
        </w:rPr>
        <w:t>на официальном сайте, за исключением случаев, предусмотренных Федеральным законом № 223-ФЗ,</w:t>
      </w:r>
      <w:r w:rsidR="00D82F03" w:rsidRPr="001334C4">
        <w:rPr>
          <w:rFonts w:cs="Times New Roman"/>
          <w:szCs w:val="28"/>
        </w:rPr>
        <w:t xml:space="preserve"> не позднее трех </w:t>
      </w:r>
      <w:r w:rsidRPr="001334C4">
        <w:rPr>
          <w:rFonts w:cs="Times New Roman"/>
          <w:szCs w:val="28"/>
        </w:rPr>
        <w:t>дней со дня его подписания.</w:t>
      </w:r>
    </w:p>
    <w:p w14:paraId="1DB51DA4"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54</w:t>
      </w:r>
      <w:r w:rsidRPr="001334C4">
        <w:rPr>
          <w:rFonts w:cs="Times New Roman"/>
          <w:szCs w:val="28"/>
          <w:lang w:eastAsia="ru-RU"/>
        </w:rPr>
        <w:t>.</w:t>
      </w:r>
      <w:r w:rsidRPr="001334C4">
        <w:rPr>
          <w:rFonts w:cs="Times New Roman"/>
          <w:szCs w:val="28"/>
        </w:rPr>
        <w:t>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14:paraId="483ED6A6"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55</w:t>
      </w:r>
      <w:r w:rsidRPr="001334C4">
        <w:rPr>
          <w:rFonts w:cs="Times New Roman"/>
          <w:szCs w:val="28"/>
          <w:lang w:eastAsia="ru-RU"/>
        </w:rPr>
        <w:t>.</w:t>
      </w:r>
      <w:r w:rsidRPr="001334C4">
        <w:rPr>
          <w:rFonts w:cs="Times New Roman"/>
          <w:szCs w:val="28"/>
        </w:rPr>
        <w:t>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14:paraId="2DBD6F61"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56</w:t>
      </w:r>
      <w:r w:rsidRPr="001334C4">
        <w:rPr>
          <w:rFonts w:cs="Times New Roman"/>
          <w:szCs w:val="28"/>
          <w:lang w:eastAsia="ru-RU"/>
        </w:rPr>
        <w:t>.</w:t>
      </w:r>
      <w:r w:rsidRPr="001334C4">
        <w:rPr>
          <w:rFonts w:cs="Times New Roman"/>
          <w:szCs w:val="28"/>
        </w:rPr>
        <w:t>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5766A43E"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56</w:t>
      </w:r>
      <w:r w:rsidRPr="001334C4">
        <w:rPr>
          <w:rFonts w:cs="Times New Roman"/>
          <w:szCs w:val="28"/>
          <w:lang w:eastAsia="ru-RU"/>
        </w:rPr>
        <w:t>.1.</w:t>
      </w:r>
      <w:r w:rsidRPr="001334C4">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14:paraId="17B7CDB8"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56</w:t>
      </w:r>
      <w:r w:rsidRPr="001334C4">
        <w:rPr>
          <w:rFonts w:cs="Times New Roman"/>
          <w:szCs w:val="28"/>
          <w:lang w:eastAsia="ru-RU"/>
        </w:rPr>
        <w:t>.2.</w:t>
      </w:r>
      <w:r w:rsidRPr="001334C4">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14:paraId="015BD49A" w14:textId="0210DCCC"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56</w:t>
      </w:r>
      <w:r w:rsidRPr="001334C4">
        <w:rPr>
          <w:rFonts w:cs="Times New Roman"/>
          <w:szCs w:val="28"/>
          <w:lang w:eastAsia="ru-RU"/>
        </w:rPr>
        <w:t>.3.</w:t>
      </w:r>
      <w:r w:rsidRPr="001334C4">
        <w:rPr>
          <w:rFonts w:cs="Times New Roman"/>
          <w:szCs w:val="28"/>
        </w:rPr>
        <w:t xml:space="preserve"> Комиссия </w:t>
      </w:r>
      <w:r w:rsidR="00F51F22" w:rsidRPr="001334C4">
        <w:rPr>
          <w:rFonts w:cs="Times New Roman"/>
          <w:color w:val="000000" w:themeColor="text1"/>
          <w:szCs w:val="28"/>
        </w:rPr>
        <w:t xml:space="preserve">не позднее </w:t>
      </w:r>
      <w:r w:rsidRPr="001334C4">
        <w:rPr>
          <w:rFonts w:cs="Times New Roman"/>
          <w:color w:val="000000" w:themeColor="text1"/>
          <w:szCs w:val="28"/>
        </w:rPr>
        <w:t xml:space="preserve">трех </w:t>
      </w:r>
      <w:r w:rsidRPr="001334C4">
        <w:rPr>
          <w:rFonts w:cs="Times New Roman"/>
          <w:szCs w:val="28"/>
        </w:rPr>
        <w:t>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w:t>
      </w:r>
      <w:r w:rsidR="0066539A" w:rsidRPr="001334C4">
        <w:rPr>
          <w:rFonts w:cs="Times New Roman"/>
          <w:szCs w:val="28"/>
        </w:rPr>
        <w:t xml:space="preserve">, </w:t>
      </w:r>
      <w:r w:rsidR="0066539A"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не позднее трех рабочих дней со дня его подписания. </w:t>
      </w:r>
      <w:r w:rsidR="00F5155F" w:rsidRPr="001334C4">
        <w:t>В указанном протоколе должна содержаться информация, предусмотренная пунктом 34 постановления Правительства № 908, а также</w:t>
      </w:r>
      <w:r w:rsidRPr="001334C4">
        <w:rPr>
          <w:rFonts w:cs="Times New Roman"/>
          <w:szCs w:val="28"/>
        </w:rPr>
        <w:t>:</w:t>
      </w:r>
    </w:p>
    <w:p w14:paraId="3AF7D9BC" w14:textId="77777777" w:rsidR="0085414D" w:rsidRPr="001334C4" w:rsidRDefault="0085414D" w:rsidP="0085414D">
      <w:pPr>
        <w:contextualSpacing/>
        <w:jc w:val="both"/>
        <w:rPr>
          <w:rFonts w:cs="Times New Roman"/>
          <w:szCs w:val="28"/>
        </w:rPr>
      </w:pPr>
      <w:r w:rsidRPr="001334C4">
        <w:rPr>
          <w:rFonts w:cs="Times New Roman"/>
          <w:szCs w:val="28"/>
        </w:rPr>
        <w:t>дата подписания протокола</w:t>
      </w:r>
    </w:p>
    <w:p w14:paraId="5168C735" w14:textId="77777777" w:rsidR="0085414D" w:rsidRPr="001334C4" w:rsidRDefault="0085414D" w:rsidP="0085414D">
      <w:pPr>
        <w:contextualSpacing/>
        <w:jc w:val="both"/>
        <w:rPr>
          <w:rFonts w:cs="Times New Roman"/>
          <w:szCs w:val="28"/>
        </w:rPr>
      </w:pPr>
      <w:r w:rsidRPr="001334C4">
        <w:rPr>
          <w:rFonts w:cs="Times New Roman"/>
          <w:szCs w:val="28"/>
        </w:rPr>
        <w:t>количество поданных заявок на участие в конкурсе в электронной форме, а также дата и время регистрации каждой такой заявки;</w:t>
      </w:r>
    </w:p>
    <w:p w14:paraId="3BAF0D41" w14:textId="77777777" w:rsidR="0085414D" w:rsidRPr="001334C4" w:rsidRDefault="0085414D" w:rsidP="00F5155F">
      <w:pPr>
        <w:contextualSpacing/>
        <w:jc w:val="both"/>
        <w:rPr>
          <w:rFonts w:cs="Times New Roman"/>
          <w:szCs w:val="28"/>
        </w:rPr>
      </w:pPr>
      <w:r w:rsidRPr="001334C4">
        <w:rPr>
          <w:rFonts w:cs="Times New Roman"/>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w:t>
      </w:r>
      <w:r w:rsidR="00F5155F" w:rsidRPr="001334C4">
        <w:rPr>
          <w:rFonts w:cs="Times New Roman"/>
          <w:szCs w:val="28"/>
        </w:rPr>
        <w:t>ответствуют данным требованиям</w:t>
      </w:r>
      <w:r w:rsidRPr="001334C4">
        <w:rPr>
          <w:rFonts w:cs="Times New Roman"/>
          <w:szCs w:val="28"/>
        </w:rPr>
        <w:t>.</w:t>
      </w:r>
    </w:p>
    <w:p w14:paraId="459C37A7" w14:textId="77777777" w:rsidR="0085414D" w:rsidRPr="001334C4" w:rsidRDefault="0085414D" w:rsidP="0085414D">
      <w:pPr>
        <w:contextualSpacing/>
        <w:jc w:val="both"/>
        <w:rPr>
          <w:rFonts w:cs="Times New Roman"/>
          <w:szCs w:val="28"/>
        </w:rPr>
      </w:pPr>
      <w:r w:rsidRPr="001334C4">
        <w:rPr>
          <w:rFonts w:cs="Times New Roman"/>
          <w:szCs w:val="28"/>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14:paraId="150FCE9F"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57</w:t>
      </w:r>
      <w:r w:rsidRPr="001334C4">
        <w:rPr>
          <w:rFonts w:cs="Times New Roman"/>
          <w:szCs w:val="28"/>
          <w:lang w:eastAsia="ru-RU"/>
        </w:rPr>
        <w:t>.</w:t>
      </w:r>
      <w:r w:rsidRPr="001334C4">
        <w:rPr>
          <w:rFonts w:cs="Times New Roman"/>
          <w:szCs w:val="28"/>
        </w:rPr>
        <w:t>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14:paraId="1A767225"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57</w:t>
      </w:r>
      <w:r w:rsidRPr="001334C4">
        <w:rPr>
          <w:rFonts w:cs="Times New Roman"/>
          <w:szCs w:val="28"/>
          <w:lang w:eastAsia="ru-RU"/>
        </w:rPr>
        <w:t>.1.</w:t>
      </w:r>
      <w:r w:rsidRPr="001334C4">
        <w:rPr>
          <w:rFonts w:cs="Times New Roman"/>
          <w:szCs w:val="28"/>
        </w:rPr>
        <w:t>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14:paraId="4D05BAC0" w14:textId="27E09B3A"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57</w:t>
      </w:r>
      <w:r w:rsidRPr="001334C4">
        <w:rPr>
          <w:rFonts w:cs="Times New Roman"/>
          <w:szCs w:val="28"/>
          <w:lang w:eastAsia="ru-RU"/>
        </w:rPr>
        <w:t>.2.</w:t>
      </w:r>
      <w:r w:rsidRPr="001334C4">
        <w:rPr>
          <w:rFonts w:cs="Times New Roman"/>
          <w:szCs w:val="28"/>
        </w:rPr>
        <w:t xml:space="preserve"> Комиссия </w:t>
      </w:r>
      <w:r w:rsidR="008A42C7" w:rsidRPr="001334C4">
        <w:rPr>
          <w:rFonts w:cs="Times New Roman"/>
          <w:color w:val="000000" w:themeColor="text1"/>
          <w:szCs w:val="28"/>
        </w:rPr>
        <w:t xml:space="preserve">не позднее </w:t>
      </w:r>
      <w:r w:rsidRPr="001334C4">
        <w:rPr>
          <w:rFonts w:cs="Times New Roman"/>
          <w:color w:val="000000" w:themeColor="text1"/>
          <w:szCs w:val="28"/>
        </w:rPr>
        <w:t xml:space="preserve">трех </w:t>
      </w:r>
      <w:r w:rsidRPr="001334C4">
        <w:rPr>
          <w:rFonts w:cs="Times New Roman"/>
          <w:szCs w:val="28"/>
        </w:rPr>
        <w:t>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w:t>
      </w:r>
      <w:r w:rsidR="0066539A" w:rsidRPr="001334C4">
        <w:rPr>
          <w:rFonts w:cs="Times New Roman"/>
          <w:szCs w:val="28"/>
        </w:rPr>
        <w:t xml:space="preserve">, </w:t>
      </w:r>
      <w:r w:rsidRPr="001334C4">
        <w:rPr>
          <w:rFonts w:cs="Times New Roman"/>
          <w:szCs w:val="28"/>
        </w:rPr>
        <w:t xml:space="preserve"> </w:t>
      </w:r>
      <w:r w:rsidR="0066539A" w:rsidRPr="001334C4">
        <w:rPr>
          <w:rFonts w:cs="Times New Roman"/>
          <w:szCs w:val="28"/>
          <w:lang w:eastAsia="ru-RU"/>
        </w:rPr>
        <w:t>на официальном сайте, за исключением случаев, предусмотренных Федеральным законом № 223-ФЗ,</w:t>
      </w:r>
      <w:r w:rsidR="0066539A" w:rsidRPr="001334C4">
        <w:rPr>
          <w:rFonts w:cs="Times New Roman"/>
          <w:szCs w:val="28"/>
        </w:rPr>
        <w:t xml:space="preserve"> </w:t>
      </w:r>
      <w:r w:rsidRPr="001334C4">
        <w:rPr>
          <w:rFonts w:cs="Times New Roman"/>
          <w:szCs w:val="28"/>
        </w:rPr>
        <w:t xml:space="preserve">не позднее трех рабочих дней со дня его подписания. </w:t>
      </w:r>
      <w:r w:rsidR="00F5155F" w:rsidRPr="001334C4">
        <w:t>В протоколе рассмотрения заявки единственного участника конкурса в электронной форме должна содержаться информация, предусмотренная пунктом 34 постановления Правительства    № 908, а также</w:t>
      </w:r>
      <w:r w:rsidRPr="001334C4">
        <w:rPr>
          <w:rFonts w:cs="Times New Roman"/>
          <w:szCs w:val="28"/>
        </w:rPr>
        <w:t>:</w:t>
      </w:r>
    </w:p>
    <w:p w14:paraId="6FDA3243" w14:textId="77777777" w:rsidR="0085414D" w:rsidRPr="001334C4" w:rsidRDefault="0085414D" w:rsidP="0085414D">
      <w:pPr>
        <w:contextualSpacing/>
        <w:jc w:val="both"/>
        <w:rPr>
          <w:rFonts w:cs="Times New Roman"/>
          <w:szCs w:val="28"/>
        </w:rPr>
      </w:pPr>
      <w:r w:rsidRPr="001334C4">
        <w:rPr>
          <w:rFonts w:cs="Times New Roman"/>
          <w:szCs w:val="28"/>
        </w:rPr>
        <w:t>дата подписания протокола;</w:t>
      </w:r>
    </w:p>
    <w:p w14:paraId="20C71E5E" w14:textId="77777777" w:rsidR="0085414D" w:rsidRPr="001334C4" w:rsidRDefault="0085414D" w:rsidP="0085414D">
      <w:pPr>
        <w:contextualSpacing/>
        <w:jc w:val="both"/>
        <w:rPr>
          <w:rFonts w:cs="Times New Roman"/>
          <w:szCs w:val="28"/>
        </w:rPr>
      </w:pPr>
      <w:r w:rsidRPr="001334C4">
        <w:rPr>
          <w:rFonts w:cs="Times New Roman"/>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14:paraId="11E4B087" w14:textId="77777777" w:rsidR="0085414D" w:rsidRPr="001334C4" w:rsidRDefault="0085414D" w:rsidP="0085414D">
      <w:pPr>
        <w:contextualSpacing/>
        <w:jc w:val="both"/>
        <w:rPr>
          <w:rFonts w:cs="Times New Roman"/>
          <w:szCs w:val="28"/>
        </w:rPr>
      </w:pPr>
      <w:r w:rsidRPr="001334C4">
        <w:rPr>
          <w:rFonts w:cs="Times New Roman"/>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14:paraId="0D54DD40" w14:textId="77777777" w:rsidR="0085414D" w:rsidRPr="001334C4" w:rsidRDefault="0085414D" w:rsidP="0085414D">
      <w:pPr>
        <w:contextualSpacing/>
        <w:jc w:val="both"/>
        <w:rPr>
          <w:rFonts w:cs="Times New Roman"/>
          <w:szCs w:val="28"/>
        </w:rPr>
      </w:pPr>
      <w:r w:rsidRPr="001334C4">
        <w:rPr>
          <w:rFonts w:cs="Times New Roman"/>
          <w:szCs w:val="28"/>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14:paraId="0BB88831"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58</w:t>
      </w:r>
      <w:r w:rsidRPr="001334C4">
        <w:rPr>
          <w:rFonts w:cs="Times New Roman"/>
          <w:szCs w:val="28"/>
          <w:lang w:eastAsia="ru-RU"/>
        </w:rPr>
        <w:t>.</w:t>
      </w:r>
      <w:r w:rsidRPr="001334C4">
        <w:rPr>
          <w:rFonts w:cs="Times New Roman"/>
          <w:szCs w:val="28"/>
        </w:rPr>
        <w:t>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14:paraId="55511D3E" w14:textId="77777777" w:rsidR="008C54EC" w:rsidRPr="00AF1DDA" w:rsidRDefault="0085414D" w:rsidP="000A2DDF">
      <w:pPr>
        <w:spacing w:line="319" w:lineRule="exact"/>
        <w:ind w:right="-1"/>
        <w:jc w:val="both"/>
      </w:pPr>
      <w:r w:rsidRPr="001334C4">
        <w:rPr>
          <w:rFonts w:cs="Times New Roman"/>
          <w:szCs w:val="28"/>
        </w:rPr>
        <w:t>18</w:t>
      </w:r>
      <w:r w:rsidRPr="001334C4">
        <w:rPr>
          <w:rFonts w:cs="Times New Roman"/>
          <w:szCs w:val="28"/>
          <w:lang w:eastAsia="ru-RU"/>
        </w:rPr>
        <w:t>.</w:t>
      </w:r>
      <w:r w:rsidRPr="001334C4">
        <w:rPr>
          <w:rFonts w:cs="Times New Roman"/>
          <w:szCs w:val="28"/>
        </w:rPr>
        <w:t>59</w:t>
      </w:r>
      <w:r w:rsidRPr="001334C4">
        <w:rPr>
          <w:rFonts w:cs="Times New Roman"/>
          <w:szCs w:val="28"/>
          <w:lang w:eastAsia="ru-RU"/>
        </w:rPr>
        <w:t>.</w:t>
      </w:r>
      <w:r w:rsidRPr="001334C4">
        <w:rPr>
          <w:rFonts w:cs="Times New Roman"/>
          <w:szCs w:val="28"/>
        </w:rPr>
        <w:t> </w:t>
      </w:r>
      <w:r w:rsidR="008C54EC" w:rsidRPr="00AF1DDA">
        <w:t>Если конкурс в электронной форме признан не состоявшимся в связи с тем, что по окончании срока подачи заявок на участие в конкурсе в электронной форме не подано ни одной заявки, или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по результатам рассмотрения вторых частей заявок на участие в конкурсе в электронной форме комиссия отклонила все такие заявки, или если победитель конкурса в электронной форме уклонился от заключения договора либо участник закупки, с которым заключается договор, в случае признания победителя уклонившимся от заключения договора уклонился от заключения договора, заказчик вправе провести новую закупку либо осуществить закупку у единственного поставщика в соответствии с подпунктом 24.2.48 пункта 24.2 раздела 24 настоящего Положения.</w:t>
      </w:r>
    </w:p>
    <w:p w14:paraId="414D6C29" w14:textId="23DBB947" w:rsidR="008C54EC" w:rsidRPr="00AF1DDA" w:rsidRDefault="008C54EC" w:rsidP="008C54EC">
      <w:pPr>
        <w:contextualSpacing/>
        <w:jc w:val="both"/>
        <w:rPr>
          <w:rFonts w:cs="Times New Roman"/>
          <w:szCs w:val="28"/>
        </w:rPr>
      </w:pPr>
      <w:r w:rsidRPr="00AF1DDA">
        <w:t>При необходимости заказчик вносит изменения в план закупки в порядке, установленном разделом 6 настоящего Положения.</w:t>
      </w:r>
    </w:p>
    <w:p w14:paraId="453CAB81" w14:textId="4A6C46D1" w:rsidR="0085414D" w:rsidRPr="00AF1DDA" w:rsidRDefault="0085414D" w:rsidP="000A2DDF">
      <w:pPr>
        <w:ind w:firstLine="0"/>
        <w:rPr>
          <w:rFonts w:cs="Times New Roman"/>
          <w:szCs w:val="28"/>
        </w:rPr>
      </w:pPr>
    </w:p>
    <w:p w14:paraId="438C5F89" w14:textId="1CC96C66" w:rsidR="0085414D" w:rsidRPr="001334C4" w:rsidRDefault="00825254" w:rsidP="00825254">
      <w:pPr>
        <w:pStyle w:val="1"/>
        <w:ind w:left="0" w:firstLine="0"/>
        <w:jc w:val="center"/>
        <w:rPr>
          <w:rFonts w:ascii="Times New Roman" w:hAnsi="Times New Roman"/>
          <w:b w:val="0"/>
          <w:sz w:val="28"/>
          <w:szCs w:val="28"/>
        </w:rPr>
      </w:pPr>
      <w:bookmarkStart w:id="21" w:name="_19._Открытый_аукцион"/>
      <w:bookmarkEnd w:id="21"/>
      <w:r w:rsidRPr="001334C4">
        <w:rPr>
          <w:rFonts w:ascii="Times New Roman" w:hAnsi="Times New Roman"/>
          <w:b w:val="0"/>
          <w:sz w:val="28"/>
          <w:szCs w:val="28"/>
        </w:rPr>
        <w:t>19. </w:t>
      </w:r>
      <w:r w:rsidR="00F04DA8" w:rsidRPr="001334C4">
        <w:rPr>
          <w:rFonts w:ascii="Times New Roman" w:hAnsi="Times New Roman"/>
          <w:b w:val="0"/>
          <w:sz w:val="28"/>
          <w:szCs w:val="28"/>
        </w:rPr>
        <w:t>Утратил силу.</w:t>
      </w:r>
    </w:p>
    <w:p w14:paraId="37C4069C" w14:textId="77777777" w:rsidR="0085414D" w:rsidRPr="001334C4" w:rsidRDefault="0085414D" w:rsidP="00D82F03">
      <w:pPr>
        <w:pStyle w:val="1"/>
        <w:ind w:left="0" w:firstLine="0"/>
        <w:jc w:val="center"/>
        <w:rPr>
          <w:rFonts w:ascii="Times New Roman" w:hAnsi="Times New Roman"/>
          <w:b w:val="0"/>
          <w:sz w:val="28"/>
          <w:szCs w:val="28"/>
        </w:rPr>
      </w:pPr>
      <w:bookmarkStart w:id="22" w:name="_20._Аукцион_в"/>
      <w:bookmarkEnd w:id="22"/>
      <w:r w:rsidRPr="001334C4">
        <w:rPr>
          <w:rFonts w:ascii="Times New Roman" w:hAnsi="Times New Roman"/>
          <w:b w:val="0"/>
          <w:sz w:val="28"/>
          <w:szCs w:val="28"/>
        </w:rPr>
        <w:t>20. Аукцион в электронно</w:t>
      </w:r>
      <w:r w:rsidR="00D82F03" w:rsidRPr="001334C4">
        <w:rPr>
          <w:rFonts w:ascii="Times New Roman" w:hAnsi="Times New Roman"/>
          <w:b w:val="0"/>
          <w:sz w:val="28"/>
          <w:szCs w:val="28"/>
        </w:rPr>
        <w:t>й форме</w:t>
      </w:r>
    </w:p>
    <w:p w14:paraId="763E6F2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543C0FC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 Проведение электронного аукциона осуществляется заказчиком в случае одновременного выполнения следующих условий:</w:t>
      </w:r>
    </w:p>
    <w:p w14:paraId="1F35231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существует возможность сформулировать подробное и точное описание предмета аукциона в электронной форме;</w:t>
      </w:r>
    </w:p>
    <w:p w14:paraId="548F601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критерии определения победителя такого аукциона имеют количественную и денежную оценку.</w:t>
      </w:r>
    </w:p>
    <w:p w14:paraId="1B65A062" w14:textId="1ABE46C6"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 Заказчик размещает в единой информационной системе</w:t>
      </w:r>
      <w:r w:rsidR="00E06DD4" w:rsidRPr="001334C4">
        <w:rPr>
          <w:rFonts w:cs="Times New Roman"/>
          <w:szCs w:val="28"/>
          <w:lang w:eastAsia="ru-RU"/>
        </w:rPr>
        <w:t>, на официальном сайте, за исключением случаев, предусмотренных Федеральным законом № 223-</w:t>
      </w:r>
      <w:r w:rsidR="00572311" w:rsidRPr="001334C4">
        <w:rPr>
          <w:rFonts w:cs="Times New Roman"/>
          <w:szCs w:val="28"/>
          <w:lang w:eastAsia="ru-RU"/>
        </w:rPr>
        <w:t>ФЗ, извещение</w:t>
      </w:r>
      <w:r w:rsidRPr="001334C4">
        <w:rPr>
          <w:rFonts w:cs="Times New Roman"/>
          <w:szCs w:val="28"/>
          <w:lang w:eastAsia="ru-RU"/>
        </w:rPr>
        <w:t xml:space="preserve">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14:paraId="24C67D29" w14:textId="7E64B8C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w:t>
      </w:r>
      <w:r w:rsidR="00E06DD4" w:rsidRPr="001334C4">
        <w:rPr>
          <w:rFonts w:cs="Times New Roman"/>
          <w:szCs w:val="28"/>
          <w:lang w:eastAsia="ru-RU"/>
        </w:rPr>
        <w:t>, на официальном сайте, за исключением случаев, предусмотренных Федеральным законом № 223-ФЗ,</w:t>
      </w:r>
      <w:r w:rsidRPr="001334C4">
        <w:rPr>
          <w:rFonts w:cs="Times New Roman"/>
          <w:szCs w:val="28"/>
          <w:lang w:eastAsia="ru-RU"/>
        </w:rPr>
        <w:t xml:space="preserve"> извещение о проведении аукциона в электронной форме и аукционную документацию в следующие сроки:</w:t>
      </w:r>
    </w:p>
    <w:p w14:paraId="6DBC522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14:paraId="6CA88E3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14:paraId="1964AB2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 Проведение электронного аукциона осуществляется на электронной площадке.</w:t>
      </w:r>
    </w:p>
    <w:p w14:paraId="4605A7B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14:paraId="61FF0C9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20.5. В извещении о проведении аукциона в электронной форме должны быть указаны следующие сведения:</w:t>
      </w:r>
    </w:p>
    <w:p w14:paraId="1091D34C"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5.1. Информация, предусмотренная разделом 14 настоящего Положения.</w:t>
      </w:r>
    </w:p>
    <w:p w14:paraId="4563BC10"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5.2. Дата начала и дата окончания срока рассмотрения заявок на участие в электронном аукционе.</w:t>
      </w:r>
    </w:p>
    <w:p w14:paraId="1E32872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1377DF1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14:paraId="78B6AC8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20.7. Аукционная документация разрабатывается и утверждается заказчиком.</w:t>
      </w:r>
    </w:p>
    <w:p w14:paraId="1306A1B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аукционной документации должны быть указаны следующие сведения:</w:t>
      </w:r>
    </w:p>
    <w:p w14:paraId="007608E7"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7.1. Информация, предусмотренная разделом 15 настоящего Положения.</w:t>
      </w:r>
    </w:p>
    <w:p w14:paraId="4B403439"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7.2. Адрес электронной площадки в сети «Интернет».</w:t>
      </w:r>
    </w:p>
    <w:p w14:paraId="79205249"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7.3. Дата начала и дата окончания срока рассмотрения заявок на участие в электронном аукционе.</w:t>
      </w:r>
    </w:p>
    <w:p w14:paraId="6801AF2E"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7.4. Порядок и дата проведения электронного аукциона.</w:t>
      </w:r>
    </w:p>
    <w:p w14:paraId="23AA70DF"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7.5. Величина «шага электронного аукциона».</w:t>
      </w:r>
    </w:p>
    <w:p w14:paraId="5CB8E9D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20.8. Неотъемлемой частью аукционной документации является проект договора, заключаемого по результатам закупки.</w:t>
      </w:r>
    </w:p>
    <w:p w14:paraId="3CEF93E1" w14:textId="1956C091"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20.9</w:t>
      </w:r>
      <w:r w:rsidR="00E06DD4" w:rsidRPr="001334C4">
        <w:rPr>
          <w:rFonts w:cs="Times New Roman"/>
          <w:szCs w:val="28"/>
          <w:lang w:eastAsia="ru-RU"/>
        </w:rPr>
        <w:t xml:space="preserve">. </w:t>
      </w:r>
      <w:r w:rsidR="00E06DD4" w:rsidRPr="001334C4">
        <w:rPr>
          <w:szCs w:val="28"/>
        </w:rPr>
        <w:t>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Федеральным законом № 223-ФЗ, одновременно с извещением о проведении аукциона в электронной форме. Аукционная документация должна быть доступна для ознакомления без взимания платы</w:t>
      </w:r>
      <w:r w:rsidRPr="001334C4">
        <w:rPr>
          <w:rFonts w:cs="Times New Roman"/>
          <w:szCs w:val="28"/>
          <w:lang w:eastAsia="ru-RU"/>
        </w:rPr>
        <w:t>.</w:t>
      </w:r>
    </w:p>
    <w:p w14:paraId="4E08F01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47F0460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14:paraId="67BC3F6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20.12. Заказчик вправе принять решение об отмене электронного аукциона в порядке, предусмотренном пунктом 16.3 раздела 16 настоящего Положения.</w:t>
      </w:r>
    </w:p>
    <w:p w14:paraId="3BDA4F94"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13</w:t>
      </w:r>
      <w:r w:rsidRPr="001334C4">
        <w:rPr>
          <w:rFonts w:cs="Times New Roman"/>
          <w:szCs w:val="28"/>
          <w:lang w:eastAsia="ru-RU"/>
        </w:rPr>
        <w:t>.</w:t>
      </w:r>
      <w:r w:rsidRPr="001334C4">
        <w:rPr>
          <w:rFonts w:cs="Times New Roman"/>
          <w:szCs w:val="28"/>
        </w:rPr>
        <w:t> Для участия в электронном аукционе его участник подает заявку на участие в аукционе в срок, который установлен аукционной документацией.</w:t>
      </w:r>
    </w:p>
    <w:p w14:paraId="412BBAD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Заявка на участие в электронном аукционе состоит из двух частей.</w:t>
      </w:r>
    </w:p>
    <w:p w14:paraId="45AB3D9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20.14. Первая часть заявки на участие в электронном аукционе должна содержать:</w:t>
      </w:r>
    </w:p>
    <w:p w14:paraId="5566BD3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6176E93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20.14.2. При осуществлении закупки товара или закупки работы, услуги, для выполнения, оказания которых используется товар:</w:t>
      </w:r>
    </w:p>
    <w:p w14:paraId="29DE8A59" w14:textId="6BE0DE7C" w:rsidR="0085414D" w:rsidRPr="001334C4" w:rsidRDefault="00C13082" w:rsidP="0085414D">
      <w:pPr>
        <w:contextualSpacing/>
        <w:jc w:val="both"/>
        <w:rPr>
          <w:rFonts w:cs="Times New Roman"/>
          <w:szCs w:val="28"/>
        </w:rPr>
      </w:pPr>
      <w:r w:rsidRPr="001334C4">
        <w:rPr>
          <w:rFonts w:cs="Times New Roman"/>
          <w:szCs w:val="28"/>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аукционной документацией, отсутствие в заявке на участие в аукционе в электронной форме указания (декларирования) страны происхождения поставляемого товара является основанием для отклонения заявки на участие в аукционе в электронной форме;</w:t>
      </w:r>
    </w:p>
    <w:p w14:paraId="596E5338" w14:textId="0870863A"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787B71D8" w14:textId="5C95A331"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w:t>
      </w:r>
      <w:r w:rsidRPr="00AF1DDA">
        <w:rPr>
          <w:rFonts w:cs="Times New Roman"/>
          <w:szCs w:val="28"/>
          <w:lang w:eastAsia="ru-RU"/>
        </w:rPr>
        <w:t>требованиям</w:t>
      </w:r>
      <w:r w:rsidR="000A2DDF" w:rsidRPr="00AF1DDA">
        <w:rPr>
          <w:rFonts w:cs="Times New Roman"/>
          <w:szCs w:val="28"/>
          <w:lang w:eastAsia="ru-RU"/>
        </w:rPr>
        <w:t xml:space="preserve"> к участникам закупки</w:t>
      </w:r>
      <w:r w:rsidRPr="00AF1DDA">
        <w:rPr>
          <w:rFonts w:cs="Times New Roman"/>
          <w:szCs w:val="28"/>
          <w:lang w:eastAsia="ru-RU"/>
        </w:rPr>
        <w:t>, а также сведений о предлагаемой этим уч</w:t>
      </w:r>
      <w:r w:rsidRPr="001334C4">
        <w:rPr>
          <w:rFonts w:cs="Times New Roman"/>
          <w:szCs w:val="28"/>
          <w:lang w:eastAsia="ru-RU"/>
        </w:rPr>
        <w:t>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14:paraId="32CB57E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3DF7996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20.17. Вторая часть заявки на участие в электронном аукционе должна содержать следующие документы и информацию:</w:t>
      </w:r>
    </w:p>
    <w:p w14:paraId="5EC3BFA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20.17.1. Документы и сведения об участнике электронного аукциона:</w:t>
      </w:r>
    </w:p>
    <w:p w14:paraId="169C6A5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09A7A0E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14:paraId="7ED4CB4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w:t>
      </w:r>
      <w:r w:rsidR="00735E49" w:rsidRPr="001334C4">
        <w:rPr>
          <w:rFonts w:cs="Times New Roman"/>
          <w:szCs w:val="28"/>
          <w:lang w:eastAsia="ru-RU"/>
        </w:rPr>
        <w:t>ли</w:t>
      </w:r>
      <w:r w:rsidRPr="001334C4">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4488662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копии учредительных документов участника аукциона в электронной форме (для юридического лица);</w:t>
      </w:r>
    </w:p>
    <w:p w14:paraId="3FC4831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0E70DA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B02E3B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14:paraId="68E75BB7"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EB6732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20.17.4. </w:t>
      </w:r>
      <w:r w:rsidR="00D67122" w:rsidRPr="001334C4">
        <w:rPr>
          <w:rFonts w:cs="Times New Roman"/>
          <w:szCs w:val="28"/>
        </w:rPr>
        <w:t>Утратил силу</w:t>
      </w:r>
      <w:r w:rsidR="00735E49" w:rsidRPr="001334C4">
        <w:rPr>
          <w:rFonts w:cs="Times New Roman"/>
          <w:szCs w:val="28"/>
        </w:rPr>
        <w:t>.</w:t>
      </w:r>
    </w:p>
    <w:p w14:paraId="086C08F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33A1B4B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5D9FA6E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20.19. Требовать от участника электронного аукциона представления иных документов и сведений не допускается.</w:t>
      </w:r>
    </w:p>
    <w:p w14:paraId="50D2C98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14:paraId="41892EA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46D0BAB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14:paraId="5098528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14:paraId="7EA2E08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14:paraId="498C92E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Подача заявок на участие в электронном аукционе осуществляется только лицами, получившими аккредитацию на электронной площадке.</w:t>
      </w:r>
    </w:p>
    <w:p w14:paraId="30ED7FE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22510A7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14:paraId="1A0BB55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20.24.1. Подачи заявки с нарушением требований, предусмотренных пунктом 20.18 настоящего раздела.</w:t>
      </w:r>
    </w:p>
    <w:p w14:paraId="4E38042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604EFB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20.24.3. Получения заявки после даты или времени окончания срока подачи заявок на участие в таком аукционе.</w:t>
      </w:r>
    </w:p>
    <w:p w14:paraId="166D104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14:paraId="7115601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Возврат заявок на участие в аукционе в электронной форме оператором электронной площадки по иным основаниям не допускается.</w:t>
      </w:r>
    </w:p>
    <w:p w14:paraId="5C14EB7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299AE1A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14:paraId="35D02CF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14:paraId="0E5AFE3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14:paraId="53D84E9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
    <w:p w14:paraId="2C4AD37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20.29. Участник электронного аукциона не допускается к участию в нем в случае:</w:t>
      </w:r>
    </w:p>
    <w:p w14:paraId="4D9E437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20.29.1. Непредставления информации, предусмотренной пунктом 20.14 настоящего раздела, или представления недостоверной информации.</w:t>
      </w:r>
    </w:p>
    <w:p w14:paraId="4B8EBC3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20.29.2. Несоответствия информации, предусмотренной пунктом 20.14 настоящего раздела, требованиям аукционной документации.</w:t>
      </w:r>
    </w:p>
    <w:p w14:paraId="3DD671BA" w14:textId="7159DC1A" w:rsidR="0085414D" w:rsidRPr="00AF1DDA"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 xml:space="preserve">29.3. Указания в первой части заявки участника электронного аукциона сведений о таком участнике, о его соответствии </w:t>
      </w:r>
      <w:r w:rsidR="000A2DDF" w:rsidRPr="00AF1DDA">
        <w:rPr>
          <w:rFonts w:cs="Times New Roman"/>
          <w:szCs w:val="28"/>
        </w:rPr>
        <w:t>требованиям к участникам закупки</w:t>
      </w:r>
      <w:r w:rsidRPr="00AF1DDA">
        <w:rPr>
          <w:rFonts w:cs="Times New Roman"/>
          <w:szCs w:val="28"/>
        </w:rPr>
        <w:t xml:space="preserve"> и (или) о предлагаемой им цене договора.</w:t>
      </w:r>
    </w:p>
    <w:p w14:paraId="66D5C2D0" w14:textId="77777777" w:rsidR="0085414D" w:rsidRPr="001334C4" w:rsidRDefault="0085414D" w:rsidP="0085414D">
      <w:pPr>
        <w:contextualSpacing/>
        <w:jc w:val="both"/>
        <w:rPr>
          <w:rFonts w:cs="Times New Roman"/>
          <w:szCs w:val="28"/>
        </w:rPr>
      </w:pPr>
      <w:r w:rsidRPr="001334C4">
        <w:rPr>
          <w:rFonts w:cs="Times New Roman"/>
          <w:szCs w:val="28"/>
        </w:rPr>
        <w:t>Отказ в допуске к участию в аукционе в электронной форме по иным основаниям не допускается.</w:t>
      </w:r>
    </w:p>
    <w:p w14:paraId="319F8206"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30</w:t>
      </w:r>
      <w:r w:rsidRPr="001334C4">
        <w:rPr>
          <w:rFonts w:cs="Times New Roman"/>
          <w:szCs w:val="28"/>
          <w:lang w:eastAsia="ru-RU"/>
        </w:rPr>
        <w:t>.</w:t>
      </w:r>
      <w:r w:rsidRPr="001334C4">
        <w:rPr>
          <w:rFonts w:cs="Times New Roman"/>
          <w:szCs w:val="28"/>
        </w:rPr>
        <w:t xml:space="preserve">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w:t>
      </w:r>
      <w:r w:rsidR="00B93F93" w:rsidRPr="001334C4">
        <w:t>пунктом 34 постановления Правительства № 908,</w:t>
      </w:r>
      <w:r w:rsidR="00B93F93" w:rsidRPr="001334C4">
        <w:rPr>
          <w:rFonts w:cs="Times New Roman"/>
          <w:szCs w:val="28"/>
        </w:rPr>
        <w:t xml:space="preserve"> </w:t>
      </w:r>
      <w:r w:rsidRPr="001334C4">
        <w:rPr>
          <w:rFonts w:cs="Times New Roman"/>
          <w:szCs w:val="28"/>
        </w:rPr>
        <w:t>а также:</w:t>
      </w:r>
    </w:p>
    <w:p w14:paraId="4F4BFF9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информацию о порядковых номерах заявок на участие в таком аукционе;</w:t>
      </w:r>
    </w:p>
    <w:p w14:paraId="319819E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332727B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решение каждого члена </w:t>
      </w:r>
      <w:r w:rsidR="003E6285" w:rsidRPr="001334C4">
        <w:rPr>
          <w:rFonts w:cs="Times New Roman"/>
          <w:color w:val="000000" w:themeColor="text1"/>
          <w:szCs w:val="28"/>
          <w:lang w:eastAsia="ru-RU"/>
        </w:rPr>
        <w:t xml:space="preserve">комиссии, итоговое решение </w:t>
      </w:r>
      <w:r w:rsidRPr="001334C4">
        <w:rPr>
          <w:rFonts w:cs="Times New Roman"/>
          <w:color w:val="000000" w:themeColor="text1"/>
          <w:szCs w:val="28"/>
          <w:lang w:eastAsia="ru-RU"/>
        </w:rPr>
        <w:t xml:space="preserve">комиссии в отношении каждого участника такого аукциона о допуске </w:t>
      </w:r>
      <w:r w:rsidRPr="001334C4">
        <w:rPr>
          <w:rFonts w:cs="Times New Roman"/>
          <w:szCs w:val="28"/>
          <w:lang w:eastAsia="ru-RU"/>
        </w:rPr>
        <w:t>к участию в нем и о признании его участником или об отказе в допуске к участию в таком аукционе.</w:t>
      </w:r>
    </w:p>
    <w:p w14:paraId="002B34B5" w14:textId="09655956"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w:t>
      </w:r>
      <w:r w:rsidR="00E06DD4" w:rsidRPr="001334C4">
        <w:rPr>
          <w:rFonts w:cs="Times New Roman"/>
          <w:szCs w:val="28"/>
          <w:lang w:eastAsia="ru-RU"/>
        </w:rPr>
        <w:t>, на официальном сайте, за исключением случаев, предусмотренных Федеральным законом № 223-ФЗ,</w:t>
      </w:r>
      <w:r w:rsidRPr="001334C4">
        <w:rPr>
          <w:rFonts w:cs="Times New Roman"/>
          <w:szCs w:val="28"/>
          <w:lang w:eastAsia="ru-RU"/>
        </w:rPr>
        <w:t xml:space="preserve"> не позднее трех дней со дня его подписания.</w:t>
      </w:r>
    </w:p>
    <w:p w14:paraId="1491B11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34436EB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14:paraId="19FB1C8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5182665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129D2F1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w:t>
      </w:r>
      <w:r w:rsidRPr="001334C4">
        <w:rPr>
          <w:rFonts w:cs="Arial"/>
          <w:color w:val="0000FF" w:themeColor="hyperlink"/>
          <w:szCs w:val="28"/>
          <w:lang w:eastAsia="ru-RU"/>
        </w:rPr>
        <w:t xml:space="preserve"> </w:t>
      </w:r>
      <w:r w:rsidRPr="001334C4">
        <w:rPr>
          <w:rFonts w:cs="Times New Roman"/>
          <w:szCs w:val="28"/>
          <w:lang w:eastAsia="ru-RU"/>
        </w:rPr>
        <w:t>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32529A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14:paraId="33BBB56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bookmarkStart w:id="23" w:name="P649"/>
      <w:bookmarkEnd w:id="23"/>
    </w:p>
    <w:p w14:paraId="432AD9B4" w14:textId="6C40857A" w:rsidR="0085414D" w:rsidRPr="001334C4" w:rsidRDefault="00351702" w:rsidP="0085414D">
      <w:pPr>
        <w:autoSpaceDE w:val="0"/>
        <w:autoSpaceDN w:val="0"/>
        <w:contextualSpacing/>
        <w:jc w:val="both"/>
        <w:rPr>
          <w:rFonts w:cs="Times New Roman"/>
          <w:szCs w:val="28"/>
          <w:lang w:eastAsia="ru-RU"/>
        </w:rPr>
      </w:pPr>
      <w:r w:rsidRPr="00AF1DDA">
        <w:t>Если в аукционной документации указана начальная (максимальная) цена единицы товара, работы, услуги или начальная (максимальная) сумма цен единиц товаров, работ, услуг, такой электронный аукцион проводится путем снижения единицы или суммы указанных цен в порядке, установленном настоящим разделом</w:t>
      </w:r>
      <w:r w:rsidRPr="00351702">
        <w:t>.</w:t>
      </w:r>
    </w:p>
    <w:p w14:paraId="5DEEAB7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20.37. Величина снижения НМЦД («шаг электронного аукциона») составляет от одной второй процента до пяти процентов НМЦД.</w:t>
      </w:r>
      <w:bookmarkStart w:id="24" w:name="P651"/>
      <w:bookmarkEnd w:id="24"/>
    </w:p>
    <w:p w14:paraId="28344B8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14:paraId="7942FB7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w:t>
      </w:r>
      <w:r w:rsidRPr="001334C4">
        <w:rPr>
          <w:rFonts w:cs="Arial"/>
          <w:szCs w:val="28"/>
          <w:lang w:eastAsia="ru-RU"/>
        </w:rPr>
        <w:t xml:space="preserve"> </w:t>
      </w:r>
      <w:r w:rsidRPr="001334C4">
        <w:rPr>
          <w:rFonts w:cs="Times New Roman"/>
          <w:szCs w:val="28"/>
          <w:lang w:eastAsia="ru-RU"/>
        </w:rPr>
        <w:t>настоящего раздела.</w:t>
      </w:r>
      <w:bookmarkStart w:id="25" w:name="P653"/>
      <w:bookmarkEnd w:id="25"/>
    </w:p>
    <w:p w14:paraId="19B7157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20.38. При проведении электронного аукциона его участники подают предложения о цене договора с учетом следующих требований:</w:t>
      </w:r>
    </w:p>
    <w:p w14:paraId="1FBF90C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323247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14:paraId="463B168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63DC8B2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bookmarkStart w:id="26" w:name="P658"/>
      <w:bookmarkEnd w:id="26"/>
    </w:p>
    <w:p w14:paraId="1ED2CA3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17A41CD6" w14:textId="77777777" w:rsidR="0085414D" w:rsidRPr="001334C4" w:rsidRDefault="0085414D" w:rsidP="0085414D">
      <w:pPr>
        <w:autoSpaceDE w:val="0"/>
        <w:autoSpaceDN w:val="0"/>
        <w:adjustRightInd w:val="0"/>
        <w:jc w:val="both"/>
        <w:rPr>
          <w:rFonts w:cs="Times New Roman"/>
          <w:szCs w:val="28"/>
        </w:rPr>
      </w:pPr>
      <w:r w:rsidRPr="001334C4">
        <w:rPr>
          <w:rFonts w:cs="Times New Roman"/>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DF2FF7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3E3EEA72" w14:textId="1C023107" w:rsidR="0085414D" w:rsidRPr="001334C4" w:rsidRDefault="001B69DE" w:rsidP="0085414D">
      <w:pPr>
        <w:autoSpaceDE w:val="0"/>
        <w:autoSpaceDN w:val="0"/>
        <w:contextualSpacing/>
        <w:jc w:val="both"/>
        <w:rPr>
          <w:rFonts w:cs="Times New Roman"/>
          <w:szCs w:val="28"/>
          <w:lang w:eastAsia="ru-RU"/>
        </w:rPr>
      </w:pPr>
      <w:r w:rsidRPr="001B69DE">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цену единицы товара, работы, услуги или сумму указанных цен.</w:t>
      </w:r>
    </w:p>
    <w:p w14:paraId="0EB4E11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20.41. Протокол проведения аукциона в электронной форме ведется оператором электронной площадки и направляется заказчику.</w:t>
      </w:r>
    </w:p>
    <w:p w14:paraId="4C2B383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14:paraId="31189D8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r w:rsidR="00B93F93" w:rsidRPr="001334C4">
        <w:rPr>
          <w:rFonts w:cs="Times New Roman"/>
          <w:szCs w:val="28"/>
          <w:lang w:eastAsia="ru-RU"/>
        </w:rPr>
        <w:t xml:space="preserve">, </w:t>
      </w:r>
      <w:r w:rsidR="00B93F93" w:rsidRPr="001334C4">
        <w:t>а также сведения, предусмотренные пунктом 34 постановления Правительства № 908</w:t>
      </w:r>
      <w:r w:rsidRPr="001334C4">
        <w:rPr>
          <w:rFonts w:cs="Times New Roman"/>
          <w:szCs w:val="28"/>
          <w:lang w:eastAsia="ru-RU"/>
        </w:rPr>
        <w:t>.</w:t>
      </w:r>
    </w:p>
    <w:p w14:paraId="18600E1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14:paraId="3808B410" w14:textId="2DB49146" w:rsidR="0085414D" w:rsidRPr="001334C4" w:rsidRDefault="00B35929" w:rsidP="0085414D">
      <w:pPr>
        <w:autoSpaceDE w:val="0"/>
        <w:autoSpaceDN w:val="0"/>
        <w:contextualSpacing/>
        <w:jc w:val="both"/>
        <w:rPr>
          <w:rFonts w:cs="Times New Roman"/>
          <w:szCs w:val="28"/>
          <w:lang w:eastAsia="ru-RU"/>
        </w:rPr>
      </w:pPr>
      <w:r w:rsidRPr="00042D58">
        <w:rPr>
          <w:rFonts w:cs="Times New Roman"/>
          <w:szCs w:val="28"/>
          <w:lang w:eastAsia="ru-RU"/>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минимальным ценовым предложением такого участника аукциона в электронной форме признается начальная (максимальная) цена договора либо начальная сумма цен единиц товара, работы, услуги. В течение тридцати минут после окончания указанного времени оператор электронной площадки размещает на ней протокол, в котором указываются адрес электронной площадки, дата, время начала и окончания такого аукциона, начальная (максимальная) цена договора, дата и время подачи заявок на участие в аукционе в электронной форме, поданных участниками такого аукциона, порядковые номера, присвоенные заявкам на участие в аукционе в электронной форме (при присвоении порядкового номера таким заявкам, поданным участниками аукциона в электронной форме без ценовых предложений, меньший порядковый номер присваивается заявке на участие в аукционе в электронной форме, которая поступила ранее других таких заявок).</w:t>
      </w:r>
    </w:p>
    <w:p w14:paraId="40F0966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14:paraId="68C6463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099C71F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51CD32B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
    <w:p w14:paraId="481FD82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14:paraId="08B4D83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14:paraId="1CD793B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20.41 настоящего раздела.</w:t>
      </w:r>
    </w:p>
    <w:p w14:paraId="154AB63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 раздела, для выявления пяти заявок на участие в таком аукционе, соответствующих требованиям, установленным аукционной документацией.</w:t>
      </w:r>
    </w:p>
    <w:p w14:paraId="6E3E051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14:paraId="5C55653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5319F654"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14:paraId="260BE98E"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14:paraId="320BBBC9"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47.3. Несоответствия участника такого аукциона требованиям, установленным аукционной документацией.</w:t>
      </w:r>
    </w:p>
    <w:p w14:paraId="072FE7A3"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48</w:t>
      </w:r>
      <w:r w:rsidRPr="001334C4">
        <w:rPr>
          <w:rFonts w:cs="Times New Roman"/>
          <w:szCs w:val="28"/>
          <w:lang w:eastAsia="ru-RU"/>
        </w:rPr>
        <w:t>.</w:t>
      </w:r>
      <w:r w:rsidRPr="001334C4">
        <w:rPr>
          <w:rFonts w:cs="Times New Roman"/>
          <w:szCs w:val="28"/>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14:paraId="53D614FB" w14:textId="54A79E5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49</w:t>
      </w:r>
      <w:r w:rsidRPr="001334C4">
        <w:rPr>
          <w:rFonts w:cs="Times New Roman"/>
          <w:szCs w:val="28"/>
          <w:lang w:eastAsia="ru-RU"/>
        </w:rPr>
        <w:t>.</w:t>
      </w:r>
      <w:r w:rsidRPr="001334C4">
        <w:rPr>
          <w:rFonts w:cs="Times New Roman"/>
          <w:szCs w:val="28"/>
        </w:rPr>
        <w:t>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w:t>
      </w:r>
      <w:r w:rsidR="00E06DD4" w:rsidRPr="001334C4">
        <w:rPr>
          <w:rFonts w:cs="Times New Roman"/>
          <w:szCs w:val="28"/>
        </w:rPr>
        <w:t xml:space="preserve">, </w:t>
      </w:r>
      <w:r w:rsidR="00E06DD4"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не позднее трех дней со дня его подписания.</w:t>
      </w:r>
    </w:p>
    <w:p w14:paraId="56EFC6EF" w14:textId="77777777" w:rsidR="0085414D" w:rsidRPr="001334C4" w:rsidRDefault="00B92E57" w:rsidP="0085414D">
      <w:pPr>
        <w:autoSpaceDE w:val="0"/>
        <w:autoSpaceDN w:val="0"/>
        <w:contextualSpacing/>
        <w:jc w:val="both"/>
        <w:rPr>
          <w:rFonts w:cs="Times New Roman"/>
          <w:szCs w:val="28"/>
          <w:lang w:eastAsia="ru-RU"/>
        </w:rPr>
      </w:pPr>
      <w:r w:rsidRPr="001334C4">
        <w:t>Указанный протокол должен содержать сведения, предусмотренные частью 14 статьи 3.2 Федерального закона № 223-ФЗ, пунктом 34 постановления Правительства №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14:paraId="47AFB24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20.50. Участник аукциона в электронной форме, который предложил наиболее низкую цену договора</w:t>
      </w:r>
      <w:r w:rsidR="000F2F8C" w:rsidRPr="001334C4">
        <w:rPr>
          <w:rFonts w:cs="Times New Roman"/>
          <w:szCs w:val="28"/>
          <w:lang w:eastAsia="ru-RU"/>
        </w:rPr>
        <w:t>,</w:t>
      </w:r>
      <w:r w:rsidRPr="001334C4">
        <w:rPr>
          <w:rFonts w:cs="Times New Roman"/>
          <w:szCs w:val="28"/>
          <w:lang w:eastAsia="ru-RU"/>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3A57973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4D5062F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14:paraId="1FF12C4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023C0FB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14:paraId="5532846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0E0DC5AD" w14:textId="77777777" w:rsidR="0085414D" w:rsidRPr="001334C4" w:rsidRDefault="0085414D" w:rsidP="0085414D">
      <w:pPr>
        <w:contextualSpacing/>
        <w:jc w:val="both"/>
        <w:rPr>
          <w:rFonts w:cs="Times New Roman"/>
          <w:szCs w:val="28"/>
          <w:lang w:eastAsia="ru-RU"/>
        </w:rPr>
      </w:pPr>
      <w:r w:rsidRPr="001334C4">
        <w:rPr>
          <w:rFonts w:cs="Times New Roman"/>
          <w:szCs w:val="28"/>
        </w:rPr>
        <w:t>20</w:t>
      </w:r>
      <w:r w:rsidRPr="001334C4">
        <w:rPr>
          <w:rFonts w:cs="Times New Roman"/>
          <w:szCs w:val="28"/>
          <w:lang w:eastAsia="ru-RU"/>
        </w:rPr>
        <w:t>.</w:t>
      </w:r>
      <w:r w:rsidRPr="001334C4">
        <w:rPr>
          <w:rFonts w:cs="Times New Roman"/>
          <w:szCs w:val="28"/>
        </w:rPr>
        <w:t>54.1. О</w:t>
      </w:r>
      <w:r w:rsidRPr="001334C4">
        <w:rPr>
          <w:rFonts w:cs="Times New Roman"/>
          <w:szCs w:val="28"/>
          <w:lang w:eastAsia="ru-RU"/>
        </w:rPr>
        <w:t>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4165440E" w14:textId="77777777" w:rsidR="0085414D" w:rsidRPr="001334C4" w:rsidRDefault="0085414D" w:rsidP="0085414D">
      <w:pPr>
        <w:contextualSpacing/>
        <w:jc w:val="both"/>
        <w:rPr>
          <w:rFonts w:cs="Times New Roman"/>
          <w:szCs w:val="28"/>
          <w:lang w:eastAsia="ru-RU"/>
        </w:rPr>
      </w:pPr>
      <w:r w:rsidRPr="001334C4">
        <w:rPr>
          <w:rFonts w:cs="Times New Roman"/>
          <w:szCs w:val="28"/>
        </w:rPr>
        <w:t>20</w:t>
      </w:r>
      <w:r w:rsidRPr="001334C4">
        <w:rPr>
          <w:rFonts w:cs="Times New Roman"/>
          <w:szCs w:val="28"/>
          <w:lang w:eastAsia="ru-RU"/>
        </w:rPr>
        <w:t>.</w:t>
      </w:r>
      <w:r w:rsidRPr="001334C4">
        <w:rPr>
          <w:rFonts w:cs="Times New Roman"/>
          <w:szCs w:val="28"/>
        </w:rPr>
        <w:t>54.2. О</w:t>
      </w:r>
      <w:r w:rsidRPr="001334C4">
        <w:rPr>
          <w:rFonts w:cs="Times New Roman"/>
          <w:szCs w:val="28"/>
          <w:lang w:eastAsia="ru-RU"/>
        </w:rPr>
        <w:t>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14:paraId="64F0AE7E" w14:textId="37810A46"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20.54.3. Комиссия </w:t>
      </w:r>
      <w:r w:rsidR="00700A55" w:rsidRPr="001334C4">
        <w:rPr>
          <w:rFonts w:cs="Times New Roman"/>
          <w:color w:val="000000" w:themeColor="text1"/>
          <w:szCs w:val="28"/>
          <w:lang w:eastAsia="ru-RU"/>
        </w:rPr>
        <w:t xml:space="preserve">не позднее </w:t>
      </w:r>
      <w:r w:rsidRPr="001334C4">
        <w:rPr>
          <w:rFonts w:cs="Times New Roman"/>
          <w:color w:val="000000" w:themeColor="text1"/>
          <w:szCs w:val="28"/>
          <w:lang w:eastAsia="ru-RU"/>
        </w:rPr>
        <w:t xml:space="preserve">трех дней с даты получения единственной заявки на участие в таком </w:t>
      </w:r>
      <w:r w:rsidRPr="001334C4">
        <w:rPr>
          <w:rFonts w:cs="Times New Roman"/>
          <w:szCs w:val="28"/>
          <w:lang w:eastAsia="ru-RU"/>
        </w:rPr>
        <w:t>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w:t>
      </w:r>
      <w:r w:rsidR="00E06DD4" w:rsidRPr="001334C4">
        <w:rPr>
          <w:rFonts w:cs="Times New Roman"/>
          <w:szCs w:val="28"/>
          <w:lang w:eastAsia="ru-RU"/>
        </w:rPr>
        <w:t>, на официальном сайте, за исключением случаев, предусмотренных Федеральным законом № 223-ФЗ,</w:t>
      </w:r>
      <w:r w:rsidRPr="001334C4">
        <w:rPr>
          <w:rFonts w:cs="Times New Roman"/>
          <w:szCs w:val="28"/>
          <w:lang w:eastAsia="ru-RU"/>
        </w:rPr>
        <w:t xml:space="preserve"> не позднее трех рабочих дней со дня его подписания.</w:t>
      </w:r>
    </w:p>
    <w:p w14:paraId="0062F6B6" w14:textId="77777777" w:rsidR="0085414D" w:rsidRPr="001334C4" w:rsidRDefault="00B92E57" w:rsidP="0085414D">
      <w:pPr>
        <w:contextualSpacing/>
        <w:jc w:val="both"/>
        <w:rPr>
          <w:rFonts w:cs="Times New Roman"/>
          <w:szCs w:val="28"/>
          <w:lang w:eastAsia="ru-RU"/>
        </w:rPr>
      </w:pPr>
      <w:r w:rsidRPr="001334C4">
        <w:t>В указанном протоколе должна содержаться информация, предусмотренная пунктом 34 постановления Правительства № 908, а также</w:t>
      </w:r>
      <w:r w:rsidR="0085414D" w:rsidRPr="001334C4">
        <w:rPr>
          <w:rFonts w:cs="Times New Roman"/>
          <w:szCs w:val="28"/>
          <w:lang w:eastAsia="ru-RU"/>
        </w:rPr>
        <w:t>:</w:t>
      </w:r>
    </w:p>
    <w:p w14:paraId="6F9F5CE9" w14:textId="77777777" w:rsidR="0085414D" w:rsidRPr="001334C4" w:rsidRDefault="0085414D" w:rsidP="0085414D">
      <w:pPr>
        <w:contextualSpacing/>
        <w:jc w:val="both"/>
        <w:rPr>
          <w:rFonts w:cs="Times New Roman"/>
          <w:szCs w:val="28"/>
          <w:lang w:eastAsia="ru-RU"/>
        </w:rPr>
      </w:pPr>
      <w:r w:rsidRPr="001334C4">
        <w:rPr>
          <w:rFonts w:cs="Times New Roman"/>
          <w:szCs w:val="28"/>
          <w:lang w:eastAsia="ru-RU"/>
        </w:rPr>
        <w:t>дата подписания протокола;</w:t>
      </w:r>
    </w:p>
    <w:p w14:paraId="4FBC4AB6" w14:textId="77777777" w:rsidR="0085414D" w:rsidRPr="001334C4" w:rsidRDefault="0085414D" w:rsidP="0085414D">
      <w:pPr>
        <w:contextualSpacing/>
        <w:jc w:val="both"/>
        <w:rPr>
          <w:rFonts w:cs="Times New Roman"/>
          <w:szCs w:val="28"/>
          <w:lang w:eastAsia="ru-RU"/>
        </w:rPr>
      </w:pPr>
      <w:r w:rsidRPr="001334C4">
        <w:rPr>
          <w:rFonts w:cs="Times New Roman"/>
          <w:szCs w:val="28"/>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14:paraId="058AF7EB" w14:textId="77777777" w:rsidR="0085414D" w:rsidRPr="001334C4" w:rsidRDefault="0085414D" w:rsidP="0085414D">
      <w:pPr>
        <w:contextualSpacing/>
        <w:jc w:val="both"/>
        <w:rPr>
          <w:rFonts w:cs="Times New Roman"/>
          <w:szCs w:val="28"/>
          <w:lang w:eastAsia="ru-RU"/>
        </w:rPr>
      </w:pPr>
      <w:r w:rsidRPr="001334C4">
        <w:rPr>
          <w:rFonts w:cs="Times New Roman"/>
          <w:szCs w:val="28"/>
          <w:lang w:eastAsia="ru-RU"/>
        </w:rPr>
        <w:t xml:space="preserve">решение каждого члена </w:t>
      </w:r>
      <w:r w:rsidRPr="001334C4">
        <w:rPr>
          <w:rFonts w:cs="Times New Roman"/>
          <w:color w:val="000000" w:themeColor="text1"/>
          <w:szCs w:val="28"/>
          <w:lang w:eastAsia="ru-RU"/>
        </w:rPr>
        <w:t>комиссии</w:t>
      </w:r>
      <w:r w:rsidR="00344C8B" w:rsidRPr="001334C4">
        <w:rPr>
          <w:rFonts w:cs="Times New Roman"/>
          <w:color w:val="000000" w:themeColor="text1"/>
          <w:szCs w:val="28"/>
          <w:lang w:eastAsia="ru-RU"/>
        </w:rPr>
        <w:t>, итоговое решение комиссии</w:t>
      </w:r>
      <w:r w:rsidRPr="001334C4">
        <w:rPr>
          <w:rFonts w:cs="Times New Roman"/>
          <w:color w:val="000000" w:themeColor="text1"/>
          <w:szCs w:val="28"/>
          <w:lang w:eastAsia="ru-RU"/>
        </w:rPr>
        <w:t xml:space="preserve"> о </w:t>
      </w:r>
      <w:r w:rsidRPr="001334C4">
        <w:rPr>
          <w:rFonts w:cs="Times New Roman"/>
          <w:szCs w:val="28"/>
          <w:lang w:eastAsia="ru-RU"/>
        </w:rPr>
        <w:t>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14:paraId="3F55B701"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54.4. Д</w:t>
      </w:r>
      <w:r w:rsidRPr="001334C4">
        <w:rPr>
          <w:rFonts w:cs="Times New Roman"/>
          <w:szCs w:val="28"/>
          <w:lang w:eastAsia="ru-RU"/>
        </w:rPr>
        <w:t xml:space="preserve">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1334C4">
        <w:rPr>
          <w:rFonts w:cs="Times New Roman"/>
          <w:szCs w:val="28"/>
        </w:rPr>
        <w:t>в соответствии с разделом 25 настоящего Положения.</w:t>
      </w:r>
    </w:p>
    <w:p w14:paraId="565A89E3"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55</w:t>
      </w:r>
      <w:r w:rsidRPr="001334C4">
        <w:rPr>
          <w:rFonts w:cs="Times New Roman"/>
          <w:szCs w:val="28"/>
          <w:lang w:eastAsia="ru-RU"/>
        </w:rPr>
        <w:t>.</w:t>
      </w:r>
      <w:r w:rsidRPr="001334C4">
        <w:rPr>
          <w:rFonts w:cs="Times New Roman"/>
          <w:szCs w:val="28"/>
        </w:rPr>
        <w:t> </w:t>
      </w:r>
      <w:r w:rsidRPr="001334C4">
        <w:rPr>
          <w:rFonts w:cs="Times New Roman"/>
          <w:szCs w:val="28"/>
          <w:lang w:eastAsia="ru-RU"/>
        </w:rPr>
        <w:t>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14:paraId="6A68B236" w14:textId="77777777" w:rsidR="0085414D" w:rsidRPr="001334C4" w:rsidRDefault="0085414D" w:rsidP="0085414D">
      <w:pPr>
        <w:contextualSpacing/>
        <w:jc w:val="both"/>
        <w:rPr>
          <w:rFonts w:cs="Times New Roman"/>
          <w:szCs w:val="28"/>
          <w:lang w:eastAsia="ru-RU"/>
        </w:rPr>
      </w:pPr>
      <w:r w:rsidRPr="001334C4">
        <w:rPr>
          <w:rFonts w:cs="Times New Roman"/>
          <w:szCs w:val="28"/>
        </w:rPr>
        <w:t>20</w:t>
      </w:r>
      <w:r w:rsidRPr="001334C4">
        <w:rPr>
          <w:rFonts w:cs="Times New Roman"/>
          <w:szCs w:val="28"/>
          <w:lang w:eastAsia="ru-RU"/>
        </w:rPr>
        <w:t>.</w:t>
      </w:r>
      <w:r w:rsidRPr="001334C4">
        <w:rPr>
          <w:rFonts w:cs="Times New Roman"/>
          <w:szCs w:val="28"/>
        </w:rPr>
        <w:t>55</w:t>
      </w:r>
      <w:r w:rsidRPr="001334C4">
        <w:rPr>
          <w:rFonts w:cs="Times New Roman"/>
          <w:szCs w:val="28"/>
          <w:lang w:eastAsia="ru-RU"/>
        </w:rPr>
        <w:t>.1.</w:t>
      </w:r>
      <w:r w:rsidRPr="001334C4">
        <w:rPr>
          <w:rFonts w:cs="Times New Roman"/>
          <w:szCs w:val="28"/>
        </w:rPr>
        <w:t> О</w:t>
      </w:r>
      <w:r w:rsidRPr="001334C4">
        <w:rPr>
          <w:rFonts w:cs="Times New Roman"/>
          <w:szCs w:val="28"/>
          <w:lang w:eastAsia="ru-RU"/>
        </w:rPr>
        <w:t>ператор электронной площадки в течение одного часа после размещения на электронной площадке протокола, указанного в пункте</w:t>
      </w:r>
      <w:r w:rsidRPr="001334C4">
        <w:rPr>
          <w:rFonts w:cs="Times New Roman"/>
          <w:szCs w:val="28"/>
        </w:rPr>
        <w:t> </w:t>
      </w:r>
      <w:r w:rsidRPr="001334C4">
        <w:rPr>
          <w:rFonts w:cs="Times New Roman"/>
          <w:szCs w:val="28"/>
          <w:lang w:eastAsia="ru-RU"/>
        </w:rPr>
        <w:t xml:space="preserve">20.30 </w:t>
      </w:r>
      <w:r w:rsidRPr="001334C4">
        <w:rPr>
          <w:rFonts w:cs="Times New Roman"/>
          <w:szCs w:val="28"/>
        </w:rPr>
        <w:t>настоящего раздела</w:t>
      </w:r>
      <w:r w:rsidRPr="001334C4">
        <w:rPr>
          <w:rFonts w:cs="Times New Roman"/>
          <w:szCs w:val="28"/>
          <w:lang w:eastAsia="ru-RU"/>
        </w:rPr>
        <w:t>, направляет заказчику вторую часть заявки на участие в таком аукционе, поданной данным участником.</w:t>
      </w:r>
    </w:p>
    <w:p w14:paraId="4D89BF45" w14:textId="77777777" w:rsidR="0085414D" w:rsidRPr="001334C4" w:rsidRDefault="0085414D" w:rsidP="0085414D">
      <w:pPr>
        <w:contextualSpacing/>
        <w:jc w:val="both"/>
        <w:rPr>
          <w:rFonts w:cs="Times New Roman"/>
          <w:szCs w:val="28"/>
          <w:lang w:eastAsia="ru-RU"/>
        </w:rPr>
      </w:pPr>
      <w:r w:rsidRPr="001334C4">
        <w:rPr>
          <w:rFonts w:cs="Times New Roman"/>
          <w:szCs w:val="28"/>
        </w:rPr>
        <w:t>20</w:t>
      </w:r>
      <w:r w:rsidRPr="001334C4">
        <w:rPr>
          <w:rFonts w:cs="Times New Roman"/>
          <w:szCs w:val="28"/>
          <w:lang w:eastAsia="ru-RU"/>
        </w:rPr>
        <w:t>.</w:t>
      </w:r>
      <w:r w:rsidRPr="001334C4">
        <w:rPr>
          <w:rFonts w:cs="Times New Roman"/>
          <w:szCs w:val="28"/>
        </w:rPr>
        <w:t>55</w:t>
      </w:r>
      <w:r w:rsidRPr="001334C4">
        <w:rPr>
          <w:rFonts w:cs="Times New Roman"/>
          <w:szCs w:val="28"/>
          <w:lang w:eastAsia="ru-RU"/>
        </w:rPr>
        <w:t>.2.</w:t>
      </w:r>
      <w:r w:rsidRPr="001334C4">
        <w:rPr>
          <w:rFonts w:cs="Times New Roman"/>
          <w:szCs w:val="28"/>
        </w:rPr>
        <w:t> О</w:t>
      </w:r>
      <w:r w:rsidRPr="001334C4">
        <w:rPr>
          <w:rFonts w:cs="Times New Roman"/>
          <w:szCs w:val="28"/>
          <w:lang w:eastAsia="ru-RU"/>
        </w:rPr>
        <w:t>ператор электронной площадки в течение указанного срока направляет уведомление единственному участнику такого аукциона.</w:t>
      </w:r>
    </w:p>
    <w:p w14:paraId="387BAB5C" w14:textId="404E71C4" w:rsidR="0085414D" w:rsidRPr="001334C4" w:rsidRDefault="0085414D" w:rsidP="0085414D">
      <w:pPr>
        <w:contextualSpacing/>
        <w:jc w:val="both"/>
        <w:rPr>
          <w:rFonts w:cs="Times New Roman"/>
          <w:szCs w:val="28"/>
          <w:lang w:eastAsia="ru-RU"/>
        </w:rPr>
      </w:pPr>
      <w:r w:rsidRPr="001334C4">
        <w:rPr>
          <w:rFonts w:cs="Times New Roman"/>
          <w:szCs w:val="28"/>
        </w:rPr>
        <w:t xml:space="preserve">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w:t>
      </w:r>
      <w:r w:rsidRPr="001334C4">
        <w:rPr>
          <w:rFonts w:cs="Times New Roman"/>
          <w:szCs w:val="28"/>
          <w:lang w:eastAsia="ru-RU"/>
        </w:rPr>
        <w:t>размещается заказчиком в единой информационной системе</w:t>
      </w:r>
      <w:r w:rsidR="00E06DD4" w:rsidRPr="001334C4">
        <w:rPr>
          <w:rFonts w:cs="Times New Roman"/>
          <w:szCs w:val="28"/>
          <w:lang w:eastAsia="ru-RU"/>
        </w:rPr>
        <w:t>, на официальном сайте, за исключением случаев, предусмотренных Федеральным законом № 223-ФЗ,</w:t>
      </w:r>
      <w:r w:rsidRPr="001334C4">
        <w:rPr>
          <w:rFonts w:cs="Times New Roman"/>
          <w:szCs w:val="28"/>
          <w:lang w:eastAsia="ru-RU"/>
        </w:rPr>
        <w:t xml:space="preserve"> не позднее трех рабочих дней со дня его подписания.</w:t>
      </w:r>
    </w:p>
    <w:p w14:paraId="7B69B479" w14:textId="77777777" w:rsidR="0085414D" w:rsidRPr="001334C4" w:rsidRDefault="00B92E57" w:rsidP="0085414D">
      <w:pPr>
        <w:contextualSpacing/>
        <w:jc w:val="both"/>
        <w:rPr>
          <w:rFonts w:cs="Times New Roman"/>
          <w:szCs w:val="28"/>
          <w:lang w:eastAsia="ru-RU"/>
        </w:rPr>
      </w:pPr>
      <w:r w:rsidRPr="001334C4">
        <w:t>В указанном протоколе должна содержаться информация, предусмотренная пунктом 34 постановления Правительства № 908, а также</w:t>
      </w:r>
      <w:r w:rsidR="0085414D" w:rsidRPr="001334C4">
        <w:rPr>
          <w:rFonts w:cs="Times New Roman"/>
          <w:szCs w:val="28"/>
          <w:lang w:eastAsia="ru-RU"/>
        </w:rPr>
        <w:t>:</w:t>
      </w:r>
    </w:p>
    <w:p w14:paraId="213D6DCF" w14:textId="77777777" w:rsidR="0085414D" w:rsidRPr="001334C4" w:rsidRDefault="0085414D" w:rsidP="0085414D">
      <w:pPr>
        <w:contextualSpacing/>
        <w:jc w:val="both"/>
        <w:rPr>
          <w:rFonts w:cs="Times New Roman"/>
          <w:szCs w:val="28"/>
          <w:lang w:eastAsia="ru-RU"/>
        </w:rPr>
      </w:pPr>
      <w:r w:rsidRPr="001334C4">
        <w:rPr>
          <w:rFonts w:cs="Times New Roman"/>
          <w:szCs w:val="28"/>
          <w:lang w:eastAsia="ru-RU"/>
        </w:rPr>
        <w:t>дата подписания протокола;</w:t>
      </w:r>
    </w:p>
    <w:p w14:paraId="4CAA6EBF" w14:textId="77777777" w:rsidR="0085414D" w:rsidRPr="001334C4" w:rsidRDefault="0085414D" w:rsidP="0085414D">
      <w:pPr>
        <w:contextualSpacing/>
        <w:jc w:val="both"/>
        <w:rPr>
          <w:rFonts w:cs="Times New Roman"/>
          <w:szCs w:val="28"/>
          <w:lang w:eastAsia="ru-RU"/>
        </w:rPr>
      </w:pPr>
      <w:r w:rsidRPr="001334C4">
        <w:rPr>
          <w:rFonts w:cs="Times New Roman"/>
          <w:szCs w:val="28"/>
          <w:lang w:eastAsia="ru-RU"/>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14:paraId="41677957" w14:textId="77777777" w:rsidR="0085414D" w:rsidRPr="001334C4" w:rsidRDefault="0085414D" w:rsidP="0085414D">
      <w:pPr>
        <w:contextualSpacing/>
        <w:jc w:val="both"/>
        <w:rPr>
          <w:rFonts w:cs="Times New Roman"/>
          <w:szCs w:val="28"/>
          <w:lang w:eastAsia="ru-RU"/>
        </w:rPr>
      </w:pPr>
      <w:r w:rsidRPr="001334C4">
        <w:rPr>
          <w:rFonts w:cs="Times New Roman"/>
          <w:szCs w:val="28"/>
          <w:lang w:eastAsia="ru-RU"/>
        </w:rPr>
        <w:t xml:space="preserve">решение каждого члена </w:t>
      </w:r>
      <w:r w:rsidRPr="001334C4">
        <w:rPr>
          <w:rFonts w:cs="Times New Roman"/>
          <w:color w:val="000000" w:themeColor="text1"/>
          <w:szCs w:val="28"/>
          <w:lang w:eastAsia="ru-RU"/>
        </w:rPr>
        <w:t>комиссии</w:t>
      </w:r>
      <w:r w:rsidR="00EF58DB" w:rsidRPr="001334C4">
        <w:rPr>
          <w:rFonts w:cs="Times New Roman"/>
          <w:color w:val="000000" w:themeColor="text1"/>
          <w:szCs w:val="28"/>
          <w:lang w:eastAsia="ru-RU"/>
        </w:rPr>
        <w:t>, итоговое решение комиссии</w:t>
      </w:r>
      <w:r w:rsidRPr="001334C4">
        <w:rPr>
          <w:rFonts w:cs="Times New Roman"/>
          <w:color w:val="000000" w:themeColor="text1"/>
          <w:szCs w:val="28"/>
          <w:lang w:eastAsia="ru-RU"/>
        </w:rPr>
        <w:t xml:space="preserve"> </w:t>
      </w:r>
      <w:r w:rsidRPr="001334C4">
        <w:rPr>
          <w:rFonts w:cs="Times New Roman"/>
          <w:szCs w:val="28"/>
          <w:lang w:eastAsia="ru-RU"/>
        </w:rPr>
        <w:t>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14:paraId="39A6E449"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55</w:t>
      </w:r>
      <w:r w:rsidRPr="001334C4">
        <w:rPr>
          <w:rFonts w:cs="Times New Roman"/>
          <w:szCs w:val="28"/>
          <w:lang w:eastAsia="ru-RU"/>
        </w:rPr>
        <w:t>.4.</w:t>
      </w:r>
      <w:r w:rsidRPr="001334C4">
        <w:rPr>
          <w:rFonts w:cs="Times New Roman"/>
          <w:szCs w:val="28"/>
        </w:rPr>
        <w:t> Д</w:t>
      </w:r>
      <w:r w:rsidRPr="001334C4">
        <w:rPr>
          <w:rFonts w:cs="Times New Roman"/>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334C4">
        <w:rPr>
          <w:rFonts w:cs="Times New Roman"/>
          <w:szCs w:val="28"/>
        </w:rPr>
        <w:t>в соответствии с разделом 25 настоящего Положения.</w:t>
      </w:r>
    </w:p>
    <w:p w14:paraId="52908AA7" w14:textId="77777777" w:rsidR="0085414D" w:rsidRPr="001334C4" w:rsidRDefault="0085414D" w:rsidP="0085414D">
      <w:pPr>
        <w:contextualSpacing/>
        <w:jc w:val="both"/>
        <w:rPr>
          <w:rFonts w:cs="Times New Roman"/>
          <w:szCs w:val="28"/>
          <w:lang w:eastAsia="ru-RU"/>
        </w:rPr>
      </w:pPr>
      <w:r w:rsidRPr="001334C4">
        <w:rPr>
          <w:rFonts w:cs="Times New Roman"/>
          <w:szCs w:val="28"/>
        </w:rPr>
        <w:t>20</w:t>
      </w:r>
      <w:r w:rsidRPr="001334C4">
        <w:rPr>
          <w:rFonts w:cs="Times New Roman"/>
          <w:szCs w:val="28"/>
          <w:lang w:eastAsia="ru-RU"/>
        </w:rPr>
        <w:t>.</w:t>
      </w:r>
      <w:r w:rsidRPr="001334C4">
        <w:rPr>
          <w:rFonts w:cs="Times New Roman"/>
          <w:szCs w:val="28"/>
        </w:rPr>
        <w:t>56</w:t>
      </w:r>
      <w:r w:rsidRPr="001334C4">
        <w:rPr>
          <w:rFonts w:cs="Times New Roman"/>
          <w:szCs w:val="28"/>
          <w:lang w:eastAsia="ru-RU"/>
        </w:rPr>
        <w:t>.</w:t>
      </w:r>
      <w:r w:rsidRPr="001334C4">
        <w:rPr>
          <w:rFonts w:cs="Times New Roman"/>
          <w:szCs w:val="28"/>
        </w:rPr>
        <w:t> </w:t>
      </w:r>
      <w:r w:rsidRPr="001334C4">
        <w:rPr>
          <w:rFonts w:cs="Times New Roman"/>
          <w:szCs w:val="28"/>
          <w:lang w:eastAsia="ru-RU"/>
        </w:rPr>
        <w:t xml:space="preserve">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1334C4">
        <w:rPr>
          <w:rFonts w:cs="Times New Roman"/>
          <w:szCs w:val="28"/>
        </w:rPr>
        <w:t>в соответствии с разделом 25 настоящего Положения</w:t>
      </w:r>
      <w:r w:rsidRPr="001334C4">
        <w:rPr>
          <w:rFonts w:cs="Times New Roman"/>
          <w:szCs w:val="28"/>
          <w:lang w:eastAsia="ru-RU"/>
        </w:rPr>
        <w:t>.</w:t>
      </w:r>
    </w:p>
    <w:p w14:paraId="37F30457" w14:textId="77777777" w:rsidR="001B69DE" w:rsidRPr="00AF1DDA" w:rsidRDefault="0085414D" w:rsidP="001B69DE">
      <w:pPr>
        <w:spacing w:line="319" w:lineRule="exact"/>
        <w:ind w:right="-1" w:firstLine="426"/>
        <w:jc w:val="both"/>
      </w:pPr>
      <w:r w:rsidRPr="001334C4">
        <w:rPr>
          <w:rFonts w:cs="Times New Roman"/>
          <w:szCs w:val="28"/>
        </w:rPr>
        <w:t>20</w:t>
      </w:r>
      <w:r w:rsidRPr="001334C4">
        <w:rPr>
          <w:rFonts w:cs="Times New Roman"/>
          <w:szCs w:val="28"/>
          <w:lang w:eastAsia="ru-RU"/>
        </w:rPr>
        <w:t>.</w:t>
      </w:r>
      <w:r w:rsidRPr="001334C4">
        <w:rPr>
          <w:rFonts w:cs="Times New Roman"/>
          <w:szCs w:val="28"/>
        </w:rPr>
        <w:t>57</w:t>
      </w:r>
      <w:r w:rsidRPr="001334C4">
        <w:rPr>
          <w:rFonts w:cs="Times New Roman"/>
          <w:szCs w:val="28"/>
          <w:lang w:eastAsia="ru-RU"/>
        </w:rPr>
        <w:t>.</w:t>
      </w:r>
      <w:r w:rsidRPr="001334C4">
        <w:rPr>
          <w:rFonts w:cs="Times New Roman"/>
          <w:szCs w:val="28"/>
        </w:rPr>
        <w:t> </w:t>
      </w:r>
      <w:r w:rsidR="001B69DE" w:rsidRPr="00AF1DDA">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или если победитель аукциона в электронной форме уклонился от заключения договора либо участник закупки, с которым заключается договор, в случае признания победителя уклонившимся от заключения договора уклонился от заключения договора, заказчик вправе провести новую закупку либо осуществить закупку у единственного поставщика в соответствии с подпунктом 24.2.48 пункта 24.2 раздела 24 настоящего Положения.</w:t>
      </w:r>
    </w:p>
    <w:p w14:paraId="6125CE11" w14:textId="00FA4E02" w:rsidR="0085414D" w:rsidRPr="00AF1DDA" w:rsidRDefault="001B69DE" w:rsidP="001B69DE">
      <w:pPr>
        <w:contextualSpacing/>
        <w:jc w:val="both"/>
        <w:rPr>
          <w:rFonts w:cs="Times New Roman"/>
          <w:szCs w:val="28"/>
        </w:rPr>
      </w:pPr>
      <w:r w:rsidRPr="00AF1DDA">
        <w:t>При необходимости заказчик вносит изменения в план закупки в порядке, установленном разделом 6 настоящего Положения.</w:t>
      </w:r>
    </w:p>
    <w:p w14:paraId="025F59C4" w14:textId="77777777" w:rsidR="0085414D" w:rsidRPr="001334C4" w:rsidRDefault="0085414D" w:rsidP="0085414D">
      <w:pPr>
        <w:ind w:firstLine="0"/>
        <w:contextualSpacing/>
        <w:jc w:val="center"/>
        <w:rPr>
          <w:rFonts w:cs="Times New Roman"/>
          <w:szCs w:val="28"/>
        </w:rPr>
      </w:pPr>
    </w:p>
    <w:p w14:paraId="1F0363C9" w14:textId="77777777" w:rsidR="0085414D" w:rsidRPr="001334C4" w:rsidRDefault="0085414D" w:rsidP="00825254">
      <w:pPr>
        <w:pStyle w:val="1"/>
        <w:ind w:left="0" w:firstLine="0"/>
        <w:jc w:val="center"/>
        <w:rPr>
          <w:rFonts w:ascii="Times New Roman" w:hAnsi="Times New Roman"/>
          <w:b w:val="0"/>
          <w:sz w:val="28"/>
          <w:szCs w:val="28"/>
        </w:rPr>
      </w:pPr>
      <w:bookmarkStart w:id="27" w:name="_21._Запрос_котировок"/>
      <w:bookmarkEnd w:id="27"/>
      <w:r w:rsidRPr="001334C4">
        <w:rPr>
          <w:rFonts w:ascii="Times New Roman" w:hAnsi="Times New Roman"/>
          <w:b w:val="0"/>
          <w:sz w:val="28"/>
          <w:szCs w:val="28"/>
        </w:rPr>
        <w:t>21. Запрос котировок в электронной фо</w:t>
      </w:r>
      <w:r w:rsidR="00825254" w:rsidRPr="001334C4">
        <w:rPr>
          <w:rFonts w:ascii="Times New Roman" w:hAnsi="Times New Roman"/>
          <w:b w:val="0"/>
          <w:sz w:val="28"/>
          <w:szCs w:val="28"/>
        </w:rPr>
        <w:t>рме</w:t>
      </w:r>
    </w:p>
    <w:p w14:paraId="6017D69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48AF0F4" w14:textId="77777777" w:rsidR="00C13082" w:rsidRPr="001334C4" w:rsidRDefault="0085414D" w:rsidP="00C13082">
      <w:pPr>
        <w:autoSpaceDE w:val="0"/>
        <w:autoSpaceDN w:val="0"/>
        <w:contextualSpacing/>
        <w:jc w:val="both"/>
        <w:rPr>
          <w:rFonts w:cs="Times New Roman"/>
          <w:szCs w:val="28"/>
          <w:lang w:eastAsia="ru-RU"/>
        </w:rPr>
      </w:pPr>
      <w:r w:rsidRPr="001334C4">
        <w:rPr>
          <w:rFonts w:cs="Times New Roman"/>
          <w:szCs w:val="28"/>
          <w:lang w:eastAsia="ru-RU"/>
        </w:rPr>
        <w:t>21.2. </w:t>
      </w:r>
      <w:r w:rsidR="00C13082" w:rsidRPr="001334C4">
        <w:rPr>
          <w:rFonts w:cs="Times New Roman"/>
          <w:szCs w:val="28"/>
          <w:lang w:eastAsia="ru-RU"/>
        </w:rPr>
        <w:t>Заказчик вправе проводить закупки путем проведения запроса котировок в случае:</w:t>
      </w:r>
    </w:p>
    <w:p w14:paraId="214A9D1B" w14:textId="77777777" w:rsidR="00C13082" w:rsidRPr="001334C4" w:rsidRDefault="00C13082" w:rsidP="00C13082">
      <w:pPr>
        <w:autoSpaceDE w:val="0"/>
        <w:autoSpaceDN w:val="0"/>
        <w:contextualSpacing/>
        <w:jc w:val="both"/>
        <w:rPr>
          <w:rFonts w:cs="Times New Roman"/>
          <w:szCs w:val="28"/>
          <w:lang w:eastAsia="ru-RU"/>
        </w:rPr>
      </w:pPr>
      <w:r w:rsidRPr="001334C4">
        <w:rPr>
          <w:rFonts w:cs="Times New Roman"/>
          <w:szCs w:val="28"/>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семь миллионов рублей;</w:t>
      </w:r>
    </w:p>
    <w:p w14:paraId="4679CDD4" w14:textId="74499552" w:rsidR="00C13082" w:rsidRPr="00AF1DDA" w:rsidRDefault="001B69DE" w:rsidP="00C13082">
      <w:pPr>
        <w:autoSpaceDE w:val="0"/>
        <w:autoSpaceDN w:val="0"/>
        <w:contextualSpacing/>
        <w:jc w:val="both"/>
        <w:rPr>
          <w:rFonts w:cs="Times New Roman"/>
          <w:szCs w:val="28"/>
          <w:lang w:eastAsia="ru-RU"/>
        </w:rPr>
      </w:pPr>
      <w:r w:rsidRPr="00AF1DDA">
        <w:t>необходимости заключения договора на поставку товаров, выполнение работ, оказание услуг для исполнения заключенного государственного (муниципального) контракта или договора, заключенного в соответствии с Федеральным законом № 223-ФЗ в случае, если заказчик является поставщиком (подрядчиком, исполнителем) по такому контракту (договору), в пределах цены этого контракта (договора)</w:t>
      </w:r>
      <w:r w:rsidR="00C13082" w:rsidRPr="00AF1DDA">
        <w:rPr>
          <w:rFonts w:cs="Times New Roman"/>
          <w:szCs w:val="28"/>
          <w:lang w:eastAsia="ru-RU"/>
        </w:rPr>
        <w:t>;</w:t>
      </w:r>
    </w:p>
    <w:p w14:paraId="49DA209F" w14:textId="77777777" w:rsidR="00C13082" w:rsidRPr="001334C4" w:rsidRDefault="00C13082" w:rsidP="00C13082">
      <w:pPr>
        <w:autoSpaceDE w:val="0"/>
        <w:autoSpaceDN w:val="0"/>
        <w:contextualSpacing/>
        <w:jc w:val="both"/>
        <w:rPr>
          <w:rFonts w:cs="Times New Roman"/>
          <w:szCs w:val="28"/>
          <w:lang w:eastAsia="ru-RU"/>
        </w:rPr>
      </w:pPr>
      <w:r w:rsidRPr="001334C4">
        <w:rPr>
          <w:rFonts w:cs="Times New Roman"/>
          <w:szCs w:val="28"/>
          <w:lang w:eastAsia="ru-RU"/>
        </w:rPr>
        <w:t>привлечения</w:t>
      </w:r>
      <w:r w:rsidRPr="001334C4">
        <w:rPr>
          <w:rFonts w:cs="Times New Roman"/>
          <w:szCs w:val="28"/>
          <w:lang w:eastAsia="ru-RU"/>
        </w:rPr>
        <w:tab/>
        <w:t>в</w:t>
      </w:r>
      <w:r w:rsidRPr="001334C4">
        <w:rPr>
          <w:rFonts w:cs="Times New Roman"/>
          <w:szCs w:val="28"/>
          <w:lang w:eastAsia="ru-RU"/>
        </w:rPr>
        <w:tab/>
        <w:t>ходе</w:t>
      </w:r>
      <w:r w:rsidRPr="001334C4">
        <w:rPr>
          <w:rFonts w:cs="Times New Roman"/>
          <w:szCs w:val="28"/>
          <w:lang w:eastAsia="ru-RU"/>
        </w:rPr>
        <w:tab/>
        <w:t xml:space="preserve">исполнения </w:t>
      </w:r>
      <w:r w:rsidRPr="001334C4">
        <w:rPr>
          <w:rFonts w:cs="Times New Roman"/>
          <w:szCs w:val="28"/>
          <w:lang w:eastAsia="ru-RU"/>
        </w:rPr>
        <w:tab/>
        <w:t>заключенного</w:t>
      </w:r>
      <w:r w:rsidRPr="001334C4">
        <w:rPr>
          <w:rFonts w:cs="Times New Roman"/>
          <w:szCs w:val="28"/>
          <w:lang w:eastAsia="ru-RU"/>
        </w:rPr>
        <w:tab/>
        <w:t>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0D90FF2F" w14:textId="50224F19" w:rsidR="00846AE9" w:rsidRPr="001334C4" w:rsidRDefault="00C13082" w:rsidP="00C13082">
      <w:pPr>
        <w:autoSpaceDE w:val="0"/>
        <w:autoSpaceDN w:val="0"/>
        <w:contextualSpacing/>
        <w:jc w:val="both"/>
        <w:rPr>
          <w:rFonts w:cs="Times New Roman"/>
          <w:szCs w:val="28"/>
          <w:lang w:eastAsia="ru-RU"/>
        </w:rPr>
      </w:pPr>
      <w:r w:rsidRPr="001334C4">
        <w:rPr>
          <w:rFonts w:cs="Times New Roman"/>
          <w:szCs w:val="28"/>
          <w:lang w:eastAsia="ru-RU"/>
        </w:rPr>
        <w:t>признания аукциона в электронной форме не состоявшимся в соответствии с пунктом 20.25 раздела 20 настоящего Положения, если не подано ни одной заявки на участие в аукционе, либо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14:paraId="3AA97CF5" w14:textId="571F0144"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21.3. Заказчик размещает в единой информационной системе</w:t>
      </w:r>
      <w:r w:rsidR="00725F12" w:rsidRPr="001334C4">
        <w:rPr>
          <w:rFonts w:cs="Times New Roman"/>
          <w:szCs w:val="28"/>
          <w:lang w:eastAsia="ru-RU"/>
        </w:rPr>
        <w:t>, на официальном сайте, за исключением случаев, предусмотренных Федеральным законом № 223-ФЗ,</w:t>
      </w:r>
      <w:r w:rsidRPr="001334C4">
        <w:rPr>
          <w:rFonts w:cs="Times New Roman"/>
          <w:szCs w:val="28"/>
          <w:lang w:eastAsia="ru-RU"/>
        </w:rPr>
        <w:t xml:space="preserve"> извещение о проведении запроса котировок не менее чем за пять рабочих дней до дня истечения срока подачи заявок на участие в запросе котировок.</w:t>
      </w:r>
    </w:p>
    <w:p w14:paraId="132B8AD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087AFB2F" w14:textId="1D27E5E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w:t>
      </w:r>
      <w:r w:rsidR="003667FA" w:rsidRPr="001334C4">
        <w:rPr>
          <w:rFonts w:cs="Times New Roman"/>
          <w:szCs w:val="28"/>
          <w:lang w:eastAsia="ru-RU"/>
        </w:rPr>
        <w:t>зание услуг, являющихся предметом</w:t>
      </w:r>
      <w:r w:rsidRPr="001334C4">
        <w:rPr>
          <w:rFonts w:cs="Times New Roman"/>
          <w:szCs w:val="28"/>
          <w:lang w:eastAsia="ru-RU"/>
        </w:rPr>
        <w:t xml:space="preserve"> закупки.</w:t>
      </w:r>
    </w:p>
    <w:p w14:paraId="7102E4B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170CDB2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21.5. Запрос котировок в соответствии с требованиями Федерального закона № 223-ФЗ проводится заказчиком исключительно в электронной форме.</w:t>
      </w:r>
    </w:p>
    <w:p w14:paraId="63405A7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Проведение запроса котировок осуществляется на электронной площадке.</w:t>
      </w:r>
    </w:p>
    <w:p w14:paraId="36DC0F6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14:paraId="3348B44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21.6. В извещении о проведении запроса котировок должны быть указаны следующие сведения:</w:t>
      </w:r>
    </w:p>
    <w:p w14:paraId="0738959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21.6.1. Информация, предусмотренная разделом 14 настоящего Положения.</w:t>
      </w:r>
    </w:p>
    <w:p w14:paraId="20CF38C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21.6.2. Дата начала и окончания срока рассмотрения и оценки заявок на участие в запросе котировок.</w:t>
      </w:r>
    </w:p>
    <w:p w14:paraId="48C2780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21.6.3. Требования к участникам закупки, установленные в соответствии с разделом 9 настоящего Положения.</w:t>
      </w:r>
    </w:p>
    <w:p w14:paraId="678435F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14:paraId="5616CA6D" w14:textId="77777777" w:rsidR="0085414D" w:rsidRPr="001334C4" w:rsidRDefault="0085414D" w:rsidP="0085414D">
      <w:pPr>
        <w:contextualSpacing/>
        <w:jc w:val="both"/>
        <w:rPr>
          <w:rFonts w:cs="Times New Roman"/>
          <w:szCs w:val="28"/>
        </w:rPr>
      </w:pPr>
      <w:r w:rsidRPr="001334C4">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436089F2" w14:textId="0D4B125D" w:rsidR="0085414D" w:rsidRPr="001334C4" w:rsidRDefault="0085414D" w:rsidP="0085414D">
      <w:pPr>
        <w:contextualSpacing/>
        <w:jc w:val="both"/>
        <w:rPr>
          <w:rFonts w:cs="Times New Roman"/>
          <w:szCs w:val="28"/>
        </w:rPr>
      </w:pPr>
      <w:r w:rsidRPr="001334C4">
        <w:rPr>
          <w:rFonts w:cs="Times New Roman"/>
          <w:szCs w:val="28"/>
        </w:rPr>
        <w:t>декларация о соответствии участника закупки установ</w:t>
      </w:r>
      <w:r w:rsidR="00CE0DC8" w:rsidRPr="001334C4">
        <w:rPr>
          <w:rFonts w:cs="Times New Roman"/>
          <w:szCs w:val="28"/>
        </w:rPr>
        <w:t>ленным подпунктами 9.1.2 – 9.1.11</w:t>
      </w:r>
      <w:r w:rsidRPr="001334C4">
        <w:rPr>
          <w:rFonts w:cs="Times New Roman"/>
          <w:szCs w:val="28"/>
        </w:rPr>
        <w:t xml:space="preserve"> пункта 9.1 раздела 9 настоящего Положения единым требованиям;</w:t>
      </w:r>
    </w:p>
    <w:p w14:paraId="6998D44A" w14:textId="77777777" w:rsidR="0085414D" w:rsidRPr="001334C4" w:rsidRDefault="0085414D" w:rsidP="0085414D">
      <w:pPr>
        <w:contextualSpacing/>
        <w:jc w:val="both"/>
        <w:rPr>
          <w:rFonts w:cs="Times New Roman"/>
          <w:szCs w:val="28"/>
        </w:rPr>
      </w:pPr>
      <w:r w:rsidRPr="001334C4">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271510BF" w14:textId="77777777" w:rsidR="0085414D" w:rsidRPr="001334C4" w:rsidRDefault="0085414D" w:rsidP="0085414D">
      <w:pPr>
        <w:contextualSpacing/>
        <w:jc w:val="both"/>
        <w:rPr>
          <w:rFonts w:cs="Times New Roman"/>
          <w:szCs w:val="28"/>
        </w:rPr>
      </w:pPr>
      <w:r w:rsidRPr="001334C4">
        <w:rPr>
          <w:rFonts w:cs="Times New Roman"/>
          <w:szCs w:val="28"/>
        </w:rPr>
        <w:t>21.6.5. Требования к содержанию и составу заявки на участие в запросе котировок и инструкция по ее заполнению.</w:t>
      </w:r>
    </w:p>
    <w:p w14:paraId="6E303E82" w14:textId="77777777" w:rsidR="0085414D" w:rsidRPr="001334C4" w:rsidRDefault="0085414D" w:rsidP="0085414D">
      <w:pPr>
        <w:contextualSpacing/>
        <w:jc w:val="both"/>
        <w:rPr>
          <w:rFonts w:cs="Times New Roman"/>
          <w:szCs w:val="28"/>
        </w:rPr>
      </w:pPr>
      <w:r w:rsidRPr="001334C4">
        <w:rPr>
          <w:rFonts w:cs="Times New Roman"/>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14:paraId="4BDAFA3C" w14:textId="77777777" w:rsidR="0085414D" w:rsidRPr="001334C4" w:rsidRDefault="0085414D" w:rsidP="0085414D">
      <w:pPr>
        <w:contextualSpacing/>
        <w:jc w:val="both"/>
        <w:rPr>
          <w:rFonts w:cs="Times New Roman"/>
          <w:szCs w:val="28"/>
        </w:rPr>
      </w:pPr>
      <w:r w:rsidRPr="001334C4">
        <w:rPr>
          <w:rFonts w:cs="Times New Roman"/>
          <w:szCs w:val="28"/>
        </w:rPr>
        <w:t>21.6.7. Информация о возможности заказчика изменить условия договора в соответствии с положениями настоящего Положения.</w:t>
      </w:r>
    </w:p>
    <w:p w14:paraId="2ABEB720" w14:textId="77777777" w:rsidR="0085414D" w:rsidRPr="001334C4" w:rsidRDefault="0085414D" w:rsidP="0085414D">
      <w:pPr>
        <w:contextualSpacing/>
        <w:jc w:val="both"/>
        <w:rPr>
          <w:rFonts w:cs="Times New Roman"/>
          <w:szCs w:val="28"/>
        </w:rPr>
      </w:pPr>
      <w:r w:rsidRPr="001334C4">
        <w:rPr>
          <w:rFonts w:cs="Times New Roman"/>
          <w:szCs w:val="28"/>
        </w:rPr>
        <w:t>21.6.8. Информация о возможности одностороннего отказа от исполнения договора.</w:t>
      </w:r>
    </w:p>
    <w:p w14:paraId="71840C9B" w14:textId="2DFD136D" w:rsidR="0085414D" w:rsidRPr="001334C4" w:rsidRDefault="0085414D" w:rsidP="0085414D">
      <w:pPr>
        <w:contextualSpacing/>
        <w:jc w:val="both"/>
        <w:rPr>
          <w:rFonts w:cs="Times New Roman"/>
          <w:szCs w:val="28"/>
        </w:rPr>
      </w:pPr>
      <w:r w:rsidRPr="001334C4">
        <w:rPr>
          <w:rFonts w:cs="Times New Roman"/>
          <w:szCs w:val="28"/>
        </w:rPr>
        <w:t>21.6.9. Срок со дня размещения в единой информационной системе</w:t>
      </w:r>
      <w:r w:rsidR="00725F12" w:rsidRPr="001334C4">
        <w:rPr>
          <w:rFonts w:cs="Times New Roman"/>
          <w:szCs w:val="28"/>
        </w:rPr>
        <w:t>,</w:t>
      </w:r>
      <w:r w:rsidR="00725F12" w:rsidRPr="001334C4">
        <w:rPr>
          <w:rFonts w:cs="Times New Roman"/>
          <w:szCs w:val="28"/>
          <w:lang w:eastAsia="ru-RU"/>
        </w:rPr>
        <w:t xml:space="preserve"> на официальном сайте, за исключением случаев, предусмотренных Федеральным законом № 223-ФЗ,</w:t>
      </w:r>
      <w:r w:rsidR="00725F12" w:rsidRPr="001334C4">
        <w:rPr>
          <w:rFonts w:cs="Times New Roman"/>
          <w:szCs w:val="28"/>
        </w:rPr>
        <w:t xml:space="preserve"> </w:t>
      </w:r>
      <w:r w:rsidRPr="001334C4">
        <w:rPr>
          <w:rFonts w:cs="Times New Roman"/>
          <w:szCs w:val="28"/>
        </w:rPr>
        <w:t xml:space="preserve">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14:paraId="71E4892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14:paraId="676F485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14:paraId="3337B02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14:paraId="7A6D09D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21.10. Заказчик вправе принять решение об отмене запроса котировок в порядке, предусмотренном пунктом 16.3 раздела 16 настоящего Положения.</w:t>
      </w:r>
    </w:p>
    <w:p w14:paraId="441EDF0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14:paraId="6F60229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Подача заявок на участие в запросе котировок осуществляется только лицами, получившими аккредитацию на электронной площадке.</w:t>
      </w:r>
    </w:p>
    <w:p w14:paraId="561B89B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14:paraId="797E23F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 Заявка на участие в запросе котировок должна содержать:</w:t>
      </w:r>
    </w:p>
    <w:p w14:paraId="7735A9D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21.12.1. Сведения и документы об участнике запроса котировок, подавшем такую заявку:</w:t>
      </w:r>
    </w:p>
    <w:p w14:paraId="60C0AC0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5A94D1E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14:paraId="1A445AD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w:t>
      </w:r>
      <w:r w:rsidR="00735E49" w:rsidRPr="001334C4">
        <w:rPr>
          <w:rFonts w:cs="Times New Roman"/>
          <w:szCs w:val="28"/>
          <w:lang w:eastAsia="ru-RU"/>
        </w:rPr>
        <w:t>ли</w:t>
      </w:r>
      <w:r w:rsidRPr="001334C4">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14:paraId="4B5DA32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копии учредительных документов участника запроса котировок в электронной форме (для юридического лица);</w:t>
      </w:r>
    </w:p>
    <w:p w14:paraId="6247E53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B31E3C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3FBE68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14:paraId="31C729CD" w14:textId="77777777" w:rsidR="0085414D" w:rsidRPr="001334C4" w:rsidRDefault="0085414D" w:rsidP="0085414D">
      <w:pPr>
        <w:contextualSpacing/>
        <w:jc w:val="both"/>
        <w:rPr>
          <w:rFonts w:cs="Times New Roman"/>
          <w:szCs w:val="28"/>
        </w:rPr>
      </w:pPr>
      <w:r w:rsidRPr="001334C4">
        <w:rPr>
          <w:rFonts w:cs="Times New Roman"/>
          <w:szCs w:val="28"/>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09B5AC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21.12.4. </w:t>
      </w:r>
      <w:r w:rsidR="00D67122" w:rsidRPr="001334C4">
        <w:rPr>
          <w:rFonts w:cs="Times New Roman"/>
          <w:szCs w:val="28"/>
        </w:rPr>
        <w:t>Утратил силу</w:t>
      </w:r>
      <w:r w:rsidR="00735E49" w:rsidRPr="001334C4">
        <w:rPr>
          <w:rFonts w:cs="Times New Roman"/>
          <w:szCs w:val="28"/>
        </w:rPr>
        <w:t>.</w:t>
      </w:r>
    </w:p>
    <w:p w14:paraId="22F5DB0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4CDFB25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14:paraId="3CC9B2E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21.12.7. Предусмотренное одним из следующих подпунктов согласие участника запроса котировок:</w:t>
      </w:r>
    </w:p>
    <w:p w14:paraId="20E15F6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14:paraId="011696B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21.12.7.2. При осуществлении закупки товара или закупки работы, услуги, для выполнения, оказания которых используется товар:</w:t>
      </w:r>
    </w:p>
    <w:p w14:paraId="5AA0B435" w14:textId="18403E87" w:rsidR="0085414D" w:rsidRPr="001334C4" w:rsidRDefault="00CE0DC8" w:rsidP="0085414D">
      <w:pPr>
        <w:contextualSpacing/>
        <w:jc w:val="both"/>
        <w:rPr>
          <w:rFonts w:cs="Times New Roman"/>
          <w:szCs w:val="28"/>
        </w:rPr>
      </w:pPr>
      <w:r w:rsidRPr="001334C4">
        <w:rPr>
          <w:rFonts w:cs="Times New Roman"/>
          <w:szCs w:val="28"/>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извещением, отсутствие в заявке на участие в запросе котировок указания (декларирования) страны происхождения поставляемого товара является основанием для отклонения заявки на участие в запросе котировок;</w:t>
      </w:r>
    </w:p>
    <w:p w14:paraId="622E4B44" w14:textId="296C830D" w:rsidR="0085414D" w:rsidRPr="001334C4" w:rsidRDefault="00CE0DC8" w:rsidP="0085414D">
      <w:pPr>
        <w:autoSpaceDE w:val="0"/>
        <w:autoSpaceDN w:val="0"/>
        <w:contextualSpacing/>
        <w:jc w:val="both"/>
        <w:rPr>
          <w:rFonts w:cs="Times New Roman"/>
          <w:szCs w:val="28"/>
          <w:lang w:eastAsia="ru-RU"/>
        </w:rPr>
      </w:pPr>
      <w:r w:rsidRPr="001334C4">
        <w:rPr>
          <w:rFonts w:cs="Times New Roman"/>
          <w:szCs w:val="28"/>
          <w:lang w:eastAsia="ru-RU"/>
        </w:rPr>
        <w:t>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250A583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21.12.8. Предложение участника запроса котировок о цене договора.</w:t>
      </w:r>
    </w:p>
    <w:p w14:paraId="18E791D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06D1FC9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14:paraId="40D3AB0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21.15. Требовать от участника запроса котировок документы и сведения, за исключением предусмотренных настоящим Положением, не допускается.</w:t>
      </w:r>
    </w:p>
    <w:p w14:paraId="13562A81" w14:textId="77777777" w:rsidR="0085414D" w:rsidRPr="001334C4" w:rsidRDefault="0085414D" w:rsidP="0085414D">
      <w:pPr>
        <w:contextualSpacing/>
        <w:jc w:val="both"/>
        <w:rPr>
          <w:rFonts w:eastAsiaTheme="minorEastAsia" w:cstheme="minorBidi"/>
          <w:szCs w:val="28"/>
          <w:lang w:eastAsia="ru-RU"/>
        </w:rPr>
      </w:pPr>
      <w:r w:rsidRPr="001334C4">
        <w:rPr>
          <w:rFonts w:eastAsiaTheme="minorEastAsia" w:cstheme="minorBidi"/>
          <w:szCs w:val="28"/>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14:paraId="6BA9585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14:paraId="5AAF4518" w14:textId="77777777" w:rsidR="0085414D" w:rsidRPr="001334C4" w:rsidRDefault="0085414D" w:rsidP="0085414D">
      <w:pPr>
        <w:contextualSpacing/>
        <w:jc w:val="both"/>
        <w:rPr>
          <w:rFonts w:cs="Times New Roman"/>
          <w:szCs w:val="28"/>
        </w:rPr>
      </w:pPr>
      <w:r w:rsidRPr="001334C4">
        <w:rPr>
          <w:rFonts w:cs="Times New Roman"/>
          <w:szCs w:val="28"/>
        </w:rPr>
        <w:t>21</w:t>
      </w:r>
      <w:r w:rsidRPr="001334C4">
        <w:rPr>
          <w:rFonts w:cs="Times New Roman"/>
          <w:szCs w:val="28"/>
          <w:lang w:eastAsia="ru-RU"/>
        </w:rPr>
        <w:t>.</w:t>
      </w:r>
      <w:r w:rsidRPr="001334C4">
        <w:rPr>
          <w:rFonts w:cs="Times New Roman"/>
          <w:szCs w:val="28"/>
        </w:rPr>
        <w:t>18</w:t>
      </w:r>
      <w:r w:rsidRPr="001334C4">
        <w:rPr>
          <w:rFonts w:cs="Times New Roman"/>
          <w:szCs w:val="28"/>
          <w:lang w:eastAsia="ru-RU"/>
        </w:rPr>
        <w:t>.</w:t>
      </w:r>
      <w:r w:rsidRPr="001334C4">
        <w:rPr>
          <w:rFonts w:cs="Times New Roman"/>
          <w:szCs w:val="28"/>
        </w:rPr>
        <w:t>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14:paraId="10FA7FD1" w14:textId="77777777" w:rsidR="0085414D" w:rsidRPr="001334C4" w:rsidRDefault="0085414D" w:rsidP="0085414D">
      <w:pPr>
        <w:contextualSpacing/>
        <w:jc w:val="both"/>
        <w:rPr>
          <w:rFonts w:cs="Times New Roman"/>
          <w:szCs w:val="28"/>
        </w:rPr>
      </w:pPr>
      <w:r w:rsidRPr="001334C4">
        <w:rPr>
          <w:rFonts w:cs="Times New Roman"/>
          <w:szCs w:val="28"/>
        </w:rPr>
        <w:t>Первый порядковый номер присваивается заявке, поступившей ранее других заявок на участие в запросе котировок.</w:t>
      </w:r>
    </w:p>
    <w:p w14:paraId="75061D16" w14:textId="77777777" w:rsidR="0085414D" w:rsidRPr="001334C4" w:rsidRDefault="0085414D" w:rsidP="0085414D">
      <w:pPr>
        <w:contextualSpacing/>
        <w:jc w:val="both"/>
        <w:rPr>
          <w:rFonts w:cs="Times New Roman"/>
          <w:szCs w:val="28"/>
        </w:rPr>
      </w:pPr>
      <w:r w:rsidRPr="001334C4">
        <w:rPr>
          <w:rFonts w:cs="Times New Roman"/>
          <w:szCs w:val="28"/>
        </w:rPr>
        <w:t>21</w:t>
      </w:r>
      <w:r w:rsidRPr="001334C4">
        <w:rPr>
          <w:rFonts w:cs="Times New Roman"/>
          <w:szCs w:val="28"/>
          <w:lang w:eastAsia="ru-RU"/>
        </w:rPr>
        <w:t>.</w:t>
      </w:r>
      <w:r w:rsidRPr="001334C4">
        <w:rPr>
          <w:rFonts w:cs="Times New Roman"/>
          <w:szCs w:val="28"/>
        </w:rPr>
        <w:t>19</w:t>
      </w:r>
      <w:r w:rsidRPr="001334C4">
        <w:rPr>
          <w:rFonts w:cs="Times New Roman"/>
          <w:szCs w:val="28"/>
          <w:lang w:eastAsia="ru-RU"/>
        </w:rPr>
        <w:t>.</w:t>
      </w:r>
      <w:r w:rsidRPr="001334C4">
        <w:rPr>
          <w:rFonts w:cs="Times New Roman"/>
          <w:szCs w:val="28"/>
        </w:rPr>
        <w:t>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14:paraId="0696BC9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подачи заявки с нарушением требований, предусмотренных пунктом 14 настоящего раздела;</w:t>
      </w:r>
    </w:p>
    <w:p w14:paraId="5FCEDB54" w14:textId="77777777" w:rsidR="0085414D" w:rsidRPr="001334C4" w:rsidRDefault="0085414D" w:rsidP="0085414D">
      <w:pPr>
        <w:contextualSpacing/>
        <w:jc w:val="both"/>
        <w:rPr>
          <w:rFonts w:cs="Times New Roman"/>
          <w:szCs w:val="28"/>
        </w:rPr>
      </w:pPr>
      <w:r w:rsidRPr="001334C4">
        <w:rPr>
          <w:rFonts w:cs="Times New Roman"/>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14:paraId="1DC10EDE" w14:textId="77777777" w:rsidR="0085414D" w:rsidRPr="001334C4" w:rsidRDefault="0085414D" w:rsidP="0085414D">
      <w:pPr>
        <w:contextualSpacing/>
        <w:jc w:val="both"/>
        <w:rPr>
          <w:rFonts w:cs="Times New Roman"/>
          <w:szCs w:val="28"/>
        </w:rPr>
      </w:pPr>
      <w:r w:rsidRPr="001334C4">
        <w:rPr>
          <w:rFonts w:cs="Times New Roman"/>
          <w:szCs w:val="28"/>
        </w:rPr>
        <w:t>получения заявки после даты или времени окончания срока подачи заявок на участие в таком запросе котировок;</w:t>
      </w:r>
    </w:p>
    <w:p w14:paraId="12641CF7" w14:textId="77777777" w:rsidR="0085414D" w:rsidRPr="001334C4" w:rsidRDefault="0085414D" w:rsidP="0085414D">
      <w:pPr>
        <w:contextualSpacing/>
        <w:jc w:val="both"/>
        <w:rPr>
          <w:rFonts w:cs="Times New Roman"/>
          <w:szCs w:val="28"/>
        </w:rPr>
      </w:pPr>
      <w:r w:rsidRPr="001334C4">
        <w:rPr>
          <w:rFonts w:cs="Times New Roman"/>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25B7D9B1" w14:textId="77777777" w:rsidR="0085414D" w:rsidRPr="001334C4" w:rsidRDefault="0085414D" w:rsidP="0085414D">
      <w:pPr>
        <w:contextualSpacing/>
        <w:jc w:val="both"/>
        <w:rPr>
          <w:rFonts w:cs="Times New Roman"/>
          <w:szCs w:val="28"/>
        </w:rPr>
      </w:pPr>
      <w:r w:rsidRPr="001334C4">
        <w:rPr>
          <w:rFonts w:cs="Times New Roman"/>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14:paraId="19272A5A" w14:textId="77777777" w:rsidR="0085414D" w:rsidRPr="001334C4" w:rsidRDefault="0085414D" w:rsidP="0085414D">
      <w:pPr>
        <w:contextualSpacing/>
        <w:jc w:val="both"/>
        <w:rPr>
          <w:rFonts w:cs="Times New Roman"/>
          <w:szCs w:val="28"/>
        </w:rPr>
      </w:pPr>
      <w:r w:rsidRPr="001334C4">
        <w:rPr>
          <w:rFonts w:cs="Times New Roman"/>
          <w:szCs w:val="28"/>
        </w:rPr>
        <w:t>21</w:t>
      </w:r>
      <w:r w:rsidRPr="001334C4">
        <w:rPr>
          <w:rFonts w:cs="Times New Roman"/>
          <w:szCs w:val="28"/>
          <w:lang w:eastAsia="ru-RU"/>
        </w:rPr>
        <w:t>.</w:t>
      </w:r>
      <w:r w:rsidRPr="001334C4">
        <w:rPr>
          <w:rFonts w:cs="Times New Roman"/>
          <w:szCs w:val="28"/>
        </w:rPr>
        <w:t>20</w:t>
      </w:r>
      <w:r w:rsidRPr="001334C4">
        <w:rPr>
          <w:rFonts w:cs="Times New Roman"/>
          <w:szCs w:val="28"/>
          <w:lang w:eastAsia="ru-RU"/>
        </w:rPr>
        <w:t>.</w:t>
      </w:r>
      <w:r w:rsidRPr="001334C4">
        <w:rPr>
          <w:rFonts w:cs="Times New Roman"/>
          <w:szCs w:val="28"/>
        </w:rPr>
        <w:t>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14:paraId="0E908A60" w14:textId="77777777" w:rsidR="0085414D" w:rsidRPr="001334C4" w:rsidRDefault="0085414D" w:rsidP="0085414D">
      <w:pPr>
        <w:contextualSpacing/>
        <w:jc w:val="both"/>
        <w:rPr>
          <w:rFonts w:cs="Times New Roman"/>
          <w:szCs w:val="28"/>
        </w:rPr>
      </w:pPr>
      <w:r w:rsidRPr="001334C4">
        <w:rPr>
          <w:rFonts w:cs="Times New Roman"/>
          <w:szCs w:val="28"/>
        </w:rPr>
        <w:t>21</w:t>
      </w:r>
      <w:r w:rsidRPr="001334C4">
        <w:rPr>
          <w:rFonts w:cs="Times New Roman"/>
          <w:szCs w:val="28"/>
          <w:lang w:eastAsia="ru-RU"/>
        </w:rPr>
        <w:t>.</w:t>
      </w:r>
      <w:r w:rsidRPr="001334C4">
        <w:rPr>
          <w:rFonts w:cs="Times New Roman"/>
          <w:szCs w:val="28"/>
        </w:rPr>
        <w:t>21</w:t>
      </w:r>
      <w:r w:rsidRPr="001334C4">
        <w:rPr>
          <w:rFonts w:cs="Times New Roman"/>
          <w:szCs w:val="28"/>
          <w:lang w:eastAsia="ru-RU"/>
        </w:rPr>
        <w:t>.</w:t>
      </w:r>
      <w:r w:rsidRPr="001334C4">
        <w:rPr>
          <w:rFonts w:cs="Times New Roman"/>
          <w:szCs w:val="28"/>
        </w:rPr>
        <w:t>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14:paraId="5A1949E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14:paraId="1734481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4BBF07F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21.24. Заявка участника запроса котировок отклоняется комиссией в случае:</w:t>
      </w:r>
    </w:p>
    <w:p w14:paraId="7AA0F4C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21.24.1. Непредставления документов и (или) информации, предусмотренных пунктом 21.12 настоящего раздела, или представления недостоверной информации.</w:t>
      </w:r>
    </w:p>
    <w:p w14:paraId="0BDC628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21.24.2. Несоответствия информации, предусмотренной пунктом 21.12 настоящего раздела, требованиям извещения о проведении запроса котировок.</w:t>
      </w:r>
    </w:p>
    <w:p w14:paraId="20BC608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14:paraId="75CF2D0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Отклонение заявки на участие в запросе котировок по иным основаниям не допускается.</w:t>
      </w:r>
    </w:p>
    <w:p w14:paraId="28000CB0" w14:textId="67AD00A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w:t>
      </w:r>
      <w:r w:rsidR="00B92E57" w:rsidRPr="001334C4">
        <w:t xml:space="preserve">пунктом </w:t>
      </w:r>
      <w:r w:rsidR="006B3F6F" w:rsidRPr="001334C4">
        <w:t xml:space="preserve">34 постановления Правительства </w:t>
      </w:r>
      <w:r w:rsidR="00B92E57" w:rsidRPr="001334C4">
        <w:t xml:space="preserve">№ 908, </w:t>
      </w:r>
      <w:r w:rsidRPr="001334C4">
        <w:rPr>
          <w:rFonts w:cs="Times New Roman"/>
          <w:szCs w:val="28"/>
          <w:lang w:eastAsia="ru-RU"/>
        </w:rPr>
        <w:t>а также:</w:t>
      </w:r>
    </w:p>
    <w:p w14:paraId="24F381F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дату и место рассмотрения заявок;</w:t>
      </w:r>
    </w:p>
    <w:p w14:paraId="2CCEE71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количество поданных заявок на участие в запросе котировок;</w:t>
      </w:r>
    </w:p>
    <w:p w14:paraId="1884DDF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информацию о порядковых номерах заявок на участие в запросе котировок;</w:t>
      </w:r>
    </w:p>
    <w:p w14:paraId="3C44EAF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14:paraId="3AF68DC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информацию о победителе запроса котировок;</w:t>
      </w:r>
    </w:p>
    <w:p w14:paraId="1FA8C2F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состав членов комиссии, присутствующих при рассмотрении заявок;</w:t>
      </w:r>
    </w:p>
    <w:p w14:paraId="284B2FE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каждого присутствующего члена комиссии в отношении каждой заявки участника запроса котировок;</w:t>
      </w:r>
    </w:p>
    <w:p w14:paraId="67798C0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предложение о цене каждого участника запроса котировок.</w:t>
      </w:r>
    </w:p>
    <w:p w14:paraId="3CFDE3F3" w14:textId="66217E8F"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21.26. Протокол рассмотрения заявок на участие в запросе котировок направляется заказчиком оператору электронной площадки и размещается заказчиком в единой информационной системе</w:t>
      </w:r>
      <w:r w:rsidR="00725F12" w:rsidRPr="001334C4">
        <w:rPr>
          <w:rFonts w:cs="Times New Roman"/>
          <w:szCs w:val="28"/>
          <w:lang w:eastAsia="ru-RU"/>
        </w:rPr>
        <w:t xml:space="preserve">, </w:t>
      </w:r>
      <w:r w:rsidRPr="001334C4">
        <w:rPr>
          <w:rFonts w:cs="Times New Roman"/>
          <w:szCs w:val="28"/>
          <w:lang w:eastAsia="ru-RU"/>
        </w:rPr>
        <w:t xml:space="preserve"> </w:t>
      </w:r>
      <w:r w:rsidR="00725F12" w:rsidRPr="001334C4">
        <w:rPr>
          <w:rFonts w:cs="Times New Roman"/>
          <w:szCs w:val="28"/>
          <w:lang w:eastAsia="ru-RU"/>
        </w:rPr>
        <w:t xml:space="preserve">на официальном сайте, за исключением случаев, предусмотренных Федеральным законом № 223-ФЗ, </w:t>
      </w:r>
      <w:r w:rsidRPr="001334C4">
        <w:rPr>
          <w:rFonts w:cs="Times New Roman"/>
          <w:szCs w:val="28"/>
          <w:lang w:eastAsia="ru-RU"/>
        </w:rPr>
        <w:t>не позднее трех дней со дня его подписания.</w:t>
      </w:r>
    </w:p>
    <w:p w14:paraId="731EC15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7DEBD4D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14:paraId="5B50F26D" w14:textId="77777777" w:rsidR="0085414D" w:rsidRPr="001334C4" w:rsidRDefault="0085414D" w:rsidP="0085414D">
      <w:pPr>
        <w:contextualSpacing/>
        <w:jc w:val="both"/>
        <w:rPr>
          <w:rFonts w:cs="Times New Roman"/>
          <w:szCs w:val="28"/>
        </w:rPr>
      </w:pPr>
      <w:r w:rsidRPr="001334C4">
        <w:rPr>
          <w:rFonts w:cs="Times New Roman"/>
          <w:szCs w:val="28"/>
        </w:rPr>
        <w:t>21</w:t>
      </w:r>
      <w:r w:rsidRPr="001334C4">
        <w:rPr>
          <w:rFonts w:cs="Times New Roman"/>
          <w:szCs w:val="28"/>
          <w:lang w:eastAsia="ru-RU"/>
        </w:rPr>
        <w:t>.</w:t>
      </w:r>
      <w:r w:rsidRPr="001334C4">
        <w:rPr>
          <w:rFonts w:cs="Times New Roman"/>
          <w:szCs w:val="28"/>
        </w:rPr>
        <w:t>29</w:t>
      </w:r>
      <w:r w:rsidRPr="001334C4">
        <w:rPr>
          <w:rFonts w:cs="Times New Roman"/>
          <w:szCs w:val="28"/>
          <w:lang w:eastAsia="ru-RU"/>
        </w:rPr>
        <w:t>.</w:t>
      </w:r>
      <w:r w:rsidRPr="001334C4">
        <w:rPr>
          <w:rFonts w:cs="Times New Roman"/>
          <w:szCs w:val="28"/>
        </w:rPr>
        <w:t>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25 настоящего Положения.</w:t>
      </w:r>
    </w:p>
    <w:p w14:paraId="146225F9" w14:textId="77777777" w:rsidR="001B69DE" w:rsidRPr="00AF1DDA" w:rsidRDefault="0085414D" w:rsidP="001B69DE">
      <w:pPr>
        <w:spacing w:line="319" w:lineRule="exact"/>
        <w:ind w:right="-1" w:firstLine="426"/>
        <w:jc w:val="both"/>
      </w:pPr>
      <w:r w:rsidRPr="001334C4">
        <w:rPr>
          <w:rFonts w:cs="Times New Roman"/>
          <w:szCs w:val="28"/>
          <w:lang w:eastAsia="ru-RU"/>
        </w:rPr>
        <w:t>21.30. </w:t>
      </w:r>
      <w:r w:rsidR="001B69DE" w:rsidRPr="00AF1DDA">
        <w:t>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комиссия отклонила все такие заявки, или если победитель запроса котировок уклонился от заключения договора либо участник закупки, с которым заключается договор, в случае признания победителя уклонившимся от заключения договора уклонился от заключения договора, заказчик вправе провести новую закупку либо осуществить закупку у единственного поставщика в соответствии с подпунктом 24.2.48 пункта 24.2 раздела 24 настоящего Положения.</w:t>
      </w:r>
    </w:p>
    <w:p w14:paraId="4B7133F6" w14:textId="14577AD6" w:rsidR="001B69DE" w:rsidRPr="00AF1DDA" w:rsidRDefault="001B69DE" w:rsidP="001B69DE">
      <w:pPr>
        <w:autoSpaceDE w:val="0"/>
        <w:autoSpaceDN w:val="0"/>
        <w:contextualSpacing/>
        <w:jc w:val="both"/>
        <w:rPr>
          <w:rFonts w:cs="Times New Roman"/>
          <w:szCs w:val="28"/>
          <w:lang w:eastAsia="ru-RU"/>
        </w:rPr>
      </w:pPr>
      <w:r w:rsidRPr="00AF1DDA">
        <w:t>При необходимости заказчик вносит изменения в план закупки в порядке, установленном разделом 6 настоящего Положения.</w:t>
      </w:r>
    </w:p>
    <w:p w14:paraId="3957A31B" w14:textId="3917DCF8" w:rsidR="0085414D" w:rsidRPr="001334C4" w:rsidRDefault="0085414D" w:rsidP="0085414D">
      <w:pPr>
        <w:autoSpaceDE w:val="0"/>
        <w:autoSpaceDN w:val="0"/>
        <w:contextualSpacing/>
        <w:jc w:val="both"/>
        <w:rPr>
          <w:rFonts w:cs="Times New Roman"/>
          <w:szCs w:val="28"/>
          <w:lang w:eastAsia="ru-RU"/>
        </w:rPr>
      </w:pPr>
    </w:p>
    <w:p w14:paraId="494FF3C2" w14:textId="77777777" w:rsidR="0085414D" w:rsidRPr="001334C4" w:rsidRDefault="0085414D" w:rsidP="00825254">
      <w:pPr>
        <w:pStyle w:val="1"/>
        <w:ind w:left="0" w:firstLine="0"/>
        <w:jc w:val="center"/>
        <w:rPr>
          <w:rFonts w:ascii="Times New Roman" w:hAnsi="Times New Roman"/>
          <w:b w:val="0"/>
          <w:sz w:val="28"/>
          <w:szCs w:val="28"/>
        </w:rPr>
      </w:pPr>
      <w:bookmarkStart w:id="28" w:name="_22._Запрос_предложений"/>
      <w:bookmarkEnd w:id="28"/>
      <w:r w:rsidRPr="001334C4">
        <w:rPr>
          <w:rFonts w:ascii="Times New Roman" w:hAnsi="Times New Roman"/>
          <w:b w:val="0"/>
          <w:sz w:val="28"/>
          <w:szCs w:val="28"/>
        </w:rPr>
        <w:t>22. Запрос предложений в электро</w:t>
      </w:r>
      <w:r w:rsidR="00825254" w:rsidRPr="001334C4">
        <w:rPr>
          <w:rFonts w:ascii="Times New Roman" w:hAnsi="Times New Roman"/>
          <w:b w:val="0"/>
          <w:sz w:val="28"/>
          <w:szCs w:val="28"/>
        </w:rPr>
        <w:t>нной форме</w:t>
      </w:r>
    </w:p>
    <w:p w14:paraId="1B4746A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14:paraId="186E1ABC"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14:paraId="53045C43"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 цена договора не превышает тридцать миллионов рублей;</w:t>
      </w:r>
    </w:p>
    <w:p w14:paraId="6954587E"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14:paraId="63D3D807" w14:textId="743FAB6B" w:rsidR="0085414D" w:rsidRPr="00AF1DDA" w:rsidRDefault="0000790B" w:rsidP="0085414D">
      <w:pPr>
        <w:autoSpaceDE w:val="0"/>
        <w:autoSpaceDN w:val="0"/>
        <w:adjustRightInd w:val="0"/>
        <w:contextualSpacing/>
        <w:jc w:val="both"/>
        <w:rPr>
          <w:rFonts w:cs="Times New Roman"/>
          <w:szCs w:val="28"/>
        </w:rPr>
      </w:pPr>
      <w:r w:rsidRPr="00AF1DDA">
        <w:t>необходимости заключения договора на поставку товаров, выполнение работ, оказание услуг для исполнения заключенного государственного (муниципального) контракта или договора, заключенного в соответствии с Федеральным законом № 223-ФЗ в случае, если заказчик является поставщиком (подрядчиком, исполнителем) по такому контракту (договору), в пределах цены этого контракта (договора)</w:t>
      </w:r>
      <w:r w:rsidR="0085414D" w:rsidRPr="00AF1DDA">
        <w:rPr>
          <w:rFonts w:cs="Times New Roman"/>
          <w:szCs w:val="28"/>
        </w:rPr>
        <w:t>;</w:t>
      </w:r>
    </w:p>
    <w:p w14:paraId="511360DB"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6F778301" w14:textId="259620A3"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Заказчик размещает в единой информационной системе</w:t>
      </w:r>
      <w:r w:rsidR="00E06DD4" w:rsidRPr="001334C4">
        <w:rPr>
          <w:rFonts w:cs="Times New Roman"/>
          <w:szCs w:val="28"/>
        </w:rPr>
        <w:t xml:space="preserve">, </w:t>
      </w:r>
      <w:r w:rsidR="00E06DD4"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извещение о проведении запроса предложений</w:t>
      </w:r>
      <w:r w:rsidR="00CE0DC8" w:rsidRPr="001334C4">
        <w:rPr>
          <w:rFonts w:cs="Times New Roman"/>
          <w:szCs w:val="28"/>
        </w:rPr>
        <w:t>, документацию о проведении запроса предложений</w:t>
      </w:r>
      <w:r w:rsidRPr="001334C4">
        <w:rPr>
          <w:rFonts w:cs="Times New Roman"/>
          <w:szCs w:val="28"/>
        </w:rPr>
        <w:t xml:space="preserve"> не менее чем за семь рабочих дней до дня истечения срока подачи заявок на участие в запросе предложений.</w:t>
      </w:r>
    </w:p>
    <w:p w14:paraId="56E9A83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 цена договора не должна превышать пятнадцать миллионов рублей.</w:t>
      </w:r>
    </w:p>
    <w:p w14:paraId="5CE6FA5B"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4</w:t>
      </w:r>
      <w:r w:rsidRPr="001334C4">
        <w:rPr>
          <w:rFonts w:cs="Times New Roman"/>
          <w:szCs w:val="28"/>
          <w:lang w:eastAsia="ru-RU"/>
        </w:rPr>
        <w:t>.</w:t>
      </w:r>
      <w:r w:rsidRPr="001334C4">
        <w:rPr>
          <w:rFonts w:cs="Times New Roman"/>
          <w:szCs w:val="28"/>
        </w:rPr>
        <w:t>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14:paraId="241F4DA0"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5FF1C16C"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5</w:t>
      </w:r>
      <w:r w:rsidRPr="001334C4">
        <w:rPr>
          <w:rFonts w:cs="Times New Roman"/>
          <w:szCs w:val="28"/>
          <w:lang w:eastAsia="ru-RU"/>
        </w:rPr>
        <w:t>.</w:t>
      </w:r>
      <w:r w:rsidRPr="001334C4">
        <w:rPr>
          <w:rFonts w:cs="Times New Roman"/>
          <w:szCs w:val="28"/>
        </w:rPr>
        <w:t> Запрос предложений в соответствии с требованиями Федерального закона № 223-ФЗ проводится заказчиком исключительно в электронной форме.</w:t>
      </w:r>
    </w:p>
    <w:p w14:paraId="58964551"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14:paraId="17EE22A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6</w:t>
      </w:r>
      <w:r w:rsidRPr="001334C4">
        <w:rPr>
          <w:rFonts w:cs="Times New Roman"/>
          <w:szCs w:val="28"/>
          <w:lang w:eastAsia="ru-RU"/>
        </w:rPr>
        <w:t>.</w:t>
      </w:r>
      <w:r w:rsidRPr="001334C4">
        <w:rPr>
          <w:rFonts w:cs="Times New Roman"/>
          <w:szCs w:val="28"/>
        </w:rPr>
        <w:t>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14:paraId="25B3F533"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6</w:t>
      </w:r>
      <w:r w:rsidRPr="001334C4">
        <w:rPr>
          <w:rFonts w:cs="Times New Roman"/>
          <w:szCs w:val="28"/>
          <w:lang w:eastAsia="ru-RU"/>
        </w:rPr>
        <w:t>.1.</w:t>
      </w:r>
      <w:r w:rsidRPr="001334C4">
        <w:rPr>
          <w:rFonts w:cs="Times New Roman"/>
          <w:szCs w:val="28"/>
        </w:rPr>
        <w:t> Дату начала и дату окончания срока рассмотрения и оценки заявок на участие в запросе предложений.</w:t>
      </w:r>
    </w:p>
    <w:p w14:paraId="03D27687" w14:textId="77777777" w:rsidR="0085414D" w:rsidRPr="001334C4" w:rsidRDefault="0085414D" w:rsidP="00971CF9">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6</w:t>
      </w:r>
      <w:r w:rsidRPr="001334C4">
        <w:rPr>
          <w:rFonts w:cs="Times New Roman"/>
          <w:szCs w:val="28"/>
          <w:lang w:eastAsia="ru-RU"/>
        </w:rPr>
        <w:t>.2.</w:t>
      </w:r>
      <w:r w:rsidRPr="001334C4">
        <w:rPr>
          <w:rFonts w:cs="Times New Roman"/>
          <w:szCs w:val="28"/>
        </w:rPr>
        <w:t> Дату подачи участниками запроса предложений окончательных предложений о цене договора.</w:t>
      </w:r>
    </w:p>
    <w:p w14:paraId="3C19DA15" w14:textId="77777777" w:rsidR="00971CF9" w:rsidRPr="001334C4" w:rsidRDefault="00971CF9" w:rsidP="00971CF9">
      <w:pPr>
        <w:pStyle w:val="ConsPlusNormal"/>
        <w:ind w:firstLine="540"/>
        <w:jc w:val="both"/>
        <w:rPr>
          <w:rFonts w:ascii="Times New Roman" w:hAnsi="Times New Roman" w:cs="Times New Roman"/>
          <w:sz w:val="28"/>
          <w:szCs w:val="28"/>
        </w:rPr>
      </w:pPr>
      <w:r w:rsidRPr="001334C4">
        <w:rPr>
          <w:rFonts w:ascii="Times New Roman" w:hAnsi="Times New Roman" w:cs="Times New Roman"/>
          <w:sz w:val="28"/>
          <w:szCs w:val="28"/>
        </w:rPr>
        <w:t xml:space="preserve">  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14:paraId="46D02495"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7</w:t>
      </w:r>
      <w:r w:rsidRPr="001334C4">
        <w:rPr>
          <w:rFonts w:cs="Times New Roman"/>
          <w:szCs w:val="28"/>
          <w:lang w:eastAsia="ru-RU"/>
        </w:rPr>
        <w:t>.</w:t>
      </w:r>
      <w:r w:rsidRPr="001334C4">
        <w:rPr>
          <w:rFonts w:cs="Times New Roman"/>
          <w:szCs w:val="28"/>
        </w:rPr>
        <w:t>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14:paraId="3A183083"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8</w:t>
      </w:r>
      <w:r w:rsidRPr="001334C4">
        <w:rPr>
          <w:rFonts w:cs="Times New Roman"/>
          <w:szCs w:val="28"/>
          <w:lang w:eastAsia="ru-RU"/>
        </w:rPr>
        <w:t>.</w:t>
      </w:r>
      <w:r w:rsidRPr="001334C4">
        <w:rPr>
          <w:rFonts w:cs="Times New Roman"/>
          <w:szCs w:val="28"/>
        </w:rPr>
        <w:t>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14:paraId="4D09D6E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8</w:t>
      </w:r>
      <w:r w:rsidRPr="001334C4">
        <w:rPr>
          <w:rFonts w:cs="Times New Roman"/>
          <w:szCs w:val="28"/>
          <w:lang w:eastAsia="ru-RU"/>
        </w:rPr>
        <w:t>.1.</w:t>
      </w:r>
      <w:r w:rsidRPr="001334C4">
        <w:rPr>
          <w:rFonts w:cs="Times New Roman"/>
          <w:szCs w:val="28"/>
        </w:rPr>
        <w:t> Адрес электронной площадки в сети «Интернет».</w:t>
      </w:r>
    </w:p>
    <w:p w14:paraId="0D861012"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8</w:t>
      </w:r>
      <w:r w:rsidRPr="001334C4">
        <w:rPr>
          <w:rFonts w:cs="Times New Roman"/>
          <w:szCs w:val="28"/>
          <w:lang w:eastAsia="ru-RU"/>
        </w:rPr>
        <w:t>.2.</w:t>
      </w:r>
      <w:r w:rsidRPr="001334C4">
        <w:rPr>
          <w:rFonts w:cs="Times New Roman"/>
          <w:szCs w:val="28"/>
        </w:rPr>
        <w:t> Порядок проведения запроса предложений.</w:t>
      </w:r>
    </w:p>
    <w:p w14:paraId="6B234632"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8</w:t>
      </w:r>
      <w:r w:rsidRPr="001334C4">
        <w:rPr>
          <w:rFonts w:cs="Times New Roman"/>
          <w:szCs w:val="28"/>
          <w:lang w:eastAsia="ru-RU"/>
        </w:rPr>
        <w:t>.3.</w:t>
      </w:r>
      <w:r w:rsidRPr="001334C4">
        <w:rPr>
          <w:rFonts w:cs="Times New Roman"/>
          <w:szCs w:val="28"/>
        </w:rPr>
        <w:t> Требования к содержанию и составу заявки на участие в запросе предложений, а также инструкцию по ее заполнению (при необходимости).</w:t>
      </w:r>
    </w:p>
    <w:p w14:paraId="4348ED31"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9</w:t>
      </w:r>
      <w:r w:rsidRPr="001334C4">
        <w:rPr>
          <w:rFonts w:cs="Times New Roman"/>
          <w:szCs w:val="28"/>
          <w:lang w:eastAsia="ru-RU"/>
        </w:rPr>
        <w:t>.</w:t>
      </w:r>
      <w:r w:rsidRPr="001334C4">
        <w:rPr>
          <w:rFonts w:cs="Times New Roman"/>
          <w:szCs w:val="28"/>
        </w:rPr>
        <w:t>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14:paraId="5FC0428C" w14:textId="27FDB168"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Документация о проведении запроса предложений и проект договора размещаются заказчиком в единой информационной системе</w:t>
      </w:r>
      <w:r w:rsidR="00E06DD4" w:rsidRPr="001334C4">
        <w:rPr>
          <w:rFonts w:cs="Times New Roman"/>
          <w:szCs w:val="28"/>
        </w:rPr>
        <w:t xml:space="preserve">, </w:t>
      </w:r>
      <w:r w:rsidR="00E06DD4"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одновременно с извещением о проведении запроса предложений.</w:t>
      </w:r>
    </w:p>
    <w:p w14:paraId="6DC5D537"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10</w:t>
      </w:r>
      <w:r w:rsidRPr="001334C4">
        <w:rPr>
          <w:rFonts w:cs="Times New Roman"/>
          <w:szCs w:val="28"/>
          <w:lang w:eastAsia="ru-RU"/>
        </w:rPr>
        <w:t>.</w:t>
      </w:r>
      <w:r w:rsidRPr="001334C4">
        <w:rPr>
          <w:rFonts w:cs="Times New Roman"/>
          <w:szCs w:val="28"/>
        </w:rPr>
        <w:t>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59918F72"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11</w:t>
      </w:r>
      <w:r w:rsidRPr="001334C4">
        <w:rPr>
          <w:rFonts w:cs="Times New Roman"/>
          <w:szCs w:val="28"/>
          <w:lang w:eastAsia="ru-RU"/>
        </w:rPr>
        <w:t>.</w:t>
      </w:r>
      <w:r w:rsidRPr="001334C4">
        <w:rPr>
          <w:rFonts w:cs="Times New Roman"/>
          <w:szCs w:val="28"/>
        </w:rPr>
        <w:t>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14:paraId="4038FAFB"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12</w:t>
      </w:r>
      <w:r w:rsidRPr="001334C4">
        <w:rPr>
          <w:rFonts w:cs="Times New Roman"/>
          <w:szCs w:val="28"/>
          <w:lang w:eastAsia="ru-RU"/>
        </w:rPr>
        <w:t>.</w:t>
      </w:r>
      <w:r w:rsidRPr="001334C4">
        <w:rPr>
          <w:rFonts w:cs="Times New Roman"/>
          <w:szCs w:val="28"/>
        </w:rPr>
        <w:t> Заказчик вправе принять решение об отмене запроса предложений в порядке, предусмотренном пунктом 16.3 раздела 16 настоящего Положения.</w:t>
      </w:r>
    </w:p>
    <w:p w14:paraId="65013E9B"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13</w:t>
      </w:r>
      <w:r w:rsidRPr="001334C4">
        <w:rPr>
          <w:rFonts w:cs="Times New Roman"/>
          <w:szCs w:val="28"/>
          <w:lang w:eastAsia="ru-RU"/>
        </w:rPr>
        <w:t>.</w:t>
      </w:r>
      <w:r w:rsidRPr="001334C4">
        <w:rPr>
          <w:rFonts w:cs="Times New Roman"/>
          <w:szCs w:val="28"/>
        </w:rPr>
        <w:t>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14:paraId="7BCBAED3"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Критериями оценки заявок на участие в запросе предложений могут быть:</w:t>
      </w:r>
    </w:p>
    <w:p w14:paraId="4FFED1C8"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13</w:t>
      </w:r>
      <w:r w:rsidRPr="001334C4">
        <w:rPr>
          <w:rFonts w:cs="Times New Roman"/>
          <w:szCs w:val="28"/>
          <w:lang w:eastAsia="ru-RU"/>
        </w:rPr>
        <w:t>.1.</w:t>
      </w:r>
      <w:r w:rsidRPr="001334C4">
        <w:rPr>
          <w:rFonts w:cs="Times New Roman"/>
          <w:szCs w:val="28"/>
        </w:rPr>
        <w:t> Цена договора (цена единицы товара, работы, услуги).</w:t>
      </w:r>
    </w:p>
    <w:p w14:paraId="7DC2CCAE" w14:textId="77777777" w:rsidR="0085414D" w:rsidRPr="001334C4" w:rsidRDefault="0085414D" w:rsidP="0085414D">
      <w:pPr>
        <w:autoSpaceDE w:val="0"/>
        <w:autoSpaceDN w:val="0"/>
        <w:adjustRightInd w:val="0"/>
        <w:contextualSpacing/>
        <w:jc w:val="both"/>
        <w:rPr>
          <w:rFonts w:cs="Times New Roman"/>
          <w:szCs w:val="32"/>
        </w:rPr>
      </w:pPr>
      <w:r w:rsidRPr="001334C4">
        <w:rPr>
          <w:rFonts w:cs="Times New Roman"/>
          <w:szCs w:val="32"/>
        </w:rPr>
        <w:t>22</w:t>
      </w:r>
      <w:r w:rsidRPr="001334C4">
        <w:rPr>
          <w:rFonts w:cs="Times New Roman"/>
          <w:szCs w:val="32"/>
          <w:lang w:eastAsia="ru-RU"/>
        </w:rPr>
        <w:t>.</w:t>
      </w:r>
      <w:r w:rsidRPr="001334C4">
        <w:rPr>
          <w:rFonts w:cs="Times New Roman"/>
          <w:szCs w:val="32"/>
        </w:rPr>
        <w:t>13</w:t>
      </w:r>
      <w:r w:rsidRPr="001334C4">
        <w:rPr>
          <w:rFonts w:cs="Times New Roman"/>
          <w:szCs w:val="32"/>
          <w:lang w:eastAsia="ru-RU"/>
        </w:rPr>
        <w:t>.2.</w:t>
      </w:r>
      <w:r w:rsidRPr="001334C4">
        <w:rPr>
          <w:rFonts w:cs="Times New Roman"/>
          <w:szCs w:val="32"/>
        </w:rPr>
        <w:t> Расходы на эксплуатацию и ремонт товаров, использование результатов работ, услуг.</w:t>
      </w:r>
    </w:p>
    <w:p w14:paraId="3533260C" w14:textId="77777777" w:rsidR="0085414D" w:rsidRPr="001334C4" w:rsidRDefault="0085414D" w:rsidP="0085414D">
      <w:pPr>
        <w:autoSpaceDE w:val="0"/>
        <w:autoSpaceDN w:val="0"/>
        <w:contextualSpacing/>
        <w:jc w:val="both"/>
        <w:rPr>
          <w:rFonts w:cs="Times New Roman"/>
          <w:szCs w:val="32"/>
          <w:lang w:eastAsia="ru-RU"/>
        </w:rPr>
      </w:pPr>
      <w:r w:rsidRPr="001334C4">
        <w:rPr>
          <w:rFonts w:cs="Times New Roman"/>
          <w:szCs w:val="32"/>
          <w:lang w:eastAsia="ru-RU"/>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06477780" w14:textId="77777777" w:rsidR="0085414D" w:rsidRPr="001334C4" w:rsidRDefault="0085414D" w:rsidP="0085414D">
      <w:pPr>
        <w:autoSpaceDE w:val="0"/>
        <w:autoSpaceDN w:val="0"/>
        <w:contextualSpacing/>
        <w:jc w:val="both"/>
        <w:rPr>
          <w:rFonts w:cs="Times New Roman"/>
          <w:szCs w:val="32"/>
          <w:lang w:eastAsia="ru-RU"/>
        </w:rPr>
      </w:pPr>
      <w:r w:rsidRPr="001334C4">
        <w:rPr>
          <w:rFonts w:cs="Times New Roman"/>
          <w:szCs w:val="32"/>
          <w:lang w:eastAsia="ru-RU"/>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14:paraId="7EC01481" w14:textId="77777777" w:rsidR="0085414D" w:rsidRPr="001334C4" w:rsidRDefault="0085414D" w:rsidP="0085414D">
      <w:pPr>
        <w:autoSpaceDE w:val="0"/>
        <w:autoSpaceDN w:val="0"/>
        <w:contextualSpacing/>
        <w:jc w:val="both"/>
        <w:rPr>
          <w:rFonts w:cs="Times New Roman"/>
          <w:szCs w:val="32"/>
          <w:lang w:eastAsia="ru-RU"/>
        </w:rPr>
      </w:pPr>
      <w:r w:rsidRPr="001334C4">
        <w:rPr>
          <w:rFonts w:cs="Times New Roman"/>
          <w:szCs w:val="32"/>
          <w:lang w:eastAsia="ru-RU"/>
        </w:rPr>
        <w:t>22.13.5. Срок поставки товаров, выполнения работ, оказания услуг.</w:t>
      </w:r>
    </w:p>
    <w:p w14:paraId="29DFA31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32"/>
          <w:lang w:eastAsia="ru-RU"/>
        </w:rPr>
        <w:t>22.13.6. Сроки</w:t>
      </w:r>
      <w:r w:rsidRPr="001334C4">
        <w:rPr>
          <w:rFonts w:cs="Times New Roman"/>
          <w:sz w:val="24"/>
          <w:szCs w:val="28"/>
          <w:lang w:eastAsia="ru-RU"/>
        </w:rPr>
        <w:t xml:space="preserve"> </w:t>
      </w:r>
      <w:r w:rsidRPr="001334C4">
        <w:rPr>
          <w:rFonts w:cs="Times New Roman"/>
          <w:szCs w:val="28"/>
          <w:lang w:eastAsia="ru-RU"/>
        </w:rPr>
        <w:t>предоставляемых гарантий качества.</w:t>
      </w:r>
    </w:p>
    <w:p w14:paraId="0381219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14:paraId="0BF2957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745BE5F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0493283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22.14. Для участия в запросе предложений участник закупки подает заявку на участие в запросе предложений.</w:t>
      </w:r>
    </w:p>
    <w:p w14:paraId="1C7B02B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Подача заявок на участие в запросе предложений осуществляется только лицами, получившими аккредитацию на электронной площадке.</w:t>
      </w:r>
    </w:p>
    <w:p w14:paraId="3624624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14:paraId="2CDA126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22.15. Первая часть заявки на участие в запросе предложений должна содержать:</w:t>
      </w:r>
    </w:p>
    <w:p w14:paraId="4501F65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14:paraId="7754C63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14:paraId="0A451EE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22.15.3. При осуществлении закупки товаров или закупки работ, услуг, для выполнения, оказания которых используется товар:</w:t>
      </w:r>
    </w:p>
    <w:p w14:paraId="18C00FCA" w14:textId="42B3A288" w:rsidR="0085414D" w:rsidRPr="001334C4" w:rsidRDefault="00CE0DC8" w:rsidP="0085414D">
      <w:pPr>
        <w:autoSpaceDE w:val="0"/>
        <w:autoSpaceDN w:val="0"/>
        <w:contextualSpacing/>
        <w:jc w:val="both"/>
        <w:rPr>
          <w:rFonts w:cs="Times New Roman"/>
          <w:szCs w:val="28"/>
          <w:lang w:eastAsia="ru-RU"/>
        </w:rPr>
      </w:pPr>
      <w:r w:rsidRPr="001334C4">
        <w:rPr>
          <w:rFonts w:cs="Times New Roman"/>
          <w:szCs w:val="28"/>
          <w:lang w:eastAsia="ru-RU"/>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документацией, отсутствие в заявке на участие в запросе предложений указания (декларирования) страны происхождения поставляемого товара является основанием для отклонения заявки на участие в запросе предложений;</w:t>
      </w:r>
    </w:p>
    <w:p w14:paraId="1B2A79DF" w14:textId="1CA07260"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4792306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14:paraId="4E58022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22.17. Вторая часть заявки на участие в запросе предложений должна содержать:</w:t>
      </w:r>
    </w:p>
    <w:p w14:paraId="2157CCD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22.17.1. Информацию и документы об участнике запроса предложений:</w:t>
      </w:r>
    </w:p>
    <w:p w14:paraId="4059334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14:paraId="39123F2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14:paraId="0C0EAD9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w:t>
      </w:r>
      <w:r w:rsidR="00971CF9" w:rsidRPr="001334C4">
        <w:rPr>
          <w:rFonts w:cs="Times New Roman"/>
          <w:szCs w:val="28"/>
          <w:lang w:eastAsia="ru-RU"/>
        </w:rPr>
        <w:t>ли</w:t>
      </w:r>
      <w:r w:rsidRPr="001334C4">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2A273B1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копии учредительных документов участника запроса предложений в электронной форме (для юридического лица);</w:t>
      </w:r>
    </w:p>
    <w:p w14:paraId="3E1215F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6E1FC0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68D603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14:paraId="68B1247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ED137E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6B59B19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14:paraId="6AFEDBA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22.17.6. </w:t>
      </w:r>
      <w:r w:rsidR="00D67122" w:rsidRPr="001334C4">
        <w:rPr>
          <w:rFonts w:cs="Times New Roman"/>
          <w:szCs w:val="28"/>
        </w:rPr>
        <w:t>Утратил силу</w:t>
      </w:r>
      <w:r w:rsidR="00971CF9" w:rsidRPr="001334C4">
        <w:rPr>
          <w:rFonts w:cs="Times New Roman"/>
          <w:szCs w:val="28"/>
        </w:rPr>
        <w:t>.</w:t>
      </w:r>
    </w:p>
    <w:p w14:paraId="4E3C670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14:paraId="7E48A87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14:paraId="4474D1C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14:paraId="50A0774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14:paraId="370C397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14:paraId="6B05EBF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22.22. Заявка на участие в запросе предложений направляется участником такого запроса оператору электронной площадки.</w:t>
      </w:r>
    </w:p>
    <w:p w14:paraId="5D3B2D9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14:paraId="4251BEA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14:paraId="550C8FC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22.23.1. Подачи заявки с нарушением требований, предусмотренных пунктом 22.21 настоящего раздела.</w:t>
      </w:r>
    </w:p>
    <w:p w14:paraId="5DF456C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14:paraId="01B0E9F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22.23.3. Получения заявки после даты и времени окончания срока подачи заявок на участие в запросе предложений.</w:t>
      </w:r>
    </w:p>
    <w:p w14:paraId="7B0C062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14:paraId="1756436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14:paraId="6364501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14:paraId="1A612008"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14:paraId="1B1683B0"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25</w:t>
      </w:r>
      <w:r w:rsidRPr="001334C4">
        <w:rPr>
          <w:rFonts w:cs="Times New Roman"/>
          <w:szCs w:val="28"/>
          <w:lang w:eastAsia="ru-RU"/>
        </w:rPr>
        <w:t>.</w:t>
      </w:r>
      <w:r w:rsidRPr="001334C4">
        <w:rPr>
          <w:rFonts w:cs="Times New Roman"/>
          <w:szCs w:val="28"/>
        </w:rPr>
        <w:t> Участник запроса предложений не допускается к участию в запросе предложений в случае:</w:t>
      </w:r>
    </w:p>
    <w:p w14:paraId="49C6B3EE"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25</w:t>
      </w:r>
      <w:r w:rsidRPr="001334C4">
        <w:rPr>
          <w:rFonts w:cs="Times New Roman"/>
          <w:szCs w:val="28"/>
          <w:lang w:eastAsia="ru-RU"/>
        </w:rPr>
        <w:t>.1.</w:t>
      </w:r>
      <w:r w:rsidRPr="001334C4">
        <w:rPr>
          <w:rFonts w:cs="Times New Roman"/>
          <w:szCs w:val="28"/>
        </w:rPr>
        <w:t> Непредставления документов и информации, предусмотренных пунктами 22.15, 22.17 настоящего раздела, или представления недостоверной информации.</w:t>
      </w:r>
    </w:p>
    <w:p w14:paraId="66F185C1"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25</w:t>
      </w:r>
      <w:r w:rsidRPr="001334C4">
        <w:rPr>
          <w:rFonts w:cs="Times New Roman"/>
          <w:szCs w:val="28"/>
          <w:lang w:eastAsia="ru-RU"/>
        </w:rPr>
        <w:t>.2.</w:t>
      </w:r>
      <w:r w:rsidRPr="001334C4">
        <w:rPr>
          <w:rFonts w:cs="Times New Roman"/>
          <w:szCs w:val="28"/>
        </w:rPr>
        <w:t> Несоответствия предложения участника запроса предложений требованиям, установленным в документации о проведении запроса предложений.</w:t>
      </w:r>
    </w:p>
    <w:p w14:paraId="5AA52437"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25</w:t>
      </w:r>
      <w:r w:rsidRPr="001334C4">
        <w:rPr>
          <w:rFonts w:cs="Times New Roman"/>
          <w:szCs w:val="28"/>
          <w:lang w:eastAsia="ru-RU"/>
        </w:rPr>
        <w:t>.3.</w:t>
      </w:r>
      <w:r w:rsidRPr="001334C4">
        <w:rPr>
          <w:rFonts w:cs="Times New Roman"/>
          <w:szCs w:val="28"/>
        </w:rPr>
        <w:t> Несоответствия участника запроса предложений требованиям, установленным документацией о проведении запроса предложений.</w:t>
      </w:r>
    </w:p>
    <w:p w14:paraId="0C6B296D"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Отказ в допуске к участию в запросе предложений по иным основаниям не допускается.</w:t>
      </w:r>
    </w:p>
    <w:p w14:paraId="0620ED1A"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26</w:t>
      </w:r>
      <w:r w:rsidRPr="001334C4">
        <w:rPr>
          <w:rFonts w:cs="Times New Roman"/>
          <w:szCs w:val="28"/>
          <w:lang w:eastAsia="ru-RU"/>
        </w:rPr>
        <w:t>.</w:t>
      </w:r>
      <w:r w:rsidRPr="001334C4">
        <w:rPr>
          <w:rFonts w:cs="Times New Roman"/>
          <w:szCs w:val="28"/>
        </w:rPr>
        <w:t>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14:paraId="3834C242"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14:paraId="5B0D203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14:paraId="2199A75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27</w:t>
      </w:r>
      <w:r w:rsidRPr="001334C4">
        <w:rPr>
          <w:rFonts w:cs="Times New Roman"/>
          <w:szCs w:val="28"/>
          <w:lang w:eastAsia="ru-RU"/>
        </w:rPr>
        <w:t>.</w:t>
      </w:r>
      <w:r w:rsidRPr="001334C4">
        <w:rPr>
          <w:rFonts w:cs="Times New Roman"/>
          <w:szCs w:val="28"/>
        </w:rPr>
        <w:t xml:space="preserve">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 223-ФЗ, </w:t>
      </w:r>
      <w:r w:rsidR="00B92E57" w:rsidRPr="001334C4">
        <w:t xml:space="preserve">пунктом 34 постановления Правительства № 908, </w:t>
      </w:r>
      <w:r w:rsidRPr="001334C4">
        <w:rPr>
          <w:rFonts w:cs="Times New Roman"/>
          <w:szCs w:val="28"/>
        </w:rPr>
        <w:t>а также:</w:t>
      </w:r>
    </w:p>
    <w:p w14:paraId="1EB5616A"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дата и место рассмотрения и оценки заявок;</w:t>
      </w:r>
    </w:p>
    <w:p w14:paraId="2F66EAD0"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информация об участниках запроса предложений, заявки которых были рассмотрены;</w:t>
      </w:r>
    </w:p>
    <w:p w14:paraId="1A4AF619"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 xml:space="preserve">решение каждого члена </w:t>
      </w:r>
      <w:r w:rsidRPr="001334C4">
        <w:rPr>
          <w:rFonts w:cs="Times New Roman"/>
          <w:color w:val="000000" w:themeColor="text1"/>
          <w:szCs w:val="28"/>
        </w:rPr>
        <w:t>комиссии</w:t>
      </w:r>
      <w:r w:rsidR="00A77661" w:rsidRPr="001334C4">
        <w:rPr>
          <w:rFonts w:cs="Times New Roman"/>
          <w:color w:val="000000" w:themeColor="text1"/>
          <w:szCs w:val="28"/>
        </w:rPr>
        <w:t>, итоговое решение комиссии</w:t>
      </w:r>
      <w:r w:rsidRPr="001334C4">
        <w:rPr>
          <w:rFonts w:cs="Times New Roman"/>
          <w:color w:val="000000" w:themeColor="text1"/>
          <w:szCs w:val="28"/>
        </w:rPr>
        <w:t xml:space="preserve"> в отношении каждого участника запроса предложений о допуске </w:t>
      </w:r>
      <w:r w:rsidRPr="001334C4">
        <w:rPr>
          <w:rFonts w:cs="Times New Roman"/>
          <w:szCs w:val="28"/>
        </w:rPr>
        <w:t>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14:paraId="48CFC9F7"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состав присутствующих при рассмотрении и оценке заявок на участие в запросе предложений членов комиссии;</w:t>
      </w:r>
    </w:p>
    <w:p w14:paraId="6683DB00"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14:paraId="6B7579C5"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14:paraId="14CD748D"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14:paraId="28FD13F9" w14:textId="65B794C0"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28</w:t>
      </w:r>
      <w:r w:rsidRPr="001334C4">
        <w:rPr>
          <w:rFonts w:cs="Times New Roman"/>
          <w:szCs w:val="28"/>
          <w:lang w:eastAsia="ru-RU"/>
        </w:rPr>
        <w:t>.</w:t>
      </w:r>
      <w:r w:rsidRPr="001334C4">
        <w:rPr>
          <w:rFonts w:cs="Times New Roman"/>
          <w:szCs w:val="28"/>
        </w:rPr>
        <w:t> Не позднее даты окончания срока рассмотрения и оценки заявок на участие в запросе предложений заказчик размещает в единой информационной системе</w:t>
      </w:r>
      <w:r w:rsidR="00552F55" w:rsidRPr="001334C4">
        <w:rPr>
          <w:rFonts w:cs="Times New Roman"/>
          <w:szCs w:val="28"/>
        </w:rPr>
        <w:t xml:space="preserve">, </w:t>
      </w:r>
      <w:r w:rsidR="00552F55"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14:paraId="0FF40DA1"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29</w:t>
      </w:r>
      <w:r w:rsidRPr="001334C4">
        <w:rPr>
          <w:rFonts w:cs="Times New Roman"/>
          <w:szCs w:val="28"/>
          <w:lang w:eastAsia="ru-RU"/>
        </w:rPr>
        <w:t>.</w:t>
      </w:r>
      <w:r w:rsidRPr="001334C4">
        <w:rPr>
          <w:rFonts w:cs="Times New Roman"/>
          <w:szCs w:val="28"/>
        </w:rPr>
        <w:t>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14:paraId="20BB889F"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14:paraId="5574F8E7"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14:paraId="037D9827" w14:textId="77777777" w:rsidR="00971CF9" w:rsidRPr="001334C4" w:rsidRDefault="00971CF9" w:rsidP="00971CF9">
      <w:pPr>
        <w:pStyle w:val="ConsPlusNormal"/>
        <w:ind w:firstLine="539"/>
        <w:jc w:val="both"/>
        <w:rPr>
          <w:rFonts w:ascii="Times New Roman" w:hAnsi="Times New Roman" w:cs="Times New Roman"/>
          <w:sz w:val="28"/>
          <w:szCs w:val="28"/>
        </w:rPr>
      </w:pPr>
      <w:r w:rsidRPr="001334C4">
        <w:rPr>
          <w:rFonts w:ascii="Times New Roman" w:hAnsi="Times New Roman" w:cs="Times New Roman"/>
          <w:sz w:val="28"/>
          <w:szCs w:val="28"/>
        </w:rPr>
        <w:t xml:space="preserve">  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14:paraId="0442C8A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14:paraId="1118F9F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14:paraId="0639B11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22.32. В итоговом протоколе должны содержаться сведения, предусмотренные частью 14 статьи 3.2 Федерального закона № 223-ФЗ, </w:t>
      </w:r>
      <w:r w:rsidR="00B92E57" w:rsidRPr="001334C4">
        <w:t xml:space="preserve">пунктом 34 постановления Правительства № 908, </w:t>
      </w:r>
      <w:r w:rsidRPr="001334C4">
        <w:rPr>
          <w:rFonts w:cs="Times New Roman"/>
          <w:szCs w:val="28"/>
          <w:lang w:eastAsia="ru-RU"/>
        </w:rPr>
        <w:t>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14:paraId="6E4BF368" w14:textId="0A1BA920"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r w:rsidR="00552F55" w:rsidRPr="001334C4">
        <w:rPr>
          <w:rFonts w:cs="Times New Roman"/>
          <w:szCs w:val="28"/>
          <w:lang w:eastAsia="ru-RU"/>
        </w:rPr>
        <w:t>, на официальном сайте, за исключением случаев, предусмотренных Федеральным законом № 223-ФЗ</w:t>
      </w:r>
      <w:r w:rsidRPr="001334C4">
        <w:rPr>
          <w:rFonts w:cs="Times New Roman"/>
          <w:szCs w:val="28"/>
          <w:lang w:eastAsia="ru-RU"/>
        </w:rPr>
        <w:t>.</w:t>
      </w:r>
    </w:p>
    <w:p w14:paraId="72C5C92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14:paraId="28C1C3A4" w14:textId="77777777" w:rsidR="0085414D" w:rsidRPr="001334C4" w:rsidRDefault="0085414D" w:rsidP="0085414D">
      <w:pPr>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34</w:t>
      </w:r>
      <w:r w:rsidRPr="001334C4">
        <w:rPr>
          <w:rFonts w:cs="Times New Roman"/>
          <w:szCs w:val="28"/>
          <w:lang w:eastAsia="ru-RU"/>
        </w:rPr>
        <w:t>.</w:t>
      </w:r>
      <w:r w:rsidRPr="001334C4">
        <w:rPr>
          <w:rFonts w:cs="Times New Roman"/>
          <w:szCs w:val="28"/>
        </w:rPr>
        <w:t>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14:paraId="2C7B3D86" w14:textId="77777777" w:rsidR="002D077D" w:rsidRPr="001334C4" w:rsidRDefault="002D077D" w:rsidP="0085414D">
      <w:pPr>
        <w:contextualSpacing/>
        <w:jc w:val="both"/>
        <w:rPr>
          <w:rFonts w:cs="Times New Roman"/>
          <w:color w:val="000000" w:themeColor="text1"/>
          <w:szCs w:val="28"/>
        </w:rPr>
      </w:pPr>
      <w:r w:rsidRPr="001334C4">
        <w:rPr>
          <w:color w:val="000000" w:themeColor="text1"/>
        </w:rPr>
        <w:t>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разделом 25 настоящего Положения.</w:t>
      </w:r>
    </w:p>
    <w:p w14:paraId="7693FE2C" w14:textId="77777777" w:rsidR="0000790B" w:rsidRPr="00AF1DDA" w:rsidRDefault="0085414D" w:rsidP="0000790B">
      <w:pPr>
        <w:spacing w:line="319" w:lineRule="exact"/>
        <w:ind w:right="-1" w:firstLine="426"/>
        <w:jc w:val="both"/>
      </w:pPr>
      <w:r w:rsidRPr="001334C4">
        <w:rPr>
          <w:rFonts w:cs="Times New Roman"/>
          <w:szCs w:val="28"/>
        </w:rPr>
        <w:t>22</w:t>
      </w:r>
      <w:r w:rsidRPr="001334C4">
        <w:rPr>
          <w:rFonts w:cs="Times New Roman"/>
          <w:szCs w:val="28"/>
          <w:lang w:eastAsia="ru-RU"/>
        </w:rPr>
        <w:t>.</w:t>
      </w:r>
      <w:r w:rsidRPr="001334C4">
        <w:rPr>
          <w:rFonts w:cs="Times New Roman"/>
          <w:szCs w:val="28"/>
        </w:rPr>
        <w:t>35</w:t>
      </w:r>
      <w:r w:rsidRPr="001334C4">
        <w:rPr>
          <w:rFonts w:cs="Times New Roman"/>
          <w:szCs w:val="28"/>
          <w:lang w:eastAsia="ru-RU"/>
        </w:rPr>
        <w:t>.</w:t>
      </w:r>
      <w:r w:rsidRPr="001334C4">
        <w:rPr>
          <w:rFonts w:cs="Times New Roman"/>
          <w:szCs w:val="28"/>
        </w:rPr>
        <w:t> </w:t>
      </w:r>
      <w:r w:rsidR="0000790B" w:rsidRPr="00AF1DDA">
        <w:t>Если запрос предложений признан не 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комиссия отклонила все поданные заявки на участие, или если победитель запроса предложений уклонился от заключения договора либо участник закупки, с которым заключается договор, в случае признания победителя уклонившимся от заключения договора уклонился от заключения договора, заказчик вправе провести новую закупку либо осуществить закупку у единственного поставщика в соответствии с подпунктом 24.2.48 пункта 24.2 раздела 24 настоящего Положения.</w:t>
      </w:r>
    </w:p>
    <w:p w14:paraId="3ACD5709" w14:textId="268AD08D" w:rsidR="0085414D" w:rsidRPr="00AF1DDA" w:rsidRDefault="0000790B" w:rsidP="0000790B">
      <w:pPr>
        <w:contextualSpacing/>
        <w:jc w:val="both"/>
        <w:rPr>
          <w:rFonts w:cs="Times New Roman"/>
          <w:szCs w:val="28"/>
        </w:rPr>
      </w:pPr>
      <w:r w:rsidRPr="00AF1DDA">
        <w:t>При необходимости заказчик вносит изменения в план закупки в порядке, установленном разделом 6 настоящего Положения.</w:t>
      </w:r>
    </w:p>
    <w:p w14:paraId="7290D11A" w14:textId="77777777" w:rsidR="000F2F8C" w:rsidRPr="001334C4" w:rsidRDefault="000F2F8C" w:rsidP="0085414D">
      <w:pPr>
        <w:ind w:firstLine="0"/>
        <w:contextualSpacing/>
        <w:jc w:val="center"/>
        <w:rPr>
          <w:rFonts w:cs="Times New Roman"/>
          <w:szCs w:val="28"/>
        </w:rPr>
      </w:pPr>
    </w:p>
    <w:p w14:paraId="38B2D4AC" w14:textId="77777777" w:rsidR="0085414D" w:rsidRPr="001334C4" w:rsidRDefault="0085414D" w:rsidP="0021713F">
      <w:pPr>
        <w:pStyle w:val="1"/>
        <w:ind w:left="0" w:firstLine="0"/>
        <w:jc w:val="center"/>
        <w:rPr>
          <w:rFonts w:ascii="Times New Roman" w:hAnsi="Times New Roman"/>
          <w:b w:val="0"/>
          <w:sz w:val="28"/>
          <w:szCs w:val="28"/>
        </w:rPr>
      </w:pPr>
      <w:bookmarkStart w:id="29" w:name="_23._Осуществление_закупки"/>
      <w:bookmarkEnd w:id="29"/>
      <w:r w:rsidRPr="001334C4">
        <w:rPr>
          <w:rFonts w:ascii="Times New Roman" w:hAnsi="Times New Roman"/>
          <w:b w:val="0"/>
          <w:sz w:val="28"/>
          <w:szCs w:val="28"/>
        </w:rPr>
        <w:t>23. Осуществление закупки закрытым способом</w:t>
      </w:r>
    </w:p>
    <w:p w14:paraId="690D69FF" w14:textId="0716B018" w:rsidR="0085414D" w:rsidRPr="001334C4" w:rsidRDefault="0085414D" w:rsidP="0085414D">
      <w:pPr>
        <w:contextualSpacing/>
        <w:jc w:val="both"/>
        <w:rPr>
          <w:rFonts w:cs="Times New Roman"/>
          <w:szCs w:val="28"/>
        </w:rPr>
      </w:pPr>
      <w:r w:rsidRPr="001334C4">
        <w:rPr>
          <w:rFonts w:cs="Times New Roman"/>
          <w:szCs w:val="28"/>
        </w:rPr>
        <w:t>23</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w:t>
      </w:r>
      <w:r w:rsidR="00CE0DC8" w:rsidRPr="001334C4">
        <w:rPr>
          <w:rFonts w:cs="Times New Roman"/>
          <w:szCs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 (далее - закрытая конкурентная закупка).</w:t>
      </w:r>
    </w:p>
    <w:p w14:paraId="42A85219" w14:textId="77777777" w:rsidR="0085414D" w:rsidRPr="001334C4" w:rsidRDefault="0085414D" w:rsidP="0085414D">
      <w:pPr>
        <w:contextualSpacing/>
        <w:jc w:val="both"/>
        <w:rPr>
          <w:rFonts w:cs="Times New Roman"/>
          <w:szCs w:val="28"/>
        </w:rPr>
      </w:pPr>
      <w:r w:rsidRPr="001334C4">
        <w:rPr>
          <w:rFonts w:cs="Times New Roman"/>
          <w:szCs w:val="28"/>
        </w:rPr>
        <w:t>23</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Закрытая конкурентная закупка осуществляется в порядке, установленном статьей 3.2 Федерального закона № 223-ФЗ, с учетом особенностей настоящего Положения.</w:t>
      </w:r>
    </w:p>
    <w:p w14:paraId="4E626997" w14:textId="73071268" w:rsidR="0085414D" w:rsidRPr="001334C4" w:rsidRDefault="0085414D" w:rsidP="0085414D">
      <w:pPr>
        <w:contextualSpacing/>
        <w:jc w:val="both"/>
        <w:rPr>
          <w:rFonts w:cs="Times New Roman"/>
          <w:szCs w:val="28"/>
        </w:rPr>
      </w:pPr>
      <w:r w:rsidRPr="001334C4">
        <w:rPr>
          <w:rFonts w:cs="Times New Roman"/>
          <w:szCs w:val="28"/>
        </w:rPr>
        <w:t>23</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Информация о закрытой конкурентной закупке</w:t>
      </w:r>
      <w:r w:rsidR="00CE0DC8" w:rsidRPr="001334C4">
        <w:rPr>
          <w:rFonts w:cs="Times New Roman"/>
          <w:szCs w:val="28"/>
        </w:rPr>
        <w:t>,</w:t>
      </w:r>
      <w:r w:rsidRPr="001334C4">
        <w:rPr>
          <w:rFonts w:cs="Times New Roman"/>
          <w:szCs w:val="28"/>
        </w:rPr>
        <w:t xml:space="preserve"> </w:t>
      </w:r>
      <w:r w:rsidR="00CE0DC8" w:rsidRPr="001334C4">
        <w:rPr>
          <w:rFonts w:cs="Times New Roman"/>
          <w:szCs w:val="28"/>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w:t>
      </w:r>
      <w:r w:rsidRPr="001334C4">
        <w:rPr>
          <w:rFonts w:cs="Times New Roman"/>
          <w:szCs w:val="28"/>
        </w:rPr>
        <w:t>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14:paraId="6341F13F" w14:textId="71B87BF3" w:rsidR="00FD4803" w:rsidRPr="001334C4" w:rsidRDefault="0085414D" w:rsidP="006B3F6F">
      <w:pPr>
        <w:contextualSpacing/>
        <w:jc w:val="both"/>
        <w:rPr>
          <w:rFonts w:cs="Times New Roman"/>
          <w:szCs w:val="28"/>
        </w:rPr>
      </w:pPr>
      <w:r w:rsidRPr="001334C4">
        <w:rPr>
          <w:rFonts w:cs="Times New Roman"/>
          <w:szCs w:val="28"/>
        </w:rPr>
        <w:t>23</w:t>
      </w:r>
      <w:r w:rsidRPr="001334C4">
        <w:rPr>
          <w:rFonts w:cs="Times New Roman"/>
          <w:szCs w:val="28"/>
          <w:lang w:eastAsia="ru-RU"/>
        </w:rPr>
        <w:t>.</w:t>
      </w:r>
      <w:r w:rsidRPr="001334C4">
        <w:rPr>
          <w:rFonts w:cs="Times New Roman"/>
          <w:szCs w:val="28"/>
        </w:rPr>
        <w:t>4</w:t>
      </w:r>
      <w:r w:rsidRPr="001334C4">
        <w:rPr>
          <w:rFonts w:cs="Times New Roman"/>
          <w:szCs w:val="28"/>
          <w:lang w:eastAsia="ru-RU"/>
        </w:rPr>
        <w:t>.</w:t>
      </w:r>
      <w:r w:rsidRPr="001334C4">
        <w:rPr>
          <w:rFonts w:cs="Times New Roman"/>
          <w:szCs w:val="28"/>
        </w:rPr>
        <w:t>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bookmarkStart w:id="30" w:name="_24._Закупка_у"/>
      <w:bookmarkEnd w:id="30"/>
    </w:p>
    <w:p w14:paraId="796D6C41" w14:textId="4F35EFEB" w:rsidR="0085414D" w:rsidRPr="001334C4" w:rsidRDefault="0085414D" w:rsidP="0021713F">
      <w:pPr>
        <w:pStyle w:val="1"/>
        <w:jc w:val="center"/>
        <w:rPr>
          <w:rFonts w:ascii="Times New Roman" w:hAnsi="Times New Roman"/>
          <w:b w:val="0"/>
          <w:sz w:val="28"/>
          <w:szCs w:val="28"/>
        </w:rPr>
      </w:pPr>
      <w:r w:rsidRPr="001334C4">
        <w:rPr>
          <w:rFonts w:ascii="Times New Roman" w:hAnsi="Times New Roman"/>
          <w:b w:val="0"/>
          <w:sz w:val="28"/>
          <w:szCs w:val="28"/>
        </w:rPr>
        <w:t>24. Закупка у единственного поставщика (подрядчика, исполнителя)</w:t>
      </w:r>
    </w:p>
    <w:p w14:paraId="75DEE535" w14:textId="77777777" w:rsidR="0085414D" w:rsidRPr="001334C4" w:rsidRDefault="0085414D" w:rsidP="0085414D">
      <w:pPr>
        <w:ind w:firstLine="0"/>
        <w:contextualSpacing/>
        <w:jc w:val="center"/>
        <w:rPr>
          <w:rFonts w:cs="Times New Roman"/>
          <w:szCs w:val="28"/>
        </w:rPr>
      </w:pPr>
    </w:p>
    <w:p w14:paraId="6981A6BB" w14:textId="77777777" w:rsidR="00CE0DC8" w:rsidRPr="001334C4" w:rsidRDefault="0085414D" w:rsidP="00CE0DC8">
      <w:pPr>
        <w:autoSpaceDE w:val="0"/>
        <w:autoSpaceDN w:val="0"/>
        <w:adjustRightInd w:val="0"/>
        <w:contextualSpacing/>
        <w:jc w:val="both"/>
        <w:rPr>
          <w:rFonts w:cs="Times New Roman"/>
          <w:szCs w:val="28"/>
        </w:rPr>
      </w:pPr>
      <w:r w:rsidRPr="001334C4">
        <w:rPr>
          <w:rFonts w:cs="Times New Roman"/>
          <w:szCs w:val="28"/>
        </w:rPr>
        <w:t>24</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w:t>
      </w:r>
      <w:r w:rsidR="00CE0DC8" w:rsidRPr="001334C4">
        <w:rPr>
          <w:rFonts w:cs="Times New Roman"/>
          <w:szCs w:val="28"/>
        </w:rPr>
        <w:t>К неконкурентным способам закупки относится закупка у единственного поставщика (подрядчика, исполнителя), осуществляемая в случаях и в порядке, установленном настоящим разделом.</w:t>
      </w:r>
    </w:p>
    <w:p w14:paraId="030C1C2B" w14:textId="41E2405A" w:rsidR="0085414D" w:rsidRPr="00AF1DDA" w:rsidRDefault="0000790B" w:rsidP="00CE0DC8">
      <w:pPr>
        <w:autoSpaceDE w:val="0"/>
        <w:autoSpaceDN w:val="0"/>
        <w:adjustRightInd w:val="0"/>
        <w:contextualSpacing/>
        <w:jc w:val="both"/>
        <w:rPr>
          <w:rFonts w:cs="Times New Roman"/>
          <w:szCs w:val="28"/>
        </w:rPr>
      </w:pPr>
      <w:r w:rsidRPr="00AF1DDA">
        <w:t>В целях заключения договора по основаниям, предусмотренным пунктом 24.2 настоящего раздела, заказчик вправе использовать государственную информационную систему "Государственные закупки Ярославской области" (далее – ГоИС "Госзакупки ЯО") в соответствии с постановлением Правительства Ярославской области от 28.09.2017 № 732 п "Об утверждении Порядка использования государственной информационной системы "Государственные закупки Ярославской области", а в отдельных случаях, прямо предусмотренных соответствующим подпунктом пункта 24.2 настоящего раздела, заказчик обязан использовать ГоИС "Госзакупки ЯО" для проведения закупки</w:t>
      </w:r>
      <w:r w:rsidR="00CE0DC8" w:rsidRPr="00AF1DDA">
        <w:rPr>
          <w:rFonts w:cs="Times New Roman"/>
          <w:szCs w:val="28"/>
        </w:rPr>
        <w:t>.</w:t>
      </w:r>
    </w:p>
    <w:p w14:paraId="02A13F1E" w14:textId="77777777" w:rsidR="00942F00" w:rsidRPr="001334C4" w:rsidRDefault="0085414D" w:rsidP="00942F00">
      <w:pPr>
        <w:autoSpaceDE w:val="0"/>
        <w:autoSpaceDN w:val="0"/>
        <w:adjustRightInd w:val="0"/>
        <w:contextualSpacing/>
        <w:jc w:val="both"/>
        <w:rPr>
          <w:rFonts w:cs="Times New Roman"/>
          <w:color w:val="000000" w:themeColor="text1"/>
          <w:szCs w:val="28"/>
        </w:rPr>
      </w:pPr>
      <w:r w:rsidRPr="001334C4">
        <w:rPr>
          <w:rFonts w:cs="Times New Roman"/>
          <w:szCs w:val="28"/>
        </w:rPr>
        <w:t>24</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w:t>
      </w:r>
      <w:r w:rsidR="00942F00" w:rsidRPr="001334C4">
        <w:rPr>
          <w:rFonts w:cs="Times New Roman"/>
          <w:color w:val="000000" w:themeColor="text1"/>
          <w:szCs w:val="28"/>
        </w:rPr>
        <w:t>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14:paraId="7EFF1CCA" w14:textId="24773075" w:rsidR="0085414D" w:rsidRDefault="00816FC7" w:rsidP="0085414D">
      <w:pPr>
        <w:autoSpaceDE w:val="0"/>
        <w:autoSpaceDN w:val="0"/>
        <w:adjustRightInd w:val="0"/>
        <w:contextualSpacing/>
        <w:jc w:val="both"/>
        <w:rPr>
          <w:rFonts w:cs="Times New Roman"/>
          <w:color w:val="000000" w:themeColor="text1"/>
          <w:szCs w:val="28"/>
        </w:rPr>
      </w:pPr>
      <w:r w:rsidRPr="001334C4">
        <w:rPr>
          <w:rFonts w:cs="Times New Roman"/>
          <w:color w:val="000000" w:themeColor="text1"/>
          <w:szCs w:val="28"/>
        </w:rPr>
        <w:t xml:space="preserve">24.2.1. Закупка товара, работы или услуги на сумму, не превышающую </w:t>
      </w:r>
      <w:r w:rsidR="00971CF9" w:rsidRPr="001334C4">
        <w:rPr>
          <w:rFonts w:cs="Times New Roman"/>
          <w:color w:val="000000" w:themeColor="text1"/>
          <w:szCs w:val="28"/>
        </w:rPr>
        <w:t>шести</w:t>
      </w:r>
      <w:r w:rsidRPr="001334C4">
        <w:rPr>
          <w:rFonts w:cs="Times New Roman"/>
          <w:color w:val="000000" w:themeColor="text1"/>
          <w:szCs w:val="28"/>
        </w:rPr>
        <w:t xml:space="preserve">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w:t>
      </w:r>
      <w:r w:rsidR="00CE0DC8" w:rsidRPr="001334C4">
        <w:rPr>
          <w:rFonts w:cs="Times New Roman"/>
          <w:color w:val="000000" w:themeColor="text1"/>
          <w:szCs w:val="28"/>
        </w:rPr>
        <w:t>десять</w:t>
      </w:r>
      <w:r w:rsidRPr="001334C4">
        <w:rPr>
          <w:rFonts w:cs="Times New Roman"/>
          <w:color w:val="000000" w:themeColor="text1"/>
          <w:szCs w:val="28"/>
        </w:rPr>
        <w:t xml:space="preserve"> процентов совокупного годового объема закупок заказчика и не должен составлять более чем пятьдесят миллионов рублей.</w:t>
      </w:r>
    </w:p>
    <w:p w14:paraId="0B8AB918" w14:textId="6224167C" w:rsidR="00B35929" w:rsidRPr="001334C4" w:rsidRDefault="00B35929" w:rsidP="0085414D">
      <w:pPr>
        <w:autoSpaceDE w:val="0"/>
        <w:autoSpaceDN w:val="0"/>
        <w:adjustRightInd w:val="0"/>
        <w:contextualSpacing/>
        <w:jc w:val="both"/>
        <w:rPr>
          <w:rFonts w:cs="Times New Roman"/>
          <w:color w:val="000000" w:themeColor="text1"/>
          <w:szCs w:val="28"/>
        </w:rPr>
      </w:pPr>
      <w:r w:rsidRPr="00042D58">
        <w:rPr>
          <w:rFonts w:cs="Times New Roman"/>
          <w:color w:val="000000" w:themeColor="text1"/>
          <w:szCs w:val="28"/>
          <w:lang w:bidi="ru-RU"/>
        </w:rPr>
        <w:t>24.2.1</w:t>
      </w:r>
      <w:r w:rsidRPr="00042D58">
        <w:rPr>
          <w:rFonts w:cs="Times New Roman"/>
          <w:i/>
          <w:iCs/>
          <w:color w:val="000000" w:themeColor="text1"/>
          <w:szCs w:val="28"/>
          <w:vertAlign w:val="superscript"/>
          <w:lang w:bidi="ru-RU"/>
        </w:rPr>
        <w:t>1</w:t>
      </w:r>
      <w:r w:rsidRPr="00042D58">
        <w:rPr>
          <w:rFonts w:cs="Times New Roman"/>
          <w:i/>
          <w:iCs/>
          <w:color w:val="000000" w:themeColor="text1"/>
          <w:szCs w:val="28"/>
          <w:lang w:bidi="ru-RU"/>
        </w:rPr>
        <w:t>.</w:t>
      </w:r>
      <w:r w:rsidRPr="00042D58">
        <w:rPr>
          <w:rFonts w:cs="Times New Roman"/>
          <w:color w:val="000000" w:themeColor="text1"/>
          <w:szCs w:val="28"/>
          <w:lang w:bidi="ru-RU"/>
        </w:rPr>
        <w:t xml:space="preserve"> Закупка товара, работы или услуги на сумму, не превышающую пять миллионов рублей (включая НДС), - в 2</w:t>
      </w:r>
      <w:r w:rsidRPr="00AF1DDA">
        <w:rPr>
          <w:rFonts w:cs="Times New Roman"/>
          <w:szCs w:val="28"/>
          <w:lang w:bidi="ru-RU"/>
        </w:rPr>
        <w:t>02</w:t>
      </w:r>
      <w:r w:rsidR="0000790B" w:rsidRPr="00AF1DDA">
        <w:rPr>
          <w:rFonts w:cs="Times New Roman"/>
          <w:szCs w:val="28"/>
          <w:lang w:bidi="ru-RU"/>
        </w:rPr>
        <w:t>4</w:t>
      </w:r>
      <w:r w:rsidRPr="00AF1DDA">
        <w:rPr>
          <w:rFonts w:cs="Times New Roman"/>
          <w:szCs w:val="28"/>
          <w:lang w:bidi="ru-RU"/>
        </w:rPr>
        <w:t xml:space="preserve"> </w:t>
      </w:r>
      <w:r w:rsidRPr="00042D58">
        <w:rPr>
          <w:rFonts w:cs="Times New Roman"/>
          <w:color w:val="000000" w:themeColor="text1"/>
          <w:szCs w:val="28"/>
          <w:lang w:bidi="ru-RU"/>
        </w:rPr>
        <w:t>году для заказчиков, осуществляющих дорожную деятельность. При этом годовой объем закупок, которые заказчик вправе осуществить на основании настоящего подпункта, не должен превышать десять процентов совокупного годового объема закупок заказчика и не должен составлять более чем сто пятьдесят миллионов рублей.</w:t>
      </w:r>
    </w:p>
    <w:p w14:paraId="1C007FBF" w14:textId="77777777" w:rsidR="00816FC7" w:rsidRPr="001334C4" w:rsidRDefault="00816FC7" w:rsidP="0085414D">
      <w:pPr>
        <w:autoSpaceDE w:val="0"/>
        <w:autoSpaceDN w:val="0"/>
        <w:adjustRightInd w:val="0"/>
        <w:contextualSpacing/>
        <w:jc w:val="both"/>
        <w:rPr>
          <w:rFonts w:cs="Times New Roman"/>
          <w:color w:val="000000" w:themeColor="text1"/>
          <w:szCs w:val="28"/>
        </w:rPr>
      </w:pPr>
      <w:r w:rsidRPr="001334C4">
        <w:rPr>
          <w:rFonts w:cs="Times New Roman"/>
          <w:color w:val="000000" w:themeColor="text1"/>
          <w:szCs w:val="28"/>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w:t>
      </w:r>
      <w:r w:rsidR="00971CF9" w:rsidRPr="001334C4">
        <w:rPr>
          <w:rFonts w:cs="Times New Roman"/>
          <w:color w:val="000000" w:themeColor="text1"/>
          <w:szCs w:val="28"/>
        </w:rPr>
        <w:t xml:space="preserve">, </w:t>
      </w:r>
      <w:r w:rsidR="00971CF9" w:rsidRPr="001334C4">
        <w:t>учреждением в сфере средств массовой информации</w:t>
      </w:r>
      <w:r w:rsidRPr="001334C4">
        <w:rPr>
          <w:rFonts w:cs="Times New Roman"/>
          <w:color w:val="000000" w:themeColor="text1"/>
          <w:szCs w:val="28"/>
        </w:rPr>
        <w:t xml:space="preserve">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5A3172DD" w14:textId="77777777" w:rsidR="00816FC7" w:rsidRPr="001334C4" w:rsidRDefault="00816FC7" w:rsidP="0085414D">
      <w:pPr>
        <w:autoSpaceDE w:val="0"/>
        <w:autoSpaceDN w:val="0"/>
        <w:adjustRightInd w:val="0"/>
        <w:contextualSpacing/>
        <w:jc w:val="both"/>
        <w:rPr>
          <w:rFonts w:cs="Times New Roman"/>
          <w:color w:val="000000" w:themeColor="text1"/>
          <w:szCs w:val="28"/>
        </w:rPr>
      </w:pPr>
      <w:r w:rsidRPr="001334C4">
        <w:rPr>
          <w:rFonts w:cs="Times New Roman"/>
          <w:color w:val="000000" w:themeColor="text1"/>
          <w:szCs w:val="28"/>
        </w:rPr>
        <w:t xml:space="preserve">24.2.3. </w:t>
      </w:r>
      <w:r w:rsidR="00F721EC" w:rsidRPr="001334C4">
        <w:rPr>
          <w:rFonts w:cs="Times New Roman"/>
          <w:color w:val="000000" w:themeColor="text1"/>
          <w:szCs w:val="28"/>
        </w:rPr>
        <w:t>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14:paraId="36107622" w14:textId="7F2568D4" w:rsidR="00F721EC" w:rsidRPr="001334C4" w:rsidRDefault="00F721EC" w:rsidP="0085414D">
      <w:pPr>
        <w:autoSpaceDE w:val="0"/>
        <w:autoSpaceDN w:val="0"/>
        <w:adjustRightInd w:val="0"/>
        <w:contextualSpacing/>
        <w:jc w:val="both"/>
        <w:rPr>
          <w:rFonts w:cs="Times New Roman"/>
          <w:color w:val="000000" w:themeColor="text1"/>
          <w:szCs w:val="28"/>
        </w:rPr>
      </w:pPr>
      <w:r w:rsidRPr="001334C4">
        <w:rPr>
          <w:rFonts w:cs="Times New Roman"/>
          <w:color w:val="000000" w:themeColor="text1"/>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w:t>
      </w:r>
      <w:r w:rsidR="00CE0DC8" w:rsidRPr="001334C4">
        <w:rPr>
          <w:rFonts w:cs="Times New Roman"/>
          <w:color w:val="000000" w:themeColor="text1"/>
          <w:szCs w:val="28"/>
        </w:rPr>
        <w:t xml:space="preserve"> отходами</w:t>
      </w:r>
      <w:r w:rsidR="00CE0DC8" w:rsidRPr="001334C4">
        <w:t xml:space="preserve"> </w:t>
      </w:r>
      <w:r w:rsidR="00CE0DC8" w:rsidRPr="001334C4">
        <w:rPr>
          <w:rFonts w:cs="Times New Roman"/>
          <w:color w:val="000000" w:themeColor="text1"/>
          <w:szCs w:val="28"/>
        </w:rPr>
        <w:t>I и II классов опасности,</w:t>
      </w:r>
      <w:r w:rsidRPr="001334C4">
        <w:rPr>
          <w:rFonts w:cs="Times New Roman"/>
          <w:color w:val="000000" w:themeColor="text1"/>
          <w:szCs w:val="28"/>
        </w:rPr>
        <w:t xml:space="preserve">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3090B4C5" w14:textId="222BF5DA" w:rsidR="00F721EC" w:rsidRPr="001334C4" w:rsidRDefault="00F721EC" w:rsidP="0085414D">
      <w:pPr>
        <w:autoSpaceDE w:val="0"/>
        <w:autoSpaceDN w:val="0"/>
        <w:adjustRightInd w:val="0"/>
        <w:contextualSpacing/>
        <w:jc w:val="both"/>
        <w:rPr>
          <w:rFonts w:cs="Times New Roman"/>
          <w:color w:val="000000" w:themeColor="text1"/>
          <w:szCs w:val="28"/>
        </w:rPr>
      </w:pPr>
      <w:r w:rsidRPr="001334C4">
        <w:rPr>
          <w:rFonts w:cs="Times New Roman"/>
          <w:color w:val="000000" w:themeColor="text1"/>
          <w:szCs w:val="28"/>
        </w:rPr>
        <w:t>24.2.5. Заключение договора на предоставление услуг связи (услуг местной, внутризоновой, междугородной, телефонной связи, услуг телеграфной связи, телематических услуг связи, услуг связи по передаче данных), в том числе услуг по предоставлению в пользование каналов с</w:t>
      </w:r>
      <w:r w:rsidR="000502FE" w:rsidRPr="001334C4">
        <w:rPr>
          <w:rFonts w:cs="Times New Roman"/>
          <w:color w:val="000000" w:themeColor="text1"/>
          <w:szCs w:val="28"/>
        </w:rPr>
        <w:t>вязи</w:t>
      </w:r>
      <w:r w:rsidRPr="001334C4">
        <w:rPr>
          <w:rFonts w:cs="Times New Roman"/>
          <w:color w:val="000000" w:themeColor="text1"/>
          <w:szCs w:val="28"/>
        </w:rPr>
        <w:t>.</w:t>
      </w:r>
    </w:p>
    <w:p w14:paraId="3A73A8CE" w14:textId="77777777" w:rsidR="00F721EC" w:rsidRPr="001334C4" w:rsidRDefault="00F721EC" w:rsidP="0085414D">
      <w:pPr>
        <w:autoSpaceDE w:val="0"/>
        <w:autoSpaceDN w:val="0"/>
        <w:adjustRightInd w:val="0"/>
        <w:contextualSpacing/>
        <w:jc w:val="both"/>
        <w:rPr>
          <w:rFonts w:cs="Times New Roman"/>
          <w:color w:val="000000" w:themeColor="text1"/>
          <w:szCs w:val="28"/>
        </w:rPr>
      </w:pPr>
      <w:r w:rsidRPr="001334C4">
        <w:rPr>
          <w:rFonts w:cs="Times New Roman"/>
          <w:color w:val="000000" w:themeColor="text1"/>
          <w:szCs w:val="28"/>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021FCC5E"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14:paraId="18EFEA59"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46FE14A7"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24.2.9. Закупка работ по мобилизационной подготовке.</w:t>
      </w:r>
    </w:p>
    <w:p w14:paraId="1C6B1D9E"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14:paraId="545BECCC" w14:textId="316BA753"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 xml:space="preserve">24.2.11. Закупка уникального (индивидуального) товара, который производится по уникальной </w:t>
      </w:r>
      <w:r w:rsidR="000502FE" w:rsidRPr="001334C4">
        <w:rPr>
          <w:rFonts w:cs="Times New Roman"/>
          <w:color w:val="000000" w:themeColor="text1"/>
          <w:szCs w:val="28"/>
        </w:rPr>
        <w:t xml:space="preserve">запатентованной </w:t>
      </w:r>
      <w:r w:rsidRPr="001334C4">
        <w:rPr>
          <w:rFonts w:cs="Times New Roman"/>
          <w:color w:val="000000" w:themeColor="text1"/>
          <w:szCs w:val="28"/>
        </w:rPr>
        <w:t>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14:paraId="65982300"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14:paraId="1883AF7D"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24.2.13. Закупка права на объект интеллектуальной собственности у правообладателя.</w:t>
      </w:r>
    </w:p>
    <w:p w14:paraId="0EF004E3"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14:paraId="28F82DF7"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54082ABB"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14:paraId="585C2525"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14:paraId="6209D4C8"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24.2.18. Осуществление закупки, предметом которой является п</w:t>
      </w:r>
      <w:r w:rsidRPr="001334C4">
        <w:rPr>
          <w:rFonts w:eastAsiaTheme="minorHAnsi" w:cs="Times New Roman"/>
          <w:color w:val="000000" w:themeColor="text1"/>
          <w:szCs w:val="28"/>
        </w:rPr>
        <w:t>риобретение, поставка, транспортировка, хранение и ввоз (вывоз) наркотических средств и психотропных веществ.</w:t>
      </w:r>
    </w:p>
    <w:p w14:paraId="2E34DC6B" w14:textId="7FD87722" w:rsidR="009510B8" w:rsidRPr="001334C4" w:rsidRDefault="009510B8" w:rsidP="009510B8">
      <w:pPr>
        <w:autoSpaceDE w:val="0"/>
        <w:autoSpaceDN w:val="0"/>
        <w:adjustRightInd w:val="0"/>
        <w:jc w:val="both"/>
        <w:rPr>
          <w:rFonts w:eastAsiaTheme="minorHAnsi" w:cs="Times New Roman"/>
          <w:color w:val="000000" w:themeColor="text1"/>
          <w:szCs w:val="28"/>
        </w:rPr>
      </w:pPr>
      <w:r w:rsidRPr="001334C4">
        <w:rPr>
          <w:rFonts w:cs="Times New Roman"/>
          <w:color w:val="000000" w:themeColor="text1"/>
          <w:szCs w:val="28"/>
        </w:rPr>
        <w:t>24.2.19. </w:t>
      </w:r>
      <w:r w:rsidRPr="001334C4">
        <w:rPr>
          <w:rFonts w:eastAsiaTheme="minorHAnsi" w:cs="Times New Roman"/>
          <w:color w:val="000000" w:themeColor="text1"/>
          <w:szCs w:val="28"/>
        </w:rPr>
        <w:t>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парафармацевтическая продукция), находящихся в аптеке для реализации.</w:t>
      </w:r>
    </w:p>
    <w:p w14:paraId="2E5F3D00" w14:textId="753C2B37" w:rsidR="000502FE" w:rsidRPr="001334C4" w:rsidRDefault="000502FE"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При закупке аптечного ассортимента у единственного поставщика путем выбора предложений поставщиков с использованием программного обеспечения (включая электронные торговые площадки, электронные торговые системы, биржи и аналогичные электронные ресурсы) заказчик выбирает наименьшее предложение о цене на товар (включая все расходы) при условии, что иные условия (остаточный срок годности, сроки поставки, объем) соответствуют потребности заказчика.</w:t>
      </w:r>
    </w:p>
    <w:p w14:paraId="3CF8AD98"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24.2.20. Закупка финансовых услуг по открытию и ведению банковских счетов и по осуществлению расчетов по этим счетам, по размещению депозитов.</w:t>
      </w:r>
    </w:p>
    <w:p w14:paraId="2B2866F4"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14:paraId="48026419" w14:textId="681117C9"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 xml:space="preserve">24.2.22. Заключение договора с кредитной организацией на предоставление </w:t>
      </w:r>
      <w:r w:rsidR="000502FE" w:rsidRPr="001334C4">
        <w:rPr>
          <w:rFonts w:cs="Times New Roman"/>
          <w:color w:val="000000" w:themeColor="text1"/>
          <w:szCs w:val="28"/>
        </w:rPr>
        <w:t>независимой</w:t>
      </w:r>
      <w:r w:rsidRPr="001334C4">
        <w:rPr>
          <w:rFonts w:cs="Times New Roman"/>
          <w:color w:val="000000" w:themeColor="text1"/>
          <w:szCs w:val="28"/>
        </w:rPr>
        <w:t xml:space="preserve"> гарантии.</w:t>
      </w:r>
    </w:p>
    <w:p w14:paraId="1EC6FB89" w14:textId="0799971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24.2.23. Заключение договора (соглашения) с оператором электронной площадки</w:t>
      </w:r>
      <w:r w:rsidR="000502FE" w:rsidRPr="001334C4">
        <w:rPr>
          <w:rFonts w:cs="Times New Roman"/>
          <w:color w:val="000000" w:themeColor="text1"/>
          <w:szCs w:val="28"/>
        </w:rPr>
        <w:t xml:space="preserve"> в целях проведения процедур закупок и торгов</w:t>
      </w:r>
      <w:r w:rsidRPr="001334C4">
        <w:rPr>
          <w:rFonts w:cs="Times New Roman"/>
          <w:color w:val="000000" w:themeColor="text1"/>
          <w:szCs w:val="28"/>
        </w:rPr>
        <w:t>.</w:t>
      </w:r>
    </w:p>
    <w:p w14:paraId="52AC7230"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14:paraId="3CA576DA"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24.2.25. Осуществление закупки, предметом которой является оплата членских взносов и иных обязательных платежей.</w:t>
      </w:r>
    </w:p>
    <w:p w14:paraId="32CD53C0"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14:paraId="0A12BC54"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0BCF9240" w14:textId="5C6C0EE5"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w:t>
      </w:r>
      <w:r w:rsidR="000502FE" w:rsidRPr="001334C4">
        <w:rPr>
          <w:rFonts w:cs="Times New Roman"/>
          <w:color w:val="000000" w:themeColor="text1"/>
          <w:szCs w:val="28"/>
        </w:rPr>
        <w:t xml:space="preserve"> или на праве хозяйственного ведения</w:t>
      </w:r>
      <w:r w:rsidRPr="001334C4">
        <w:rPr>
          <w:rFonts w:cs="Times New Roman"/>
          <w:color w:val="000000" w:themeColor="text1"/>
          <w:szCs w:val="28"/>
        </w:rPr>
        <w:t xml:space="preserve">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14:paraId="352A496A" w14:textId="57FF2AC8"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24.2.29. </w:t>
      </w:r>
      <w:r w:rsidR="00511F2B" w:rsidRPr="001334C4">
        <w:rPr>
          <w:rFonts w:cs="Times New Roman"/>
          <w:color w:val="000000" w:themeColor="text1"/>
          <w:szCs w:val="28"/>
        </w:rPr>
        <w:t>Заключение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324F28C6"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24.2.30. Осуществление закупки, предметом которой является аренда недвижимого имущества, необходимого для обеспечения нужд заказчика.</w:t>
      </w:r>
    </w:p>
    <w:p w14:paraId="21DBEF6D" w14:textId="4B191EEE"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24.2.31. </w:t>
      </w:r>
      <w:r w:rsidR="0000790B" w:rsidRPr="00AF1DDA">
        <w:t>Заключение договора на поставку товаров, выполнение работ, оказание услуг для исполнения заключенного государственного (муниципального) контракта или договора, заключенного в соответствии с Федеральным законом № 223-ФЗ в случае, если заказчик является поставщиком (подрядчиком, исполнителем) по такому контракту (договору), при условии, что проведение иных процедур закупки в предусмотренные для исполнения обязательств по такому контракту (договору) сроки невозможно</w:t>
      </w:r>
      <w:r w:rsidRPr="001334C4">
        <w:rPr>
          <w:rFonts w:cs="Times New Roman"/>
          <w:color w:val="000000" w:themeColor="text1"/>
          <w:szCs w:val="28"/>
        </w:rPr>
        <w:t>.</w:t>
      </w:r>
    </w:p>
    <w:p w14:paraId="0D7CE49E" w14:textId="30B3BC78"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24.2.32. Закупка услуг по организации и проведению спортивных</w:t>
      </w:r>
      <w:r w:rsidR="00552F55" w:rsidRPr="001334C4">
        <w:rPr>
          <w:rFonts w:cs="Times New Roman"/>
          <w:color w:val="000000" w:themeColor="text1"/>
          <w:szCs w:val="28"/>
        </w:rPr>
        <w:t>, физкультурных</w:t>
      </w:r>
      <w:r w:rsidRPr="001334C4">
        <w:rPr>
          <w:rFonts w:cs="Times New Roman"/>
          <w:color w:val="000000" w:themeColor="text1"/>
          <w:szCs w:val="28"/>
        </w:rPr>
        <w:t xml:space="preserve"> и культурно-массовых мероприятий.</w:t>
      </w:r>
    </w:p>
    <w:p w14:paraId="0B5B47D6"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14:paraId="47DF8654"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14:paraId="65311716"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14:paraId="274F8747"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14:paraId="310571EE"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24.2.37. Закупка юридических услуг, в том числе услуг нотариусов, адвокатов, экспертов.</w:t>
      </w:r>
    </w:p>
    <w:p w14:paraId="38F087B6"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24.2.38. </w:t>
      </w:r>
      <w:r w:rsidR="009D731F" w:rsidRPr="001334C4">
        <w:t>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7E931932" w14:textId="2B2F0640"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24.2.39. </w:t>
      </w:r>
      <w:r w:rsidR="00A917D2" w:rsidRPr="001334C4">
        <w:rPr>
          <w:rFonts w:cs="Times New Roman"/>
          <w:color w:val="000000" w:themeColor="text1"/>
          <w:szCs w:val="28"/>
        </w:rPr>
        <w:t>Утратил силу.</w:t>
      </w:r>
    </w:p>
    <w:p w14:paraId="6C3A8953"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24.2.40. Закупка услуг по технологическому присоединению к сетям (электрическим, газа, тепловой энергии, телефонным и пр.).</w:t>
      </w:r>
    </w:p>
    <w:p w14:paraId="1CB3203A"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24.2.41. Осуществление закупки, предметом которой являются получение лицензий, согласований, лицензионных сборов.</w:t>
      </w:r>
    </w:p>
    <w:p w14:paraId="1EE81A47"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24.2.42.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14:paraId="4944DB07"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24.2.43. 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14:paraId="71936F16"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14:paraId="40198D23" w14:textId="77777777" w:rsidR="00F721EC" w:rsidRPr="001334C4" w:rsidRDefault="009510B8" w:rsidP="00664E9E">
      <w:pPr>
        <w:autoSpaceDE w:val="0"/>
        <w:autoSpaceDN w:val="0"/>
        <w:adjustRightInd w:val="0"/>
        <w:contextualSpacing/>
        <w:jc w:val="both"/>
        <w:rPr>
          <w:rFonts w:cs="Times New Roman"/>
          <w:color w:val="000000" w:themeColor="text1"/>
          <w:szCs w:val="28"/>
        </w:rPr>
      </w:pPr>
      <w:r w:rsidRPr="001334C4">
        <w:rPr>
          <w:rFonts w:cs="Times New Roman"/>
          <w:color w:val="000000" w:themeColor="text1"/>
          <w:szCs w:val="28"/>
        </w:rP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14:paraId="2F485228" w14:textId="77777777" w:rsidR="00664E9E" w:rsidRPr="001334C4" w:rsidRDefault="00664E9E" w:rsidP="00664E9E">
      <w:pPr>
        <w:pStyle w:val="ConsPlusNormal"/>
        <w:ind w:firstLine="709"/>
        <w:jc w:val="both"/>
        <w:rPr>
          <w:rFonts w:ascii="Times New Roman" w:hAnsi="Times New Roman" w:cs="Times New Roman"/>
          <w:sz w:val="28"/>
          <w:szCs w:val="28"/>
        </w:rPr>
      </w:pPr>
      <w:r w:rsidRPr="001334C4">
        <w:rPr>
          <w:rFonts w:ascii="Times New Roman" w:hAnsi="Times New Roman" w:cs="Times New Roman"/>
          <w:color w:val="000000" w:themeColor="text1"/>
          <w:sz w:val="28"/>
          <w:szCs w:val="28"/>
        </w:rPr>
        <w:t xml:space="preserve">24.2.46. </w:t>
      </w:r>
      <w:r w:rsidRPr="001334C4">
        <w:rPr>
          <w:rFonts w:ascii="Times New Roman" w:hAnsi="Times New Roman" w:cs="Times New Roman"/>
          <w:sz w:val="28"/>
          <w:szCs w:val="28"/>
        </w:rPr>
        <w:t>Закупка услуг по установке и обеспечению функционирования программно-технических комплексов "Криптобиокабина".</w:t>
      </w:r>
    </w:p>
    <w:p w14:paraId="0484853A" w14:textId="77777777" w:rsidR="00664E9E" w:rsidRPr="001334C4" w:rsidRDefault="00664E9E" w:rsidP="00731EDC">
      <w:pPr>
        <w:autoSpaceDE w:val="0"/>
        <w:autoSpaceDN w:val="0"/>
        <w:adjustRightInd w:val="0"/>
        <w:contextualSpacing/>
        <w:jc w:val="both"/>
      </w:pPr>
      <w:r w:rsidRPr="001334C4">
        <w:t>24.2.47.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14:paraId="5380F4FE" w14:textId="77777777" w:rsidR="0000790B" w:rsidRPr="00AF1DDA" w:rsidRDefault="006B6FC7" w:rsidP="0000790B">
      <w:pPr>
        <w:spacing w:line="319" w:lineRule="exact"/>
        <w:ind w:right="-1" w:firstLine="426"/>
        <w:jc w:val="both"/>
      </w:pPr>
      <w:r w:rsidRPr="001334C4">
        <w:rPr>
          <w:rFonts w:cs="Times New Roman"/>
          <w:szCs w:val="28"/>
        </w:rPr>
        <w:t xml:space="preserve">  24.2.48. </w:t>
      </w:r>
      <w:r w:rsidR="0000790B" w:rsidRPr="00AF1DDA">
        <w:t>Признание несостоявшимся конкурса, аукциона, запроса котировок, запроса предложений по причине отсутствия поданных заявок или отклонения всех поданных заявок или уклонение победителя конкурса, аукциона, запроса котировок, запроса предложений от заключения договора либо уклонение участника закупки, с которым заключается договор, в случае признания победителя уклонившимся от заключения договора. При этом договор должен быть заключен на условиях, предусмотренных извещением о закупке и (или) документацией о закупке, по цене, не превышающей начальную (максимальную) цену договора.</w:t>
      </w:r>
    </w:p>
    <w:p w14:paraId="15439383" w14:textId="77777777" w:rsidR="0000790B" w:rsidRPr="00AF1DDA" w:rsidRDefault="0000790B" w:rsidP="0000790B">
      <w:pPr>
        <w:spacing w:line="319" w:lineRule="exact"/>
        <w:ind w:right="-1" w:firstLine="426"/>
        <w:jc w:val="both"/>
      </w:pPr>
      <w:r w:rsidRPr="00AF1DDA">
        <w:t>Заказчик вправе заключить договор не ранее чем через десять дней и не позднее чем через двадцать дней со дня размещения в единой информационной системе протокола о признании закупки несостоявшейся.</w:t>
      </w:r>
    </w:p>
    <w:p w14:paraId="5C7EB6E5" w14:textId="77777777" w:rsidR="0000790B" w:rsidRPr="00AF1DDA" w:rsidRDefault="0000790B" w:rsidP="0000790B">
      <w:pPr>
        <w:spacing w:line="319" w:lineRule="exact"/>
        <w:ind w:right="-1" w:firstLine="426"/>
        <w:jc w:val="both"/>
      </w:pPr>
      <w:r w:rsidRPr="00AF1DDA">
        <w:t>В случае если начальная (максимальная) цена договора превышает двадцать миллионов рублей, заказчик обязан в целях заключения договора в соответствии с настоящим подпунктом использовать ГоИС "Госзакупки ЯО".</w:t>
      </w:r>
    </w:p>
    <w:p w14:paraId="6AF7BA7D" w14:textId="043B52C6" w:rsidR="00731EDC" w:rsidRPr="00AF1DDA" w:rsidRDefault="0000790B" w:rsidP="0000790B">
      <w:pPr>
        <w:pStyle w:val="ConsPlusNormal"/>
        <w:ind w:firstLine="567"/>
        <w:jc w:val="both"/>
        <w:rPr>
          <w:rFonts w:ascii="Times New Roman" w:hAnsi="Times New Roman" w:cs="Times New Roman"/>
          <w:sz w:val="28"/>
          <w:szCs w:val="28"/>
        </w:rPr>
      </w:pPr>
      <w:r w:rsidRPr="00AF1DDA">
        <w:rPr>
          <w:rFonts w:ascii="Times New Roman" w:hAnsi="Times New Roman" w:cs="Calibri"/>
          <w:sz w:val="28"/>
          <w:szCs w:val="22"/>
          <w:lang w:eastAsia="en-US"/>
        </w:rPr>
        <w:t>Если начальная (максимальная) цена договора не превышает двадцать миллионов рублей, заказчик вправе заключить договор на основании настоящего подпункта без использования ГоИС "Госзакупки ЯО".</w:t>
      </w:r>
    </w:p>
    <w:p w14:paraId="5C12B82B" w14:textId="43ECB2D9" w:rsidR="00A917D2" w:rsidRPr="001334C4" w:rsidRDefault="00A917D2" w:rsidP="00731EDC">
      <w:pPr>
        <w:pStyle w:val="ConsPlusNormal"/>
        <w:ind w:firstLine="540"/>
        <w:jc w:val="both"/>
        <w:rPr>
          <w:rFonts w:ascii="Times New Roman" w:hAnsi="Times New Roman" w:cs="Times New Roman"/>
          <w:sz w:val="28"/>
          <w:szCs w:val="28"/>
        </w:rPr>
      </w:pPr>
      <w:r w:rsidRPr="00AF1DDA">
        <w:rPr>
          <w:rFonts w:ascii="Times New Roman" w:hAnsi="Times New Roman" w:cs="Times New Roman"/>
          <w:sz w:val="28"/>
          <w:szCs w:val="28"/>
        </w:rPr>
        <w:t xml:space="preserve">24.2.49. </w:t>
      </w:r>
      <w:r w:rsidR="005065E8" w:rsidRPr="00AF1DDA">
        <w:rPr>
          <w:rFonts w:ascii="Times New Roman" w:hAnsi="Times New Roman" w:cs="Times New Roman"/>
          <w:sz w:val="28"/>
          <w:szCs w:val="28"/>
        </w:rPr>
        <w:t xml:space="preserve">Оказание услуг по информационно-аналитическому </w:t>
      </w:r>
      <w:r w:rsidR="005065E8" w:rsidRPr="001334C4">
        <w:rPr>
          <w:rFonts w:ascii="Times New Roman" w:hAnsi="Times New Roman" w:cs="Times New Roman"/>
          <w:sz w:val="28"/>
          <w:szCs w:val="28"/>
        </w:rPr>
        <w:t>и консультационному 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 информации, социальных сетей и иных открытых ресурсов в сети «Интернет» с целью изучения вопросов, имеющих значение для реализации государственной политики.</w:t>
      </w:r>
    </w:p>
    <w:p w14:paraId="23D22219" w14:textId="3653B94C" w:rsidR="00605BF0" w:rsidRPr="001334C4" w:rsidRDefault="00605BF0" w:rsidP="00605BF0">
      <w:pPr>
        <w:spacing w:line="319" w:lineRule="exact"/>
        <w:ind w:right="360"/>
        <w:jc w:val="both"/>
      </w:pPr>
      <w:r w:rsidRPr="001334C4">
        <w:t xml:space="preserve">24.2.50. Закупка, </w:t>
      </w:r>
      <w:r w:rsidR="00572311" w:rsidRPr="001334C4">
        <w:t>поставка, транспортировка</w:t>
      </w:r>
      <w:r w:rsidRPr="001334C4">
        <w:t>, погрузка-разгрузка, хранение и ввоз (вывоз) удобрений, в том числе минеральных, средств борьбы с сельскохозяйственными вредителями, сельскохозяйственных товаров и (или) иной продукции, предназначенной для оптовой или розничной продажи.</w:t>
      </w:r>
    </w:p>
    <w:p w14:paraId="4F72F0D3" w14:textId="77777777" w:rsidR="00605BF0" w:rsidRPr="001334C4" w:rsidRDefault="00605BF0" w:rsidP="00605BF0">
      <w:pPr>
        <w:spacing w:line="319" w:lineRule="exact"/>
        <w:ind w:right="360"/>
        <w:jc w:val="both"/>
      </w:pPr>
      <w:r w:rsidRPr="001334C4">
        <w:t>24.2.51. Закупка продукции машиностроения (сельскохозяйственной техники и оборудования, оборудования для пищевой и перерабатывающей промышленности, оборудования для животноводства и птицеводства, запчастей и комплектующих к технике и оборудованию, грузового и специализированного транспорта и прочего), предназначенной для дальнейшей продажи.</w:t>
      </w:r>
    </w:p>
    <w:p w14:paraId="078D9D08" w14:textId="77777777" w:rsidR="00605BF0" w:rsidRPr="001334C4" w:rsidRDefault="00605BF0" w:rsidP="00605BF0">
      <w:pPr>
        <w:spacing w:line="319" w:lineRule="exact"/>
        <w:ind w:right="360"/>
        <w:jc w:val="both"/>
      </w:pPr>
      <w:r w:rsidRPr="001334C4">
        <w:t>24.2.52. Закупка имущества, предназначенного для дальнейшей передачи во временное владение, пользование и (или) в собственность контрагентам по договорам финансовой аренды (лизинга), аренды (с условием о праве выкупа арендуемого имущества), купли-продажи с рассрочкой платежа.</w:t>
      </w:r>
    </w:p>
    <w:p w14:paraId="5ECDEF3B" w14:textId="77777777" w:rsidR="00605BF0" w:rsidRPr="001334C4" w:rsidRDefault="00605BF0" w:rsidP="00605BF0">
      <w:pPr>
        <w:spacing w:line="319" w:lineRule="exact"/>
        <w:ind w:right="360"/>
        <w:jc w:val="both"/>
      </w:pPr>
      <w:r w:rsidRPr="001334C4">
        <w:t>24.2.53. Осуществление закупки, предметом которой является приобретение, поставка, транспортировка, погрузка-разгрузка, хранение и ввоз (вывоз) топлива моторного, включая автомобильный и авиационный бензин, дизельного топлива, горюче-смазочных материалов для сельскохозяйственных товаропроизводителей.</w:t>
      </w:r>
    </w:p>
    <w:p w14:paraId="1D5F9489" w14:textId="77777777" w:rsidR="00605BF0" w:rsidRPr="001334C4" w:rsidRDefault="00605BF0" w:rsidP="00605BF0">
      <w:pPr>
        <w:spacing w:line="319" w:lineRule="exact"/>
        <w:ind w:right="360"/>
        <w:jc w:val="both"/>
      </w:pPr>
      <w:r w:rsidRPr="001334C4">
        <w:t>24.2.54. Закупка услуг (заключение посреднических договоров, в том числе комиссия, агентирование, поручение) с целью развития рынка ипотечного жилищного кредитования, внедрения ипотечных программ и стандартов.</w:t>
      </w:r>
    </w:p>
    <w:p w14:paraId="76D20709" w14:textId="7ED9987E" w:rsidR="00605BF0" w:rsidRPr="001334C4" w:rsidRDefault="00605BF0" w:rsidP="00605BF0">
      <w:pPr>
        <w:spacing w:line="319" w:lineRule="exact"/>
        <w:ind w:right="360"/>
        <w:jc w:val="both"/>
      </w:pPr>
      <w:r w:rsidRPr="001334C4">
        <w:t>24.2.55. Заключение договора об оказании услуг (о выполнении работ) по организации расчётов за услуги холодного водоснабжения и (или) водоотведения</w:t>
      </w:r>
      <w:r w:rsidR="00002ACF" w:rsidRPr="00AF1DDA">
        <w:t>, теплоснабжения</w:t>
      </w:r>
      <w:r w:rsidRPr="00AF1DDA">
        <w:t xml:space="preserve"> и информационно</w:t>
      </w:r>
      <w:r w:rsidRPr="001334C4">
        <w:t>-вычислительном обслуживании.</w:t>
      </w:r>
    </w:p>
    <w:p w14:paraId="0683DFA4" w14:textId="7264D81B" w:rsidR="00605BF0" w:rsidRPr="001334C4" w:rsidRDefault="00605BF0" w:rsidP="00605BF0">
      <w:pPr>
        <w:pStyle w:val="ConsPlusNormal"/>
        <w:ind w:firstLine="540"/>
        <w:jc w:val="both"/>
        <w:rPr>
          <w:rFonts w:ascii="Times New Roman" w:hAnsi="Times New Roman" w:cs="Calibri"/>
          <w:sz w:val="28"/>
          <w:szCs w:val="22"/>
          <w:lang w:eastAsia="en-US"/>
        </w:rPr>
      </w:pPr>
      <w:r w:rsidRPr="001334C4">
        <w:rPr>
          <w:rFonts w:ascii="Times New Roman" w:hAnsi="Times New Roman" w:cs="Calibri"/>
          <w:sz w:val="28"/>
          <w:szCs w:val="22"/>
          <w:lang w:eastAsia="en-US"/>
        </w:rPr>
        <w:t>24.2.56. При увеличении потребности заказчика в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товаров, объёма работ, услуг).</w:t>
      </w:r>
    </w:p>
    <w:p w14:paraId="2E0117AE" w14:textId="6230B037" w:rsidR="008D3527" w:rsidRPr="001334C4" w:rsidRDefault="008D3527" w:rsidP="00605BF0">
      <w:pPr>
        <w:pStyle w:val="ConsPlusNormal"/>
        <w:ind w:firstLine="540"/>
        <w:jc w:val="both"/>
        <w:rPr>
          <w:rFonts w:ascii="Times New Roman" w:hAnsi="Times New Roman" w:cs="Calibri"/>
          <w:sz w:val="28"/>
          <w:szCs w:val="22"/>
          <w:lang w:eastAsia="en-US" w:bidi="ru-RU"/>
        </w:rPr>
      </w:pPr>
      <w:r w:rsidRPr="001334C4">
        <w:rPr>
          <w:rFonts w:ascii="Times New Roman" w:hAnsi="Times New Roman" w:cs="Calibri"/>
          <w:sz w:val="28"/>
          <w:szCs w:val="22"/>
          <w:lang w:eastAsia="en-US"/>
        </w:rPr>
        <w:t xml:space="preserve">24.2.57. </w:t>
      </w:r>
      <w:r w:rsidRPr="001334C4">
        <w:rPr>
          <w:rFonts w:ascii="Times New Roman" w:hAnsi="Times New Roman" w:cs="Calibri"/>
          <w:sz w:val="28"/>
          <w:szCs w:val="22"/>
          <w:lang w:eastAsia="en-US" w:bidi="ru-RU"/>
        </w:rPr>
        <w:t>Заключение договора на оказание преподавательских услуг, а также услуг экскурсовода (гида) физическими лицами.</w:t>
      </w:r>
    </w:p>
    <w:p w14:paraId="1D6273F6" w14:textId="77777777" w:rsidR="000502FE" w:rsidRPr="001334C4" w:rsidRDefault="000502FE" w:rsidP="000502FE">
      <w:pPr>
        <w:pStyle w:val="ConsPlusNormal"/>
        <w:ind w:firstLine="540"/>
        <w:jc w:val="both"/>
        <w:rPr>
          <w:rFonts w:ascii="Times New Roman" w:hAnsi="Times New Roman" w:cs="Times New Roman"/>
          <w:sz w:val="28"/>
          <w:szCs w:val="28"/>
        </w:rPr>
      </w:pPr>
      <w:r w:rsidRPr="001334C4">
        <w:rPr>
          <w:rFonts w:ascii="Times New Roman" w:hAnsi="Times New Roman" w:cs="Times New Roman"/>
          <w:sz w:val="28"/>
          <w:szCs w:val="28"/>
        </w:rPr>
        <w:t>24.2.58. Заключение лицензионного договора о предоставлении права использования обнародованных произведений с организацией, осуществляющей коллективное управление авторскими и смежными правами.</w:t>
      </w:r>
    </w:p>
    <w:p w14:paraId="00E51204" w14:textId="2FBAA147" w:rsidR="000502FE" w:rsidRDefault="000502FE" w:rsidP="000502FE">
      <w:pPr>
        <w:pStyle w:val="ConsPlusNormal"/>
        <w:ind w:firstLine="540"/>
        <w:jc w:val="both"/>
        <w:rPr>
          <w:rFonts w:ascii="Times New Roman" w:hAnsi="Times New Roman" w:cs="Times New Roman"/>
          <w:sz w:val="28"/>
          <w:szCs w:val="28"/>
        </w:rPr>
      </w:pPr>
      <w:r w:rsidRPr="001334C4">
        <w:rPr>
          <w:rFonts w:ascii="Times New Roman" w:hAnsi="Times New Roman" w:cs="Times New Roman"/>
          <w:sz w:val="28"/>
          <w:szCs w:val="28"/>
        </w:rPr>
        <w:t>24.2.59. Заключение учреждением в сфере средств массовой информации договора на оказание услуг по таргетированию материалов, направленных на достижение благотворительных и иных общественно полезных целей, интересов государства (социальная реклама), в информационно-телекоммуникационной сети "Интернет", в том числе на оказание услуг по созданию, настройке и размещению таргетированной рекламы в информационно-телекоммуникационной сети "Интернет".</w:t>
      </w:r>
    </w:p>
    <w:p w14:paraId="36B14ED8" w14:textId="77777777" w:rsidR="00B35929" w:rsidRPr="00042D58" w:rsidRDefault="00B35929" w:rsidP="00B35929">
      <w:pPr>
        <w:spacing w:line="319" w:lineRule="exact"/>
        <w:ind w:right="-1" w:firstLine="426"/>
        <w:jc w:val="both"/>
        <w:rPr>
          <w:lang w:bidi="ru-RU"/>
        </w:rPr>
      </w:pPr>
      <w:r w:rsidRPr="00042D58">
        <w:rPr>
          <w:rFonts w:cs="Times New Roman"/>
          <w:szCs w:val="28"/>
        </w:rPr>
        <w:t xml:space="preserve">24.2.60. </w:t>
      </w:r>
      <w:r w:rsidRPr="00042D58">
        <w:rPr>
          <w:lang w:bidi="ru-RU"/>
        </w:rPr>
        <w:t>Закупка оборудования, запасных частей, расходных материалов на содержание и ремонт производственных мощностей заказчика, если необходимо обеспечить совместимость имеющихся производственных мощностей заказчика с закупаемым товаром и производитель такого закупаемого товара в связи с введением ограничительных мер экономического характера в отношении Российской Федерации не осуществляет через официальные представительства/дилеров его продажу на территории Российской Федерации.</w:t>
      </w:r>
    </w:p>
    <w:p w14:paraId="25C9E0DC" w14:textId="1DEE6CF3" w:rsidR="00B35929" w:rsidRDefault="00B35929" w:rsidP="00B35929">
      <w:pPr>
        <w:pStyle w:val="ConsPlusNormal"/>
        <w:ind w:firstLine="540"/>
        <w:jc w:val="both"/>
        <w:rPr>
          <w:rFonts w:ascii="Times New Roman" w:hAnsi="Times New Roman" w:cs="Calibri"/>
          <w:sz w:val="28"/>
          <w:szCs w:val="22"/>
          <w:lang w:eastAsia="en-US" w:bidi="ru-RU"/>
        </w:rPr>
      </w:pPr>
      <w:r w:rsidRPr="00042D58">
        <w:rPr>
          <w:rFonts w:ascii="Times New Roman" w:hAnsi="Times New Roman" w:cs="Calibri"/>
          <w:sz w:val="28"/>
          <w:szCs w:val="22"/>
          <w:lang w:eastAsia="en-US" w:bidi="ru-RU"/>
        </w:rPr>
        <w:t>24.2.61. Заключение</w:t>
      </w:r>
      <w:r w:rsidRPr="00042D58">
        <w:rPr>
          <w:rFonts w:ascii="Times New Roman" w:hAnsi="Times New Roman" w:cs="Calibri"/>
          <w:sz w:val="28"/>
          <w:szCs w:val="22"/>
          <w:lang w:eastAsia="en-US" w:bidi="ru-RU"/>
        </w:rPr>
        <w:tab/>
        <w:t>договора</w:t>
      </w:r>
      <w:r w:rsidRPr="00042D58">
        <w:rPr>
          <w:rFonts w:ascii="Times New Roman" w:hAnsi="Times New Roman" w:cs="Calibri"/>
          <w:sz w:val="28"/>
          <w:szCs w:val="22"/>
          <w:lang w:eastAsia="en-US" w:bidi="ru-RU"/>
        </w:rPr>
        <w:tab/>
        <w:t>на архитектурно-строительное проектирование, строительство, реконструкцию объектов централизованных систем холодного водоснабжения и (или) водоотведения в целях подключения объекта капитального строительства при условии, что между заказчиком и заявителем заключен договор, предусмотренный частью 10 статьи 52.2 Градостроительного кодекса Российской Федерации и пунктом 37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14:paraId="739D5AFD" w14:textId="77777777" w:rsidR="00002ACF" w:rsidRPr="00AF1DDA" w:rsidRDefault="00002ACF" w:rsidP="00002ACF">
      <w:pPr>
        <w:spacing w:line="319" w:lineRule="exact"/>
        <w:ind w:right="-1" w:firstLine="426"/>
        <w:jc w:val="both"/>
      </w:pPr>
      <w:r w:rsidRPr="00AF1DDA">
        <w:t xml:space="preserve">24.2.62. В случаях расторжения ранее заключенного договора по причине неисполнения и (или) ненадлежащего исполнения поставщиком (подрядчиком, исполнителем) обязательств по договору по решению суда или по решению заказчика в одностороннем порядке, если заказчику необходимо закупить товары (работы, услуги), являющиеся предметом расторгнутого договора. </w:t>
      </w:r>
    </w:p>
    <w:p w14:paraId="76B8A0E8" w14:textId="77777777" w:rsidR="00002ACF" w:rsidRPr="00AF1DDA" w:rsidRDefault="00002ACF" w:rsidP="00002ACF">
      <w:pPr>
        <w:spacing w:line="319" w:lineRule="exact"/>
        <w:ind w:right="-1" w:firstLine="426"/>
        <w:jc w:val="both"/>
      </w:pPr>
      <w:r w:rsidRPr="00AF1DDA">
        <w:t>Договор заключается на условиях, предусмотренных извещением и (или) документацией о закупке.</w:t>
      </w:r>
    </w:p>
    <w:p w14:paraId="2401CE02" w14:textId="77777777" w:rsidR="00002ACF" w:rsidRPr="00AF1DDA" w:rsidRDefault="00002ACF" w:rsidP="00002ACF">
      <w:pPr>
        <w:spacing w:line="319" w:lineRule="exact"/>
        <w:ind w:right="-1" w:firstLine="426"/>
        <w:jc w:val="both"/>
      </w:pPr>
      <w:r w:rsidRPr="00AF1DDA">
        <w:t xml:space="preserve">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а цена договора должна быть уменьшена пропорционально количеству поставленного товара, объему выполненной работы или оказанной услуги. </w:t>
      </w:r>
    </w:p>
    <w:p w14:paraId="7448E197" w14:textId="77777777" w:rsidR="00002ACF" w:rsidRPr="00AF1DDA" w:rsidRDefault="00002ACF" w:rsidP="00002ACF">
      <w:pPr>
        <w:spacing w:line="319" w:lineRule="exact"/>
        <w:ind w:right="-1" w:firstLine="426"/>
        <w:jc w:val="both"/>
      </w:pPr>
      <w:r w:rsidRPr="00AF1DDA">
        <w:t>В целях заключения договора в соответствии с настоящим подпунктом заказчик обязан использовать ГоИС "Госзакупки ЯО" в порядке, предусмотренном постановлением Правительства Ярославской области от 28.09.2017 № 732-п "Об утверждении Порядка использования государственной информационной системы "Государственные закупки Ярославской области".</w:t>
      </w:r>
    </w:p>
    <w:p w14:paraId="5ED658B4" w14:textId="2B0346E8" w:rsidR="00002ACF" w:rsidRPr="00AF1DDA" w:rsidRDefault="00002ACF" w:rsidP="00002ACF">
      <w:pPr>
        <w:pStyle w:val="ConsPlusNormal"/>
        <w:ind w:firstLine="540"/>
        <w:jc w:val="both"/>
        <w:rPr>
          <w:rFonts w:ascii="Times New Roman" w:hAnsi="Times New Roman" w:cs="Times New Roman"/>
          <w:sz w:val="28"/>
          <w:szCs w:val="28"/>
        </w:rPr>
      </w:pPr>
      <w:r w:rsidRPr="00AF1DDA">
        <w:rPr>
          <w:rFonts w:ascii="Times New Roman" w:hAnsi="Times New Roman" w:cs="Calibri"/>
          <w:sz w:val="28"/>
          <w:szCs w:val="22"/>
          <w:lang w:eastAsia="en-US"/>
        </w:rPr>
        <w:t>24.2.63. Изготовление по индивидуальному заказу детских игрушек ручной работы.</w:t>
      </w:r>
    </w:p>
    <w:p w14:paraId="3CBA44FF" w14:textId="77777777" w:rsidR="0085414D" w:rsidRPr="001334C4" w:rsidRDefault="0085414D" w:rsidP="00664E9E">
      <w:pPr>
        <w:autoSpaceDE w:val="0"/>
        <w:autoSpaceDN w:val="0"/>
        <w:adjustRightInd w:val="0"/>
        <w:contextualSpacing/>
        <w:jc w:val="both"/>
        <w:rPr>
          <w:rFonts w:cs="Times New Roman"/>
          <w:szCs w:val="28"/>
        </w:rPr>
      </w:pPr>
      <w:r w:rsidRPr="001334C4">
        <w:rPr>
          <w:rFonts w:cs="Times New Roman"/>
          <w:szCs w:val="28"/>
        </w:rPr>
        <w:t>24</w:t>
      </w:r>
      <w:r w:rsidRPr="001334C4">
        <w:rPr>
          <w:rFonts w:cs="Times New Roman"/>
          <w:szCs w:val="28"/>
          <w:lang w:eastAsia="ru-RU"/>
        </w:rPr>
        <w:t>.</w:t>
      </w:r>
      <w:r w:rsidRPr="001334C4">
        <w:rPr>
          <w:rFonts w:cs="Times New Roman"/>
          <w:szCs w:val="28"/>
        </w:rPr>
        <w:t>3. </w:t>
      </w:r>
      <w:r w:rsidR="00D67122" w:rsidRPr="001334C4">
        <w:rPr>
          <w:rFonts w:cs="Times New Roman"/>
          <w:szCs w:val="28"/>
        </w:rPr>
        <w:t>Утратил силу</w:t>
      </w:r>
      <w:r w:rsidR="00731EDC" w:rsidRPr="001334C4">
        <w:rPr>
          <w:rFonts w:cs="Times New Roman"/>
          <w:szCs w:val="28"/>
        </w:rPr>
        <w:t>.</w:t>
      </w:r>
    </w:p>
    <w:p w14:paraId="50F5C094" w14:textId="571FBC32"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24</w:t>
      </w:r>
      <w:r w:rsidRPr="001334C4">
        <w:rPr>
          <w:rFonts w:cs="Times New Roman"/>
          <w:szCs w:val="28"/>
          <w:lang w:eastAsia="ru-RU"/>
        </w:rPr>
        <w:t>.</w:t>
      </w:r>
      <w:r w:rsidRPr="001334C4">
        <w:rPr>
          <w:rFonts w:cs="Times New Roman"/>
          <w:szCs w:val="28"/>
        </w:rPr>
        <w:t>4</w:t>
      </w:r>
      <w:r w:rsidRPr="001334C4">
        <w:rPr>
          <w:rFonts w:cs="Times New Roman"/>
          <w:szCs w:val="28"/>
          <w:lang w:eastAsia="ru-RU"/>
        </w:rPr>
        <w:t>.</w:t>
      </w:r>
      <w:r w:rsidRPr="001334C4">
        <w:rPr>
          <w:rFonts w:cs="Times New Roman"/>
          <w:szCs w:val="28"/>
        </w:rPr>
        <w:t>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14:paraId="7783B370" w14:textId="766AEF61" w:rsidR="000D051E" w:rsidRPr="001334C4" w:rsidRDefault="000D051E" w:rsidP="0085414D">
      <w:pPr>
        <w:autoSpaceDE w:val="0"/>
        <w:autoSpaceDN w:val="0"/>
        <w:adjustRightInd w:val="0"/>
        <w:contextualSpacing/>
        <w:jc w:val="both"/>
        <w:rPr>
          <w:rFonts w:cs="Times New Roman"/>
          <w:szCs w:val="28"/>
        </w:rPr>
      </w:pPr>
      <w:r w:rsidRPr="001334C4">
        <w:rPr>
          <w:rFonts w:cs="Times New Roman"/>
          <w:szCs w:val="28"/>
        </w:rPr>
        <w:t>Для осуществления закупки у единственного поставщика (подрядчика, исполнителя) заказчик формирует обоснование осуществления закупки у единственного поставщика (подрядчика, исполнителя).</w:t>
      </w:r>
    </w:p>
    <w:p w14:paraId="7EE9D4B7"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24</w:t>
      </w:r>
      <w:r w:rsidRPr="001334C4">
        <w:rPr>
          <w:rFonts w:cs="Times New Roman"/>
          <w:szCs w:val="28"/>
          <w:lang w:eastAsia="ru-RU"/>
        </w:rPr>
        <w:t>.5.</w:t>
      </w:r>
      <w:r w:rsidRPr="001334C4">
        <w:rPr>
          <w:rFonts w:cs="Times New Roman"/>
          <w:szCs w:val="28"/>
        </w:rPr>
        <w:t>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14:paraId="6B926059"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24</w:t>
      </w:r>
      <w:r w:rsidRPr="001334C4">
        <w:rPr>
          <w:rFonts w:cs="Times New Roman"/>
          <w:szCs w:val="28"/>
          <w:lang w:eastAsia="ru-RU"/>
        </w:rPr>
        <w:t>.6.</w:t>
      </w:r>
      <w:r w:rsidRPr="001334C4">
        <w:rPr>
          <w:rFonts w:cs="Times New Roman"/>
          <w:szCs w:val="28"/>
        </w:rPr>
        <w:t> Размещение иной информации о закупке у единственного поставщика (подрядчика, исполнителя) в единой информационной системе не предусмотрено.</w:t>
      </w:r>
    </w:p>
    <w:p w14:paraId="69871783"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24</w:t>
      </w:r>
      <w:r w:rsidRPr="001334C4">
        <w:rPr>
          <w:rFonts w:cs="Times New Roman"/>
          <w:szCs w:val="28"/>
          <w:lang w:eastAsia="ru-RU"/>
        </w:rPr>
        <w:t>.</w:t>
      </w:r>
      <w:r w:rsidRPr="001334C4">
        <w:rPr>
          <w:rFonts w:cs="Times New Roman"/>
          <w:szCs w:val="28"/>
        </w:rPr>
        <w:t>7</w:t>
      </w:r>
      <w:r w:rsidRPr="001334C4">
        <w:rPr>
          <w:rFonts w:cs="Times New Roman"/>
          <w:szCs w:val="28"/>
          <w:lang w:eastAsia="ru-RU"/>
        </w:rPr>
        <w:t>.</w:t>
      </w:r>
      <w:r w:rsidRPr="001334C4">
        <w:rPr>
          <w:rFonts w:cs="Times New Roman"/>
          <w:szCs w:val="28"/>
        </w:rPr>
        <w:t>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 223-ФЗ и настоящего Положения.</w:t>
      </w:r>
    </w:p>
    <w:p w14:paraId="7E9DED0E" w14:textId="756A2A08" w:rsidR="009510B8" w:rsidRPr="001334C4" w:rsidRDefault="009510B8" w:rsidP="0085414D">
      <w:pPr>
        <w:autoSpaceDE w:val="0"/>
        <w:autoSpaceDN w:val="0"/>
        <w:adjustRightInd w:val="0"/>
        <w:contextualSpacing/>
        <w:jc w:val="both"/>
        <w:rPr>
          <w:color w:val="000000" w:themeColor="text1"/>
        </w:rPr>
      </w:pPr>
      <w:r w:rsidRPr="001334C4">
        <w:rPr>
          <w:rFonts w:cs="Times New Roman"/>
          <w:szCs w:val="28"/>
        </w:rPr>
        <w:t xml:space="preserve">24.8. </w:t>
      </w:r>
      <w:r w:rsidRPr="001334C4">
        <w:rPr>
          <w:color w:val="000000" w:themeColor="text1"/>
        </w:rPr>
        <w:t>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кодексом Российской Федерации для совершения сделок.</w:t>
      </w:r>
    </w:p>
    <w:p w14:paraId="491B3CC8" w14:textId="24F5211E" w:rsidR="005065E8" w:rsidRPr="001334C4" w:rsidRDefault="005065E8" w:rsidP="00BD339C">
      <w:pPr>
        <w:tabs>
          <w:tab w:val="left" w:pos="0"/>
        </w:tabs>
        <w:spacing w:line="319" w:lineRule="exact"/>
        <w:ind w:right="-1"/>
        <w:jc w:val="both"/>
      </w:pPr>
      <w:r w:rsidRPr="001334C4">
        <w:rPr>
          <w:color w:val="000000" w:themeColor="text1"/>
        </w:rPr>
        <w:t xml:space="preserve">24.9. </w:t>
      </w:r>
      <w:r w:rsidRPr="001334C4">
        <w:t xml:space="preserve">При осуществлении закупки у единственного поставщика (подрядчика, исполнителя) на сумму свыше шестисот тысяч рублей заказчики обязаны согласовать с </w:t>
      </w:r>
      <w:r w:rsidR="00BD339C" w:rsidRPr="00042D58">
        <w:t>министерством конкурентной политики</w:t>
      </w:r>
      <w:r w:rsidR="00BD339C">
        <w:t xml:space="preserve"> </w:t>
      </w:r>
      <w:r w:rsidRPr="001334C4">
        <w:t>Ярославской области условия договоров на поставку товаров, работ или услуг.</w:t>
      </w:r>
    </w:p>
    <w:p w14:paraId="34F78F83" w14:textId="782752D9" w:rsidR="005065E8" w:rsidRPr="00AF1DDA" w:rsidRDefault="000D051E" w:rsidP="00BD339C">
      <w:pPr>
        <w:tabs>
          <w:tab w:val="left" w:pos="8364"/>
        </w:tabs>
        <w:spacing w:line="319" w:lineRule="exact"/>
        <w:ind w:right="-1" w:firstLine="851"/>
        <w:jc w:val="both"/>
      </w:pPr>
      <w:r w:rsidRPr="001334C4">
        <w:t xml:space="preserve">При согласовании условий договоров заказчики направляют в </w:t>
      </w:r>
      <w:r w:rsidR="00014F3D">
        <w:t>министерство конкурентной политики</w:t>
      </w:r>
      <w:r w:rsidRPr="001334C4">
        <w:t xml:space="preserve"> Ярославской области посредством </w:t>
      </w:r>
      <w:r w:rsidR="00002ACF" w:rsidRPr="00AF1DDA">
        <w:t xml:space="preserve">ГоИС "Госзакупки ЯО" </w:t>
      </w:r>
      <w:r w:rsidRPr="00AF1DDA">
        <w:t>заявку о согласовании условий договора, заключаемого с единственным поставщиком (подрядчиком, исполнителем), содержащую проект договора, техническое задание (при наличии), указание на соответствующий пункт настоящего раздела, на основании которого осуществляется закупка у единственного поставщика (подрядчика, исполнителя).</w:t>
      </w:r>
    </w:p>
    <w:p w14:paraId="04DB6514" w14:textId="2C67456A" w:rsidR="005065E8" w:rsidRPr="001334C4" w:rsidRDefault="005065E8" w:rsidP="005065E8">
      <w:pPr>
        <w:autoSpaceDE w:val="0"/>
        <w:autoSpaceDN w:val="0"/>
        <w:adjustRightInd w:val="0"/>
        <w:contextualSpacing/>
        <w:jc w:val="both"/>
      </w:pPr>
      <w:r w:rsidRPr="00AF1DDA">
        <w:t>Срок согласования услови</w:t>
      </w:r>
      <w:r w:rsidR="00002ACF" w:rsidRPr="00AF1DDA">
        <w:t>й договора не должен превышать три рабочих дня</w:t>
      </w:r>
      <w:r w:rsidRPr="00AF1DDA">
        <w:t xml:space="preserve"> с момента получения </w:t>
      </w:r>
      <w:r w:rsidR="00BD339C" w:rsidRPr="00AF1DDA">
        <w:t xml:space="preserve">министерством конкурентной политики </w:t>
      </w:r>
      <w:r w:rsidRPr="00AF1DDA">
        <w:t xml:space="preserve">Ярославской области заявки о согласовании условий договора. По итогам рассмотрения </w:t>
      </w:r>
      <w:r w:rsidR="00BD339C" w:rsidRPr="00AF1DDA">
        <w:t>министерство конкурентной политики</w:t>
      </w:r>
      <w:r w:rsidRPr="00AF1DDA">
        <w:t xml:space="preserve"> Ярославской области принимает решение о согласовании или об отказе в согласовании заявки о согласовании условий договора,</w:t>
      </w:r>
      <w:r w:rsidR="000D051E" w:rsidRPr="00AF1DDA">
        <w:t xml:space="preserve"> которое направляется заказчику в срок, не превышающий пяти рабочих дней с даты поступления, посредством функционала </w:t>
      </w:r>
      <w:r w:rsidR="00002ACF" w:rsidRPr="00AF1DDA">
        <w:t>ГоИС "Госзакупки ЯО"</w:t>
      </w:r>
      <w:r w:rsidRPr="00AF1DDA">
        <w:t xml:space="preserve">. </w:t>
      </w:r>
      <w:r w:rsidR="00042D58" w:rsidRPr="00AF1DDA">
        <w:t>Министерство конкурентной политики</w:t>
      </w:r>
      <w:r w:rsidRPr="00AF1DDA">
        <w:t xml:space="preserve"> Ярославской области отказывает </w:t>
      </w:r>
      <w:r w:rsidRPr="001334C4">
        <w:t>в согласовании договора в случае, если установлено, что условиями договора нарушены требования действующего законодательства.</w:t>
      </w:r>
    </w:p>
    <w:p w14:paraId="2E178151" w14:textId="77777777" w:rsidR="008D3527" w:rsidRPr="001334C4" w:rsidRDefault="008D3527" w:rsidP="005065E8">
      <w:pPr>
        <w:autoSpaceDE w:val="0"/>
        <w:autoSpaceDN w:val="0"/>
        <w:adjustRightInd w:val="0"/>
        <w:contextualSpacing/>
        <w:jc w:val="both"/>
      </w:pPr>
    </w:p>
    <w:p w14:paraId="56C8D192" w14:textId="0097DD8E" w:rsidR="008D3527" w:rsidRPr="001334C4" w:rsidRDefault="008D3527" w:rsidP="008D3527">
      <w:pPr>
        <w:autoSpaceDE w:val="0"/>
        <w:autoSpaceDN w:val="0"/>
        <w:adjustRightInd w:val="0"/>
        <w:contextualSpacing/>
        <w:jc w:val="center"/>
        <w:rPr>
          <w:lang w:bidi="ru-RU"/>
        </w:rPr>
      </w:pPr>
      <w:bookmarkStart w:id="31" w:name="P106"/>
      <w:r w:rsidRPr="001334C4">
        <w:rPr>
          <w:lang w:bidi="ru-RU"/>
        </w:rPr>
        <w:t>24</w:t>
      </w:r>
      <w:r w:rsidRPr="001334C4">
        <w:rPr>
          <w:vertAlign w:val="superscript"/>
          <w:lang w:bidi="ru-RU"/>
        </w:rPr>
        <w:t>1</w:t>
      </w:r>
      <w:r w:rsidRPr="001334C4">
        <w:rPr>
          <w:lang w:bidi="ru-RU"/>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bookmarkEnd w:id="31"/>
    <w:p w14:paraId="5529AB38" w14:textId="77777777" w:rsidR="008D3527" w:rsidRPr="001334C4" w:rsidRDefault="008D3527" w:rsidP="008D3527">
      <w:pPr>
        <w:autoSpaceDE w:val="0"/>
        <w:autoSpaceDN w:val="0"/>
        <w:adjustRightInd w:val="0"/>
        <w:contextualSpacing/>
        <w:jc w:val="center"/>
        <w:rPr>
          <w:rFonts w:cs="Times New Roman"/>
          <w:color w:val="000000" w:themeColor="text1"/>
          <w:szCs w:val="28"/>
        </w:rPr>
      </w:pPr>
    </w:p>
    <w:p w14:paraId="2B0A416D" w14:textId="2804E78C" w:rsidR="008D3527" w:rsidRPr="001334C4" w:rsidRDefault="008D3527" w:rsidP="008D3527">
      <w:pPr>
        <w:spacing w:line="319" w:lineRule="exact"/>
        <w:ind w:right="360"/>
        <w:jc w:val="both"/>
        <w:rPr>
          <w:lang w:bidi="ru-RU"/>
        </w:rPr>
      </w:pPr>
      <w:bookmarkStart w:id="32" w:name="_25._Заключение_договора"/>
      <w:bookmarkEnd w:id="32"/>
      <w:r w:rsidRPr="001334C4">
        <w:rPr>
          <w:lang w:bidi="ru-RU"/>
        </w:rPr>
        <w:t>24</w:t>
      </w:r>
      <w:r w:rsidR="007F4CE8" w:rsidRPr="001334C4">
        <w:rPr>
          <w:vertAlign w:val="superscript"/>
          <w:lang w:bidi="ru-RU"/>
        </w:rPr>
        <w:t>1</w:t>
      </w:r>
      <w:r w:rsidRPr="001334C4">
        <w:rPr>
          <w:lang w:bidi="ru-RU"/>
        </w:rPr>
        <w:t>.1. Под неконкурентной закупкой в электронной форме, участниками которой могут быть только субъекты малого и среднего предпринимательства, понимается способ закупки в соответствии с пунктом 20 (1)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7FD618C" w14:textId="77777777" w:rsidR="000D051E" w:rsidRPr="001334C4" w:rsidRDefault="008D3527" w:rsidP="000D051E">
      <w:pPr>
        <w:spacing w:line="319" w:lineRule="exact"/>
        <w:ind w:right="360"/>
        <w:jc w:val="both"/>
        <w:rPr>
          <w:lang w:bidi="ru-RU"/>
        </w:rPr>
      </w:pPr>
      <w:r w:rsidRPr="001334C4">
        <w:rPr>
          <w:lang w:bidi="ru-RU"/>
        </w:rPr>
        <w:t>24</w:t>
      </w:r>
      <w:r w:rsidR="007F4CE8" w:rsidRPr="001334C4">
        <w:rPr>
          <w:vertAlign w:val="superscript"/>
          <w:lang w:bidi="ru-RU"/>
        </w:rPr>
        <w:t>1</w:t>
      </w:r>
      <w:r w:rsidRPr="001334C4">
        <w:rPr>
          <w:lang w:bidi="ru-RU"/>
        </w:rPr>
        <w:t xml:space="preserve">.2. </w:t>
      </w:r>
      <w:r w:rsidR="000D051E" w:rsidRPr="001334C4">
        <w:rPr>
          <w:lang w:bidi="ru-RU"/>
        </w:rPr>
        <w:t>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w:t>
      </w:r>
    </w:p>
    <w:p w14:paraId="6E93E6D6" w14:textId="77777777" w:rsidR="000D051E" w:rsidRPr="001334C4" w:rsidRDefault="000D051E" w:rsidP="000D051E">
      <w:pPr>
        <w:spacing w:line="319" w:lineRule="exact"/>
        <w:ind w:right="360"/>
        <w:jc w:val="both"/>
        <w:rPr>
          <w:lang w:bidi="ru-RU"/>
        </w:rPr>
      </w:pPr>
      <w:r w:rsidRPr="001334C4">
        <w:rPr>
          <w:lang w:bidi="ru-RU"/>
        </w:rPr>
        <w:t>-</w:t>
      </w:r>
      <w:r w:rsidRPr="001334C4">
        <w:rPr>
          <w:lang w:bidi="ru-RU"/>
        </w:rPr>
        <w:tab/>
        <w:t>закупка осуществляется в электронной форме на электронной площадке, предусмотренной частью 10 статьи 3.4 Федерального закона № 223-ФЗ;</w:t>
      </w:r>
    </w:p>
    <w:p w14:paraId="3B0B9BAD" w14:textId="77777777" w:rsidR="000D051E" w:rsidRPr="001334C4" w:rsidRDefault="000D051E" w:rsidP="000D051E">
      <w:pPr>
        <w:spacing w:line="319" w:lineRule="exact"/>
        <w:ind w:right="360"/>
        <w:jc w:val="both"/>
        <w:rPr>
          <w:lang w:bidi="ru-RU"/>
        </w:rPr>
      </w:pPr>
      <w:r w:rsidRPr="001334C4">
        <w:rPr>
          <w:lang w:bidi="ru-RU"/>
        </w:rPr>
        <w:t>-</w:t>
      </w:r>
      <w:r w:rsidRPr="001334C4">
        <w:rPr>
          <w:lang w:bidi="ru-RU"/>
        </w:rPr>
        <w:tab/>
        <w:t>цена договора, заключенного с применением такого способа закупки, не должна превышать 5 миллионов рублей;</w:t>
      </w:r>
    </w:p>
    <w:p w14:paraId="4760001B" w14:textId="77777777" w:rsidR="000D051E" w:rsidRPr="001334C4" w:rsidRDefault="000D051E" w:rsidP="000D051E">
      <w:pPr>
        <w:spacing w:line="319" w:lineRule="exact"/>
        <w:ind w:right="360"/>
        <w:jc w:val="both"/>
        <w:rPr>
          <w:lang w:bidi="ru-RU"/>
        </w:rPr>
      </w:pPr>
      <w:r w:rsidRPr="001334C4">
        <w:rPr>
          <w:lang w:bidi="ru-RU"/>
        </w:rPr>
        <w:t>-</w:t>
      </w:r>
      <w:r w:rsidRPr="001334C4">
        <w:rPr>
          <w:lang w:bidi="ru-RU"/>
        </w:rPr>
        <w:tab/>
        <w:t xml:space="preserve">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14:paraId="48F0F7DB" w14:textId="77777777" w:rsidR="000D051E" w:rsidRPr="001334C4" w:rsidRDefault="000D051E" w:rsidP="000D051E">
      <w:pPr>
        <w:spacing w:line="319" w:lineRule="exact"/>
        <w:ind w:right="360"/>
        <w:jc w:val="both"/>
        <w:rPr>
          <w:lang w:bidi="ru-RU"/>
        </w:rPr>
      </w:pPr>
      <w:r w:rsidRPr="001334C4">
        <w:rPr>
          <w:lang w:bidi="ru-RU"/>
        </w:rPr>
        <w:t>-</w:t>
      </w:r>
      <w:r w:rsidRPr="001334C4">
        <w:rPr>
          <w:lang w:bidi="ru-RU"/>
        </w:rPr>
        <w:tab/>
        <w:t>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w:t>
      </w:r>
    </w:p>
    <w:p w14:paraId="5F61638C" w14:textId="77777777" w:rsidR="000D051E" w:rsidRPr="001334C4" w:rsidRDefault="000D051E" w:rsidP="000D051E">
      <w:pPr>
        <w:spacing w:line="319" w:lineRule="exact"/>
        <w:ind w:right="360"/>
        <w:jc w:val="both"/>
        <w:rPr>
          <w:lang w:bidi="ru-RU"/>
        </w:rPr>
      </w:pPr>
      <w:r w:rsidRPr="001334C4">
        <w:rPr>
          <w:lang w:bidi="ru-RU"/>
        </w:rPr>
        <w:t>-</w:t>
      </w:r>
      <w:r w:rsidRPr="001334C4">
        <w:rPr>
          <w:lang w:bidi="ru-RU"/>
        </w:rPr>
        <w:tab/>
        <w:t>оператор электронной площадки определяет предложения о поставке товара, выполнении работы, оказании услуги участников закупки из числа субъектов малого и среднего предпринимательства из состава предварительных предложений, предусмотренных абзацем четвертым настоящего пункта, соответствующих требованиям заказчика, предусмотренным абзацем пятым настоящего пункта;</w:t>
      </w:r>
    </w:p>
    <w:p w14:paraId="3634EDA4" w14:textId="77777777" w:rsidR="000D051E" w:rsidRPr="001334C4" w:rsidRDefault="000D051E" w:rsidP="000D051E">
      <w:pPr>
        <w:spacing w:line="319" w:lineRule="exact"/>
        <w:ind w:right="360"/>
        <w:jc w:val="both"/>
        <w:rPr>
          <w:lang w:bidi="ru-RU"/>
        </w:rPr>
      </w:pPr>
      <w:r w:rsidRPr="001334C4">
        <w:rPr>
          <w:lang w:bidi="ru-RU"/>
        </w:rPr>
        <w:t>-</w:t>
      </w:r>
      <w:r w:rsidRPr="001334C4">
        <w:rPr>
          <w:lang w:bidi="ru-RU"/>
        </w:rPr>
        <w:tab/>
        <w:t>согласно критериям оценки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абзацем шестым настоящего пункта. К указанным критериям оценки относятся:</w:t>
      </w:r>
    </w:p>
    <w:p w14:paraId="278D891E" w14:textId="77777777" w:rsidR="000D051E" w:rsidRPr="001334C4" w:rsidRDefault="000D051E" w:rsidP="000D051E">
      <w:pPr>
        <w:spacing w:line="319" w:lineRule="exact"/>
        <w:ind w:right="360"/>
        <w:jc w:val="both"/>
        <w:rPr>
          <w:lang w:bidi="ru-RU"/>
        </w:rPr>
      </w:pPr>
      <w:r w:rsidRPr="001334C4">
        <w:rPr>
          <w:lang w:bidi="ru-RU"/>
        </w:rPr>
        <w:t>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разделом 9 настоящего Положения;</w:t>
      </w:r>
    </w:p>
    <w:p w14:paraId="7BD203E2" w14:textId="77777777" w:rsidR="000D051E" w:rsidRPr="001334C4" w:rsidRDefault="000D051E" w:rsidP="000D051E">
      <w:pPr>
        <w:spacing w:line="319" w:lineRule="exact"/>
        <w:ind w:right="360"/>
        <w:jc w:val="both"/>
        <w:rPr>
          <w:lang w:bidi="ru-RU"/>
        </w:rPr>
      </w:pPr>
      <w:r w:rsidRPr="001334C4">
        <w:rPr>
          <w:lang w:bidi="ru-RU"/>
        </w:rPr>
        <w:t>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w:t>
      </w:r>
    </w:p>
    <w:p w14:paraId="42EBF9F3" w14:textId="77777777" w:rsidR="000D051E" w:rsidRPr="001334C4" w:rsidRDefault="000D051E" w:rsidP="000D051E">
      <w:pPr>
        <w:spacing w:line="319" w:lineRule="exact"/>
        <w:ind w:right="360"/>
        <w:jc w:val="both"/>
        <w:rPr>
          <w:lang w:bidi="ru-RU"/>
        </w:rPr>
      </w:pPr>
      <w:r w:rsidRPr="001334C4">
        <w:rPr>
          <w:lang w:bidi="ru-RU"/>
        </w:rPr>
        <w:t>соответствие предложения о поставке товара, выполнении работы, оказании услуги участника неконкурентной закупки в электронной форме информации о закупаемом товаре, работе, услуге, размещенной заказчиком на электронной площадке;</w:t>
      </w:r>
    </w:p>
    <w:p w14:paraId="0BC8CABA" w14:textId="4FF1F58F" w:rsidR="008D3527" w:rsidRPr="001334C4" w:rsidRDefault="000D051E" w:rsidP="000D051E">
      <w:pPr>
        <w:spacing w:line="319" w:lineRule="exact"/>
        <w:ind w:right="360"/>
        <w:jc w:val="both"/>
        <w:rPr>
          <w:lang w:bidi="ru-RU"/>
        </w:rPr>
      </w:pPr>
      <w:r w:rsidRPr="001334C4">
        <w:rPr>
          <w:lang w:bidi="ru-RU"/>
        </w:rPr>
        <w:t>-</w:t>
      </w:r>
      <w:r w:rsidRPr="001334C4">
        <w:rPr>
          <w:lang w:bidi="ru-RU"/>
        </w:rPr>
        <w:tab/>
        <w:t>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абзацем седьмым настоящего пункта, на условиях, определенных в соответствии с требованиями, предусмотренными абзацем пятым настоящего пункта, а также предложением соответствующего участника закупки о поставке товара, выполнении работы, оказании услуги.</w:t>
      </w:r>
    </w:p>
    <w:p w14:paraId="552A4891" w14:textId="07D2AE5A" w:rsidR="008D3527" w:rsidRPr="001334C4" w:rsidRDefault="008D3527" w:rsidP="008D3527">
      <w:pPr>
        <w:spacing w:line="319" w:lineRule="exact"/>
        <w:ind w:right="360"/>
        <w:jc w:val="both"/>
        <w:rPr>
          <w:lang w:bidi="ru-RU"/>
        </w:rPr>
      </w:pPr>
      <w:r w:rsidRPr="001334C4">
        <w:rPr>
          <w:lang w:bidi="ru-RU"/>
        </w:rPr>
        <w:t>24</w:t>
      </w:r>
      <w:r w:rsidR="007F4CE8" w:rsidRPr="001334C4">
        <w:rPr>
          <w:vertAlign w:val="superscript"/>
          <w:lang w:bidi="ru-RU"/>
        </w:rPr>
        <w:t>1</w:t>
      </w:r>
      <w:r w:rsidRPr="001334C4">
        <w:rPr>
          <w:lang w:bidi="ru-RU"/>
        </w:rPr>
        <w:t>.3. Неконкурентная закупка в электронной форме, участниками которой могут быть только субъекты малого и среднего предпринимательства, проводится на электронной площадке по правилам и в порядке, установленным оператором электронной площадки, с учетом требований настоящего Положения.</w:t>
      </w:r>
    </w:p>
    <w:p w14:paraId="5D1B42C9" w14:textId="522ECBE0" w:rsidR="008D3527" w:rsidRPr="001334C4" w:rsidRDefault="008D3527" w:rsidP="008D3527">
      <w:pPr>
        <w:spacing w:line="319" w:lineRule="exact"/>
        <w:ind w:right="360"/>
        <w:jc w:val="both"/>
        <w:rPr>
          <w:b/>
          <w:szCs w:val="28"/>
        </w:rPr>
      </w:pPr>
      <w:r w:rsidRPr="001334C4">
        <w:rPr>
          <w:lang w:bidi="ru-RU"/>
        </w:rPr>
        <w:t>В случае если регламентом электронной площадки установлены иные по сравнению с установленными настоящим разделом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w:t>
      </w:r>
    </w:p>
    <w:p w14:paraId="0B9C2494" w14:textId="77777777" w:rsidR="0085414D" w:rsidRPr="001334C4" w:rsidRDefault="00D14E14" w:rsidP="00D14E14">
      <w:pPr>
        <w:pStyle w:val="1"/>
        <w:ind w:left="0" w:firstLine="0"/>
        <w:jc w:val="center"/>
        <w:rPr>
          <w:rFonts w:ascii="Times New Roman" w:hAnsi="Times New Roman"/>
          <w:b w:val="0"/>
          <w:sz w:val="28"/>
          <w:szCs w:val="28"/>
        </w:rPr>
      </w:pPr>
      <w:r w:rsidRPr="001334C4">
        <w:rPr>
          <w:rFonts w:ascii="Times New Roman" w:hAnsi="Times New Roman"/>
          <w:b w:val="0"/>
          <w:sz w:val="28"/>
          <w:szCs w:val="28"/>
        </w:rPr>
        <w:t>25. </w:t>
      </w:r>
      <w:bookmarkStart w:id="33" w:name="Zakl25"/>
      <w:bookmarkEnd w:id="33"/>
      <w:r w:rsidRPr="001334C4">
        <w:rPr>
          <w:rFonts w:ascii="Times New Roman" w:hAnsi="Times New Roman"/>
          <w:b w:val="0"/>
          <w:sz w:val="28"/>
          <w:szCs w:val="28"/>
        </w:rPr>
        <w:t>Заключение договора</w:t>
      </w:r>
    </w:p>
    <w:p w14:paraId="00340A3A"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14:paraId="6778F8FB" w14:textId="77777777" w:rsidR="0085414D" w:rsidRPr="001334C4" w:rsidRDefault="0085414D" w:rsidP="0085414D">
      <w:pPr>
        <w:contextualSpacing/>
        <w:jc w:val="both"/>
        <w:rPr>
          <w:rFonts w:cs="Times New Roman"/>
          <w:szCs w:val="28"/>
        </w:rPr>
      </w:pPr>
      <w:r w:rsidRPr="001334C4">
        <w:rPr>
          <w:rFonts w:cs="Times New Roman"/>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14:paraId="26F4B1F1"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14:paraId="145B3CFA" w14:textId="77777777" w:rsidR="0085414D" w:rsidRPr="001334C4" w:rsidRDefault="0085414D" w:rsidP="0085414D">
      <w:pPr>
        <w:contextualSpacing/>
        <w:jc w:val="both"/>
        <w:rPr>
          <w:rFonts w:cs="Times New Roman"/>
          <w:szCs w:val="28"/>
        </w:rPr>
      </w:pPr>
      <w:r w:rsidRPr="001334C4">
        <w:rPr>
          <w:rFonts w:cs="Times New Roman"/>
          <w:szCs w:val="28"/>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(непредоставления) ему приоритета.</w:t>
      </w:r>
    </w:p>
    <w:p w14:paraId="0B3EEECF" w14:textId="77777777" w:rsidR="0085414D" w:rsidRPr="001334C4" w:rsidRDefault="0085414D" w:rsidP="0085414D">
      <w:pPr>
        <w:contextualSpacing/>
        <w:jc w:val="both"/>
        <w:rPr>
          <w:rFonts w:cs="Times New Roman"/>
          <w:szCs w:val="28"/>
        </w:rPr>
      </w:pPr>
      <w:r w:rsidRPr="001334C4">
        <w:rPr>
          <w:rFonts w:cs="Times New Roman"/>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085C2038"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В проект договора, заключаемого по результатам конкурентной закупки, включаются следующие обязательные условия:</w:t>
      </w:r>
    </w:p>
    <w:p w14:paraId="514CAD7B"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3</w:t>
      </w:r>
      <w:r w:rsidRPr="001334C4">
        <w:rPr>
          <w:rFonts w:cs="Times New Roman"/>
          <w:szCs w:val="28"/>
          <w:lang w:eastAsia="ru-RU"/>
        </w:rPr>
        <w:t>.1.</w:t>
      </w:r>
      <w:r w:rsidRPr="001334C4">
        <w:rPr>
          <w:rFonts w:cs="Times New Roman"/>
          <w:szCs w:val="28"/>
        </w:rPr>
        <w:t>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14:paraId="05A816D0" w14:textId="77777777" w:rsidR="005204A7" w:rsidRPr="001334C4" w:rsidRDefault="005204A7" w:rsidP="005204A7">
      <w:pPr>
        <w:pStyle w:val="ConsPlusNormal"/>
        <w:ind w:firstLine="539"/>
        <w:jc w:val="both"/>
        <w:rPr>
          <w:rFonts w:ascii="Times New Roman" w:hAnsi="Times New Roman" w:cs="Times New Roman"/>
          <w:sz w:val="28"/>
          <w:szCs w:val="28"/>
        </w:rPr>
      </w:pPr>
      <w:r w:rsidRPr="001334C4">
        <w:rPr>
          <w:rFonts w:ascii="Times New Roman" w:hAnsi="Times New Roman" w:cs="Times New Roman"/>
          <w:sz w:val="28"/>
          <w:szCs w:val="28"/>
        </w:rPr>
        <w:t xml:space="preserve">  </w:t>
      </w:r>
      <w:r w:rsidR="0085414D" w:rsidRPr="001334C4">
        <w:rPr>
          <w:rFonts w:ascii="Times New Roman" w:hAnsi="Times New Roman" w:cs="Times New Roman"/>
          <w:sz w:val="28"/>
          <w:szCs w:val="28"/>
        </w:rPr>
        <w:t>25.3.2. </w:t>
      </w:r>
      <w:r w:rsidRPr="001334C4">
        <w:rPr>
          <w:rFonts w:ascii="Times New Roman" w:hAnsi="Times New Roman" w:cs="Times New Roman"/>
          <w:sz w:val="28"/>
          <w:szCs w:val="28"/>
        </w:rPr>
        <w:t>О порядке и сроках оплаты заказчиком поставленных товаров, выполненных работ, оказанных услуг.</w:t>
      </w:r>
    </w:p>
    <w:p w14:paraId="33FC4968" w14:textId="77777777" w:rsidR="0085414D" w:rsidRPr="001334C4" w:rsidRDefault="0085414D" w:rsidP="0085414D">
      <w:pPr>
        <w:contextualSpacing/>
        <w:jc w:val="both"/>
        <w:rPr>
          <w:rFonts w:cs="Times New Roman"/>
          <w:szCs w:val="28"/>
        </w:rPr>
      </w:pPr>
      <w:bookmarkStart w:id="34" w:name="P1387"/>
      <w:bookmarkEnd w:id="34"/>
      <w:r w:rsidRPr="001334C4">
        <w:rPr>
          <w:rFonts w:cs="Times New Roman"/>
          <w:szCs w:val="28"/>
        </w:rPr>
        <w:t>25</w:t>
      </w:r>
      <w:r w:rsidRPr="001334C4">
        <w:rPr>
          <w:rFonts w:cs="Times New Roman"/>
          <w:szCs w:val="28"/>
          <w:lang w:eastAsia="ru-RU"/>
        </w:rPr>
        <w:t>.</w:t>
      </w:r>
      <w:r w:rsidRPr="001334C4">
        <w:rPr>
          <w:rFonts w:cs="Times New Roman"/>
          <w:szCs w:val="28"/>
        </w:rPr>
        <w:t>3</w:t>
      </w:r>
      <w:r w:rsidRPr="001334C4">
        <w:rPr>
          <w:rFonts w:cs="Times New Roman"/>
          <w:szCs w:val="28"/>
          <w:lang w:eastAsia="ru-RU"/>
        </w:rPr>
        <w:t>.3.</w:t>
      </w:r>
      <w:r w:rsidRPr="001334C4">
        <w:rPr>
          <w:rFonts w:cs="Times New Roman"/>
          <w:szCs w:val="28"/>
        </w:rPr>
        <w:t> Об ответственности сторон договора за неисполнение (ненадлежащее исполнение) обязательств, предусмотренных договором.</w:t>
      </w:r>
    </w:p>
    <w:p w14:paraId="7098E64E" w14:textId="77777777" w:rsidR="0085414D" w:rsidRPr="001334C4" w:rsidRDefault="0085414D" w:rsidP="0085414D">
      <w:pPr>
        <w:contextualSpacing/>
        <w:jc w:val="both"/>
        <w:rPr>
          <w:rFonts w:cs="Times New Roman"/>
          <w:szCs w:val="28"/>
        </w:rPr>
      </w:pPr>
      <w:r w:rsidRPr="001334C4">
        <w:rPr>
          <w:rFonts w:cs="Times New Roman"/>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14:paraId="34C84223" w14:textId="77777777" w:rsidR="0085414D" w:rsidRPr="001334C4" w:rsidRDefault="0085414D" w:rsidP="0085414D">
      <w:pPr>
        <w:contextualSpacing/>
        <w:jc w:val="both"/>
        <w:rPr>
          <w:rFonts w:cs="Times New Roman"/>
          <w:szCs w:val="28"/>
        </w:rPr>
      </w:pPr>
      <w:r w:rsidRPr="001334C4">
        <w:rPr>
          <w:rFonts w:cs="Times New Roman"/>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14:paraId="4BD9DFDB" w14:textId="77777777" w:rsidR="00680A0F" w:rsidRPr="001334C4" w:rsidRDefault="00680A0F" w:rsidP="00680A0F">
      <w:pPr>
        <w:spacing w:line="319" w:lineRule="exact"/>
        <w:ind w:right="360"/>
        <w:jc w:val="both"/>
        <w:rPr>
          <w:lang w:bidi="ru-RU"/>
        </w:rPr>
      </w:pPr>
      <w:r w:rsidRPr="001334C4">
        <w:rPr>
          <w:lang w:bidi="ru-RU"/>
        </w:rPr>
        <w:t>25.3</w:t>
      </w:r>
      <w:r w:rsidRPr="001334C4">
        <w:rPr>
          <w:vertAlign w:val="superscript"/>
          <w:lang w:bidi="ru-RU"/>
        </w:rPr>
        <w:t>1</w:t>
      </w:r>
      <w:r w:rsidRPr="001334C4">
        <w:rPr>
          <w:lang w:bidi="ru-RU"/>
        </w:rPr>
        <w: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14:paraId="006DC495" w14:textId="77777777" w:rsidR="00680A0F" w:rsidRPr="001334C4" w:rsidRDefault="00680A0F" w:rsidP="00680A0F">
      <w:pPr>
        <w:spacing w:line="319" w:lineRule="exact"/>
        <w:ind w:right="360"/>
        <w:jc w:val="both"/>
        <w:rPr>
          <w:lang w:bidi="ru-RU"/>
        </w:rPr>
      </w:pPr>
      <w:r w:rsidRPr="001334C4">
        <w:rPr>
          <w:lang w:bidi="ru-RU"/>
        </w:rPr>
        <w:t>При установлении заказчиком сроков оплаты, отличных от сроков оплаты, предусмотренных абзацем первым настоящего 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14:paraId="68502B1C" w14:textId="0E1B2A73" w:rsidR="008D3527" w:rsidRPr="001334C4" w:rsidRDefault="00680A0F" w:rsidP="00680A0F">
      <w:pPr>
        <w:contextualSpacing/>
        <w:jc w:val="both"/>
        <w:rPr>
          <w:rFonts w:cs="Times New Roman"/>
          <w:szCs w:val="28"/>
        </w:rPr>
      </w:pPr>
      <w:r w:rsidRPr="001334C4">
        <w:rPr>
          <w:lang w:bidi="ru-RU"/>
        </w:rPr>
        <w:t>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семи рабочих дней с даты подписания заказчиком документа о приемке.</w:t>
      </w:r>
    </w:p>
    <w:p w14:paraId="019DFFAD" w14:textId="04E654DC"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4</w:t>
      </w:r>
      <w:r w:rsidRPr="001334C4">
        <w:rPr>
          <w:rFonts w:cs="Times New Roman"/>
          <w:szCs w:val="28"/>
          <w:lang w:eastAsia="ru-RU"/>
        </w:rPr>
        <w:t>.</w:t>
      </w:r>
      <w:r w:rsidRPr="001334C4">
        <w:rPr>
          <w:rFonts w:cs="Times New Roman"/>
          <w:szCs w:val="28"/>
        </w:rPr>
        <w:t xml:space="preserve">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w:t>
      </w:r>
      <w:r w:rsidR="000D051E" w:rsidRPr="001334C4">
        <w:rPr>
          <w:rFonts w:cs="Times New Roman"/>
          <w:szCs w:val="28"/>
        </w:rPr>
        <w:t>семи рабочих</w:t>
      </w:r>
      <w:r w:rsidRPr="001334C4">
        <w:rPr>
          <w:rFonts w:cs="Times New Roman"/>
          <w:szCs w:val="28"/>
        </w:rPr>
        <w:t xml:space="preserve"> дней со дня исполнения (приемки) соответствующих обязательств по договору (отдельному этапу договора).</w:t>
      </w:r>
    </w:p>
    <w:p w14:paraId="256643DA" w14:textId="3E70756C"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5</w:t>
      </w:r>
      <w:r w:rsidRPr="001334C4">
        <w:rPr>
          <w:rFonts w:cs="Times New Roman"/>
          <w:szCs w:val="28"/>
          <w:lang w:eastAsia="ru-RU"/>
        </w:rPr>
        <w:t>.</w:t>
      </w:r>
      <w:r w:rsidRPr="001334C4">
        <w:rPr>
          <w:rFonts w:cs="Times New Roman"/>
          <w:szCs w:val="28"/>
        </w:rPr>
        <w:t> Договор заключается не ранее чем через десять дней и не позднее чем через двадцать дней с даты размещения в единой информационной системе</w:t>
      </w:r>
      <w:r w:rsidR="00552F55" w:rsidRPr="001334C4">
        <w:rPr>
          <w:rFonts w:cs="Times New Roman"/>
          <w:szCs w:val="28"/>
        </w:rPr>
        <w:t xml:space="preserve">, </w:t>
      </w:r>
      <w:r w:rsidR="00552F55"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протокола, составленного по итогам конкурентной закупки (для закрытых способов закупки – с момента подписания соответствующего протокола).</w:t>
      </w:r>
    </w:p>
    <w:p w14:paraId="5F45B7EB"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6</w:t>
      </w:r>
      <w:r w:rsidRPr="001334C4">
        <w:rPr>
          <w:rFonts w:cs="Times New Roman"/>
          <w:szCs w:val="28"/>
          <w:lang w:eastAsia="ru-RU"/>
        </w:rPr>
        <w:t>.</w:t>
      </w:r>
      <w:r w:rsidRPr="001334C4">
        <w:rPr>
          <w:rFonts w:cs="Times New Roman"/>
          <w:szCs w:val="28"/>
        </w:rPr>
        <w:t> Договор заключается только после предоставления участником закупки, с которым заключается договор, соответствующего обеспечения.</w:t>
      </w:r>
    </w:p>
    <w:p w14:paraId="10ADA0C8" w14:textId="77777777" w:rsidR="0085414D" w:rsidRPr="001334C4" w:rsidRDefault="0085414D" w:rsidP="0085414D">
      <w:pPr>
        <w:contextualSpacing/>
        <w:jc w:val="both"/>
        <w:rPr>
          <w:rFonts w:cs="Times New Roman"/>
          <w:szCs w:val="28"/>
        </w:rPr>
      </w:pPr>
      <w:r w:rsidRPr="001334C4">
        <w:rPr>
          <w:rFonts w:cs="Times New Roman"/>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14:paraId="6FFDD1C0" w14:textId="0DCD625D"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7</w:t>
      </w:r>
      <w:r w:rsidRPr="001334C4">
        <w:rPr>
          <w:rFonts w:cs="Times New Roman"/>
          <w:szCs w:val="28"/>
          <w:lang w:eastAsia="ru-RU"/>
        </w:rPr>
        <w:t>.</w:t>
      </w:r>
      <w:r w:rsidRPr="001334C4">
        <w:rPr>
          <w:rFonts w:cs="Times New Roman"/>
          <w:szCs w:val="28"/>
        </w:rPr>
        <w:t>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r w:rsidR="000D051E" w:rsidRPr="001334C4">
        <w:rPr>
          <w:rFonts w:cs="Times New Roman"/>
          <w:szCs w:val="28"/>
        </w:rPr>
        <w:t xml:space="preserve"> </w:t>
      </w:r>
      <w:r w:rsidR="00AC5FDA" w:rsidRPr="001334C4">
        <w:rPr>
          <w:rFonts w:cs="Times New Roman"/>
          <w:szCs w:val="28"/>
        </w:rPr>
        <w:t>Выплата аванса при исполнении договора, заключенного с таким участником закупки, не допускается.</w:t>
      </w:r>
    </w:p>
    <w:p w14:paraId="77649C52" w14:textId="77777777" w:rsidR="0085414D" w:rsidRPr="001334C4" w:rsidRDefault="0085414D" w:rsidP="0085414D">
      <w:pPr>
        <w:contextualSpacing/>
        <w:jc w:val="both"/>
        <w:rPr>
          <w:rFonts w:cs="Times New Roman"/>
          <w:szCs w:val="28"/>
        </w:rPr>
      </w:pPr>
      <w:r w:rsidRPr="001334C4">
        <w:rPr>
          <w:rFonts w:cs="Times New Roman"/>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14:paraId="69CDF371" w14:textId="32D1D6D5" w:rsidR="0085414D" w:rsidRDefault="0085414D" w:rsidP="0085414D">
      <w:pPr>
        <w:contextualSpacing/>
        <w:jc w:val="both"/>
        <w:rPr>
          <w:rFonts w:cs="Times New Roman"/>
          <w:szCs w:val="28"/>
        </w:rPr>
      </w:pPr>
      <w:r w:rsidRPr="001334C4">
        <w:rPr>
          <w:rFonts w:cs="Times New Roman"/>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372B6FBD" w14:textId="7890758B" w:rsidR="00002ACF" w:rsidRPr="00AF1DDA" w:rsidRDefault="00002ACF" w:rsidP="0085414D">
      <w:pPr>
        <w:contextualSpacing/>
        <w:jc w:val="both"/>
        <w:rPr>
          <w:rFonts w:cs="Times New Roman"/>
          <w:szCs w:val="28"/>
        </w:rPr>
      </w:pPr>
      <w:r w:rsidRPr="00AF1DDA">
        <w:t>Положения настоящего подпункта не применяются при осуществлении закупок, участниками которых являются субъекты малого и среднего предпринимательства.</w:t>
      </w:r>
    </w:p>
    <w:p w14:paraId="1D01276B" w14:textId="728D28CF"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8</w:t>
      </w:r>
      <w:r w:rsidRPr="001334C4">
        <w:rPr>
          <w:rFonts w:cs="Times New Roman"/>
          <w:szCs w:val="28"/>
          <w:lang w:eastAsia="ru-RU"/>
        </w:rPr>
        <w:t>.</w:t>
      </w:r>
      <w:r w:rsidRPr="001334C4">
        <w:rPr>
          <w:rFonts w:cs="Times New Roman"/>
          <w:szCs w:val="28"/>
        </w:rPr>
        <w:t> В течение пяти дней со дня размещения в единой информационной системе</w:t>
      </w:r>
      <w:r w:rsidR="00552F55" w:rsidRPr="001334C4">
        <w:rPr>
          <w:rFonts w:cs="Times New Roman"/>
          <w:szCs w:val="28"/>
        </w:rPr>
        <w:t xml:space="preserve">, </w:t>
      </w:r>
      <w:r w:rsidR="00552F55"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14:paraId="505206E4" w14:textId="77777777" w:rsidR="0085414D" w:rsidRPr="001334C4" w:rsidRDefault="0085414D" w:rsidP="0085414D">
      <w:pPr>
        <w:contextualSpacing/>
        <w:jc w:val="both"/>
        <w:rPr>
          <w:rFonts w:cs="Times New Roman"/>
          <w:szCs w:val="28"/>
        </w:rPr>
      </w:pPr>
      <w:r w:rsidRPr="001334C4">
        <w:rPr>
          <w:rFonts w:cs="Times New Roman"/>
          <w:szCs w:val="28"/>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14:paraId="75DF3C8E"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9</w:t>
      </w:r>
      <w:r w:rsidRPr="001334C4">
        <w:rPr>
          <w:rFonts w:cs="Times New Roman"/>
          <w:szCs w:val="28"/>
          <w:lang w:eastAsia="ru-RU"/>
        </w:rPr>
        <w:t>.</w:t>
      </w:r>
      <w:r w:rsidRPr="001334C4">
        <w:rPr>
          <w:rFonts w:cs="Times New Roman"/>
          <w:szCs w:val="28"/>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10230ABA" w14:textId="77777777" w:rsidR="0085414D" w:rsidRPr="001334C4" w:rsidRDefault="0085414D" w:rsidP="0085414D">
      <w:pPr>
        <w:contextualSpacing/>
        <w:jc w:val="both"/>
        <w:rPr>
          <w:rFonts w:cs="Times New Roman"/>
          <w:szCs w:val="28"/>
        </w:rPr>
      </w:pPr>
      <w:r w:rsidRPr="001334C4">
        <w:rPr>
          <w:rFonts w:cs="Times New Roman"/>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14:paraId="2B5F2DDB" w14:textId="77777777" w:rsidR="0085414D" w:rsidRPr="001334C4" w:rsidRDefault="0085414D" w:rsidP="0085414D">
      <w:pPr>
        <w:contextualSpacing/>
        <w:jc w:val="both"/>
        <w:rPr>
          <w:rFonts w:cs="Times New Roman"/>
          <w:szCs w:val="28"/>
        </w:rPr>
      </w:pPr>
      <w:r w:rsidRPr="001334C4">
        <w:rPr>
          <w:rFonts w:cs="Times New Roman"/>
          <w:szCs w:val="28"/>
        </w:rPr>
        <w:t>Заказчик рассматривает протокол разногласий в течение двух дней со дня его получения.</w:t>
      </w:r>
    </w:p>
    <w:p w14:paraId="7D6EEB71" w14:textId="77777777" w:rsidR="0085414D" w:rsidRPr="001334C4" w:rsidRDefault="0085414D" w:rsidP="0085414D">
      <w:pPr>
        <w:contextualSpacing/>
        <w:jc w:val="both"/>
        <w:rPr>
          <w:rFonts w:cs="Times New Roman"/>
          <w:szCs w:val="28"/>
        </w:rPr>
      </w:pPr>
      <w:r w:rsidRPr="001334C4">
        <w:rPr>
          <w:rFonts w:cs="Times New Roman"/>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234B59CB" w14:textId="77777777" w:rsidR="0085414D" w:rsidRPr="001334C4" w:rsidRDefault="0085414D" w:rsidP="0085414D">
      <w:pPr>
        <w:contextualSpacing/>
        <w:jc w:val="both"/>
        <w:rPr>
          <w:rFonts w:cs="Times New Roman"/>
          <w:szCs w:val="28"/>
        </w:rPr>
      </w:pPr>
      <w:r w:rsidRPr="001334C4">
        <w:rPr>
          <w:rFonts w:cs="Times New Roman"/>
          <w:szCs w:val="28"/>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14:paraId="1CC09172"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10</w:t>
      </w:r>
      <w:r w:rsidRPr="001334C4">
        <w:rPr>
          <w:rFonts w:cs="Times New Roman"/>
          <w:szCs w:val="28"/>
          <w:lang w:eastAsia="ru-RU"/>
        </w:rPr>
        <w:t>.</w:t>
      </w:r>
      <w:r w:rsidRPr="001334C4">
        <w:rPr>
          <w:rFonts w:cs="Times New Roman"/>
          <w:szCs w:val="28"/>
        </w:rPr>
        <w:t>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14:paraId="22988DF2"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11</w:t>
      </w:r>
      <w:r w:rsidRPr="001334C4">
        <w:rPr>
          <w:rFonts w:cs="Times New Roman"/>
          <w:szCs w:val="28"/>
          <w:lang w:eastAsia="ru-RU"/>
        </w:rPr>
        <w:t>.</w:t>
      </w:r>
      <w:r w:rsidRPr="001334C4">
        <w:rPr>
          <w:rFonts w:cs="Times New Roman"/>
          <w:szCs w:val="28"/>
        </w:rPr>
        <w:t>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14:paraId="518A33FC" w14:textId="77777777" w:rsidR="0085414D" w:rsidRPr="001334C4" w:rsidRDefault="0085414D" w:rsidP="0085414D">
      <w:pPr>
        <w:contextualSpacing/>
        <w:jc w:val="both"/>
        <w:rPr>
          <w:rFonts w:cs="Times New Roman"/>
          <w:szCs w:val="28"/>
        </w:rPr>
      </w:pPr>
      <w:r w:rsidRPr="001334C4">
        <w:rPr>
          <w:rFonts w:cs="Times New Roman"/>
          <w:szCs w:val="28"/>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14:paraId="3DF937CB" w14:textId="224BD65E" w:rsidR="0085414D" w:rsidRPr="001334C4" w:rsidRDefault="0085414D" w:rsidP="0085414D">
      <w:pPr>
        <w:contextualSpacing/>
        <w:jc w:val="both"/>
        <w:rPr>
          <w:rFonts w:cs="Times New Roman"/>
          <w:szCs w:val="28"/>
        </w:rPr>
      </w:pPr>
      <w:r w:rsidRPr="001334C4">
        <w:rPr>
          <w:rFonts w:cs="Times New Roman"/>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r w:rsidR="00552F55" w:rsidRPr="001334C4">
        <w:rPr>
          <w:rFonts w:cs="Times New Roman"/>
          <w:szCs w:val="28"/>
        </w:rPr>
        <w:t xml:space="preserve">, </w:t>
      </w:r>
      <w:r w:rsidR="00552F55"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w:t>
      </w:r>
    </w:p>
    <w:p w14:paraId="1CDE3A25" w14:textId="77777777" w:rsidR="0085414D" w:rsidRPr="001334C4" w:rsidRDefault="0085414D" w:rsidP="0085414D">
      <w:pPr>
        <w:contextualSpacing/>
        <w:jc w:val="both"/>
        <w:rPr>
          <w:rFonts w:cs="Times New Roman"/>
          <w:szCs w:val="28"/>
        </w:rPr>
      </w:pPr>
      <w:r w:rsidRPr="001334C4">
        <w:rPr>
          <w:rFonts w:cs="Times New Roman"/>
          <w:szCs w:val="28"/>
        </w:rPr>
        <w:t>В этом случае заказчик вправе заключить договор с участником закупки, заявке которого присвоен второй номер.</w:t>
      </w:r>
    </w:p>
    <w:p w14:paraId="1469574A"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12</w:t>
      </w:r>
      <w:r w:rsidRPr="001334C4">
        <w:rPr>
          <w:rFonts w:cs="Times New Roman"/>
          <w:szCs w:val="28"/>
          <w:lang w:eastAsia="ru-RU"/>
        </w:rPr>
        <w:t>.</w:t>
      </w:r>
      <w:r w:rsidRPr="001334C4">
        <w:rPr>
          <w:rFonts w:cs="Times New Roman"/>
          <w:szCs w:val="28"/>
        </w:rPr>
        <w:t>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14:paraId="28466E0D" w14:textId="77777777" w:rsidR="0085414D" w:rsidRPr="001334C4" w:rsidRDefault="0085414D" w:rsidP="0085414D">
      <w:pPr>
        <w:contextualSpacing/>
        <w:jc w:val="both"/>
        <w:rPr>
          <w:rFonts w:cs="Times New Roman"/>
          <w:szCs w:val="28"/>
        </w:rPr>
      </w:pPr>
      <w:r w:rsidRPr="001334C4">
        <w:rPr>
          <w:rFonts w:cs="Times New Roman"/>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14:paraId="30F8BD18" w14:textId="7B323CC6" w:rsidR="00664E9E" w:rsidRPr="001334C4" w:rsidRDefault="00664E9E" w:rsidP="0085414D">
      <w:pPr>
        <w:contextualSpacing/>
        <w:jc w:val="both"/>
        <w:rPr>
          <w:rFonts w:cs="Times New Roman"/>
          <w:szCs w:val="28"/>
        </w:rPr>
      </w:pPr>
      <w:r w:rsidRPr="001334C4">
        <w:t>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пунктом 34 постановления Правительства         № 908. Указанный протокол размещается заказчиком в единой информационной системе</w:t>
      </w:r>
      <w:r w:rsidR="00552F55" w:rsidRPr="001334C4">
        <w:t xml:space="preserve">, </w:t>
      </w:r>
      <w:r w:rsidR="00552F55" w:rsidRPr="001334C4">
        <w:rPr>
          <w:rFonts w:cs="Times New Roman"/>
          <w:szCs w:val="28"/>
          <w:lang w:eastAsia="ru-RU"/>
        </w:rPr>
        <w:t>на официальном сайте, за исключением случаев, предусмотренных Федеральным законом № 223-ФЗ,</w:t>
      </w:r>
      <w:r w:rsidRPr="001334C4">
        <w:t xml:space="preserve"> не позднее одного рабочего дня, следующего за днем установления соответствующего факта.</w:t>
      </w:r>
    </w:p>
    <w:p w14:paraId="517B096D"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13</w:t>
      </w:r>
      <w:r w:rsidRPr="001334C4">
        <w:rPr>
          <w:rFonts w:cs="Times New Roman"/>
          <w:szCs w:val="28"/>
          <w:lang w:eastAsia="ru-RU"/>
        </w:rPr>
        <w:t>.</w:t>
      </w:r>
      <w:r w:rsidRPr="001334C4">
        <w:rPr>
          <w:rFonts w:cs="Times New Roman"/>
          <w:szCs w:val="28"/>
        </w:rPr>
        <w:t>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14:paraId="78256DEA" w14:textId="77777777" w:rsidR="0085414D" w:rsidRPr="001334C4" w:rsidRDefault="0085414D" w:rsidP="0085414D">
      <w:pPr>
        <w:contextualSpacing/>
        <w:jc w:val="both"/>
        <w:rPr>
          <w:rFonts w:cs="Times New Roman"/>
          <w:szCs w:val="28"/>
        </w:rPr>
      </w:pPr>
      <w:r w:rsidRPr="001334C4">
        <w:rPr>
          <w:rFonts w:cs="Times New Roman"/>
          <w:szCs w:val="28"/>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14:paraId="4EF6A99C" w14:textId="77777777" w:rsidR="0085414D" w:rsidRPr="001334C4" w:rsidRDefault="0085414D" w:rsidP="0085414D">
      <w:pPr>
        <w:contextualSpacing/>
        <w:jc w:val="both"/>
        <w:rPr>
          <w:rFonts w:cs="Times New Roman"/>
          <w:szCs w:val="28"/>
        </w:rPr>
      </w:pPr>
      <w:r w:rsidRPr="001334C4">
        <w:rPr>
          <w:rFonts w:cs="Times New Roman"/>
          <w:szCs w:val="28"/>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67D5AC65"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14</w:t>
      </w:r>
      <w:r w:rsidRPr="001334C4">
        <w:rPr>
          <w:rFonts w:cs="Times New Roman"/>
          <w:szCs w:val="28"/>
          <w:lang w:eastAsia="ru-RU"/>
        </w:rPr>
        <w:t>.</w:t>
      </w:r>
      <w:r w:rsidRPr="001334C4">
        <w:rPr>
          <w:rFonts w:cs="Times New Roman"/>
          <w:szCs w:val="28"/>
        </w:rPr>
        <w:t>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14:paraId="0B43A005"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15</w:t>
      </w:r>
      <w:r w:rsidRPr="001334C4">
        <w:rPr>
          <w:rFonts w:cs="Times New Roman"/>
          <w:szCs w:val="28"/>
          <w:lang w:eastAsia="ru-RU"/>
        </w:rPr>
        <w:t>.</w:t>
      </w:r>
      <w:r w:rsidRPr="001334C4">
        <w:rPr>
          <w:rFonts w:cs="Times New Roman"/>
          <w:szCs w:val="28"/>
        </w:rPr>
        <w:t>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14:paraId="3C5EA6ED" w14:textId="77777777" w:rsidR="0085414D" w:rsidRPr="001334C4" w:rsidRDefault="0085414D" w:rsidP="0085414D">
      <w:pPr>
        <w:ind w:firstLine="0"/>
        <w:contextualSpacing/>
        <w:jc w:val="center"/>
        <w:rPr>
          <w:rFonts w:cs="Times New Roman"/>
          <w:szCs w:val="28"/>
        </w:rPr>
      </w:pPr>
    </w:p>
    <w:p w14:paraId="1636940A" w14:textId="77777777" w:rsidR="0085414D" w:rsidRPr="001334C4" w:rsidRDefault="00165024" w:rsidP="00165024">
      <w:pPr>
        <w:pStyle w:val="1"/>
        <w:ind w:left="0" w:firstLine="0"/>
        <w:jc w:val="center"/>
        <w:rPr>
          <w:rFonts w:ascii="Times New Roman" w:hAnsi="Times New Roman"/>
          <w:b w:val="0"/>
          <w:sz w:val="28"/>
          <w:szCs w:val="28"/>
        </w:rPr>
      </w:pPr>
      <w:bookmarkStart w:id="35" w:name="_26._Исполнение_договора"/>
      <w:bookmarkEnd w:id="35"/>
      <w:r w:rsidRPr="001334C4">
        <w:rPr>
          <w:rFonts w:ascii="Times New Roman" w:hAnsi="Times New Roman"/>
          <w:b w:val="0"/>
          <w:sz w:val="28"/>
          <w:szCs w:val="28"/>
        </w:rPr>
        <w:t>26. Исполнение договора</w:t>
      </w:r>
    </w:p>
    <w:p w14:paraId="46D9F11D" w14:textId="77777777" w:rsidR="0085414D" w:rsidRPr="001334C4" w:rsidRDefault="0085414D" w:rsidP="0085414D">
      <w:pPr>
        <w:contextualSpacing/>
        <w:jc w:val="both"/>
        <w:rPr>
          <w:rFonts w:cs="Times New Roman"/>
          <w:szCs w:val="28"/>
        </w:rPr>
      </w:pPr>
      <w:r w:rsidRPr="001334C4">
        <w:rPr>
          <w:rFonts w:cs="Times New Roman"/>
          <w:szCs w:val="28"/>
        </w:rPr>
        <w:t>26</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14:paraId="3203C931" w14:textId="77777777" w:rsidR="0085414D" w:rsidRPr="001334C4" w:rsidRDefault="0085414D" w:rsidP="0085414D">
      <w:pPr>
        <w:contextualSpacing/>
        <w:jc w:val="both"/>
        <w:rPr>
          <w:rFonts w:cs="Times New Roman"/>
          <w:szCs w:val="28"/>
        </w:rPr>
      </w:pPr>
      <w:r w:rsidRPr="001334C4">
        <w:rPr>
          <w:rFonts w:cs="Times New Roman"/>
          <w:szCs w:val="28"/>
        </w:rPr>
        <w:t>Договор является исполненным с момента полного исполнения сторонами своих обязательств по такому договору.</w:t>
      </w:r>
    </w:p>
    <w:p w14:paraId="564A269B" w14:textId="77777777" w:rsidR="0085414D" w:rsidRPr="001334C4" w:rsidRDefault="0085414D" w:rsidP="0085414D">
      <w:pPr>
        <w:contextualSpacing/>
        <w:jc w:val="both"/>
        <w:rPr>
          <w:rFonts w:cs="Times New Roman"/>
          <w:szCs w:val="28"/>
        </w:rPr>
      </w:pPr>
      <w:r w:rsidRPr="001334C4">
        <w:rPr>
          <w:rFonts w:cs="Times New Roman"/>
          <w:szCs w:val="28"/>
        </w:rPr>
        <w:t>26</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14:paraId="75B7DEEC" w14:textId="77777777" w:rsidR="0085414D" w:rsidRPr="001334C4" w:rsidRDefault="0085414D" w:rsidP="0085414D">
      <w:pPr>
        <w:contextualSpacing/>
        <w:jc w:val="both"/>
        <w:rPr>
          <w:rFonts w:cs="Times New Roman"/>
          <w:szCs w:val="28"/>
        </w:rPr>
      </w:pPr>
      <w:r w:rsidRPr="001334C4">
        <w:rPr>
          <w:rFonts w:cs="Times New Roman"/>
          <w:szCs w:val="28"/>
        </w:rPr>
        <w:t>26</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14:paraId="29F0030A" w14:textId="77777777" w:rsidR="0085414D" w:rsidRPr="001334C4" w:rsidRDefault="0085414D" w:rsidP="0085414D">
      <w:pPr>
        <w:contextualSpacing/>
        <w:jc w:val="both"/>
        <w:rPr>
          <w:rFonts w:cs="Times New Roman"/>
          <w:szCs w:val="28"/>
        </w:rPr>
      </w:pPr>
      <w:r w:rsidRPr="001334C4">
        <w:rPr>
          <w:rFonts w:cs="Times New Roman"/>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14:paraId="77B1617C" w14:textId="77777777" w:rsidR="0085414D" w:rsidRPr="001334C4" w:rsidRDefault="0085414D" w:rsidP="0085414D">
      <w:pPr>
        <w:contextualSpacing/>
        <w:jc w:val="both"/>
        <w:rPr>
          <w:rFonts w:cs="Times New Roman"/>
          <w:szCs w:val="28"/>
        </w:rPr>
      </w:pPr>
      <w:r w:rsidRPr="001334C4">
        <w:rPr>
          <w:rFonts w:cs="Times New Roman"/>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14:paraId="6AF5BD7E" w14:textId="77777777" w:rsidR="0085414D" w:rsidRPr="001334C4" w:rsidRDefault="0085414D" w:rsidP="0085414D">
      <w:pPr>
        <w:contextualSpacing/>
        <w:jc w:val="both"/>
        <w:rPr>
          <w:rFonts w:cs="Times New Roman"/>
          <w:szCs w:val="28"/>
        </w:rPr>
      </w:pPr>
      <w:r w:rsidRPr="001334C4">
        <w:rPr>
          <w:rFonts w:cs="Times New Roman"/>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14:paraId="707376E4" w14:textId="77777777" w:rsidR="0085414D" w:rsidRPr="001334C4" w:rsidRDefault="0085414D" w:rsidP="0085414D">
      <w:pPr>
        <w:autoSpaceDE w:val="0"/>
        <w:autoSpaceDN w:val="0"/>
        <w:adjustRightInd w:val="0"/>
        <w:jc w:val="both"/>
        <w:rPr>
          <w:rFonts w:cs="Times New Roman"/>
          <w:szCs w:val="28"/>
        </w:rPr>
      </w:pPr>
      <w:r w:rsidRPr="001334C4">
        <w:rPr>
          <w:rFonts w:cs="Times New Roman"/>
          <w:szCs w:val="28"/>
        </w:rPr>
        <w:t>26</w:t>
      </w:r>
      <w:r w:rsidRPr="001334C4">
        <w:rPr>
          <w:rFonts w:cs="Times New Roman"/>
          <w:szCs w:val="28"/>
          <w:lang w:eastAsia="ru-RU"/>
        </w:rPr>
        <w:t>.</w:t>
      </w:r>
      <w:r w:rsidRPr="001334C4">
        <w:rPr>
          <w:rFonts w:cs="Times New Roman"/>
          <w:szCs w:val="28"/>
        </w:rPr>
        <w:t>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14:paraId="18A50D3B" w14:textId="77777777" w:rsidR="0085414D" w:rsidRPr="001334C4" w:rsidRDefault="00165024" w:rsidP="00165024">
      <w:pPr>
        <w:pStyle w:val="1"/>
        <w:jc w:val="center"/>
        <w:rPr>
          <w:rFonts w:ascii="Times New Roman" w:hAnsi="Times New Roman"/>
          <w:b w:val="0"/>
          <w:sz w:val="28"/>
          <w:szCs w:val="28"/>
        </w:rPr>
      </w:pPr>
      <w:bookmarkStart w:id="36" w:name="_27._Изменение_договора"/>
      <w:bookmarkEnd w:id="36"/>
      <w:r w:rsidRPr="001334C4">
        <w:rPr>
          <w:rFonts w:ascii="Times New Roman" w:hAnsi="Times New Roman"/>
          <w:b w:val="0"/>
          <w:sz w:val="28"/>
          <w:szCs w:val="28"/>
        </w:rPr>
        <w:t>27. Изменение договора</w:t>
      </w:r>
    </w:p>
    <w:p w14:paraId="0EF9426A"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Изменение условий договора допускается в случаях, предусмотренных гражданским законодательством Российской Федерации.</w:t>
      </w:r>
    </w:p>
    <w:p w14:paraId="0B7595E8"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14:paraId="39049E01"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14:paraId="012E531A"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2</w:t>
      </w:r>
      <w:r w:rsidRPr="001334C4">
        <w:rPr>
          <w:rFonts w:cs="Times New Roman"/>
          <w:szCs w:val="28"/>
          <w:lang w:eastAsia="ru-RU"/>
        </w:rPr>
        <w:t>.1.</w:t>
      </w:r>
      <w:r w:rsidRPr="001334C4">
        <w:rPr>
          <w:rFonts w:cs="Times New Roman"/>
          <w:szCs w:val="28"/>
        </w:rPr>
        <w:t>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14:paraId="6936AB8A"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2</w:t>
      </w:r>
      <w:r w:rsidRPr="001334C4">
        <w:rPr>
          <w:rFonts w:cs="Times New Roman"/>
          <w:szCs w:val="28"/>
          <w:lang w:eastAsia="ru-RU"/>
        </w:rPr>
        <w:t>.2.</w:t>
      </w:r>
      <w:r w:rsidRPr="001334C4">
        <w:rPr>
          <w:rFonts w:cs="Times New Roman"/>
          <w:szCs w:val="28"/>
        </w:rPr>
        <w:t> При уменьшении потребности заказчика в товарах, работах, услугах на поставку, выполнение, оказание которых заключен договор.</w:t>
      </w:r>
    </w:p>
    <w:p w14:paraId="715FB595" w14:textId="77777777" w:rsidR="0085414D" w:rsidRPr="001334C4" w:rsidRDefault="0085414D" w:rsidP="0085414D">
      <w:pPr>
        <w:contextualSpacing/>
        <w:jc w:val="both"/>
        <w:rPr>
          <w:rFonts w:cs="Times New Roman"/>
          <w:szCs w:val="28"/>
        </w:rPr>
      </w:pPr>
      <w:r w:rsidRPr="001334C4">
        <w:rPr>
          <w:rFonts w:cs="Times New Roman"/>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7FC6025F"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2</w:t>
      </w:r>
      <w:r w:rsidRPr="001334C4">
        <w:rPr>
          <w:rFonts w:cs="Times New Roman"/>
          <w:szCs w:val="28"/>
          <w:lang w:eastAsia="ru-RU"/>
        </w:rPr>
        <w:t>.3.</w:t>
      </w:r>
      <w:r w:rsidRPr="001334C4">
        <w:rPr>
          <w:rFonts w:cs="Times New Roman"/>
          <w:szCs w:val="28"/>
        </w:rPr>
        <w:t>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14:paraId="6A55F06B" w14:textId="77777777" w:rsidR="0085414D" w:rsidRPr="001334C4" w:rsidRDefault="0085414D" w:rsidP="0085414D">
      <w:pPr>
        <w:contextualSpacing/>
        <w:jc w:val="both"/>
        <w:rPr>
          <w:rFonts w:cs="Times New Roman"/>
          <w:szCs w:val="28"/>
        </w:rPr>
      </w:pPr>
      <w:r w:rsidRPr="001334C4">
        <w:rPr>
          <w:rFonts w:cs="Times New Roman"/>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7DF52716"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2</w:t>
      </w:r>
      <w:r w:rsidRPr="001334C4">
        <w:rPr>
          <w:rFonts w:cs="Times New Roman"/>
          <w:szCs w:val="28"/>
          <w:lang w:eastAsia="ru-RU"/>
        </w:rPr>
        <w:t>.4.</w:t>
      </w:r>
      <w:r w:rsidRPr="001334C4">
        <w:rPr>
          <w:rFonts w:cs="Times New Roman"/>
          <w:szCs w:val="28"/>
        </w:rPr>
        <w:t> При изменении в соответствии с законодательством Российской Федерации регулируемых государством цен (тарифов) на товары, работы, услуги.</w:t>
      </w:r>
    </w:p>
    <w:p w14:paraId="40E97E9D"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2</w:t>
      </w:r>
      <w:r w:rsidRPr="001334C4">
        <w:rPr>
          <w:rFonts w:cs="Times New Roman"/>
          <w:szCs w:val="28"/>
          <w:lang w:eastAsia="ru-RU"/>
        </w:rPr>
        <w:t>.5.</w:t>
      </w:r>
      <w:r w:rsidRPr="001334C4">
        <w:rPr>
          <w:rFonts w:cs="Times New Roman"/>
          <w:szCs w:val="28"/>
        </w:rPr>
        <w:t>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14:paraId="58AB1E2E" w14:textId="77777777" w:rsidR="0085414D" w:rsidRPr="001334C4" w:rsidRDefault="0085414D" w:rsidP="0085414D">
      <w:pPr>
        <w:contextualSpacing/>
        <w:jc w:val="both"/>
        <w:rPr>
          <w:rFonts w:cs="Times New Roman"/>
          <w:szCs w:val="28"/>
        </w:rPr>
      </w:pPr>
      <w:r w:rsidRPr="001334C4">
        <w:rPr>
          <w:rFonts w:cs="Times New Roman"/>
          <w:szCs w:val="2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14:paraId="37B1C00D"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2</w:t>
      </w:r>
      <w:r w:rsidRPr="001334C4">
        <w:rPr>
          <w:rFonts w:cs="Times New Roman"/>
          <w:szCs w:val="28"/>
          <w:lang w:eastAsia="ru-RU"/>
        </w:rPr>
        <w:t>.6.</w:t>
      </w:r>
      <w:r w:rsidRPr="001334C4">
        <w:rPr>
          <w:rFonts w:cs="Times New Roman"/>
          <w:szCs w:val="28"/>
        </w:rPr>
        <w:t> В случае изменения ставки налога на добавленную стоимость.</w:t>
      </w:r>
    </w:p>
    <w:p w14:paraId="3921776F"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14:paraId="53EFA674" w14:textId="77777777" w:rsidR="0085414D" w:rsidRPr="001334C4" w:rsidRDefault="0085414D" w:rsidP="0085414D">
      <w:pPr>
        <w:contextualSpacing/>
        <w:jc w:val="both"/>
        <w:rPr>
          <w:rFonts w:cs="Times New Roman"/>
          <w:szCs w:val="28"/>
        </w:rPr>
      </w:pPr>
      <w:r w:rsidRPr="001334C4">
        <w:rPr>
          <w:rFonts w:cs="Times New Roman"/>
          <w:szCs w:val="28"/>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14:paraId="2BD194C5"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4</w:t>
      </w:r>
      <w:r w:rsidRPr="001334C4">
        <w:rPr>
          <w:rFonts w:cs="Times New Roman"/>
          <w:szCs w:val="28"/>
          <w:lang w:eastAsia="ru-RU"/>
        </w:rPr>
        <w:t>.</w:t>
      </w:r>
      <w:r w:rsidRPr="001334C4">
        <w:rPr>
          <w:rFonts w:cs="Times New Roman"/>
          <w:szCs w:val="28"/>
        </w:rPr>
        <w:t>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14:paraId="2245213C" w14:textId="77777777" w:rsidR="0085414D" w:rsidRPr="001334C4" w:rsidRDefault="0085414D" w:rsidP="0085414D">
      <w:pPr>
        <w:contextualSpacing/>
        <w:jc w:val="both"/>
        <w:rPr>
          <w:rFonts w:cs="Times New Roman"/>
          <w:szCs w:val="28"/>
        </w:rPr>
      </w:pPr>
      <w:r w:rsidRPr="001334C4">
        <w:rPr>
          <w:rFonts w:cs="Times New Roman"/>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14:paraId="5118C234" w14:textId="77777777" w:rsidR="0085414D" w:rsidRPr="001334C4" w:rsidRDefault="0085414D" w:rsidP="0085414D">
      <w:pPr>
        <w:contextualSpacing/>
        <w:jc w:val="both"/>
        <w:rPr>
          <w:rFonts w:cs="Times New Roman"/>
          <w:szCs w:val="28"/>
        </w:rPr>
      </w:pPr>
      <w:r w:rsidRPr="001334C4">
        <w:rPr>
          <w:rFonts w:cs="Times New Roman"/>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14:paraId="3DDF22B4"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14:paraId="344316C1"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6</w:t>
      </w:r>
      <w:r w:rsidRPr="001334C4">
        <w:rPr>
          <w:rFonts w:cs="Times New Roman"/>
          <w:szCs w:val="28"/>
          <w:lang w:eastAsia="ru-RU"/>
        </w:rPr>
        <w:t>.</w:t>
      </w:r>
      <w:r w:rsidRPr="001334C4">
        <w:rPr>
          <w:rFonts w:cs="Times New Roman"/>
          <w:szCs w:val="28"/>
        </w:rPr>
        <w:t>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14:paraId="0CCCA8E8" w14:textId="77777777" w:rsidR="0085414D" w:rsidRPr="001334C4" w:rsidRDefault="0085414D" w:rsidP="0085414D">
      <w:pPr>
        <w:ind w:firstLine="0"/>
        <w:contextualSpacing/>
        <w:jc w:val="center"/>
        <w:rPr>
          <w:rFonts w:cs="Times New Roman"/>
          <w:szCs w:val="28"/>
        </w:rPr>
      </w:pPr>
    </w:p>
    <w:p w14:paraId="050638ED" w14:textId="4B0BE92F" w:rsidR="0085414D" w:rsidRPr="001334C4" w:rsidRDefault="0085414D" w:rsidP="005646AB">
      <w:pPr>
        <w:pStyle w:val="1"/>
        <w:ind w:left="0" w:firstLine="0"/>
        <w:jc w:val="center"/>
        <w:rPr>
          <w:rFonts w:ascii="Times New Roman" w:hAnsi="Times New Roman"/>
          <w:b w:val="0"/>
          <w:sz w:val="28"/>
          <w:szCs w:val="28"/>
        </w:rPr>
      </w:pPr>
      <w:bookmarkStart w:id="37" w:name="_28._Расторжение_договора"/>
      <w:bookmarkEnd w:id="37"/>
      <w:r w:rsidRPr="001334C4">
        <w:rPr>
          <w:rFonts w:ascii="Times New Roman" w:hAnsi="Times New Roman"/>
          <w:b w:val="0"/>
          <w:sz w:val="28"/>
          <w:szCs w:val="28"/>
        </w:rPr>
        <w:t>28. Расторжение договора</w:t>
      </w:r>
    </w:p>
    <w:p w14:paraId="5AC2962A" w14:textId="77777777" w:rsidR="0085414D" w:rsidRPr="001334C4" w:rsidRDefault="0085414D" w:rsidP="0085414D">
      <w:pPr>
        <w:contextualSpacing/>
        <w:jc w:val="both"/>
        <w:rPr>
          <w:rFonts w:cs="Times New Roman"/>
          <w:szCs w:val="28"/>
        </w:rPr>
      </w:pPr>
      <w:r w:rsidRPr="001334C4">
        <w:rPr>
          <w:rFonts w:cs="Times New Roman"/>
          <w:szCs w:val="28"/>
        </w:rPr>
        <w:t>28</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14:paraId="7607C0B1" w14:textId="77777777" w:rsidR="0085414D" w:rsidRPr="001334C4" w:rsidRDefault="0085414D" w:rsidP="0085414D">
      <w:pPr>
        <w:contextualSpacing/>
        <w:jc w:val="both"/>
        <w:rPr>
          <w:rFonts w:cs="Times New Roman"/>
          <w:szCs w:val="28"/>
        </w:rPr>
      </w:pPr>
      <w:r w:rsidRPr="001334C4">
        <w:rPr>
          <w:rFonts w:cs="Times New Roman"/>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14:paraId="227834AC" w14:textId="77777777" w:rsidR="0085414D" w:rsidRPr="001334C4" w:rsidRDefault="0085414D" w:rsidP="0085414D">
      <w:pPr>
        <w:contextualSpacing/>
        <w:jc w:val="both"/>
        <w:rPr>
          <w:rFonts w:cs="Times New Roman"/>
          <w:szCs w:val="28"/>
        </w:rPr>
      </w:pPr>
      <w:r w:rsidRPr="001334C4">
        <w:rPr>
          <w:rFonts w:cs="Times New Roman"/>
          <w:szCs w:val="28"/>
        </w:rPr>
        <w:t>28</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14:paraId="78897363" w14:textId="77777777" w:rsidR="0085414D" w:rsidRPr="001334C4" w:rsidRDefault="0085414D" w:rsidP="0085414D">
      <w:pPr>
        <w:contextualSpacing/>
        <w:jc w:val="both"/>
        <w:rPr>
          <w:rFonts w:cs="Times New Roman"/>
          <w:szCs w:val="28"/>
        </w:rPr>
      </w:pPr>
      <w:r w:rsidRPr="001334C4">
        <w:rPr>
          <w:rFonts w:cs="Times New Roman"/>
          <w:szCs w:val="28"/>
        </w:rPr>
        <w:t>28</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14:paraId="4C1C930D" w14:textId="77777777" w:rsidR="0085414D" w:rsidRPr="001334C4" w:rsidRDefault="0085414D" w:rsidP="0085414D">
      <w:pPr>
        <w:contextualSpacing/>
        <w:jc w:val="both"/>
        <w:rPr>
          <w:rFonts w:cs="Times New Roman"/>
          <w:szCs w:val="28"/>
        </w:rPr>
      </w:pPr>
      <w:r w:rsidRPr="001334C4">
        <w:rPr>
          <w:rFonts w:cs="Times New Roman"/>
          <w:szCs w:val="28"/>
        </w:rPr>
        <w:t>28</w:t>
      </w:r>
      <w:r w:rsidRPr="001334C4">
        <w:rPr>
          <w:rFonts w:cs="Times New Roman"/>
          <w:szCs w:val="28"/>
          <w:lang w:eastAsia="ru-RU"/>
        </w:rPr>
        <w:t>.</w:t>
      </w:r>
      <w:r w:rsidRPr="001334C4">
        <w:rPr>
          <w:rFonts w:cs="Times New Roman"/>
          <w:szCs w:val="28"/>
        </w:rPr>
        <w:t>4</w:t>
      </w:r>
      <w:r w:rsidRPr="001334C4">
        <w:rPr>
          <w:rFonts w:cs="Times New Roman"/>
          <w:szCs w:val="28"/>
          <w:lang w:eastAsia="ru-RU"/>
        </w:rPr>
        <w:t>.</w:t>
      </w:r>
      <w:r w:rsidRPr="001334C4">
        <w:rPr>
          <w:rFonts w:cs="Times New Roman"/>
          <w:szCs w:val="28"/>
        </w:rPr>
        <w:t>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14:paraId="7F423DC0" w14:textId="77777777" w:rsidR="0085414D" w:rsidRPr="001334C4" w:rsidRDefault="0085414D" w:rsidP="0085414D">
      <w:pPr>
        <w:contextualSpacing/>
        <w:jc w:val="both"/>
        <w:rPr>
          <w:rFonts w:cs="Times New Roman"/>
          <w:szCs w:val="28"/>
        </w:rPr>
      </w:pPr>
      <w:r w:rsidRPr="001334C4">
        <w:rPr>
          <w:rFonts w:cs="Times New Roman"/>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2B47DB66" w14:textId="77777777" w:rsidR="0085414D" w:rsidRPr="001334C4" w:rsidRDefault="0085414D" w:rsidP="0085414D">
      <w:pPr>
        <w:contextualSpacing/>
        <w:jc w:val="both"/>
        <w:rPr>
          <w:rFonts w:cs="Times New Roman"/>
          <w:szCs w:val="28"/>
        </w:rPr>
      </w:pPr>
      <w:r w:rsidRPr="001334C4">
        <w:rPr>
          <w:rFonts w:cs="Times New Roman"/>
          <w:szCs w:val="28"/>
        </w:rPr>
        <w:t>28</w:t>
      </w:r>
      <w:r w:rsidRPr="001334C4">
        <w:rPr>
          <w:rFonts w:cs="Times New Roman"/>
          <w:szCs w:val="28"/>
          <w:lang w:eastAsia="ru-RU"/>
        </w:rPr>
        <w:t>.5.</w:t>
      </w:r>
      <w:r w:rsidRPr="001334C4">
        <w:rPr>
          <w:rFonts w:cs="Times New Roman"/>
          <w:szCs w:val="28"/>
        </w:rPr>
        <w:t> Расторжение договора оформляется в письменном виде в соответствии с гражданским законодательством Российской Федерации.</w:t>
      </w:r>
    </w:p>
    <w:p w14:paraId="7EB89A36" w14:textId="77777777" w:rsidR="0085414D" w:rsidRPr="001334C4" w:rsidRDefault="0085414D" w:rsidP="0085414D">
      <w:pPr>
        <w:ind w:firstLine="0"/>
        <w:contextualSpacing/>
        <w:jc w:val="center"/>
        <w:rPr>
          <w:rFonts w:cs="Times New Roman"/>
          <w:szCs w:val="28"/>
        </w:rPr>
      </w:pPr>
    </w:p>
    <w:p w14:paraId="5EE01B1C" w14:textId="22FD8F76" w:rsidR="00680A0F" w:rsidRPr="001334C4" w:rsidRDefault="0085414D" w:rsidP="005646AB">
      <w:pPr>
        <w:pStyle w:val="1"/>
        <w:ind w:left="0" w:firstLine="0"/>
        <w:jc w:val="center"/>
        <w:rPr>
          <w:rFonts w:ascii="Times New Roman" w:hAnsi="Times New Roman"/>
          <w:b w:val="0"/>
          <w:sz w:val="28"/>
          <w:szCs w:val="28"/>
        </w:rPr>
      </w:pPr>
      <w:bookmarkStart w:id="38" w:name="_29._Реестр_недобросовестных"/>
      <w:bookmarkEnd w:id="38"/>
      <w:r w:rsidRPr="001334C4">
        <w:rPr>
          <w:rFonts w:ascii="Times New Roman" w:hAnsi="Times New Roman"/>
          <w:b w:val="0"/>
          <w:sz w:val="28"/>
          <w:szCs w:val="28"/>
        </w:rPr>
        <w:t>29. </w:t>
      </w:r>
      <w:r w:rsidR="00552F55" w:rsidRPr="001334C4">
        <w:rPr>
          <w:rFonts w:ascii="Times New Roman" w:hAnsi="Times New Roman"/>
          <w:b w:val="0"/>
          <w:sz w:val="28"/>
          <w:szCs w:val="28"/>
        </w:rPr>
        <w:t>Утратил силу.</w:t>
      </w:r>
    </w:p>
    <w:p w14:paraId="47908E6B" w14:textId="77777777" w:rsidR="0085414D" w:rsidRPr="001334C4" w:rsidRDefault="0085414D" w:rsidP="00682BE6">
      <w:pPr>
        <w:pStyle w:val="1"/>
        <w:ind w:left="0" w:firstLine="0"/>
        <w:jc w:val="center"/>
        <w:rPr>
          <w:rFonts w:ascii="Times New Roman" w:hAnsi="Times New Roman"/>
          <w:b w:val="0"/>
          <w:sz w:val="28"/>
          <w:szCs w:val="28"/>
        </w:rPr>
      </w:pPr>
      <w:bookmarkStart w:id="39" w:name="_30._Отчетность"/>
      <w:bookmarkEnd w:id="39"/>
      <w:r w:rsidRPr="001334C4">
        <w:rPr>
          <w:rFonts w:ascii="Times New Roman" w:hAnsi="Times New Roman"/>
          <w:b w:val="0"/>
          <w:sz w:val="28"/>
          <w:szCs w:val="28"/>
        </w:rPr>
        <w:t>30. Отчетность</w:t>
      </w:r>
    </w:p>
    <w:p w14:paraId="0FB47125" w14:textId="77777777" w:rsidR="0085414D" w:rsidRPr="001334C4" w:rsidRDefault="0085414D" w:rsidP="0085414D">
      <w:pPr>
        <w:ind w:firstLine="0"/>
        <w:contextualSpacing/>
        <w:jc w:val="center"/>
        <w:rPr>
          <w:rFonts w:cs="Times New Roman"/>
          <w:szCs w:val="28"/>
        </w:rPr>
      </w:pPr>
    </w:p>
    <w:p w14:paraId="18655CDB" w14:textId="77777777" w:rsidR="0085414D" w:rsidRPr="001334C4" w:rsidRDefault="0085414D" w:rsidP="0085414D">
      <w:pPr>
        <w:jc w:val="both"/>
        <w:rPr>
          <w:rFonts w:cs="Times New Roman"/>
          <w:szCs w:val="28"/>
        </w:rPr>
      </w:pPr>
      <w:r w:rsidRPr="001334C4">
        <w:rPr>
          <w:rFonts w:cs="Times New Roman"/>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14:paraId="5BE822AD" w14:textId="74755E1B" w:rsidR="0085414D" w:rsidRPr="001334C4" w:rsidRDefault="0085414D" w:rsidP="005646AB">
      <w:pPr>
        <w:pStyle w:val="1"/>
        <w:ind w:left="0" w:firstLine="0"/>
        <w:jc w:val="center"/>
        <w:rPr>
          <w:rFonts w:ascii="Times New Roman" w:hAnsi="Times New Roman"/>
          <w:b w:val="0"/>
          <w:sz w:val="28"/>
          <w:szCs w:val="28"/>
        </w:rPr>
      </w:pPr>
      <w:bookmarkStart w:id="40" w:name="_31._Особенности_отдельных"/>
      <w:bookmarkEnd w:id="40"/>
      <w:r w:rsidRPr="001334C4">
        <w:rPr>
          <w:rFonts w:ascii="Times New Roman" w:hAnsi="Times New Roman"/>
          <w:b w:val="0"/>
          <w:sz w:val="28"/>
          <w:szCs w:val="28"/>
        </w:rPr>
        <w:t>31. Особенности отдельных видов закупок</w:t>
      </w:r>
    </w:p>
    <w:p w14:paraId="73871D03" w14:textId="77777777" w:rsidR="0085414D" w:rsidRPr="001334C4" w:rsidRDefault="0085414D" w:rsidP="0085414D">
      <w:pPr>
        <w:autoSpaceDE w:val="0"/>
        <w:autoSpaceDN w:val="0"/>
        <w:adjustRightInd w:val="0"/>
        <w:jc w:val="both"/>
        <w:outlineLvl w:val="0"/>
        <w:rPr>
          <w:rFonts w:cs="Times New Roman"/>
          <w:bCs/>
          <w:szCs w:val="28"/>
        </w:rPr>
      </w:pPr>
      <w:r w:rsidRPr="001334C4">
        <w:rPr>
          <w:rFonts w:cs="Times New Roman"/>
          <w:szCs w:val="28"/>
        </w:rPr>
        <w:t>31</w:t>
      </w:r>
      <w:r w:rsidRPr="001334C4">
        <w:rPr>
          <w:rFonts w:cs="Times New Roman"/>
          <w:szCs w:val="28"/>
          <w:lang w:eastAsia="ru-RU"/>
        </w:rPr>
        <w:t>.</w:t>
      </w:r>
      <w:r w:rsidRPr="001334C4">
        <w:rPr>
          <w:rFonts w:cs="Times New Roman"/>
          <w:bCs/>
          <w:szCs w:val="28"/>
        </w:rPr>
        <w:t>1</w:t>
      </w:r>
      <w:r w:rsidRPr="001334C4">
        <w:rPr>
          <w:rFonts w:cs="Times New Roman"/>
          <w:szCs w:val="28"/>
          <w:lang w:eastAsia="ru-RU"/>
        </w:rPr>
        <w:t>.</w:t>
      </w:r>
      <w:r w:rsidRPr="001334C4">
        <w:rPr>
          <w:rFonts w:cs="Times New Roman"/>
          <w:szCs w:val="28"/>
        </w:rPr>
        <w:t> </w:t>
      </w:r>
      <w:r w:rsidRPr="001334C4">
        <w:rPr>
          <w:rFonts w:cs="Times New Roman"/>
          <w:bCs/>
          <w:szCs w:val="28"/>
        </w:rPr>
        <w:t xml:space="preserve">Особенности осуществления закупок в целях создания произведения архитектуры, градостроительства или садово-паркового искусства </w:t>
      </w:r>
      <w:r w:rsidRPr="001334C4">
        <w:rPr>
          <w:rFonts w:cs="Times New Roman"/>
          <w:szCs w:val="28"/>
        </w:rPr>
        <w:t>и (или</w:t>
      </w:r>
      <w:r w:rsidRPr="001334C4">
        <w:rPr>
          <w:rFonts w:cs="Times New Roman"/>
          <w:bCs/>
          <w:szCs w:val="28"/>
        </w:rPr>
        <w:t>) разработки на его основе проектной документации объектов капитального строительства установлены статьей</w:t>
      </w:r>
      <w:r w:rsidRPr="001334C4">
        <w:rPr>
          <w:rFonts w:cs="Times New Roman"/>
          <w:szCs w:val="28"/>
        </w:rPr>
        <w:t> </w:t>
      </w:r>
      <w:r w:rsidRPr="001334C4">
        <w:rPr>
          <w:rFonts w:cs="Times New Roman"/>
          <w:bCs/>
          <w:szCs w:val="28"/>
        </w:rPr>
        <w:t>3.1-2 Федерального закона №</w:t>
      </w:r>
      <w:r w:rsidRPr="001334C4">
        <w:rPr>
          <w:rFonts w:cs="Times New Roman"/>
          <w:szCs w:val="28"/>
        </w:rPr>
        <w:t> </w:t>
      </w:r>
      <w:r w:rsidRPr="001334C4">
        <w:rPr>
          <w:rFonts w:cs="Times New Roman"/>
          <w:bCs/>
          <w:szCs w:val="28"/>
        </w:rPr>
        <w:t>223-ФЗ.</w:t>
      </w:r>
    </w:p>
    <w:p w14:paraId="2170F7F3" w14:textId="5948F186" w:rsidR="0085414D" w:rsidRPr="000F2F8C" w:rsidRDefault="0085414D" w:rsidP="000F2F8C">
      <w:pPr>
        <w:autoSpaceDE w:val="0"/>
        <w:autoSpaceDN w:val="0"/>
        <w:adjustRightInd w:val="0"/>
        <w:jc w:val="both"/>
        <w:outlineLvl w:val="0"/>
        <w:rPr>
          <w:rFonts w:cs="Times New Roman"/>
          <w:szCs w:val="28"/>
        </w:rPr>
      </w:pPr>
      <w:r w:rsidRPr="001334C4">
        <w:rPr>
          <w:rFonts w:cs="Times New Roman"/>
          <w:szCs w:val="28"/>
        </w:rPr>
        <w:t>31</w:t>
      </w:r>
      <w:r w:rsidRPr="001334C4">
        <w:rPr>
          <w:rFonts w:cs="Times New Roman"/>
          <w:szCs w:val="28"/>
          <w:lang w:eastAsia="ru-RU"/>
        </w:rPr>
        <w:t>.</w:t>
      </w:r>
      <w:r w:rsidRPr="001334C4">
        <w:rPr>
          <w:rFonts w:cs="Times New Roman"/>
          <w:bCs/>
          <w:szCs w:val="28"/>
        </w:rPr>
        <w:t>2</w:t>
      </w:r>
      <w:r w:rsidRPr="001334C4">
        <w:rPr>
          <w:rFonts w:cs="Times New Roman"/>
          <w:szCs w:val="28"/>
          <w:lang w:eastAsia="ru-RU"/>
        </w:rPr>
        <w:t>.</w:t>
      </w:r>
      <w:r w:rsidRPr="001334C4">
        <w:rPr>
          <w:rFonts w:cs="Times New Roman"/>
          <w:szCs w:val="28"/>
        </w:rPr>
        <w:t> </w:t>
      </w:r>
      <w:r w:rsidR="00552F55" w:rsidRPr="001334C4">
        <w:rPr>
          <w:szCs w:val="28"/>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предусмотрены статьей 3.1-3 Федерального закона № 223-ФЗ</w:t>
      </w:r>
      <w:r w:rsidRPr="001334C4">
        <w:rPr>
          <w:rFonts w:cs="Times New Roman"/>
          <w:bCs/>
          <w:szCs w:val="28"/>
        </w:rPr>
        <w:t>.</w:t>
      </w:r>
    </w:p>
    <w:sectPr w:rsidR="0085414D" w:rsidRPr="000F2F8C" w:rsidSect="00EF10A2">
      <w:headerReference w:type="default" r:id="rId20"/>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0A3BC" w14:textId="77777777" w:rsidR="00510C5C" w:rsidRDefault="00510C5C" w:rsidP="00CF5840">
      <w:r>
        <w:separator/>
      </w:r>
    </w:p>
  </w:endnote>
  <w:endnote w:type="continuationSeparator" w:id="0">
    <w:p w14:paraId="1BA30491" w14:textId="77777777" w:rsidR="00510C5C" w:rsidRDefault="00510C5C"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E5D98" w14:textId="77777777" w:rsidR="00510C5C" w:rsidRDefault="00510C5C" w:rsidP="00CF5840">
      <w:r>
        <w:separator/>
      </w:r>
    </w:p>
  </w:footnote>
  <w:footnote w:type="continuationSeparator" w:id="0">
    <w:p w14:paraId="5F443BEE" w14:textId="77777777" w:rsidR="00510C5C" w:rsidRDefault="00510C5C" w:rsidP="00CF5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E800" w14:textId="43F2FABA" w:rsidR="00510C5C" w:rsidRDefault="00510C5C" w:rsidP="00A9058A">
    <w:pPr>
      <w:pStyle w:val="a4"/>
      <w:tabs>
        <w:tab w:val="clear" w:pos="9355"/>
        <w:tab w:val="right" w:pos="9214"/>
      </w:tabs>
      <w:ind w:firstLine="0"/>
      <w:jc w:val="center"/>
      <w:rPr>
        <w:rFonts w:cs="Times New Roman"/>
        <w:szCs w:val="28"/>
      </w:rPr>
    </w:pPr>
    <w:r w:rsidRPr="00501D9C">
      <w:rPr>
        <w:rFonts w:cs="Times New Roman"/>
        <w:szCs w:val="28"/>
      </w:rPr>
      <w:fldChar w:fldCharType="begin"/>
    </w:r>
    <w:r w:rsidRPr="00501D9C">
      <w:rPr>
        <w:rFonts w:cs="Times New Roman"/>
        <w:szCs w:val="28"/>
      </w:rPr>
      <w:instrText xml:space="preserve"> PAGE   \* MERGEFORMAT </w:instrText>
    </w:r>
    <w:r w:rsidRPr="00501D9C">
      <w:rPr>
        <w:rFonts w:cs="Times New Roman"/>
        <w:szCs w:val="28"/>
      </w:rPr>
      <w:fldChar w:fldCharType="separate"/>
    </w:r>
    <w:r w:rsidR="00AF1DDA">
      <w:rPr>
        <w:rFonts w:cs="Times New Roman"/>
        <w:noProof/>
        <w:szCs w:val="28"/>
      </w:rPr>
      <w:t>111</w:t>
    </w:r>
    <w:r w:rsidRPr="00501D9C">
      <w:rPr>
        <w:rFonts w:cs="Times New Roman"/>
        <w:szCs w:val="28"/>
      </w:rPr>
      <w:fldChar w:fldCharType="end"/>
    </w:r>
  </w:p>
  <w:p w14:paraId="536F0CDC" w14:textId="77777777" w:rsidR="00510C5C" w:rsidRPr="00501D9C" w:rsidRDefault="00510C5C" w:rsidP="00201104">
    <w:pPr>
      <w:pStyle w:val="a4"/>
      <w:tabs>
        <w:tab w:val="clear" w:pos="9355"/>
        <w:tab w:val="right" w:pos="9214"/>
      </w:tabs>
      <w:jc w:val="center"/>
      <w:rPr>
        <w:rFonts w:cs="Times New Roman"/>
        <w:szCs w:val="28"/>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DDC"/>
    <w:multiLevelType w:val="multilevel"/>
    <w:tmpl w:val="5C105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D1409"/>
    <w:multiLevelType w:val="multilevel"/>
    <w:tmpl w:val="F0BAC5A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5804247"/>
    <w:multiLevelType w:val="multilevel"/>
    <w:tmpl w:val="E60AB54A"/>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5B64453"/>
    <w:multiLevelType w:val="multilevel"/>
    <w:tmpl w:val="E60AB54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88F12DD"/>
    <w:multiLevelType w:val="hybridMultilevel"/>
    <w:tmpl w:val="958A35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AF5768"/>
    <w:multiLevelType w:val="multilevel"/>
    <w:tmpl w:val="B74202B8"/>
    <w:lvl w:ilvl="0">
      <w:start w:val="13"/>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2D4595"/>
    <w:multiLevelType w:val="multilevel"/>
    <w:tmpl w:val="52D881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CB034B"/>
    <w:multiLevelType w:val="multilevel"/>
    <w:tmpl w:val="A2B43FB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1E3B3C"/>
    <w:multiLevelType w:val="multilevel"/>
    <w:tmpl w:val="6902DEBC"/>
    <w:lvl w:ilvl="0">
      <w:start w:val="11"/>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1017B8"/>
    <w:multiLevelType w:val="hybridMultilevel"/>
    <w:tmpl w:val="217AA3D6"/>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A60170"/>
    <w:multiLevelType w:val="multilevel"/>
    <w:tmpl w:val="B3DA563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8702BB0"/>
    <w:multiLevelType w:val="multilevel"/>
    <w:tmpl w:val="F0D0EFB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4CE70347"/>
    <w:multiLevelType w:val="multilevel"/>
    <w:tmpl w:val="C94AAA02"/>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A0421F4"/>
    <w:multiLevelType w:val="multilevel"/>
    <w:tmpl w:val="AAA4DCC6"/>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AA10C27"/>
    <w:multiLevelType w:val="multilevel"/>
    <w:tmpl w:val="B74202B8"/>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FD8036E"/>
    <w:multiLevelType w:val="multilevel"/>
    <w:tmpl w:val="A2B43FB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8DF63A2"/>
    <w:multiLevelType w:val="multilevel"/>
    <w:tmpl w:val="30A6AF4C"/>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BA52A4A"/>
    <w:multiLevelType w:val="multilevel"/>
    <w:tmpl w:val="A2B43FB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E3D3EE7"/>
    <w:multiLevelType w:val="multilevel"/>
    <w:tmpl w:val="C7BAABB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6"/>
  </w:num>
  <w:num w:numId="3">
    <w:abstractNumId w:val="12"/>
  </w:num>
  <w:num w:numId="4">
    <w:abstractNumId w:val="3"/>
  </w:num>
  <w:num w:numId="5">
    <w:abstractNumId w:val="2"/>
  </w:num>
  <w:num w:numId="6">
    <w:abstractNumId w:val="1"/>
  </w:num>
  <w:num w:numId="7">
    <w:abstractNumId w:val="15"/>
  </w:num>
  <w:num w:numId="8">
    <w:abstractNumId w:val="7"/>
  </w:num>
  <w:num w:numId="9">
    <w:abstractNumId w:val="17"/>
  </w:num>
  <w:num w:numId="10">
    <w:abstractNumId w:val="16"/>
  </w:num>
  <w:num w:numId="11">
    <w:abstractNumId w:val="13"/>
  </w:num>
  <w:num w:numId="12">
    <w:abstractNumId w:val="8"/>
  </w:num>
  <w:num w:numId="13">
    <w:abstractNumId w:val="18"/>
  </w:num>
  <w:num w:numId="14">
    <w:abstractNumId w:val="14"/>
  </w:num>
  <w:num w:numId="15">
    <w:abstractNumId w:val="5"/>
  </w:num>
  <w:num w:numId="16">
    <w:abstractNumId w:val="4"/>
  </w:num>
  <w:num w:numId="17">
    <w:abstractNumId w:val="9"/>
  </w:num>
  <w:num w:numId="18">
    <w:abstractNumId w:val="11"/>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09D9"/>
    <w:rsid w:val="00002ACF"/>
    <w:rsid w:val="00003E8F"/>
    <w:rsid w:val="0000609F"/>
    <w:rsid w:val="0000790B"/>
    <w:rsid w:val="00007DCA"/>
    <w:rsid w:val="00012CD0"/>
    <w:rsid w:val="00014F3D"/>
    <w:rsid w:val="00023BE0"/>
    <w:rsid w:val="00025528"/>
    <w:rsid w:val="000401F9"/>
    <w:rsid w:val="00042D58"/>
    <w:rsid w:val="000502FE"/>
    <w:rsid w:val="000534C6"/>
    <w:rsid w:val="00067E3D"/>
    <w:rsid w:val="00083B64"/>
    <w:rsid w:val="00093D03"/>
    <w:rsid w:val="000979FE"/>
    <w:rsid w:val="000A2DDF"/>
    <w:rsid w:val="000C23FD"/>
    <w:rsid w:val="000C5450"/>
    <w:rsid w:val="000D051E"/>
    <w:rsid w:val="000D0E42"/>
    <w:rsid w:val="000D2A4C"/>
    <w:rsid w:val="000E0688"/>
    <w:rsid w:val="000E4B1C"/>
    <w:rsid w:val="000F17D3"/>
    <w:rsid w:val="000F2F8C"/>
    <w:rsid w:val="000F4EE0"/>
    <w:rsid w:val="001162DA"/>
    <w:rsid w:val="001214B2"/>
    <w:rsid w:val="00131630"/>
    <w:rsid w:val="001334C4"/>
    <w:rsid w:val="001347C5"/>
    <w:rsid w:val="0016135C"/>
    <w:rsid w:val="00165024"/>
    <w:rsid w:val="001707B3"/>
    <w:rsid w:val="00175355"/>
    <w:rsid w:val="00183630"/>
    <w:rsid w:val="001A5AB7"/>
    <w:rsid w:val="001A6D77"/>
    <w:rsid w:val="001B4D0A"/>
    <w:rsid w:val="001B598E"/>
    <w:rsid w:val="001B69DE"/>
    <w:rsid w:val="001B6AAD"/>
    <w:rsid w:val="001C16D9"/>
    <w:rsid w:val="001C78DA"/>
    <w:rsid w:val="001D1587"/>
    <w:rsid w:val="00201104"/>
    <w:rsid w:val="0021713F"/>
    <w:rsid w:val="00222E4F"/>
    <w:rsid w:val="00226072"/>
    <w:rsid w:val="0022740D"/>
    <w:rsid w:val="002306C4"/>
    <w:rsid w:val="002348CB"/>
    <w:rsid w:val="00260038"/>
    <w:rsid w:val="002630AC"/>
    <w:rsid w:val="00275DAF"/>
    <w:rsid w:val="00287F3F"/>
    <w:rsid w:val="00295F24"/>
    <w:rsid w:val="002A2DEB"/>
    <w:rsid w:val="002B29C1"/>
    <w:rsid w:val="002B7754"/>
    <w:rsid w:val="002C45E6"/>
    <w:rsid w:val="002C6CBD"/>
    <w:rsid w:val="002D077D"/>
    <w:rsid w:val="002E2B74"/>
    <w:rsid w:val="002E7B27"/>
    <w:rsid w:val="002F30DD"/>
    <w:rsid w:val="002F6DDE"/>
    <w:rsid w:val="00306AF7"/>
    <w:rsid w:val="00315A6B"/>
    <w:rsid w:val="003246AA"/>
    <w:rsid w:val="00333363"/>
    <w:rsid w:val="003364E5"/>
    <w:rsid w:val="00344C8B"/>
    <w:rsid w:val="0034629B"/>
    <w:rsid w:val="00351702"/>
    <w:rsid w:val="00356D21"/>
    <w:rsid w:val="003656CE"/>
    <w:rsid w:val="003667FA"/>
    <w:rsid w:val="00367EAE"/>
    <w:rsid w:val="00381164"/>
    <w:rsid w:val="00384906"/>
    <w:rsid w:val="003850E7"/>
    <w:rsid w:val="00390709"/>
    <w:rsid w:val="003A2DCC"/>
    <w:rsid w:val="003A4743"/>
    <w:rsid w:val="003A7281"/>
    <w:rsid w:val="003C36EE"/>
    <w:rsid w:val="003C694E"/>
    <w:rsid w:val="003C6994"/>
    <w:rsid w:val="003C6C8A"/>
    <w:rsid w:val="003C7E07"/>
    <w:rsid w:val="003D0064"/>
    <w:rsid w:val="003D1E8D"/>
    <w:rsid w:val="003D35A0"/>
    <w:rsid w:val="003E6285"/>
    <w:rsid w:val="003F43C8"/>
    <w:rsid w:val="003F65E2"/>
    <w:rsid w:val="0040656C"/>
    <w:rsid w:val="0040786B"/>
    <w:rsid w:val="004277FE"/>
    <w:rsid w:val="0045273C"/>
    <w:rsid w:val="00452C33"/>
    <w:rsid w:val="004537BD"/>
    <w:rsid w:val="00455AD7"/>
    <w:rsid w:val="00460393"/>
    <w:rsid w:val="00470773"/>
    <w:rsid w:val="00487DAB"/>
    <w:rsid w:val="00496C10"/>
    <w:rsid w:val="004A563D"/>
    <w:rsid w:val="004C0658"/>
    <w:rsid w:val="005065E8"/>
    <w:rsid w:val="005070CE"/>
    <w:rsid w:val="00510C5C"/>
    <w:rsid w:val="00511F2B"/>
    <w:rsid w:val="005152DC"/>
    <w:rsid w:val="005204A7"/>
    <w:rsid w:val="005375D4"/>
    <w:rsid w:val="005429AF"/>
    <w:rsid w:val="00542DBE"/>
    <w:rsid w:val="00547508"/>
    <w:rsid w:val="00552F55"/>
    <w:rsid w:val="005646AB"/>
    <w:rsid w:val="00570FBB"/>
    <w:rsid w:val="00572311"/>
    <w:rsid w:val="00573A90"/>
    <w:rsid w:val="005746E0"/>
    <w:rsid w:val="00575417"/>
    <w:rsid w:val="00580B46"/>
    <w:rsid w:val="005850EE"/>
    <w:rsid w:val="005862FB"/>
    <w:rsid w:val="00590B1A"/>
    <w:rsid w:val="005D0750"/>
    <w:rsid w:val="005D4AE9"/>
    <w:rsid w:val="005D779F"/>
    <w:rsid w:val="005E053D"/>
    <w:rsid w:val="005F1DCB"/>
    <w:rsid w:val="005F2543"/>
    <w:rsid w:val="005F43A7"/>
    <w:rsid w:val="0060181F"/>
    <w:rsid w:val="00604698"/>
    <w:rsid w:val="00605BF0"/>
    <w:rsid w:val="00612306"/>
    <w:rsid w:val="00613E20"/>
    <w:rsid w:val="00614AA1"/>
    <w:rsid w:val="006157BF"/>
    <w:rsid w:val="00631ABE"/>
    <w:rsid w:val="00633717"/>
    <w:rsid w:val="006408D3"/>
    <w:rsid w:val="00642987"/>
    <w:rsid w:val="0065168E"/>
    <w:rsid w:val="00664E9E"/>
    <w:rsid w:val="0066539A"/>
    <w:rsid w:val="00680A0F"/>
    <w:rsid w:val="00681496"/>
    <w:rsid w:val="00682BE6"/>
    <w:rsid w:val="00683047"/>
    <w:rsid w:val="006876BD"/>
    <w:rsid w:val="006A6AC6"/>
    <w:rsid w:val="006A7807"/>
    <w:rsid w:val="006B2057"/>
    <w:rsid w:val="006B3F6F"/>
    <w:rsid w:val="006B6FC7"/>
    <w:rsid w:val="006C478A"/>
    <w:rsid w:val="00700A55"/>
    <w:rsid w:val="00706A08"/>
    <w:rsid w:val="007172A1"/>
    <w:rsid w:val="0072361B"/>
    <w:rsid w:val="00723FB0"/>
    <w:rsid w:val="00725F12"/>
    <w:rsid w:val="00731EDC"/>
    <w:rsid w:val="007325FC"/>
    <w:rsid w:val="007341B3"/>
    <w:rsid w:val="00735E49"/>
    <w:rsid w:val="0073651C"/>
    <w:rsid w:val="00737E26"/>
    <w:rsid w:val="007409C2"/>
    <w:rsid w:val="007419D4"/>
    <w:rsid w:val="007437FF"/>
    <w:rsid w:val="00750556"/>
    <w:rsid w:val="00785B7B"/>
    <w:rsid w:val="007961A2"/>
    <w:rsid w:val="00796C37"/>
    <w:rsid w:val="007A4E2B"/>
    <w:rsid w:val="007A4FDB"/>
    <w:rsid w:val="007B0FCE"/>
    <w:rsid w:val="007C77AD"/>
    <w:rsid w:val="007F4CE8"/>
    <w:rsid w:val="007F5EA1"/>
    <w:rsid w:val="00810833"/>
    <w:rsid w:val="00811427"/>
    <w:rsid w:val="00816044"/>
    <w:rsid w:val="00816FC7"/>
    <w:rsid w:val="00820E3F"/>
    <w:rsid w:val="00825254"/>
    <w:rsid w:val="008275D4"/>
    <w:rsid w:val="008308DE"/>
    <w:rsid w:val="00833530"/>
    <w:rsid w:val="00837F17"/>
    <w:rsid w:val="00841DC4"/>
    <w:rsid w:val="0084598C"/>
    <w:rsid w:val="00846AE9"/>
    <w:rsid w:val="0085414D"/>
    <w:rsid w:val="00866993"/>
    <w:rsid w:val="00871756"/>
    <w:rsid w:val="008A42C7"/>
    <w:rsid w:val="008A57D9"/>
    <w:rsid w:val="008C1CB8"/>
    <w:rsid w:val="008C54EC"/>
    <w:rsid w:val="008C5C70"/>
    <w:rsid w:val="008C749E"/>
    <w:rsid w:val="008D3527"/>
    <w:rsid w:val="00906C3A"/>
    <w:rsid w:val="009141AA"/>
    <w:rsid w:val="009320FB"/>
    <w:rsid w:val="009326C3"/>
    <w:rsid w:val="00942F00"/>
    <w:rsid w:val="009510B8"/>
    <w:rsid w:val="00962363"/>
    <w:rsid w:val="00971CF9"/>
    <w:rsid w:val="00977354"/>
    <w:rsid w:val="00995502"/>
    <w:rsid w:val="009A7AEE"/>
    <w:rsid w:val="009D731F"/>
    <w:rsid w:val="009E2D4D"/>
    <w:rsid w:val="009E38C3"/>
    <w:rsid w:val="009F576A"/>
    <w:rsid w:val="00A17074"/>
    <w:rsid w:val="00A24E4B"/>
    <w:rsid w:val="00A340D9"/>
    <w:rsid w:val="00A477F4"/>
    <w:rsid w:val="00A577E8"/>
    <w:rsid w:val="00A57CA1"/>
    <w:rsid w:val="00A643C4"/>
    <w:rsid w:val="00A6446B"/>
    <w:rsid w:val="00A77661"/>
    <w:rsid w:val="00A83D83"/>
    <w:rsid w:val="00A9058A"/>
    <w:rsid w:val="00A917D2"/>
    <w:rsid w:val="00AA189E"/>
    <w:rsid w:val="00AA34DF"/>
    <w:rsid w:val="00AC5FDA"/>
    <w:rsid w:val="00AD403C"/>
    <w:rsid w:val="00AF1DDA"/>
    <w:rsid w:val="00B35929"/>
    <w:rsid w:val="00B41FCA"/>
    <w:rsid w:val="00B50D08"/>
    <w:rsid w:val="00B50E25"/>
    <w:rsid w:val="00B53442"/>
    <w:rsid w:val="00B55589"/>
    <w:rsid w:val="00B56C84"/>
    <w:rsid w:val="00B82131"/>
    <w:rsid w:val="00B84673"/>
    <w:rsid w:val="00B90652"/>
    <w:rsid w:val="00B92E57"/>
    <w:rsid w:val="00B93F93"/>
    <w:rsid w:val="00BA1570"/>
    <w:rsid w:val="00BB0231"/>
    <w:rsid w:val="00BB1812"/>
    <w:rsid w:val="00BB38FE"/>
    <w:rsid w:val="00BD339C"/>
    <w:rsid w:val="00BD3826"/>
    <w:rsid w:val="00BE7C98"/>
    <w:rsid w:val="00C0135B"/>
    <w:rsid w:val="00C11923"/>
    <w:rsid w:val="00C13082"/>
    <w:rsid w:val="00C208D9"/>
    <w:rsid w:val="00C37EA6"/>
    <w:rsid w:val="00C4062D"/>
    <w:rsid w:val="00C43CF8"/>
    <w:rsid w:val="00C46C5E"/>
    <w:rsid w:val="00C47EAD"/>
    <w:rsid w:val="00C61B04"/>
    <w:rsid w:val="00C72847"/>
    <w:rsid w:val="00C82974"/>
    <w:rsid w:val="00C82B72"/>
    <w:rsid w:val="00C928EF"/>
    <w:rsid w:val="00C973C7"/>
    <w:rsid w:val="00C973E9"/>
    <w:rsid w:val="00CA550B"/>
    <w:rsid w:val="00CC1313"/>
    <w:rsid w:val="00CE0DC8"/>
    <w:rsid w:val="00CF02A7"/>
    <w:rsid w:val="00CF5840"/>
    <w:rsid w:val="00D00EFB"/>
    <w:rsid w:val="00D06430"/>
    <w:rsid w:val="00D1146A"/>
    <w:rsid w:val="00D12788"/>
    <w:rsid w:val="00D13D82"/>
    <w:rsid w:val="00D14E14"/>
    <w:rsid w:val="00D21959"/>
    <w:rsid w:val="00D3456E"/>
    <w:rsid w:val="00D40F22"/>
    <w:rsid w:val="00D438D5"/>
    <w:rsid w:val="00D63BF6"/>
    <w:rsid w:val="00D67122"/>
    <w:rsid w:val="00D82F03"/>
    <w:rsid w:val="00D93F0C"/>
    <w:rsid w:val="00D9707D"/>
    <w:rsid w:val="00DA1A38"/>
    <w:rsid w:val="00DA6123"/>
    <w:rsid w:val="00DB3833"/>
    <w:rsid w:val="00DC0F0F"/>
    <w:rsid w:val="00DC1890"/>
    <w:rsid w:val="00DC796E"/>
    <w:rsid w:val="00DC7B11"/>
    <w:rsid w:val="00DE0831"/>
    <w:rsid w:val="00DE616E"/>
    <w:rsid w:val="00DF7813"/>
    <w:rsid w:val="00E06DD4"/>
    <w:rsid w:val="00E1407E"/>
    <w:rsid w:val="00E15B6A"/>
    <w:rsid w:val="00E46B2F"/>
    <w:rsid w:val="00E5241E"/>
    <w:rsid w:val="00E665B0"/>
    <w:rsid w:val="00E7237B"/>
    <w:rsid w:val="00E90F42"/>
    <w:rsid w:val="00E94EAA"/>
    <w:rsid w:val="00EA6D58"/>
    <w:rsid w:val="00EB5AC8"/>
    <w:rsid w:val="00EC22C4"/>
    <w:rsid w:val="00ED2C66"/>
    <w:rsid w:val="00EF10A2"/>
    <w:rsid w:val="00EF58DB"/>
    <w:rsid w:val="00F0033B"/>
    <w:rsid w:val="00F025A5"/>
    <w:rsid w:val="00F037A6"/>
    <w:rsid w:val="00F04DA8"/>
    <w:rsid w:val="00F11941"/>
    <w:rsid w:val="00F24227"/>
    <w:rsid w:val="00F25F9C"/>
    <w:rsid w:val="00F40B28"/>
    <w:rsid w:val="00F40E61"/>
    <w:rsid w:val="00F51128"/>
    <w:rsid w:val="00F5155F"/>
    <w:rsid w:val="00F51F22"/>
    <w:rsid w:val="00F55288"/>
    <w:rsid w:val="00F6517F"/>
    <w:rsid w:val="00F721EC"/>
    <w:rsid w:val="00F742B3"/>
    <w:rsid w:val="00F80D53"/>
    <w:rsid w:val="00F82D65"/>
    <w:rsid w:val="00F921BD"/>
    <w:rsid w:val="00F94643"/>
    <w:rsid w:val="00F96184"/>
    <w:rsid w:val="00FA0122"/>
    <w:rsid w:val="00FA603A"/>
    <w:rsid w:val="00FB4CC4"/>
    <w:rsid w:val="00FC6ECA"/>
    <w:rsid w:val="00FD4803"/>
    <w:rsid w:val="00FD778F"/>
    <w:rsid w:val="00FD7B47"/>
    <w:rsid w:val="00FE26E0"/>
    <w:rsid w:val="00FE4C64"/>
    <w:rsid w:val="00FE5CE7"/>
    <w:rsid w:val="00FF1C48"/>
    <w:rsid w:val="00FF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20E0E9"/>
  <w15:docId w15:val="{5A81A47D-26D9-405F-9F84-F7B19CF1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85414D"/>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85414D"/>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85414D"/>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85414D"/>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85414D"/>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85414D"/>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85414D"/>
    <w:rPr>
      <w:color w:val="0000FF" w:themeColor="hyperlink"/>
      <w:u w:val="single"/>
    </w:rPr>
  </w:style>
  <w:style w:type="paragraph" w:customStyle="1" w:styleId="ConsPlusNormal">
    <w:name w:val="ConsPlusNormal"/>
    <w:rsid w:val="0085414D"/>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414D"/>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85414D"/>
    <w:rPr>
      <w:sz w:val="20"/>
      <w:szCs w:val="20"/>
    </w:rPr>
  </w:style>
  <w:style w:type="character" w:styleId="af3">
    <w:name w:val="footnote reference"/>
    <w:basedOn w:val="a0"/>
    <w:uiPriority w:val="99"/>
    <w:semiHidden/>
    <w:unhideWhenUsed/>
    <w:rsid w:val="0085414D"/>
    <w:rPr>
      <w:vertAlign w:val="superscript"/>
    </w:rPr>
  </w:style>
  <w:style w:type="paragraph" w:styleId="11">
    <w:name w:val="toc 1"/>
    <w:basedOn w:val="a"/>
    <w:next w:val="a"/>
    <w:autoRedefine/>
    <w:uiPriority w:val="39"/>
    <w:unhideWhenUsed/>
    <w:qFormat/>
    <w:rsid w:val="0085414D"/>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85414D"/>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85414D"/>
    <w:pPr>
      <w:spacing w:after="0" w:line="240" w:lineRule="auto"/>
    </w:pPr>
    <w:rPr>
      <w:rFonts w:eastAsiaTheme="minorEastAsia"/>
      <w:lang w:eastAsia="ru-RU"/>
    </w:rPr>
  </w:style>
  <w:style w:type="paragraph" w:styleId="af5">
    <w:name w:val="Subtitle"/>
    <w:basedOn w:val="a"/>
    <w:next w:val="a"/>
    <w:link w:val="af6"/>
    <w:autoRedefine/>
    <w:uiPriority w:val="11"/>
    <w:qFormat/>
    <w:rsid w:val="0085414D"/>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85414D"/>
    <w:rPr>
      <w:rFonts w:ascii="Times New Roman" w:eastAsiaTheme="majorEastAsia" w:hAnsi="Times New Roman" w:cstheme="majorBidi"/>
      <w:b/>
      <w:iCs/>
      <w:spacing w:val="15"/>
      <w:sz w:val="28"/>
      <w:szCs w:val="24"/>
    </w:rPr>
  </w:style>
  <w:style w:type="paragraph" w:customStyle="1" w:styleId="af7">
    <w:name w:val="Подпункт"/>
    <w:basedOn w:val="a"/>
    <w:rsid w:val="0085414D"/>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85414D"/>
  </w:style>
  <w:style w:type="paragraph" w:styleId="af8">
    <w:name w:val="Revision"/>
    <w:hidden/>
    <w:uiPriority w:val="99"/>
    <w:semiHidden/>
    <w:rsid w:val="0085414D"/>
    <w:pPr>
      <w:spacing w:after="0" w:line="240" w:lineRule="auto"/>
    </w:pPr>
    <w:rPr>
      <w:rFonts w:ascii="Times New Roman" w:eastAsia="Times New Roman" w:hAnsi="Times New Roman" w:cs="Calibri"/>
      <w:sz w:val="28"/>
    </w:rPr>
  </w:style>
  <w:style w:type="character" w:styleId="af9">
    <w:name w:val="FollowedHyperlink"/>
    <w:basedOn w:val="a0"/>
    <w:uiPriority w:val="99"/>
    <w:semiHidden/>
    <w:unhideWhenUsed/>
    <w:rsid w:val="00F037A6"/>
    <w:rPr>
      <w:color w:val="800080" w:themeColor="followedHyperlink"/>
      <w:u w:val="single"/>
    </w:rPr>
  </w:style>
  <w:style w:type="character" w:customStyle="1" w:styleId="afa">
    <w:name w:val="Основной текст_"/>
    <w:basedOn w:val="a0"/>
    <w:link w:val="12"/>
    <w:locked/>
    <w:rsid w:val="00750556"/>
    <w:rPr>
      <w:rFonts w:ascii="Times New Roman" w:eastAsia="Times New Roman" w:hAnsi="Times New Roman" w:cs="Times New Roman"/>
      <w:sz w:val="28"/>
      <w:szCs w:val="28"/>
    </w:rPr>
  </w:style>
  <w:style w:type="paragraph" w:customStyle="1" w:styleId="12">
    <w:name w:val="Основной текст1"/>
    <w:basedOn w:val="a"/>
    <w:link w:val="afa"/>
    <w:rsid w:val="00750556"/>
    <w:pPr>
      <w:widowControl w:val="0"/>
      <w:ind w:firstLine="400"/>
    </w:pPr>
    <w:rPr>
      <w:rFonts w:cs="Times New Roman"/>
      <w:szCs w:val="28"/>
    </w:rPr>
  </w:style>
  <w:style w:type="character" w:customStyle="1" w:styleId="22">
    <w:name w:val="Основной текст (2)_"/>
    <w:link w:val="23"/>
    <w:rsid w:val="00F96184"/>
    <w:rPr>
      <w:sz w:val="28"/>
      <w:szCs w:val="28"/>
      <w:shd w:val="clear" w:color="auto" w:fill="FFFFFF"/>
    </w:rPr>
  </w:style>
  <w:style w:type="paragraph" w:customStyle="1" w:styleId="23">
    <w:name w:val="Основной текст (2)"/>
    <w:basedOn w:val="a"/>
    <w:link w:val="22"/>
    <w:rsid w:val="00F96184"/>
    <w:pPr>
      <w:widowControl w:val="0"/>
      <w:shd w:val="clear" w:color="auto" w:fill="FFFFFF"/>
      <w:spacing w:before="720" w:after="600" w:line="322" w:lineRule="exact"/>
      <w:ind w:firstLine="743"/>
      <w:jc w:val="both"/>
    </w:pPr>
    <w:rPr>
      <w:rFonts w:asciiTheme="minorHAnsi" w:eastAsiaTheme="minorHAnsi" w:hAnsiTheme="minorHAnsi" w:cstheme="minorBidi"/>
      <w:szCs w:val="28"/>
    </w:rPr>
  </w:style>
  <w:style w:type="paragraph" w:styleId="afb">
    <w:name w:val="endnote text"/>
    <w:basedOn w:val="a"/>
    <w:link w:val="afc"/>
    <w:uiPriority w:val="99"/>
    <w:semiHidden/>
    <w:unhideWhenUsed/>
    <w:rsid w:val="00C47EAD"/>
    <w:rPr>
      <w:sz w:val="20"/>
      <w:szCs w:val="20"/>
    </w:rPr>
  </w:style>
  <w:style w:type="character" w:customStyle="1" w:styleId="afc">
    <w:name w:val="Текст концевой сноски Знак"/>
    <w:basedOn w:val="a0"/>
    <w:link w:val="afb"/>
    <w:uiPriority w:val="99"/>
    <w:semiHidden/>
    <w:rsid w:val="00C47EAD"/>
    <w:rPr>
      <w:rFonts w:ascii="Times New Roman" w:eastAsia="Times New Roman" w:hAnsi="Times New Roman" w:cs="Calibri"/>
      <w:sz w:val="20"/>
      <w:szCs w:val="20"/>
    </w:rPr>
  </w:style>
  <w:style w:type="character" w:styleId="afd">
    <w:name w:val="endnote reference"/>
    <w:basedOn w:val="a0"/>
    <w:uiPriority w:val="99"/>
    <w:semiHidden/>
    <w:unhideWhenUsed/>
    <w:rsid w:val="00C47E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5055">
      <w:bodyDiv w:val="1"/>
      <w:marLeft w:val="0"/>
      <w:marRight w:val="0"/>
      <w:marTop w:val="0"/>
      <w:marBottom w:val="0"/>
      <w:divBdr>
        <w:top w:val="none" w:sz="0" w:space="0" w:color="auto"/>
        <w:left w:val="none" w:sz="0" w:space="0" w:color="auto"/>
        <w:bottom w:val="none" w:sz="0" w:space="0" w:color="auto"/>
        <w:right w:val="none" w:sz="0" w:space="0" w:color="auto"/>
      </w:divBdr>
    </w:div>
    <w:div w:id="446512624">
      <w:bodyDiv w:val="1"/>
      <w:marLeft w:val="0"/>
      <w:marRight w:val="0"/>
      <w:marTop w:val="0"/>
      <w:marBottom w:val="0"/>
      <w:divBdr>
        <w:top w:val="none" w:sz="0" w:space="0" w:color="auto"/>
        <w:left w:val="none" w:sz="0" w:space="0" w:color="auto"/>
        <w:bottom w:val="none" w:sz="0" w:space="0" w:color="auto"/>
        <w:right w:val="none" w:sz="0" w:space="0" w:color="auto"/>
      </w:divBdr>
    </w:div>
    <w:div w:id="640039152">
      <w:bodyDiv w:val="1"/>
      <w:marLeft w:val="0"/>
      <w:marRight w:val="0"/>
      <w:marTop w:val="0"/>
      <w:marBottom w:val="0"/>
      <w:divBdr>
        <w:top w:val="none" w:sz="0" w:space="0" w:color="auto"/>
        <w:left w:val="none" w:sz="0" w:space="0" w:color="auto"/>
        <w:bottom w:val="none" w:sz="0" w:space="0" w:color="auto"/>
        <w:right w:val="none" w:sz="0" w:space="0" w:color="auto"/>
      </w:divBdr>
    </w:div>
    <w:div w:id="681975020">
      <w:bodyDiv w:val="1"/>
      <w:marLeft w:val="0"/>
      <w:marRight w:val="0"/>
      <w:marTop w:val="0"/>
      <w:marBottom w:val="0"/>
      <w:divBdr>
        <w:top w:val="none" w:sz="0" w:space="0" w:color="auto"/>
        <w:left w:val="none" w:sz="0" w:space="0" w:color="auto"/>
        <w:bottom w:val="none" w:sz="0" w:space="0" w:color="auto"/>
        <w:right w:val="none" w:sz="0" w:space="0" w:color="auto"/>
      </w:divBdr>
    </w:div>
    <w:div w:id="791170837">
      <w:bodyDiv w:val="1"/>
      <w:marLeft w:val="0"/>
      <w:marRight w:val="0"/>
      <w:marTop w:val="0"/>
      <w:marBottom w:val="0"/>
      <w:divBdr>
        <w:top w:val="none" w:sz="0" w:space="0" w:color="auto"/>
        <w:left w:val="none" w:sz="0" w:space="0" w:color="auto"/>
        <w:bottom w:val="none" w:sz="0" w:space="0" w:color="auto"/>
        <w:right w:val="none" w:sz="0" w:space="0" w:color="auto"/>
      </w:divBdr>
    </w:div>
    <w:div w:id="993871764">
      <w:bodyDiv w:val="1"/>
      <w:marLeft w:val="0"/>
      <w:marRight w:val="0"/>
      <w:marTop w:val="0"/>
      <w:marBottom w:val="0"/>
      <w:divBdr>
        <w:top w:val="none" w:sz="0" w:space="0" w:color="auto"/>
        <w:left w:val="none" w:sz="0" w:space="0" w:color="auto"/>
        <w:bottom w:val="none" w:sz="0" w:space="0" w:color="auto"/>
        <w:right w:val="none" w:sz="0" w:space="0" w:color="auto"/>
      </w:divBdr>
    </w:div>
    <w:div w:id="1056513105">
      <w:bodyDiv w:val="1"/>
      <w:marLeft w:val="0"/>
      <w:marRight w:val="0"/>
      <w:marTop w:val="0"/>
      <w:marBottom w:val="0"/>
      <w:divBdr>
        <w:top w:val="none" w:sz="0" w:space="0" w:color="auto"/>
        <w:left w:val="none" w:sz="0" w:space="0" w:color="auto"/>
        <w:bottom w:val="none" w:sz="0" w:space="0" w:color="auto"/>
        <w:right w:val="none" w:sz="0" w:space="0" w:color="auto"/>
      </w:divBdr>
    </w:div>
    <w:div w:id="1062018117">
      <w:bodyDiv w:val="1"/>
      <w:marLeft w:val="0"/>
      <w:marRight w:val="0"/>
      <w:marTop w:val="0"/>
      <w:marBottom w:val="0"/>
      <w:divBdr>
        <w:top w:val="none" w:sz="0" w:space="0" w:color="auto"/>
        <w:left w:val="none" w:sz="0" w:space="0" w:color="auto"/>
        <w:bottom w:val="none" w:sz="0" w:space="0" w:color="auto"/>
        <w:right w:val="none" w:sz="0" w:space="0" w:color="auto"/>
      </w:divBdr>
    </w:div>
    <w:div w:id="1079867402">
      <w:bodyDiv w:val="1"/>
      <w:marLeft w:val="0"/>
      <w:marRight w:val="0"/>
      <w:marTop w:val="0"/>
      <w:marBottom w:val="0"/>
      <w:divBdr>
        <w:top w:val="none" w:sz="0" w:space="0" w:color="auto"/>
        <w:left w:val="none" w:sz="0" w:space="0" w:color="auto"/>
        <w:bottom w:val="none" w:sz="0" w:space="0" w:color="auto"/>
        <w:right w:val="none" w:sz="0" w:space="0" w:color="auto"/>
      </w:divBdr>
    </w:div>
    <w:div w:id="1095857102">
      <w:bodyDiv w:val="1"/>
      <w:marLeft w:val="0"/>
      <w:marRight w:val="0"/>
      <w:marTop w:val="0"/>
      <w:marBottom w:val="0"/>
      <w:divBdr>
        <w:top w:val="none" w:sz="0" w:space="0" w:color="auto"/>
        <w:left w:val="none" w:sz="0" w:space="0" w:color="auto"/>
        <w:bottom w:val="none" w:sz="0" w:space="0" w:color="auto"/>
        <w:right w:val="none" w:sz="0" w:space="0" w:color="auto"/>
      </w:divBdr>
    </w:div>
    <w:div w:id="1203984954">
      <w:bodyDiv w:val="1"/>
      <w:marLeft w:val="0"/>
      <w:marRight w:val="0"/>
      <w:marTop w:val="0"/>
      <w:marBottom w:val="0"/>
      <w:divBdr>
        <w:top w:val="none" w:sz="0" w:space="0" w:color="auto"/>
        <w:left w:val="none" w:sz="0" w:space="0" w:color="auto"/>
        <w:bottom w:val="none" w:sz="0" w:space="0" w:color="auto"/>
        <w:right w:val="none" w:sz="0" w:space="0" w:color="auto"/>
      </w:divBdr>
    </w:div>
    <w:div w:id="1257327104">
      <w:bodyDiv w:val="1"/>
      <w:marLeft w:val="0"/>
      <w:marRight w:val="0"/>
      <w:marTop w:val="0"/>
      <w:marBottom w:val="0"/>
      <w:divBdr>
        <w:top w:val="none" w:sz="0" w:space="0" w:color="auto"/>
        <w:left w:val="none" w:sz="0" w:space="0" w:color="auto"/>
        <w:bottom w:val="none" w:sz="0" w:space="0" w:color="auto"/>
        <w:right w:val="none" w:sz="0" w:space="0" w:color="auto"/>
      </w:divBdr>
    </w:div>
    <w:div w:id="1516192255">
      <w:bodyDiv w:val="1"/>
      <w:marLeft w:val="0"/>
      <w:marRight w:val="0"/>
      <w:marTop w:val="0"/>
      <w:marBottom w:val="0"/>
      <w:divBdr>
        <w:top w:val="none" w:sz="0" w:space="0" w:color="auto"/>
        <w:left w:val="none" w:sz="0" w:space="0" w:color="auto"/>
        <w:bottom w:val="none" w:sz="0" w:space="0" w:color="auto"/>
        <w:right w:val="none" w:sz="0" w:space="0" w:color="auto"/>
      </w:divBdr>
    </w:div>
    <w:div w:id="1540358592">
      <w:bodyDiv w:val="1"/>
      <w:marLeft w:val="0"/>
      <w:marRight w:val="0"/>
      <w:marTop w:val="0"/>
      <w:marBottom w:val="0"/>
      <w:divBdr>
        <w:top w:val="none" w:sz="0" w:space="0" w:color="auto"/>
        <w:left w:val="none" w:sz="0" w:space="0" w:color="auto"/>
        <w:bottom w:val="none" w:sz="0" w:space="0" w:color="auto"/>
        <w:right w:val="none" w:sz="0" w:space="0" w:color="auto"/>
      </w:divBdr>
    </w:div>
    <w:div w:id="1549336930">
      <w:bodyDiv w:val="1"/>
      <w:marLeft w:val="0"/>
      <w:marRight w:val="0"/>
      <w:marTop w:val="0"/>
      <w:marBottom w:val="0"/>
      <w:divBdr>
        <w:top w:val="none" w:sz="0" w:space="0" w:color="auto"/>
        <w:left w:val="none" w:sz="0" w:space="0" w:color="auto"/>
        <w:bottom w:val="none" w:sz="0" w:space="0" w:color="auto"/>
        <w:right w:val="none" w:sz="0" w:space="0" w:color="auto"/>
      </w:divBdr>
    </w:div>
    <w:div w:id="1774126571">
      <w:bodyDiv w:val="1"/>
      <w:marLeft w:val="0"/>
      <w:marRight w:val="0"/>
      <w:marTop w:val="0"/>
      <w:marBottom w:val="0"/>
      <w:divBdr>
        <w:top w:val="none" w:sz="0" w:space="0" w:color="auto"/>
        <w:left w:val="none" w:sz="0" w:space="0" w:color="auto"/>
        <w:bottom w:val="none" w:sz="0" w:space="0" w:color="auto"/>
        <w:right w:val="none" w:sz="0" w:space="0" w:color="auto"/>
      </w:divBdr>
    </w:div>
    <w:div w:id="1783185448">
      <w:bodyDiv w:val="1"/>
      <w:marLeft w:val="0"/>
      <w:marRight w:val="0"/>
      <w:marTop w:val="0"/>
      <w:marBottom w:val="0"/>
      <w:divBdr>
        <w:top w:val="none" w:sz="0" w:space="0" w:color="auto"/>
        <w:left w:val="none" w:sz="0" w:space="0" w:color="auto"/>
        <w:bottom w:val="none" w:sz="0" w:space="0" w:color="auto"/>
        <w:right w:val="none" w:sz="0" w:space="0" w:color="auto"/>
      </w:divBdr>
    </w:div>
    <w:div w:id="1834029510">
      <w:bodyDiv w:val="1"/>
      <w:marLeft w:val="0"/>
      <w:marRight w:val="0"/>
      <w:marTop w:val="0"/>
      <w:marBottom w:val="0"/>
      <w:divBdr>
        <w:top w:val="none" w:sz="0" w:space="0" w:color="auto"/>
        <w:left w:val="none" w:sz="0" w:space="0" w:color="auto"/>
        <w:bottom w:val="none" w:sz="0" w:space="0" w:color="auto"/>
        <w:right w:val="none" w:sz="0" w:space="0" w:color="auto"/>
      </w:divBdr>
    </w:div>
    <w:div w:id="1837576717">
      <w:bodyDiv w:val="1"/>
      <w:marLeft w:val="0"/>
      <w:marRight w:val="0"/>
      <w:marTop w:val="0"/>
      <w:marBottom w:val="0"/>
      <w:divBdr>
        <w:top w:val="none" w:sz="0" w:space="0" w:color="auto"/>
        <w:left w:val="none" w:sz="0" w:space="0" w:color="auto"/>
        <w:bottom w:val="none" w:sz="0" w:space="0" w:color="auto"/>
        <w:right w:val="none" w:sz="0" w:space="0" w:color="auto"/>
      </w:divBdr>
    </w:div>
    <w:div w:id="1928152119">
      <w:bodyDiv w:val="1"/>
      <w:marLeft w:val="0"/>
      <w:marRight w:val="0"/>
      <w:marTop w:val="0"/>
      <w:marBottom w:val="0"/>
      <w:divBdr>
        <w:top w:val="none" w:sz="0" w:space="0" w:color="auto"/>
        <w:left w:val="none" w:sz="0" w:space="0" w:color="auto"/>
        <w:bottom w:val="none" w:sz="0" w:space="0" w:color="auto"/>
        <w:right w:val="none" w:sz="0" w:space="0" w:color="auto"/>
      </w:divBdr>
    </w:div>
    <w:div w:id="2001540777">
      <w:bodyDiv w:val="1"/>
      <w:marLeft w:val="0"/>
      <w:marRight w:val="0"/>
      <w:marTop w:val="0"/>
      <w:marBottom w:val="0"/>
      <w:divBdr>
        <w:top w:val="none" w:sz="0" w:space="0" w:color="auto"/>
        <w:left w:val="none" w:sz="0" w:space="0" w:color="auto"/>
        <w:bottom w:val="none" w:sz="0" w:space="0" w:color="auto"/>
        <w:right w:val="none" w:sz="0" w:space="0" w:color="auto"/>
      </w:divBdr>
    </w:div>
    <w:div w:id="2015111261">
      <w:bodyDiv w:val="1"/>
      <w:marLeft w:val="0"/>
      <w:marRight w:val="0"/>
      <w:marTop w:val="0"/>
      <w:marBottom w:val="0"/>
      <w:divBdr>
        <w:top w:val="none" w:sz="0" w:space="0" w:color="auto"/>
        <w:left w:val="none" w:sz="0" w:space="0" w:color="auto"/>
        <w:bottom w:val="none" w:sz="0" w:space="0" w:color="auto"/>
        <w:right w:val="none" w:sz="0" w:space="0" w:color="auto"/>
      </w:divBdr>
    </w:div>
    <w:div w:id="2102723803">
      <w:bodyDiv w:val="1"/>
      <w:marLeft w:val="0"/>
      <w:marRight w:val="0"/>
      <w:marTop w:val="0"/>
      <w:marBottom w:val="0"/>
      <w:divBdr>
        <w:top w:val="none" w:sz="0" w:space="0" w:color="auto"/>
        <w:left w:val="none" w:sz="0" w:space="0" w:color="auto"/>
        <w:bottom w:val="none" w:sz="0" w:space="0" w:color="auto"/>
        <w:right w:val="none" w:sz="0" w:space="0" w:color="auto"/>
      </w:divBdr>
    </w:div>
    <w:div w:id="21303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DA3E4C47E26AA60CE77658B8AC82EC15686189D2AE3EEEEDB5073Z3iEG"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ikko.ru" TargetMode="External"/><Relationship Id="rId17" Type="http://schemas.openxmlformats.org/officeDocument/2006/relationships/hyperlink" Target="consultantplus://offline/ref=FC40378B83E0162D4F1F969CB5292D427591861EBA2BB2222520AB6D3C14F5E239CC740A4A504A080F357299FCn8aCH" TargetMode="External"/><Relationship Id="rId2" Type="http://schemas.openxmlformats.org/officeDocument/2006/relationships/customXml" Target="../customXml/item2.xml"/><Relationship Id="rId16" Type="http://schemas.openxmlformats.org/officeDocument/2006/relationships/hyperlink" Target="consultantplus://offline/ref=4DA3E4C47E26AA60CE77658B8AC82EC155861D9822B5B9EC8A057D3B41Z7iC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consultantplus://offline/ref=4DA3E4C47E26AA60CE77658B8AC82EC155861D9822B5B9EC8A057D3B41Z7iCG" TargetMode="External"/><Relationship Id="rId10" Type="http://schemas.openxmlformats.org/officeDocument/2006/relationships/endnotes" Target="endnotes.xml"/><Relationship Id="rId19" Type="http://schemas.openxmlformats.org/officeDocument/2006/relationships/hyperlink" Target="http://www.gks.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4DA3E4C47E26AA60CE77658B8AC82EC155891C9C27B2B9EC8A057D3B41Z7iC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16C04775B08074F84B1CB649AA4B09A" ma:contentTypeVersion="0" ma:contentTypeDescription="Создание документа." ma:contentTypeScope="" ma:versionID="67bc505ecbf7b316f1a4dc413c430f7c">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A6B1-B820-4615-9FFE-D4B99919C37A}">
  <ds:schemaRef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s>
</ds:datastoreItem>
</file>

<file path=customXml/itemProps2.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3.xml><?xml version="1.0" encoding="utf-8"?>
<ds:datastoreItem xmlns:ds="http://schemas.openxmlformats.org/officeDocument/2006/customXml" ds:itemID="{8679CF8C-B161-482C-BC67-07BC563BA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4593C9-6AA4-4FEE-B0E1-F63433AF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954</TotalTime>
  <Pages>111</Pages>
  <Words>42302</Words>
  <Characters>241125</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Типовое положение о закупке</vt:lpstr>
    </vt:vector>
  </TitlesOfParts>
  <Company>ДИА</Company>
  <LinksUpToDate>false</LinksUpToDate>
  <CharactersWithSpaces>282862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 о закупке</dc:title>
  <dc:creator>Усилов</dc:creator>
  <cp:lastModifiedBy>Пурышева_ЮН</cp:lastModifiedBy>
  <cp:revision>51</cp:revision>
  <cp:lastPrinted>2024-06-04T11:05:00Z</cp:lastPrinted>
  <dcterms:created xsi:type="dcterms:W3CDTF">2022-04-12T14:48:00Z</dcterms:created>
  <dcterms:modified xsi:type="dcterms:W3CDTF">2024-06-10T08:55:00Z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Типового положения о закупке товаров, работ, услуг</vt:lpwstr>
  </property>
  <property fmtid="{D5CDD505-2E9C-101B-9397-08002B2CF9AE}" pid="6" name="INSTALL_ID">
    <vt:lpwstr>34115</vt:lpwstr>
  </property>
  <property fmtid="{D5CDD505-2E9C-101B-9397-08002B2CF9AE}" pid="7" name="ContentTypeId">
    <vt:lpwstr>0x010100F16C04775B08074F84B1CB649AA4B09A</vt:lpwstr>
  </property>
</Properties>
</file>