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632F7A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632F7A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32F7A" w:rsidRPr="00632F7A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32F7A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870421" w:rsidRPr="008D1F1A" w:rsidRDefault="00870421" w:rsidP="00870421">
            <w:r w:rsidRPr="008D1F1A">
              <w:t>Руководителям органов местного самоуправления, осуществляющих управление в сфере образования</w:t>
            </w:r>
          </w:p>
          <w:p w:rsidR="00870421" w:rsidRDefault="00870421" w:rsidP="00870421">
            <w:r w:rsidRPr="008D1F1A"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</w:tblGrid>
      <w:tr w:rsidR="00FC6F70" w:rsidTr="00632F7A">
        <w:tc>
          <w:tcPr>
            <w:tcW w:w="4395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632F7A">
              <w:rPr>
                <w:szCs w:val="24"/>
              </w:rPr>
              <w:t>О проведении НИКО по учебному предмету "Технология"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632F7A" w:rsidRDefault="00632F7A" w:rsidP="00632F7A">
      <w:pPr>
        <w:jc w:val="center"/>
        <w:rPr>
          <w:szCs w:val="24"/>
        </w:rPr>
      </w:pPr>
      <w:r w:rsidRPr="00AD3E40">
        <w:rPr>
          <w:szCs w:val="24"/>
        </w:rPr>
        <w:t>Уважаемые   коллеги!</w:t>
      </w:r>
    </w:p>
    <w:p w:rsidR="00632F7A" w:rsidRPr="00AD3E40" w:rsidRDefault="00632F7A" w:rsidP="00632F7A">
      <w:pPr>
        <w:jc w:val="center"/>
        <w:rPr>
          <w:szCs w:val="24"/>
        </w:rPr>
      </w:pPr>
      <w:r w:rsidRPr="00AD3E40">
        <w:rPr>
          <w:szCs w:val="24"/>
        </w:rPr>
        <w:t xml:space="preserve"> </w:t>
      </w:r>
    </w:p>
    <w:p w:rsidR="00632F7A" w:rsidRPr="00AD3E40" w:rsidRDefault="00632F7A" w:rsidP="00632F7A"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>Департамент сообщает</w:t>
      </w:r>
      <w:r w:rsidRPr="00AD3E40">
        <w:rPr>
          <w:szCs w:val="24"/>
        </w:rPr>
        <w:t xml:space="preserve">, что в соответствии с письмом </w:t>
      </w:r>
      <w:proofErr w:type="spellStart"/>
      <w:r w:rsidRPr="00AD3E40">
        <w:rPr>
          <w:szCs w:val="24"/>
        </w:rPr>
        <w:t>Рособрнадзора</w:t>
      </w:r>
      <w:proofErr w:type="spellEnd"/>
      <w:r w:rsidRPr="00AD3E40">
        <w:rPr>
          <w:szCs w:val="24"/>
        </w:rPr>
        <w:t xml:space="preserve"> от 30.08.2019 № 13-392 «О проведении Национального исследования качества образования по предмету «Технология» в 5 и 8 классах» </w:t>
      </w:r>
      <w:r>
        <w:rPr>
          <w:szCs w:val="24"/>
        </w:rPr>
        <w:t xml:space="preserve">(приложение 1) </w:t>
      </w:r>
      <w:r w:rsidRPr="00AD3E40">
        <w:rPr>
          <w:szCs w:val="24"/>
        </w:rPr>
        <w:t xml:space="preserve">в  Российской Федерации проводятся Национальные </w:t>
      </w:r>
      <w:r w:rsidRPr="00AD3E40">
        <w:rPr>
          <w:color w:val="000000"/>
          <w:szCs w:val="24"/>
        </w:rPr>
        <w:t>исследования качества образования (НИКО</w:t>
      </w:r>
      <w:r w:rsidR="00104C9B">
        <w:rPr>
          <w:color w:val="000000"/>
          <w:szCs w:val="24"/>
        </w:rPr>
        <w:t>, исследование</w:t>
      </w:r>
      <w:r w:rsidRPr="00AD3E40">
        <w:rPr>
          <w:color w:val="000000"/>
          <w:szCs w:val="24"/>
        </w:rPr>
        <w:t xml:space="preserve">)  по учебному предмету </w:t>
      </w:r>
      <w:r w:rsidRPr="00AD3E40">
        <w:rPr>
          <w:szCs w:val="24"/>
        </w:rPr>
        <w:t>«Технология»</w:t>
      </w:r>
      <w:r w:rsidRPr="00AD3E40">
        <w:rPr>
          <w:color w:val="000000"/>
          <w:szCs w:val="24"/>
        </w:rPr>
        <w:t xml:space="preserve">: </w:t>
      </w:r>
    </w:p>
    <w:p w:rsidR="00632F7A" w:rsidRPr="00AD3E40" w:rsidRDefault="00632F7A" w:rsidP="00632F7A">
      <w:pPr>
        <w:ind w:firstLine="567"/>
        <w:jc w:val="both"/>
        <w:rPr>
          <w:color w:val="000000"/>
          <w:szCs w:val="24"/>
        </w:rPr>
      </w:pPr>
      <w:r w:rsidRPr="00AD3E40">
        <w:rPr>
          <w:color w:val="000000"/>
          <w:szCs w:val="24"/>
        </w:rPr>
        <w:t>15 октября 2019 г. – в 5 классах;</w:t>
      </w:r>
    </w:p>
    <w:p w:rsidR="00632F7A" w:rsidRPr="00AD3E40" w:rsidRDefault="00632F7A" w:rsidP="00632F7A">
      <w:pPr>
        <w:ind w:firstLine="567"/>
        <w:jc w:val="both"/>
        <w:rPr>
          <w:color w:val="000000"/>
          <w:szCs w:val="24"/>
        </w:rPr>
      </w:pPr>
      <w:r w:rsidRPr="00AD3E40">
        <w:rPr>
          <w:color w:val="000000"/>
          <w:szCs w:val="24"/>
        </w:rPr>
        <w:t>17 октября 2019 г. – в 8 классах.</w:t>
      </w:r>
    </w:p>
    <w:p w:rsidR="00632F7A" w:rsidRPr="00AD3E40" w:rsidRDefault="00632F7A" w:rsidP="00632F7A">
      <w:pPr>
        <w:ind w:firstLine="567"/>
        <w:jc w:val="both"/>
        <w:rPr>
          <w:color w:val="000000"/>
          <w:szCs w:val="24"/>
        </w:rPr>
      </w:pPr>
      <w:r w:rsidRPr="00AD3E40">
        <w:rPr>
          <w:color w:val="000000"/>
          <w:szCs w:val="24"/>
        </w:rPr>
        <w:t xml:space="preserve">Для проведения процедур исследования в каждой из образовательных организаций, участвующих в </w:t>
      </w:r>
      <w:r w:rsidR="00104C9B">
        <w:rPr>
          <w:color w:val="000000"/>
          <w:szCs w:val="24"/>
        </w:rPr>
        <w:t>НИКО</w:t>
      </w:r>
      <w:r w:rsidR="00870421" w:rsidRPr="00870421">
        <w:rPr>
          <w:color w:val="000000"/>
          <w:szCs w:val="24"/>
        </w:rPr>
        <w:t xml:space="preserve"> </w:t>
      </w:r>
      <w:r w:rsidR="00870421">
        <w:rPr>
          <w:color w:val="000000"/>
          <w:szCs w:val="24"/>
        </w:rPr>
        <w:t>(</w:t>
      </w:r>
      <w:r w:rsidR="00870421" w:rsidRPr="00AD3E40">
        <w:rPr>
          <w:color w:val="000000"/>
          <w:szCs w:val="24"/>
        </w:rPr>
        <w:t>приложени</w:t>
      </w:r>
      <w:r w:rsidR="00870421">
        <w:rPr>
          <w:color w:val="000000"/>
          <w:szCs w:val="24"/>
        </w:rPr>
        <w:t>е</w:t>
      </w:r>
      <w:r w:rsidR="00870421" w:rsidRPr="00AD3E40">
        <w:rPr>
          <w:color w:val="000000"/>
          <w:szCs w:val="24"/>
        </w:rPr>
        <w:t xml:space="preserve"> </w:t>
      </w:r>
      <w:r w:rsidR="00870421">
        <w:rPr>
          <w:color w:val="000000"/>
          <w:szCs w:val="24"/>
        </w:rPr>
        <w:t>2)</w:t>
      </w:r>
      <w:r w:rsidRPr="00AD3E40">
        <w:rPr>
          <w:color w:val="000000"/>
          <w:szCs w:val="24"/>
        </w:rPr>
        <w:t>,  назнач</w:t>
      </w:r>
      <w:r>
        <w:rPr>
          <w:color w:val="000000"/>
          <w:szCs w:val="24"/>
        </w:rPr>
        <w:t>ается</w:t>
      </w:r>
      <w:r w:rsidRPr="00AD3E40">
        <w:rPr>
          <w:color w:val="000000"/>
          <w:szCs w:val="24"/>
        </w:rPr>
        <w:t xml:space="preserve"> организатор исследования, который утверждается приказом департамента образования Ярославской </w:t>
      </w:r>
      <w:r w:rsidRPr="00632F7A">
        <w:rPr>
          <w:color w:val="000000"/>
          <w:szCs w:val="24"/>
        </w:rPr>
        <w:t>области.</w:t>
      </w:r>
    </w:p>
    <w:p w:rsidR="00632F7A" w:rsidRDefault="00104C9B" w:rsidP="00632F7A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НИКО</w:t>
      </w:r>
      <w:r w:rsidR="00632F7A" w:rsidRPr="00AD3E40">
        <w:rPr>
          <w:color w:val="000000"/>
          <w:szCs w:val="24"/>
        </w:rPr>
        <w:t xml:space="preserve"> проводится одновременно во всей параллели</w:t>
      </w:r>
      <w:r w:rsidR="00632F7A">
        <w:rPr>
          <w:color w:val="000000"/>
          <w:szCs w:val="24"/>
        </w:rPr>
        <w:t xml:space="preserve"> 5 и 8 классов. В соответствии с </w:t>
      </w:r>
      <w:r>
        <w:rPr>
          <w:color w:val="000000"/>
          <w:szCs w:val="24"/>
        </w:rPr>
        <w:t>п</w:t>
      </w:r>
      <w:r w:rsidR="00632F7A">
        <w:rPr>
          <w:color w:val="000000"/>
          <w:szCs w:val="24"/>
        </w:rPr>
        <w:t>орядком проведения НИКО по учебному предмету «Технология» о</w:t>
      </w:r>
      <w:r w:rsidR="00632F7A" w:rsidRPr="00AD3E40">
        <w:rPr>
          <w:color w:val="000000"/>
          <w:szCs w:val="24"/>
        </w:rPr>
        <w:t>бучающиеся выполняют тестовую работу в аудиториях без дополнительного оборудования.</w:t>
      </w:r>
      <w:r w:rsidR="00632F7A">
        <w:rPr>
          <w:color w:val="000000"/>
          <w:szCs w:val="24"/>
        </w:rPr>
        <w:t xml:space="preserve"> Количество детей в аудитории </w:t>
      </w:r>
      <w:r w:rsidR="00632F7A">
        <w:rPr>
          <w:color w:val="000000"/>
          <w:szCs w:val="24"/>
        </w:rPr>
        <w:softHyphen/>
        <w:t xml:space="preserve"> не более </w:t>
      </w:r>
      <w:r>
        <w:rPr>
          <w:color w:val="000000"/>
          <w:szCs w:val="24"/>
        </w:rPr>
        <w:t xml:space="preserve">              </w:t>
      </w:r>
      <w:r w:rsidR="00632F7A">
        <w:rPr>
          <w:color w:val="000000"/>
          <w:szCs w:val="24"/>
        </w:rPr>
        <w:t>15 человек. В каждой аудитории должен присутствовать эксперт по оценке практических заданий, который заполняет карту наблюдения и оценивания.  Требования к эксперту: учитель технологии, имеющий стаж работы не менее 3 лет и, не работающий в данной образовательной организации (см. Инструкции НИКО в ОО)</w:t>
      </w:r>
      <w:r w:rsidR="00632F7A" w:rsidRPr="00AD3E40">
        <w:rPr>
          <w:color w:val="000000"/>
          <w:szCs w:val="24"/>
        </w:rPr>
        <w:t>.</w:t>
      </w:r>
      <w:r w:rsidR="00632F7A">
        <w:rPr>
          <w:color w:val="000000"/>
          <w:szCs w:val="24"/>
        </w:rPr>
        <w:t xml:space="preserve"> Время занятости эксперта – 1,5 часа в день</w:t>
      </w:r>
      <w:r>
        <w:rPr>
          <w:color w:val="000000"/>
          <w:szCs w:val="24"/>
        </w:rPr>
        <w:t xml:space="preserve">. </w:t>
      </w:r>
    </w:p>
    <w:p w:rsidR="00632F7A" w:rsidRPr="00405B72" w:rsidRDefault="00632F7A" w:rsidP="00ED76C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Просим Вас </w:t>
      </w:r>
      <w:r w:rsidR="00104C9B">
        <w:rPr>
          <w:color w:val="000000"/>
          <w:szCs w:val="24"/>
        </w:rPr>
        <w:t>определить</w:t>
      </w:r>
      <w:r>
        <w:rPr>
          <w:color w:val="000000"/>
          <w:szCs w:val="24"/>
        </w:rPr>
        <w:t xml:space="preserve"> кандидатуры экспертов по оценке практических заданий</w:t>
      </w:r>
      <w:r w:rsidR="00ED76C7">
        <w:rPr>
          <w:color w:val="000000"/>
          <w:szCs w:val="24"/>
        </w:rPr>
        <w:t xml:space="preserve"> для  проведения НИКО </w:t>
      </w:r>
      <w:r w:rsidR="00ED76C7" w:rsidRPr="00AD3E40">
        <w:rPr>
          <w:color w:val="000000"/>
          <w:szCs w:val="24"/>
        </w:rPr>
        <w:t xml:space="preserve">по учебному предмету </w:t>
      </w:r>
      <w:r w:rsidR="00ED76C7" w:rsidRPr="00AD3E40">
        <w:rPr>
          <w:szCs w:val="24"/>
        </w:rPr>
        <w:t>«Технология»</w:t>
      </w:r>
      <w:r w:rsidR="00104C9B">
        <w:rPr>
          <w:szCs w:val="24"/>
        </w:rPr>
        <w:t xml:space="preserve"> </w:t>
      </w:r>
      <w:r w:rsidR="00104C9B">
        <w:rPr>
          <w:color w:val="000000"/>
          <w:szCs w:val="24"/>
        </w:rPr>
        <w:t xml:space="preserve">в соответствии с приложением 3. </w:t>
      </w:r>
      <w:r w:rsidRPr="00405B72">
        <w:rPr>
          <w:color w:val="000000"/>
          <w:szCs w:val="24"/>
        </w:rPr>
        <w:t xml:space="preserve">Информацию  необходимо </w:t>
      </w:r>
      <w:r w:rsidR="00104C9B">
        <w:rPr>
          <w:color w:val="000000"/>
          <w:szCs w:val="24"/>
        </w:rPr>
        <w:t>направить</w:t>
      </w:r>
      <w:r w:rsidRPr="00405B72">
        <w:rPr>
          <w:color w:val="000000"/>
          <w:szCs w:val="24"/>
        </w:rPr>
        <w:t xml:space="preserve"> </w:t>
      </w:r>
      <w:r w:rsidR="00870421">
        <w:rPr>
          <w:color w:val="000000"/>
          <w:szCs w:val="24"/>
        </w:rPr>
        <w:t>по прилагаемой</w:t>
      </w:r>
      <w:r w:rsidR="00870421" w:rsidRPr="00405B72">
        <w:rPr>
          <w:color w:val="000000"/>
          <w:szCs w:val="24"/>
        </w:rPr>
        <w:t xml:space="preserve"> форме</w:t>
      </w:r>
      <w:r w:rsidR="00870421">
        <w:rPr>
          <w:color w:val="000000"/>
          <w:szCs w:val="24"/>
        </w:rPr>
        <w:t xml:space="preserve"> (приложение 4) </w:t>
      </w:r>
      <w:r w:rsidRPr="00405B72">
        <w:rPr>
          <w:color w:val="000000"/>
          <w:szCs w:val="24"/>
        </w:rPr>
        <w:t xml:space="preserve">в срок </w:t>
      </w:r>
      <w:r w:rsidRPr="00632F7A">
        <w:rPr>
          <w:color w:val="000000"/>
          <w:szCs w:val="24"/>
        </w:rPr>
        <w:t xml:space="preserve">до 9 октября </w:t>
      </w:r>
      <w:r w:rsidR="00870421">
        <w:rPr>
          <w:color w:val="000000"/>
          <w:szCs w:val="24"/>
        </w:rPr>
        <w:t xml:space="preserve">               </w:t>
      </w:r>
      <w:r w:rsidRPr="00632F7A">
        <w:rPr>
          <w:color w:val="000000"/>
          <w:szCs w:val="24"/>
        </w:rPr>
        <w:t xml:space="preserve"> 2019</w:t>
      </w:r>
      <w:r w:rsidRPr="00405B72">
        <w:rPr>
          <w:color w:val="000000"/>
          <w:szCs w:val="24"/>
        </w:rPr>
        <w:t xml:space="preserve"> года на электронный адрес: </w:t>
      </w:r>
      <w:hyperlink r:id="rId9" w:history="1">
        <w:r w:rsidRPr="000D0456">
          <w:rPr>
            <w:color w:val="0000FF"/>
            <w:szCs w:val="24"/>
            <w:u w:val="single"/>
            <w:lang w:val="en-US"/>
          </w:rPr>
          <w:t>balueva</w:t>
        </w:r>
        <w:r w:rsidRPr="000D0456">
          <w:rPr>
            <w:color w:val="0000FF"/>
            <w:szCs w:val="24"/>
            <w:u w:val="single"/>
          </w:rPr>
          <w:t>@</w:t>
        </w:r>
        <w:r w:rsidRPr="000D0456">
          <w:rPr>
            <w:color w:val="0000FF"/>
            <w:szCs w:val="24"/>
            <w:u w:val="single"/>
            <w:lang w:val="en-US"/>
          </w:rPr>
          <w:t>coikko</w:t>
        </w:r>
        <w:r w:rsidRPr="000D0456">
          <w:rPr>
            <w:color w:val="0000FF"/>
            <w:szCs w:val="24"/>
            <w:u w:val="single"/>
          </w:rPr>
          <w:t>.</w:t>
        </w:r>
        <w:proofErr w:type="spellStart"/>
        <w:r w:rsidRPr="000D0456">
          <w:rPr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="00870421">
        <w:rPr>
          <w:color w:val="000000"/>
          <w:szCs w:val="24"/>
        </w:rPr>
        <w:t>.</w:t>
      </w:r>
    </w:p>
    <w:p w:rsidR="00632F7A" w:rsidRDefault="00632F7A" w:rsidP="00ED76C7">
      <w:pPr>
        <w:ind w:firstLine="709"/>
        <w:jc w:val="both"/>
        <w:rPr>
          <w:szCs w:val="24"/>
        </w:rPr>
      </w:pPr>
    </w:p>
    <w:p w:rsidR="00632F7A" w:rsidRPr="00983EEA" w:rsidRDefault="00632F7A" w:rsidP="00632F7A">
      <w:pPr>
        <w:ind w:firstLine="567"/>
        <w:rPr>
          <w:szCs w:val="24"/>
        </w:rPr>
      </w:pPr>
      <w:r w:rsidRPr="00983EEA">
        <w:rPr>
          <w:szCs w:val="24"/>
        </w:rPr>
        <w:lastRenderedPageBreak/>
        <w:t>Приложени</w:t>
      </w:r>
      <w:r>
        <w:rPr>
          <w:szCs w:val="24"/>
        </w:rPr>
        <w:t>е</w:t>
      </w:r>
      <w:r w:rsidRPr="00983EEA">
        <w:rPr>
          <w:szCs w:val="24"/>
        </w:rPr>
        <w:t>:</w:t>
      </w:r>
    </w:p>
    <w:p w:rsidR="00632F7A" w:rsidRPr="00983EEA" w:rsidRDefault="00632F7A" w:rsidP="00104C9B">
      <w:pPr>
        <w:ind w:firstLine="1985"/>
        <w:jc w:val="both"/>
        <w:rPr>
          <w:szCs w:val="24"/>
        </w:rPr>
      </w:pPr>
      <w:r w:rsidRPr="00983EEA">
        <w:rPr>
          <w:szCs w:val="24"/>
        </w:rPr>
        <w:t xml:space="preserve">1. Письмо </w:t>
      </w:r>
      <w:proofErr w:type="spellStart"/>
      <w:r w:rsidRPr="00983EEA">
        <w:rPr>
          <w:szCs w:val="24"/>
        </w:rPr>
        <w:t>Рособрнадзора</w:t>
      </w:r>
      <w:proofErr w:type="spellEnd"/>
      <w:r w:rsidRPr="00983EEA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AD3E40">
        <w:rPr>
          <w:szCs w:val="24"/>
        </w:rPr>
        <w:t>30.08.2019 № 13-392 «О проведении Национального исследования качества образования по предмету «Технология» в 5 и 8 классах»</w:t>
      </w:r>
      <w:r>
        <w:rPr>
          <w:szCs w:val="24"/>
        </w:rPr>
        <w:t>;</w:t>
      </w:r>
    </w:p>
    <w:p w:rsidR="00632F7A" w:rsidRPr="00405B72" w:rsidRDefault="00632F7A" w:rsidP="00104C9B">
      <w:pPr>
        <w:ind w:firstLine="1985"/>
        <w:jc w:val="both"/>
        <w:rPr>
          <w:szCs w:val="24"/>
        </w:rPr>
      </w:pPr>
      <w:r w:rsidRPr="00983EEA">
        <w:rPr>
          <w:szCs w:val="24"/>
        </w:rPr>
        <w:t xml:space="preserve">2. Список </w:t>
      </w:r>
      <w:r w:rsidR="00870421" w:rsidRPr="00AD3E40">
        <w:rPr>
          <w:color w:val="000000"/>
          <w:szCs w:val="24"/>
        </w:rPr>
        <w:t>образовательных организаций</w:t>
      </w:r>
      <w:r w:rsidRPr="00983EEA">
        <w:rPr>
          <w:szCs w:val="24"/>
        </w:rPr>
        <w:t>, участ</w:t>
      </w:r>
      <w:r w:rsidR="00870421">
        <w:rPr>
          <w:szCs w:val="24"/>
        </w:rPr>
        <w:t>вующих</w:t>
      </w:r>
      <w:r w:rsidRPr="00983EEA">
        <w:rPr>
          <w:szCs w:val="24"/>
        </w:rPr>
        <w:t xml:space="preserve"> в НИКО </w:t>
      </w:r>
      <w:r w:rsidR="00870421">
        <w:rPr>
          <w:szCs w:val="24"/>
        </w:rPr>
        <w:t xml:space="preserve">в </w:t>
      </w:r>
      <w:r w:rsidRPr="00983EEA">
        <w:rPr>
          <w:szCs w:val="24"/>
        </w:rPr>
        <w:t>Ярославской области</w:t>
      </w:r>
      <w:r w:rsidR="00104C9B">
        <w:rPr>
          <w:szCs w:val="24"/>
        </w:rPr>
        <w:t>;</w:t>
      </w:r>
    </w:p>
    <w:p w:rsidR="00104C9B" w:rsidRDefault="00632F7A" w:rsidP="00104C9B">
      <w:pPr>
        <w:ind w:firstLine="1985"/>
        <w:rPr>
          <w:szCs w:val="24"/>
        </w:rPr>
      </w:pPr>
      <w:r>
        <w:rPr>
          <w:szCs w:val="24"/>
        </w:rPr>
        <w:t xml:space="preserve">3. </w:t>
      </w:r>
      <w:r w:rsidR="00104C9B" w:rsidRPr="00ED76C7">
        <w:rPr>
          <w:szCs w:val="28"/>
        </w:rPr>
        <w:t>Информация</w:t>
      </w:r>
      <w:r w:rsidR="00104C9B">
        <w:rPr>
          <w:szCs w:val="28"/>
        </w:rPr>
        <w:t xml:space="preserve"> </w:t>
      </w:r>
      <w:r w:rsidR="00104C9B">
        <w:rPr>
          <w:color w:val="000000"/>
          <w:szCs w:val="24"/>
        </w:rPr>
        <w:t>о кандидатурах экспертов по оценке практических заданий, для проведения н</w:t>
      </w:r>
      <w:r w:rsidR="00104C9B" w:rsidRPr="00AD3E40">
        <w:rPr>
          <w:szCs w:val="24"/>
        </w:rPr>
        <w:t>ациональн</w:t>
      </w:r>
      <w:r w:rsidR="00104C9B">
        <w:rPr>
          <w:szCs w:val="24"/>
        </w:rPr>
        <w:t>ого</w:t>
      </w:r>
      <w:r w:rsidR="00104C9B" w:rsidRPr="00AD3E40">
        <w:rPr>
          <w:szCs w:val="24"/>
        </w:rPr>
        <w:t xml:space="preserve"> </w:t>
      </w:r>
      <w:r w:rsidR="00104C9B" w:rsidRPr="00AD3E40">
        <w:rPr>
          <w:color w:val="000000"/>
          <w:szCs w:val="24"/>
        </w:rPr>
        <w:t xml:space="preserve">исследования качества образования по учебному предмету </w:t>
      </w:r>
      <w:r w:rsidR="00104C9B" w:rsidRPr="00AD3E40">
        <w:rPr>
          <w:szCs w:val="24"/>
        </w:rPr>
        <w:t>«Технология»</w:t>
      </w:r>
      <w:r w:rsidR="00104C9B">
        <w:rPr>
          <w:szCs w:val="24"/>
        </w:rPr>
        <w:t>;</w:t>
      </w:r>
    </w:p>
    <w:p w:rsidR="00104C9B" w:rsidRDefault="00104C9B" w:rsidP="00104C9B">
      <w:pPr>
        <w:ind w:firstLine="1985"/>
        <w:rPr>
          <w:szCs w:val="24"/>
        </w:rPr>
      </w:pPr>
      <w:r>
        <w:rPr>
          <w:szCs w:val="24"/>
        </w:rPr>
        <w:t xml:space="preserve">4. </w:t>
      </w:r>
      <w:r>
        <w:rPr>
          <w:color w:val="000000"/>
          <w:szCs w:val="24"/>
        </w:rPr>
        <w:t>Количество  экспертов по оценке практических заданий, необходимых для проведения н</w:t>
      </w:r>
      <w:r w:rsidRPr="00AD3E40">
        <w:rPr>
          <w:szCs w:val="24"/>
        </w:rPr>
        <w:t>ациональн</w:t>
      </w:r>
      <w:r>
        <w:rPr>
          <w:szCs w:val="24"/>
        </w:rPr>
        <w:t>ого</w:t>
      </w:r>
      <w:r w:rsidRPr="00AD3E40">
        <w:rPr>
          <w:szCs w:val="24"/>
        </w:rPr>
        <w:t xml:space="preserve"> </w:t>
      </w:r>
      <w:r w:rsidRPr="00AD3E40">
        <w:rPr>
          <w:color w:val="000000"/>
          <w:szCs w:val="24"/>
        </w:rPr>
        <w:t xml:space="preserve">исследования качества образования по учебному предмету </w:t>
      </w:r>
      <w:r w:rsidRPr="00AD3E40">
        <w:rPr>
          <w:szCs w:val="24"/>
        </w:rPr>
        <w:t>«Технология»</w:t>
      </w:r>
      <w:r>
        <w:rPr>
          <w:szCs w:val="24"/>
        </w:rPr>
        <w:t>;</w:t>
      </w:r>
    </w:p>
    <w:p w:rsidR="00632F7A" w:rsidRPr="00405B72" w:rsidRDefault="00104C9B" w:rsidP="00104C9B">
      <w:pPr>
        <w:ind w:firstLine="1985"/>
        <w:rPr>
          <w:szCs w:val="24"/>
        </w:rPr>
      </w:pPr>
      <w:r>
        <w:rPr>
          <w:szCs w:val="24"/>
        </w:rPr>
        <w:t xml:space="preserve">5. </w:t>
      </w:r>
      <w:r w:rsidR="00870421">
        <w:rPr>
          <w:szCs w:val="24"/>
        </w:rPr>
        <w:t xml:space="preserve">3 файла в формате </w:t>
      </w:r>
      <w:r w:rsidR="00870421">
        <w:rPr>
          <w:szCs w:val="24"/>
          <w:lang w:val="en-US"/>
        </w:rPr>
        <w:t>Word</w:t>
      </w:r>
      <w:r w:rsidR="00870421" w:rsidRPr="00870421">
        <w:rPr>
          <w:szCs w:val="24"/>
        </w:rPr>
        <w:t xml:space="preserve"> (</w:t>
      </w:r>
      <w:r w:rsidR="00632F7A">
        <w:rPr>
          <w:szCs w:val="24"/>
        </w:rPr>
        <w:t xml:space="preserve">Инструкции по проведению НИКО в </w:t>
      </w:r>
      <w:r>
        <w:rPr>
          <w:color w:val="000000"/>
          <w:szCs w:val="24"/>
        </w:rPr>
        <w:t>образовательной организации</w:t>
      </w:r>
      <w:r w:rsidR="00870421">
        <w:rPr>
          <w:color w:val="000000"/>
          <w:szCs w:val="24"/>
          <w:lang w:val="en-US"/>
        </w:rPr>
        <w:t>)</w:t>
      </w:r>
      <w:r>
        <w:rPr>
          <w:color w:val="000000"/>
          <w:szCs w:val="24"/>
        </w:rPr>
        <w:t>.</w:t>
      </w:r>
    </w:p>
    <w:p w:rsidR="00632F7A" w:rsidRDefault="00632F7A" w:rsidP="00632F7A">
      <w:pPr>
        <w:spacing w:line="360" w:lineRule="auto"/>
        <w:ind w:right="-1234"/>
        <w:rPr>
          <w:szCs w:val="24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F1C1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32F7A" w:rsidRPr="00632F7A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632F7A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104C9B" w:rsidRDefault="00104C9B" w:rsidP="00095DA7">
      <w:pPr>
        <w:jc w:val="both"/>
        <w:rPr>
          <w:szCs w:val="28"/>
        </w:rPr>
      </w:pPr>
    </w:p>
    <w:p w:rsidR="00104C9B" w:rsidRDefault="00104C9B" w:rsidP="00095DA7">
      <w:pPr>
        <w:jc w:val="both"/>
        <w:rPr>
          <w:szCs w:val="28"/>
        </w:rPr>
      </w:pPr>
    </w:p>
    <w:p w:rsidR="00104C9B" w:rsidRDefault="00104C9B" w:rsidP="00095DA7">
      <w:pPr>
        <w:jc w:val="both"/>
        <w:rPr>
          <w:szCs w:val="28"/>
        </w:rPr>
      </w:pPr>
    </w:p>
    <w:p w:rsidR="00104C9B" w:rsidRDefault="00104C9B" w:rsidP="00095DA7">
      <w:pPr>
        <w:jc w:val="both"/>
        <w:rPr>
          <w:szCs w:val="28"/>
        </w:rPr>
      </w:pPr>
    </w:p>
    <w:p w:rsidR="00870421" w:rsidRDefault="00870421" w:rsidP="00095DA7">
      <w:pPr>
        <w:jc w:val="both"/>
        <w:rPr>
          <w:szCs w:val="28"/>
        </w:rPr>
      </w:pPr>
    </w:p>
    <w:p w:rsidR="00870421" w:rsidRPr="00104C9B" w:rsidRDefault="00870421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F1C1E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632F7A" w:rsidRPr="00632F7A">
        <w:rPr>
          <w:sz w:val="24"/>
          <w:szCs w:val="24"/>
        </w:rPr>
        <w:t>Пиленкова</w:t>
      </w:r>
      <w:proofErr w:type="spellEnd"/>
      <w:r w:rsidR="00632F7A" w:rsidRPr="00632F7A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632F7A" w:rsidRPr="00870421">
        <w:rPr>
          <w:sz w:val="24"/>
          <w:szCs w:val="24"/>
        </w:rPr>
        <w:t>(4852) 40-08-52</w:t>
      </w:r>
      <w:r w:rsidRPr="00A55D70">
        <w:rPr>
          <w:sz w:val="24"/>
          <w:szCs w:val="24"/>
          <w:lang w:val="en-US"/>
        </w:rPr>
        <w:fldChar w:fldCharType="end"/>
      </w:r>
    </w:p>
    <w:p w:rsidR="00632F7A" w:rsidRDefault="00632F7A" w:rsidP="00565617">
      <w:pPr>
        <w:jc w:val="both"/>
        <w:rPr>
          <w:sz w:val="24"/>
          <w:szCs w:val="24"/>
        </w:rPr>
      </w:pPr>
    </w:p>
    <w:p w:rsidR="00632F7A" w:rsidRDefault="00632F7A" w:rsidP="00565617">
      <w:pPr>
        <w:jc w:val="both"/>
        <w:rPr>
          <w:sz w:val="24"/>
          <w:szCs w:val="24"/>
        </w:rPr>
      </w:pPr>
    </w:p>
    <w:p w:rsidR="00632F7A" w:rsidRDefault="00632F7A" w:rsidP="00565617">
      <w:pPr>
        <w:jc w:val="both"/>
        <w:rPr>
          <w:sz w:val="24"/>
          <w:szCs w:val="24"/>
        </w:rPr>
      </w:pPr>
    </w:p>
    <w:p w:rsidR="00104C9B" w:rsidRPr="00104C9B" w:rsidRDefault="00104C9B" w:rsidP="00104C9B">
      <w:pPr>
        <w:tabs>
          <w:tab w:val="left" w:pos="8535"/>
        </w:tabs>
        <w:ind w:left="5529"/>
        <w:jc w:val="both"/>
        <w:rPr>
          <w:color w:val="000000"/>
          <w:szCs w:val="24"/>
        </w:rPr>
      </w:pPr>
      <w:r w:rsidRPr="00104C9B">
        <w:rPr>
          <w:color w:val="000000"/>
          <w:szCs w:val="24"/>
        </w:rPr>
        <w:lastRenderedPageBreak/>
        <w:t>Приложение 3</w:t>
      </w:r>
    </w:p>
    <w:p w:rsidR="00104C9B" w:rsidRDefault="00104C9B" w:rsidP="00104C9B">
      <w:pPr>
        <w:jc w:val="center"/>
        <w:rPr>
          <w:color w:val="000000"/>
          <w:szCs w:val="24"/>
        </w:rPr>
      </w:pPr>
    </w:p>
    <w:p w:rsidR="00104C9B" w:rsidRDefault="00104C9B" w:rsidP="00104C9B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Количество</w:t>
      </w:r>
    </w:p>
    <w:p w:rsidR="00104C9B" w:rsidRDefault="00104C9B" w:rsidP="00104C9B">
      <w:pPr>
        <w:jc w:val="center"/>
        <w:rPr>
          <w:szCs w:val="24"/>
        </w:rPr>
      </w:pPr>
      <w:r>
        <w:rPr>
          <w:color w:val="000000"/>
          <w:szCs w:val="24"/>
        </w:rPr>
        <w:t xml:space="preserve"> экспертов по оценке практических заданий, необходимых для проведения н</w:t>
      </w:r>
      <w:r w:rsidRPr="00AD3E40">
        <w:rPr>
          <w:szCs w:val="24"/>
        </w:rPr>
        <w:t>ациональн</w:t>
      </w:r>
      <w:r>
        <w:rPr>
          <w:szCs w:val="24"/>
        </w:rPr>
        <w:t>ого</w:t>
      </w:r>
      <w:r w:rsidRPr="00AD3E40">
        <w:rPr>
          <w:szCs w:val="24"/>
        </w:rPr>
        <w:t xml:space="preserve"> </w:t>
      </w:r>
      <w:r w:rsidRPr="00AD3E40">
        <w:rPr>
          <w:color w:val="000000"/>
          <w:szCs w:val="24"/>
        </w:rPr>
        <w:t xml:space="preserve">исследования качества образования по учебному предмету </w:t>
      </w:r>
      <w:r w:rsidRPr="00AD3E40">
        <w:rPr>
          <w:szCs w:val="24"/>
        </w:rPr>
        <w:t>«Технология»</w:t>
      </w:r>
    </w:p>
    <w:p w:rsidR="00104C9B" w:rsidRPr="000766E5" w:rsidRDefault="00104C9B" w:rsidP="00104C9B">
      <w:pPr>
        <w:ind w:firstLine="567"/>
        <w:jc w:val="right"/>
        <w:rPr>
          <w:i/>
          <w:color w:val="00000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68"/>
        <w:gridCol w:w="1926"/>
        <w:gridCol w:w="1876"/>
      </w:tblGrid>
      <w:tr w:rsidR="00104C9B" w:rsidRPr="00A665B8" w:rsidTr="0095164E">
        <w:tc>
          <w:tcPr>
            <w:tcW w:w="594" w:type="dxa"/>
            <w:shd w:val="clear" w:color="auto" w:fill="auto"/>
          </w:tcPr>
          <w:p w:rsidR="00104C9B" w:rsidRPr="0087632F" w:rsidRDefault="00104C9B" w:rsidP="0095164E">
            <w:pPr>
              <w:rPr>
                <w:color w:val="000000"/>
                <w:szCs w:val="24"/>
              </w:rPr>
            </w:pPr>
            <w:r w:rsidRPr="0087632F">
              <w:rPr>
                <w:color w:val="000000"/>
                <w:szCs w:val="24"/>
              </w:rPr>
              <w:t>№ п/п</w:t>
            </w:r>
          </w:p>
        </w:tc>
        <w:tc>
          <w:tcPr>
            <w:tcW w:w="5068" w:type="dxa"/>
            <w:shd w:val="clear" w:color="auto" w:fill="auto"/>
          </w:tcPr>
          <w:p w:rsidR="00104C9B" w:rsidRDefault="00104C9B" w:rsidP="0095164E">
            <w:pPr>
              <w:jc w:val="center"/>
              <w:rPr>
                <w:color w:val="000000"/>
                <w:szCs w:val="24"/>
              </w:rPr>
            </w:pPr>
            <w:r w:rsidRPr="0087632F">
              <w:rPr>
                <w:color w:val="000000"/>
                <w:szCs w:val="24"/>
              </w:rPr>
              <w:t>Общеобразовательная организация</w:t>
            </w:r>
          </w:p>
          <w:p w:rsidR="00104C9B" w:rsidRPr="0087632F" w:rsidRDefault="00104C9B" w:rsidP="0095164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(ОО)</w:t>
            </w:r>
          </w:p>
        </w:tc>
        <w:tc>
          <w:tcPr>
            <w:tcW w:w="1926" w:type="dxa"/>
            <w:shd w:val="clear" w:color="auto" w:fill="auto"/>
          </w:tcPr>
          <w:p w:rsidR="00104C9B" w:rsidRPr="0087632F" w:rsidRDefault="00104C9B" w:rsidP="0095164E">
            <w:pPr>
              <w:jc w:val="center"/>
              <w:rPr>
                <w:color w:val="000000"/>
                <w:szCs w:val="24"/>
              </w:rPr>
            </w:pPr>
            <w:r w:rsidRPr="0087632F">
              <w:rPr>
                <w:color w:val="000000"/>
                <w:szCs w:val="24"/>
              </w:rPr>
              <w:t>Кол-во детей</w:t>
            </w:r>
          </w:p>
        </w:tc>
        <w:tc>
          <w:tcPr>
            <w:tcW w:w="1876" w:type="dxa"/>
            <w:shd w:val="clear" w:color="auto" w:fill="auto"/>
          </w:tcPr>
          <w:p w:rsidR="00104C9B" w:rsidRPr="0087632F" w:rsidRDefault="00104C9B" w:rsidP="0095164E">
            <w:pPr>
              <w:jc w:val="center"/>
              <w:rPr>
                <w:color w:val="000000"/>
                <w:szCs w:val="24"/>
              </w:rPr>
            </w:pPr>
            <w:r w:rsidRPr="0087632F">
              <w:rPr>
                <w:color w:val="000000"/>
                <w:szCs w:val="24"/>
              </w:rPr>
              <w:t>Кол-во экспертов</w:t>
            </w:r>
          </w:p>
        </w:tc>
      </w:tr>
      <w:tr w:rsidR="00104C9B" w:rsidRPr="00A665B8" w:rsidTr="0095164E">
        <w:trPr>
          <w:trHeight w:val="443"/>
        </w:trPr>
        <w:tc>
          <w:tcPr>
            <w:tcW w:w="594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1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A665B8">
              <w:rPr>
                <w:color w:val="000000"/>
              </w:rPr>
              <w:t>Брейтовская</w:t>
            </w:r>
            <w:proofErr w:type="spellEnd"/>
            <w:r w:rsidRPr="00A665B8">
              <w:rPr>
                <w:color w:val="000000"/>
              </w:rPr>
              <w:t xml:space="preserve"> средняя общеобразовательная школа (</w:t>
            </w:r>
            <w:proofErr w:type="spellStart"/>
            <w:r w:rsidRPr="00A665B8">
              <w:rPr>
                <w:color w:val="000000"/>
              </w:rPr>
              <w:t>Брейтовский</w:t>
            </w:r>
            <w:proofErr w:type="spellEnd"/>
            <w:r w:rsidRPr="00A665B8">
              <w:rPr>
                <w:color w:val="000000"/>
              </w:rPr>
              <w:t xml:space="preserve"> МР)</w:t>
            </w:r>
          </w:p>
        </w:tc>
        <w:tc>
          <w:tcPr>
            <w:tcW w:w="192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5 класс - 41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3</w:t>
            </w:r>
          </w:p>
        </w:tc>
      </w:tr>
      <w:tr w:rsidR="00104C9B" w:rsidRPr="00A665B8" w:rsidTr="0095164E">
        <w:tc>
          <w:tcPr>
            <w:tcW w:w="594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5068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8 класс - 41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3</w:t>
            </w:r>
          </w:p>
        </w:tc>
      </w:tr>
      <w:tr w:rsidR="00104C9B" w:rsidRPr="00A665B8" w:rsidTr="0095164E">
        <w:trPr>
          <w:trHeight w:val="428"/>
        </w:trPr>
        <w:tc>
          <w:tcPr>
            <w:tcW w:w="594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2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A665B8">
              <w:rPr>
                <w:color w:val="000000"/>
              </w:rPr>
              <w:t>Шурскольская</w:t>
            </w:r>
            <w:proofErr w:type="spellEnd"/>
            <w:r w:rsidRPr="00A665B8">
              <w:rPr>
                <w:color w:val="000000"/>
              </w:rPr>
              <w:t xml:space="preserve"> средняя общеобразовательная школа (Ростовский МР)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5 класс - 17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2</w:t>
            </w:r>
          </w:p>
        </w:tc>
      </w:tr>
      <w:tr w:rsidR="00104C9B" w:rsidRPr="00A665B8" w:rsidTr="0095164E">
        <w:tc>
          <w:tcPr>
            <w:tcW w:w="594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5068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8 класс - 17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2</w:t>
            </w:r>
          </w:p>
        </w:tc>
      </w:tr>
      <w:tr w:rsidR="00104C9B" w:rsidRPr="00A665B8" w:rsidTr="0095164E">
        <w:trPr>
          <w:trHeight w:val="426"/>
        </w:trPr>
        <w:tc>
          <w:tcPr>
            <w:tcW w:w="594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3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муниципальное общеобразовательное учреждение средняя общеобразовательная школа № 4 (</w:t>
            </w:r>
            <w:proofErr w:type="spellStart"/>
            <w:r w:rsidRPr="00A665B8">
              <w:rPr>
                <w:color w:val="000000"/>
              </w:rPr>
              <w:t>Угличский</w:t>
            </w:r>
            <w:proofErr w:type="spellEnd"/>
            <w:r w:rsidRPr="00A665B8">
              <w:rPr>
                <w:color w:val="000000"/>
              </w:rPr>
              <w:t xml:space="preserve"> МР)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04C9B" w:rsidRPr="00EE4E18" w:rsidRDefault="00104C9B" w:rsidP="0095164E">
            <w:pPr>
              <w:jc w:val="center"/>
            </w:pPr>
            <w:r w:rsidRPr="00A665B8">
              <w:rPr>
                <w:bCs/>
              </w:rPr>
              <w:t xml:space="preserve">5 класс - </w:t>
            </w:r>
            <w:r w:rsidRPr="00EE4E18">
              <w:t>0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0</w:t>
            </w:r>
          </w:p>
        </w:tc>
      </w:tr>
      <w:tr w:rsidR="00104C9B" w:rsidRPr="00A665B8" w:rsidTr="0095164E">
        <w:tc>
          <w:tcPr>
            <w:tcW w:w="594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5068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104C9B" w:rsidRPr="00EE4E18" w:rsidRDefault="00104C9B" w:rsidP="0095164E">
            <w:pPr>
              <w:jc w:val="center"/>
            </w:pPr>
            <w:r w:rsidRPr="00A665B8">
              <w:rPr>
                <w:bCs/>
              </w:rPr>
              <w:t xml:space="preserve">8 класс - </w:t>
            </w:r>
            <w:r w:rsidRPr="00EE4E18">
              <w:t>41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3</w:t>
            </w:r>
          </w:p>
        </w:tc>
      </w:tr>
      <w:tr w:rsidR="00104C9B" w:rsidRPr="00A665B8" w:rsidTr="0095164E">
        <w:trPr>
          <w:trHeight w:val="437"/>
        </w:trPr>
        <w:tc>
          <w:tcPr>
            <w:tcW w:w="594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4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A665B8">
              <w:rPr>
                <w:color w:val="000000"/>
              </w:rPr>
              <w:t>Дубковская</w:t>
            </w:r>
            <w:proofErr w:type="spellEnd"/>
            <w:r w:rsidRPr="00A665B8">
              <w:rPr>
                <w:color w:val="000000"/>
              </w:rPr>
              <w:t xml:space="preserve"> средняя школа" Ярославского муниципального района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5 класс - 48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3</w:t>
            </w:r>
          </w:p>
        </w:tc>
      </w:tr>
      <w:tr w:rsidR="00104C9B" w:rsidRPr="00A665B8" w:rsidTr="0095164E">
        <w:tc>
          <w:tcPr>
            <w:tcW w:w="594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5068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8 класс - 39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3</w:t>
            </w:r>
          </w:p>
        </w:tc>
      </w:tr>
      <w:tr w:rsidR="00104C9B" w:rsidRPr="00A665B8" w:rsidTr="0095164E">
        <w:trPr>
          <w:trHeight w:val="449"/>
        </w:trPr>
        <w:tc>
          <w:tcPr>
            <w:tcW w:w="594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5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Муниципальное общеобразовательное учреждение "Средняя школа № 88" (г. Ярославль)</w:t>
            </w:r>
          </w:p>
        </w:tc>
        <w:tc>
          <w:tcPr>
            <w:tcW w:w="192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5 класс - 107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7</w:t>
            </w:r>
          </w:p>
        </w:tc>
      </w:tr>
      <w:tr w:rsidR="00104C9B" w:rsidRPr="00A665B8" w:rsidTr="0095164E">
        <w:tc>
          <w:tcPr>
            <w:tcW w:w="594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8 класс - 88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6</w:t>
            </w:r>
          </w:p>
        </w:tc>
      </w:tr>
      <w:tr w:rsidR="00104C9B" w:rsidRPr="00A665B8" w:rsidTr="0095164E">
        <w:tc>
          <w:tcPr>
            <w:tcW w:w="594" w:type="dxa"/>
            <w:vMerge w:val="restart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6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104C9B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32 имени академика </w:t>
            </w:r>
            <w:proofErr w:type="spellStart"/>
            <w:r w:rsidRPr="00A665B8">
              <w:rPr>
                <w:color w:val="000000"/>
              </w:rPr>
              <w:t>А.А.Ухтомского</w:t>
            </w:r>
            <w:proofErr w:type="spellEnd"/>
            <w:r w:rsidRPr="00A665B8">
              <w:rPr>
                <w:color w:val="000000"/>
              </w:rPr>
              <w:t xml:space="preserve">  </w:t>
            </w:r>
          </w:p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(г. Рыбинск)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5 класс – 128</w:t>
            </w:r>
          </w:p>
          <w:p w:rsidR="00104C9B" w:rsidRPr="00A665B8" w:rsidRDefault="00104C9B" w:rsidP="0095164E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9</w:t>
            </w:r>
          </w:p>
        </w:tc>
      </w:tr>
      <w:tr w:rsidR="00104C9B" w:rsidRPr="00A665B8" w:rsidTr="0095164E">
        <w:tc>
          <w:tcPr>
            <w:tcW w:w="594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5068" w:type="dxa"/>
            <w:vMerge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8 класс - 102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7</w:t>
            </w:r>
          </w:p>
        </w:tc>
      </w:tr>
      <w:tr w:rsidR="00104C9B" w:rsidRPr="00A665B8" w:rsidTr="0095164E">
        <w:tc>
          <w:tcPr>
            <w:tcW w:w="594" w:type="dxa"/>
            <w:shd w:val="clear" w:color="auto" w:fill="auto"/>
          </w:tcPr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7</w:t>
            </w:r>
          </w:p>
        </w:tc>
        <w:tc>
          <w:tcPr>
            <w:tcW w:w="5068" w:type="dxa"/>
            <w:shd w:val="clear" w:color="auto" w:fill="auto"/>
          </w:tcPr>
          <w:p w:rsidR="00104C9B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36 </w:t>
            </w:r>
          </w:p>
          <w:p w:rsidR="00104C9B" w:rsidRPr="00A665B8" w:rsidRDefault="00104C9B" w:rsidP="0095164E">
            <w:pPr>
              <w:rPr>
                <w:color w:val="000000"/>
              </w:rPr>
            </w:pPr>
            <w:r w:rsidRPr="00A665B8">
              <w:rPr>
                <w:color w:val="000000"/>
              </w:rPr>
              <w:t>(г. Рыбинск)</w:t>
            </w:r>
          </w:p>
        </w:tc>
        <w:tc>
          <w:tcPr>
            <w:tcW w:w="192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5 класс - 64</w:t>
            </w:r>
          </w:p>
        </w:tc>
        <w:tc>
          <w:tcPr>
            <w:tcW w:w="1876" w:type="dxa"/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4</w:t>
            </w:r>
          </w:p>
        </w:tc>
      </w:tr>
      <w:tr w:rsidR="00104C9B" w:rsidRPr="00A665B8" w:rsidTr="009516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9B" w:rsidRPr="00104C9B" w:rsidRDefault="00104C9B" w:rsidP="0095164E">
            <w:pPr>
              <w:rPr>
                <w:color w:val="00000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9B" w:rsidRPr="00104C9B" w:rsidRDefault="00104C9B" w:rsidP="0095164E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8 класс - 44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9B" w:rsidRPr="00A665B8" w:rsidRDefault="00104C9B" w:rsidP="0095164E">
            <w:pPr>
              <w:jc w:val="center"/>
              <w:rPr>
                <w:color w:val="000000"/>
              </w:rPr>
            </w:pPr>
            <w:r w:rsidRPr="00A665B8">
              <w:rPr>
                <w:color w:val="000000"/>
              </w:rPr>
              <w:t>3</w:t>
            </w:r>
          </w:p>
        </w:tc>
      </w:tr>
    </w:tbl>
    <w:p w:rsidR="00104C9B" w:rsidRDefault="00104C9B" w:rsidP="00104C9B">
      <w:pPr>
        <w:jc w:val="both"/>
        <w:rPr>
          <w:sz w:val="24"/>
          <w:szCs w:val="24"/>
        </w:rPr>
      </w:pPr>
    </w:p>
    <w:p w:rsidR="00632F7A" w:rsidRDefault="00632F7A" w:rsidP="00565617">
      <w:pPr>
        <w:jc w:val="both"/>
        <w:rPr>
          <w:sz w:val="24"/>
          <w:szCs w:val="24"/>
        </w:rPr>
      </w:pPr>
    </w:p>
    <w:p w:rsidR="00632F7A" w:rsidRDefault="00632F7A" w:rsidP="00565617">
      <w:pPr>
        <w:jc w:val="both"/>
        <w:rPr>
          <w:sz w:val="24"/>
          <w:szCs w:val="24"/>
        </w:rPr>
      </w:pPr>
    </w:p>
    <w:p w:rsidR="00870421" w:rsidRDefault="00870421" w:rsidP="00565617">
      <w:pPr>
        <w:jc w:val="both"/>
        <w:rPr>
          <w:sz w:val="24"/>
          <w:szCs w:val="24"/>
        </w:rPr>
      </w:pPr>
    </w:p>
    <w:p w:rsidR="00632F7A" w:rsidRDefault="00632F7A" w:rsidP="00565617">
      <w:pPr>
        <w:jc w:val="both"/>
        <w:rPr>
          <w:sz w:val="24"/>
          <w:szCs w:val="24"/>
        </w:rPr>
      </w:pPr>
    </w:p>
    <w:p w:rsidR="00632F7A" w:rsidRDefault="00632F7A" w:rsidP="00565617">
      <w:pPr>
        <w:jc w:val="both"/>
        <w:rPr>
          <w:sz w:val="24"/>
          <w:szCs w:val="24"/>
        </w:rPr>
      </w:pPr>
    </w:p>
    <w:p w:rsidR="00632F7A" w:rsidRDefault="00632F7A" w:rsidP="00565617">
      <w:pPr>
        <w:jc w:val="both"/>
        <w:rPr>
          <w:sz w:val="24"/>
          <w:szCs w:val="24"/>
        </w:rPr>
      </w:pPr>
    </w:p>
    <w:p w:rsidR="00632F7A" w:rsidRPr="00632F7A" w:rsidRDefault="00632F7A" w:rsidP="00ED76C7">
      <w:pPr>
        <w:ind w:left="5670"/>
        <w:jc w:val="both"/>
        <w:rPr>
          <w:szCs w:val="28"/>
        </w:rPr>
      </w:pPr>
      <w:r w:rsidRPr="00632F7A">
        <w:rPr>
          <w:szCs w:val="28"/>
        </w:rPr>
        <w:lastRenderedPageBreak/>
        <w:t xml:space="preserve">Приложение </w:t>
      </w:r>
      <w:r w:rsidR="00104C9B">
        <w:rPr>
          <w:szCs w:val="28"/>
        </w:rPr>
        <w:t>4</w:t>
      </w:r>
    </w:p>
    <w:p w:rsidR="00632F7A" w:rsidRDefault="00632F7A" w:rsidP="00565617">
      <w:pPr>
        <w:jc w:val="both"/>
        <w:rPr>
          <w:sz w:val="24"/>
          <w:szCs w:val="24"/>
        </w:rPr>
      </w:pPr>
    </w:p>
    <w:p w:rsidR="00632F7A" w:rsidRPr="00ED76C7" w:rsidRDefault="00632F7A" w:rsidP="00ED76C7">
      <w:pPr>
        <w:jc w:val="center"/>
        <w:rPr>
          <w:szCs w:val="28"/>
        </w:rPr>
      </w:pPr>
      <w:r w:rsidRPr="00ED76C7">
        <w:rPr>
          <w:szCs w:val="28"/>
        </w:rPr>
        <w:t>Информация</w:t>
      </w:r>
    </w:p>
    <w:p w:rsidR="00632F7A" w:rsidRDefault="00ED76C7" w:rsidP="00ED76C7">
      <w:pPr>
        <w:jc w:val="center"/>
        <w:rPr>
          <w:szCs w:val="24"/>
        </w:rPr>
      </w:pPr>
      <w:r>
        <w:rPr>
          <w:color w:val="000000"/>
          <w:szCs w:val="24"/>
        </w:rPr>
        <w:t>о кандидатурах экспертов по оценке практических заданий, для проведения н</w:t>
      </w:r>
      <w:r w:rsidRPr="00AD3E40">
        <w:rPr>
          <w:szCs w:val="24"/>
        </w:rPr>
        <w:t>ациональн</w:t>
      </w:r>
      <w:r>
        <w:rPr>
          <w:szCs w:val="24"/>
        </w:rPr>
        <w:t>ого</w:t>
      </w:r>
      <w:r w:rsidRPr="00AD3E40">
        <w:rPr>
          <w:szCs w:val="24"/>
        </w:rPr>
        <w:t xml:space="preserve"> </w:t>
      </w:r>
      <w:r w:rsidRPr="00AD3E40">
        <w:rPr>
          <w:color w:val="000000"/>
          <w:szCs w:val="24"/>
        </w:rPr>
        <w:t xml:space="preserve">исследования качества образования по учебному предмету </w:t>
      </w:r>
      <w:r w:rsidRPr="00AD3E40">
        <w:rPr>
          <w:szCs w:val="24"/>
        </w:rPr>
        <w:t>«Технология»</w:t>
      </w:r>
    </w:p>
    <w:p w:rsidR="00ED76C7" w:rsidRPr="00405B72" w:rsidRDefault="00ED76C7" w:rsidP="00ED76C7">
      <w:pPr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458"/>
        <w:gridCol w:w="2566"/>
        <w:gridCol w:w="2354"/>
      </w:tblGrid>
      <w:tr w:rsidR="00ED76C7" w:rsidRPr="00405B72" w:rsidTr="00ED76C7">
        <w:tc>
          <w:tcPr>
            <w:tcW w:w="2036" w:type="dxa"/>
          </w:tcPr>
          <w:p w:rsidR="00ED76C7" w:rsidRDefault="00ED76C7" w:rsidP="0095164E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Наименование</w:t>
            </w:r>
          </w:p>
          <w:p w:rsidR="00ED76C7" w:rsidRPr="00405B72" w:rsidRDefault="00ED76C7" w:rsidP="0095164E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муниципального района/ городского округа</w:t>
            </w:r>
          </w:p>
        </w:tc>
        <w:tc>
          <w:tcPr>
            <w:tcW w:w="2491" w:type="dxa"/>
          </w:tcPr>
          <w:p w:rsidR="00ED76C7" w:rsidRPr="00405B72" w:rsidRDefault="00ED76C7" w:rsidP="0095164E">
            <w:pPr>
              <w:jc w:val="center"/>
              <w:rPr>
                <w:i/>
                <w:color w:val="000000"/>
                <w:szCs w:val="24"/>
              </w:rPr>
            </w:pPr>
            <w:r w:rsidRPr="00405B72">
              <w:rPr>
                <w:i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2595" w:type="dxa"/>
          </w:tcPr>
          <w:p w:rsidR="00ED76C7" w:rsidRPr="00405B72" w:rsidRDefault="00ED76C7" w:rsidP="0095164E">
            <w:pPr>
              <w:jc w:val="center"/>
              <w:rPr>
                <w:i/>
                <w:color w:val="000000"/>
                <w:szCs w:val="24"/>
              </w:rPr>
            </w:pPr>
            <w:r w:rsidRPr="00405B72">
              <w:rPr>
                <w:i/>
                <w:color w:val="000000"/>
                <w:szCs w:val="24"/>
              </w:rPr>
              <w:t>Должность</w:t>
            </w:r>
          </w:p>
        </w:tc>
        <w:tc>
          <w:tcPr>
            <w:tcW w:w="2392" w:type="dxa"/>
          </w:tcPr>
          <w:p w:rsidR="00ED76C7" w:rsidRPr="00405B72" w:rsidRDefault="00ED76C7" w:rsidP="0095164E">
            <w:pPr>
              <w:jc w:val="center"/>
              <w:rPr>
                <w:i/>
                <w:color w:val="000000"/>
                <w:szCs w:val="24"/>
              </w:rPr>
            </w:pPr>
            <w:r w:rsidRPr="00405B72">
              <w:rPr>
                <w:i/>
                <w:color w:val="000000"/>
                <w:szCs w:val="24"/>
              </w:rPr>
              <w:t>Место работы</w:t>
            </w:r>
          </w:p>
        </w:tc>
      </w:tr>
      <w:tr w:rsidR="00ED76C7" w:rsidRPr="00405B72" w:rsidTr="00ED76C7">
        <w:tc>
          <w:tcPr>
            <w:tcW w:w="2036" w:type="dxa"/>
          </w:tcPr>
          <w:p w:rsidR="00ED76C7" w:rsidRPr="00405B72" w:rsidRDefault="00ED76C7" w:rsidP="0095164E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491" w:type="dxa"/>
          </w:tcPr>
          <w:p w:rsidR="00ED76C7" w:rsidRPr="00405B72" w:rsidRDefault="00ED76C7" w:rsidP="0095164E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595" w:type="dxa"/>
          </w:tcPr>
          <w:p w:rsidR="00ED76C7" w:rsidRPr="00405B72" w:rsidRDefault="00ED76C7" w:rsidP="0095164E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392" w:type="dxa"/>
          </w:tcPr>
          <w:p w:rsidR="00ED76C7" w:rsidRPr="00405B72" w:rsidRDefault="00ED76C7" w:rsidP="0095164E">
            <w:pPr>
              <w:jc w:val="center"/>
              <w:rPr>
                <w:i/>
                <w:color w:val="000000"/>
                <w:szCs w:val="24"/>
              </w:rPr>
            </w:pPr>
          </w:p>
        </w:tc>
      </w:tr>
    </w:tbl>
    <w:p w:rsidR="00632F7A" w:rsidRPr="00405B72" w:rsidRDefault="00632F7A" w:rsidP="00632F7A">
      <w:pPr>
        <w:ind w:firstLine="567"/>
        <w:rPr>
          <w:szCs w:val="24"/>
        </w:rPr>
      </w:pPr>
    </w:p>
    <w:p w:rsidR="00632F7A" w:rsidRPr="00632F7A" w:rsidRDefault="00632F7A" w:rsidP="00565617">
      <w:pPr>
        <w:jc w:val="both"/>
        <w:rPr>
          <w:sz w:val="24"/>
          <w:szCs w:val="24"/>
        </w:rPr>
      </w:pPr>
    </w:p>
    <w:sectPr w:rsidR="00632F7A" w:rsidRPr="00632F7A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75" w:rsidRDefault="00F90975">
      <w:r>
        <w:separator/>
      </w:r>
    </w:p>
  </w:endnote>
  <w:endnote w:type="continuationSeparator" w:id="0">
    <w:p w:rsidR="00F90975" w:rsidRDefault="00F9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F1C1E" w:rsidP="00352147">
    <w:pPr>
      <w:pStyle w:val="a8"/>
      <w:rPr>
        <w:sz w:val="16"/>
        <w:lang w:val="en-US"/>
      </w:rPr>
    </w:pPr>
    <w:fldSimple w:instr=" DOCPROPERTY &quot;ИД&quot; \* MERGEFORMAT ">
      <w:r w:rsidR="00632F7A" w:rsidRPr="00632F7A">
        <w:rPr>
          <w:sz w:val="16"/>
        </w:rPr>
        <w:t>12063033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F1C1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32F7A" w:rsidRPr="00632F7A">
        <w:rPr>
          <w:sz w:val="18"/>
          <w:szCs w:val="18"/>
        </w:rPr>
        <w:t>12063033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75" w:rsidRDefault="00F90975">
      <w:r>
        <w:separator/>
      </w:r>
    </w:p>
  </w:footnote>
  <w:footnote w:type="continuationSeparator" w:id="0">
    <w:p w:rsidR="00F90975" w:rsidRDefault="00F9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D18D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4C9B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C6398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8D7"/>
    <w:rsid w:val="004F0BA6"/>
    <w:rsid w:val="004F1C1E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2F7A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0421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6197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1B77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6C7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0975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ueva@coikko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user61</cp:lastModifiedBy>
  <cp:revision>2</cp:revision>
  <cp:lastPrinted>2011-06-07T12:47:00Z</cp:lastPrinted>
  <dcterms:created xsi:type="dcterms:W3CDTF">2019-10-11T11:46:00Z</dcterms:created>
  <dcterms:modified xsi:type="dcterms:W3CDTF">2019-10-11T11:46:00Z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проведении НИКО по учебному предмету "Технология"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12063033</vt:lpwstr>
  </property>
  <property fmtid="{D5CDD505-2E9C-101B-9397-08002B2CF9AE}" pid="13" name="INSTALL_ID">
    <vt:lpwstr>34115</vt:lpwstr>
  </property>
</Properties>
</file>