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87" w:rsidRPr="00675EF9" w:rsidRDefault="00DC6187" w:rsidP="00DC6187">
      <w:pPr>
        <w:ind w:right="-312"/>
        <w:jc w:val="right"/>
        <w:rPr>
          <w:szCs w:val="28"/>
        </w:rPr>
      </w:pPr>
    </w:p>
    <w:p w:rsidR="00DC6187" w:rsidRPr="00675EF9" w:rsidRDefault="00DC6187" w:rsidP="00DC6187">
      <w:pPr>
        <w:ind w:right="-312"/>
        <w:jc w:val="right"/>
        <w:rPr>
          <w:szCs w:val="28"/>
        </w:rPr>
      </w:pPr>
    </w:p>
    <w:tbl>
      <w:tblPr>
        <w:tblW w:w="14903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2357"/>
        <w:gridCol w:w="4892"/>
        <w:gridCol w:w="3543"/>
        <w:gridCol w:w="4111"/>
      </w:tblGrid>
      <w:tr w:rsidR="00DC6187" w:rsidRPr="00675EF9" w:rsidTr="00215916">
        <w:trPr>
          <w:trHeight w:val="540"/>
        </w:trPr>
        <w:tc>
          <w:tcPr>
            <w:tcW w:w="1490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</w:p>
          <w:p w:rsidR="00DC6187" w:rsidRPr="00675EF9" w:rsidRDefault="00DC6187" w:rsidP="00215916">
            <w:pPr>
              <w:jc w:val="center"/>
              <w:rPr>
                <w:b/>
                <w:bCs/>
                <w:szCs w:val="28"/>
              </w:rPr>
            </w:pPr>
            <w:r w:rsidRPr="00675EF9">
              <w:rPr>
                <w:b/>
                <w:bCs/>
                <w:szCs w:val="28"/>
              </w:rPr>
              <w:t>График</w:t>
            </w:r>
          </w:p>
          <w:p w:rsidR="00DC6187" w:rsidRPr="00675EF9" w:rsidRDefault="00DC6187" w:rsidP="00873C25">
            <w:pPr>
              <w:jc w:val="center"/>
              <w:rPr>
                <w:bCs/>
                <w:szCs w:val="28"/>
              </w:rPr>
            </w:pPr>
            <w:r w:rsidRPr="00675EF9">
              <w:rPr>
                <w:b/>
                <w:szCs w:val="28"/>
              </w:rPr>
              <w:t>курсов повышения квалификации и семинаров по подготовке экспертов предметных комиссий для проверки экзаменационных работ участников государственной итоговой аттестации по образовательным программам основного общего образования в 2018</w:t>
            </w:r>
            <w:r w:rsidR="007917FF" w:rsidRPr="00675EF9">
              <w:rPr>
                <w:b/>
                <w:szCs w:val="28"/>
              </w:rPr>
              <w:t xml:space="preserve"> году</w:t>
            </w:r>
            <w:r w:rsidR="00873C25">
              <w:rPr>
                <w:b/>
                <w:szCs w:val="28"/>
              </w:rPr>
              <w:t xml:space="preserve"> (ГИА-9)</w:t>
            </w:r>
            <w:bookmarkStart w:id="0" w:name="_GoBack"/>
            <w:bookmarkEnd w:id="0"/>
          </w:p>
        </w:tc>
      </w:tr>
      <w:tr w:rsidR="00DC6187" w:rsidRPr="00675EF9" w:rsidTr="00873C25">
        <w:trPr>
          <w:trHeight w:val="71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>Предмет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 xml:space="preserve">Сроки обучения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>Место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>Контактный телефон</w:t>
            </w:r>
          </w:p>
        </w:tc>
      </w:tr>
      <w:tr w:rsidR="00DC6187" w:rsidRPr="00675EF9" w:rsidTr="00873C25">
        <w:trPr>
          <w:trHeight w:val="514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szCs w:val="28"/>
              </w:rPr>
              <w:t>русский язык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  <w:lang w:val="en-US"/>
              </w:rPr>
              <w:t>I</w:t>
            </w:r>
            <w:r w:rsidRPr="00675EF9">
              <w:rPr>
                <w:bCs/>
                <w:szCs w:val="28"/>
              </w:rPr>
              <w:t xml:space="preserve"> группа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 xml:space="preserve">21.03.2018 в 14.00 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>23.03.2018 в 14.00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 xml:space="preserve">(эксперты ПК из муниципальных районов и Кировского района г. Ярославля)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МОУ «Средняя школа № 4» г. Ярославля,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ул. Волкова, д. 5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Кафедра гуманитарных дисциплин ИРО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szCs w:val="28"/>
              </w:rPr>
              <w:t>23-06-34</w:t>
            </w:r>
          </w:p>
        </w:tc>
      </w:tr>
      <w:tr w:rsidR="00DC6187" w:rsidRPr="00675EF9" w:rsidTr="00873C25">
        <w:trPr>
          <w:trHeight w:val="550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  <w:lang w:val="en-US"/>
              </w:rPr>
              <w:t>II</w:t>
            </w:r>
            <w:r w:rsidRPr="00675EF9">
              <w:rPr>
                <w:bCs/>
                <w:szCs w:val="28"/>
              </w:rPr>
              <w:t xml:space="preserve"> группа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 xml:space="preserve">22.03.2018 в 14.00 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>26.03.2018 в 14.00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>(эксперты ПК из Дзержинского района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 xml:space="preserve"> г. Ярославля)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</w:p>
        </w:tc>
      </w:tr>
      <w:tr w:rsidR="00DC6187" w:rsidRPr="00675EF9" w:rsidTr="00873C25">
        <w:trPr>
          <w:trHeight w:val="544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  <w:lang w:val="en-US"/>
              </w:rPr>
              <w:t>III</w:t>
            </w:r>
            <w:r w:rsidRPr="00675EF9">
              <w:rPr>
                <w:bCs/>
                <w:szCs w:val="28"/>
              </w:rPr>
              <w:t xml:space="preserve"> группа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 xml:space="preserve">27.03.2018 в 14.00 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>29.03.2018 в 14.00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 xml:space="preserve">(эксперты ПК из Заволжского и Ленинского районов 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>г. Ярославля)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</w:p>
        </w:tc>
      </w:tr>
      <w:tr w:rsidR="00DC6187" w:rsidRPr="00675EF9" w:rsidTr="00873C25">
        <w:trPr>
          <w:trHeight w:val="566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  <w:lang w:val="en-US"/>
              </w:rPr>
              <w:t>IV</w:t>
            </w:r>
            <w:r w:rsidRPr="00675EF9">
              <w:rPr>
                <w:szCs w:val="28"/>
              </w:rPr>
              <w:t xml:space="preserve"> группа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 xml:space="preserve">28.03.2018 в 14.00 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>30.03.2018 в 14.00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bCs/>
                <w:szCs w:val="28"/>
              </w:rPr>
              <w:t xml:space="preserve">(эксперты ПК из </w:t>
            </w:r>
            <w:proofErr w:type="spellStart"/>
            <w:r w:rsidRPr="00675EF9">
              <w:rPr>
                <w:bCs/>
                <w:szCs w:val="28"/>
              </w:rPr>
              <w:t>Красноперекопского</w:t>
            </w:r>
            <w:proofErr w:type="spellEnd"/>
            <w:r w:rsidRPr="00675EF9">
              <w:rPr>
                <w:bCs/>
                <w:szCs w:val="28"/>
              </w:rPr>
              <w:t xml:space="preserve"> и Фрунзенского районов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bCs/>
                <w:szCs w:val="28"/>
              </w:rPr>
              <w:t xml:space="preserve"> г. Ярославля)</w:t>
            </w:r>
            <w:r w:rsidRPr="00675EF9">
              <w:rPr>
                <w:szCs w:val="28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  <w:highlight w:val="red"/>
              </w:rPr>
            </w:pPr>
          </w:p>
        </w:tc>
      </w:tr>
      <w:tr w:rsidR="00DC6187" w:rsidRPr="00675EF9" w:rsidTr="00873C25">
        <w:trPr>
          <w:trHeight w:val="100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lastRenderedPageBreak/>
              <w:t>литература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29.03.2018 в 10.00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МОУ "Гимназия № 1"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 г. Ярославля,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пр. Ушакова, д.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Кафедра гуманитарных дисциплин ИРО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szCs w:val="28"/>
              </w:rPr>
              <w:t>23-06-34</w:t>
            </w:r>
          </w:p>
        </w:tc>
      </w:tr>
      <w:tr w:rsidR="00DC6187" w:rsidRPr="00675EF9" w:rsidTr="00873C25">
        <w:trPr>
          <w:trHeight w:val="100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история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01.03.2018 в 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МОУ «Средняя школа № 36» г. Ярославля,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ул. Щапова, д.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Кафедра гуманитарных дисциплин ИРО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szCs w:val="28"/>
              </w:rPr>
              <w:t>23-06-34</w:t>
            </w:r>
          </w:p>
        </w:tc>
      </w:tr>
      <w:tr w:rsidR="00DC6187" w:rsidRPr="00675EF9" w:rsidTr="00873C25">
        <w:trPr>
          <w:trHeight w:val="1002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обществознание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26.03.2018 в 11.00 - </w:t>
            </w:r>
            <w:r w:rsidRPr="00675EF9">
              <w:rPr>
                <w:szCs w:val="28"/>
                <w:lang w:val="en-US"/>
              </w:rPr>
              <w:t>I</w:t>
            </w:r>
            <w:r w:rsidRPr="00675EF9">
              <w:rPr>
                <w:szCs w:val="28"/>
              </w:rPr>
              <w:t xml:space="preserve"> группа (эксперты ПК из г. Ярославля)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МОУ «Средняя школа № 59» г. Ярославля,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ул. Серго Орджоникидзе,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д. 35 а, </w:t>
            </w:r>
            <w:proofErr w:type="spellStart"/>
            <w:r w:rsidRPr="00675EF9">
              <w:rPr>
                <w:szCs w:val="28"/>
              </w:rPr>
              <w:t>каб</w:t>
            </w:r>
            <w:proofErr w:type="spellEnd"/>
            <w:r w:rsidRPr="00675EF9">
              <w:rPr>
                <w:szCs w:val="28"/>
              </w:rPr>
              <w:t xml:space="preserve">. 42.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Кафедра гуманитарных дисциплин ИРО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szCs w:val="28"/>
              </w:rPr>
              <w:t>23-06-34</w:t>
            </w:r>
          </w:p>
        </w:tc>
      </w:tr>
      <w:tr w:rsidR="00DC6187" w:rsidRPr="00675EF9" w:rsidTr="00873C25">
        <w:trPr>
          <w:trHeight w:val="1002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873C25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29.03.2018 в 11.00 - </w:t>
            </w:r>
            <w:r w:rsidRPr="00675EF9">
              <w:rPr>
                <w:szCs w:val="28"/>
                <w:lang w:val="en-US"/>
              </w:rPr>
              <w:t>II</w:t>
            </w:r>
            <w:r w:rsidRPr="00675EF9">
              <w:rPr>
                <w:szCs w:val="28"/>
              </w:rPr>
              <w:t xml:space="preserve"> группа (эксперты ПК из </w:t>
            </w:r>
            <w:r w:rsidR="00873C25">
              <w:rPr>
                <w:szCs w:val="28"/>
              </w:rPr>
              <w:t>МР</w:t>
            </w:r>
            <w:r w:rsidRPr="00675EF9">
              <w:rPr>
                <w:szCs w:val="28"/>
              </w:rPr>
              <w:t>)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</w:p>
        </w:tc>
      </w:tr>
      <w:tr w:rsidR="00DC6187" w:rsidRPr="00675EF9" w:rsidTr="00873C25">
        <w:trPr>
          <w:trHeight w:val="100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география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20.02.2018 в 10.00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ФГБОУ ВО ЯГПУ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им. К.Д. Ушинского,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proofErr w:type="spellStart"/>
            <w:r w:rsidRPr="00675EF9">
              <w:rPr>
                <w:szCs w:val="28"/>
              </w:rPr>
              <w:t>Которосльная</w:t>
            </w:r>
            <w:proofErr w:type="spellEnd"/>
            <w:r w:rsidRPr="00675EF9">
              <w:rPr>
                <w:szCs w:val="28"/>
              </w:rPr>
              <w:t xml:space="preserve"> наб., д. 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Кафедра гуманитарных дисциплин ИРО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23-06-34</w:t>
            </w:r>
          </w:p>
        </w:tc>
      </w:tr>
      <w:tr w:rsidR="00DC6187" w:rsidRPr="00675EF9" w:rsidTr="00873C25">
        <w:trPr>
          <w:trHeight w:val="100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математика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01.03.2017 в 10.00 - </w:t>
            </w:r>
            <w:r w:rsidRPr="00675EF9">
              <w:rPr>
                <w:szCs w:val="28"/>
                <w:lang w:val="en-US"/>
              </w:rPr>
              <w:t>I</w:t>
            </w:r>
            <w:r w:rsidRPr="00675EF9">
              <w:rPr>
                <w:szCs w:val="28"/>
              </w:rPr>
              <w:t xml:space="preserve"> группа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01.03.2018 в 14.00 - </w:t>
            </w:r>
            <w:r w:rsidRPr="00675EF9">
              <w:rPr>
                <w:szCs w:val="28"/>
                <w:lang w:val="en-US"/>
              </w:rPr>
              <w:t>II</w:t>
            </w:r>
            <w:r w:rsidRPr="00675EF9">
              <w:rPr>
                <w:szCs w:val="28"/>
              </w:rPr>
              <w:t xml:space="preserve"> группа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02.03.2018 в 10.00 - </w:t>
            </w:r>
            <w:r w:rsidRPr="00675EF9">
              <w:rPr>
                <w:szCs w:val="28"/>
                <w:lang w:val="en-US"/>
              </w:rPr>
              <w:t>III</w:t>
            </w:r>
            <w:r w:rsidRPr="00675EF9">
              <w:rPr>
                <w:szCs w:val="28"/>
              </w:rPr>
              <w:t xml:space="preserve"> группа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02.03.2018 в 14.00 - </w:t>
            </w:r>
            <w:r w:rsidRPr="00675EF9">
              <w:rPr>
                <w:szCs w:val="28"/>
                <w:lang w:val="en-US"/>
              </w:rPr>
              <w:t>IV</w:t>
            </w:r>
            <w:r w:rsidRPr="00675EF9">
              <w:rPr>
                <w:szCs w:val="28"/>
              </w:rPr>
              <w:t xml:space="preserve">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ГАУ ДПО ЯО «Институт развития образования»,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ул. Богдановича, д.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Кафедра естественно-математических дисциплин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23-05-97</w:t>
            </w:r>
          </w:p>
        </w:tc>
      </w:tr>
      <w:tr w:rsidR="00873C25" w:rsidRPr="00675EF9" w:rsidTr="00873C25">
        <w:trPr>
          <w:trHeight w:val="58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физика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14.03.2018 в 15.00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ГАУ ДПО ЯО «Институт развития образования», </w:t>
            </w:r>
          </w:p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ул. Богдановича, д. 16</w:t>
            </w:r>
          </w:p>
          <w:p w:rsidR="00873C25" w:rsidRPr="00675EF9" w:rsidRDefault="00873C25" w:rsidP="0021591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</w:p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Кафедра естественно-математических дисциплин</w:t>
            </w:r>
          </w:p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32-11-87</w:t>
            </w:r>
          </w:p>
          <w:p w:rsidR="00873C25" w:rsidRPr="00675EF9" w:rsidRDefault="00873C25" w:rsidP="00215916">
            <w:pPr>
              <w:jc w:val="center"/>
              <w:rPr>
                <w:szCs w:val="28"/>
              </w:rPr>
            </w:pPr>
          </w:p>
        </w:tc>
      </w:tr>
      <w:tr w:rsidR="00873C25" w:rsidRPr="00675EF9" w:rsidTr="00873C25">
        <w:trPr>
          <w:trHeight w:val="55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химия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21.03.2018 в 15.00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</w:p>
        </w:tc>
      </w:tr>
      <w:tr w:rsidR="00873C25" w:rsidRPr="00675EF9" w:rsidTr="00263D00">
        <w:trPr>
          <w:trHeight w:val="841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биология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  <w:lang w:val="en-US"/>
              </w:rPr>
              <w:t xml:space="preserve">I </w:t>
            </w:r>
            <w:r w:rsidRPr="00675EF9">
              <w:rPr>
                <w:szCs w:val="28"/>
              </w:rPr>
              <w:t xml:space="preserve">группа </w:t>
            </w:r>
          </w:p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13.03.2018 в 15.00 </w:t>
            </w:r>
          </w:p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14.03.2018 в 15.30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</w:p>
        </w:tc>
      </w:tr>
      <w:tr w:rsidR="00873C25" w:rsidRPr="00675EF9" w:rsidTr="00873C25">
        <w:trPr>
          <w:trHeight w:val="838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  <w:lang w:val="en-US"/>
              </w:rPr>
              <w:t xml:space="preserve">II </w:t>
            </w:r>
            <w:r w:rsidRPr="00675EF9">
              <w:rPr>
                <w:szCs w:val="28"/>
              </w:rPr>
              <w:t>группа</w:t>
            </w:r>
          </w:p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20.03.2018 в 15.00 </w:t>
            </w:r>
          </w:p>
          <w:p w:rsidR="00873C25" w:rsidRPr="00675EF9" w:rsidRDefault="00873C25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21.03.2018 в 15.30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25" w:rsidRPr="00675EF9" w:rsidRDefault="00873C25" w:rsidP="00215916">
            <w:pPr>
              <w:jc w:val="center"/>
              <w:rPr>
                <w:szCs w:val="28"/>
              </w:rPr>
            </w:pPr>
          </w:p>
        </w:tc>
      </w:tr>
      <w:tr w:rsidR="00DC6187" w:rsidRPr="00675EF9" w:rsidTr="00873C25">
        <w:trPr>
          <w:trHeight w:val="100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lastRenderedPageBreak/>
              <w:t>информатика и ИКТ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23.03.2018 в 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ГАУ ДПО ЯО «Институт развития образования»,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ул. Богдановича, д.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Информационный центр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28-03-78</w:t>
            </w:r>
          </w:p>
        </w:tc>
      </w:tr>
      <w:tr w:rsidR="00DC6187" w:rsidRPr="00675EF9" w:rsidTr="00873C25">
        <w:trPr>
          <w:trHeight w:val="684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английский язык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  <w:lang w:val="en-US"/>
              </w:rPr>
              <w:t xml:space="preserve">I </w:t>
            </w:r>
            <w:r w:rsidRPr="00675EF9">
              <w:rPr>
                <w:szCs w:val="28"/>
              </w:rPr>
              <w:t>группа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19.03.2018 в 10.00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21.03.2018 в 10.00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ФГБОУ ВПО ЯГПУ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им. К.Д. Ушинского </w:t>
            </w:r>
            <w:proofErr w:type="spellStart"/>
            <w:r w:rsidRPr="00675EF9">
              <w:rPr>
                <w:szCs w:val="28"/>
              </w:rPr>
              <w:t>Которосльная</w:t>
            </w:r>
            <w:proofErr w:type="spellEnd"/>
            <w:r w:rsidRPr="00675EF9">
              <w:rPr>
                <w:szCs w:val="28"/>
              </w:rPr>
              <w:t xml:space="preserve"> наб., д. 66, ауд. 206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Кафедра гуманитарных дисциплин ИРО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szCs w:val="28"/>
              </w:rPr>
              <w:t>23-06-34</w:t>
            </w:r>
          </w:p>
        </w:tc>
      </w:tr>
      <w:tr w:rsidR="00DC6187" w:rsidRPr="00675EF9" w:rsidTr="00873C25">
        <w:trPr>
          <w:trHeight w:val="694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  <w:lang w:val="en-US"/>
              </w:rPr>
              <w:t>II</w:t>
            </w:r>
            <w:r w:rsidRPr="00675EF9">
              <w:rPr>
                <w:szCs w:val="28"/>
              </w:rPr>
              <w:t xml:space="preserve"> группа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23.03.2018 в 10.00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26.03.2018 в 10.00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</w:p>
        </w:tc>
      </w:tr>
      <w:tr w:rsidR="00DC6187" w:rsidRPr="00675EF9" w:rsidTr="00873C25">
        <w:trPr>
          <w:trHeight w:val="694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  <w:lang w:val="en-US"/>
              </w:rPr>
              <w:t>III</w:t>
            </w:r>
            <w:r w:rsidRPr="00675EF9">
              <w:rPr>
                <w:szCs w:val="28"/>
              </w:rPr>
              <w:t xml:space="preserve"> группа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27.03.2018 в 10.00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29.03.2018 в 10.00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</w:p>
        </w:tc>
      </w:tr>
      <w:tr w:rsidR="00DC6187" w:rsidRPr="00675EF9" w:rsidTr="00873C25">
        <w:trPr>
          <w:trHeight w:val="87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немецкий язык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21.03.2018 в 10.00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МОУ Гимназия № 3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 г. Ярославля, ул. </w:t>
            </w:r>
            <w:proofErr w:type="spellStart"/>
            <w:r w:rsidRPr="00675EF9">
              <w:rPr>
                <w:szCs w:val="28"/>
              </w:rPr>
              <w:t>Саукова</w:t>
            </w:r>
            <w:proofErr w:type="spellEnd"/>
            <w:r w:rsidRPr="00675EF9">
              <w:rPr>
                <w:szCs w:val="28"/>
              </w:rPr>
              <w:t xml:space="preserve">, д. 5, </w:t>
            </w:r>
            <w:proofErr w:type="spellStart"/>
            <w:r w:rsidRPr="00675EF9">
              <w:rPr>
                <w:szCs w:val="28"/>
              </w:rPr>
              <w:t>каб</w:t>
            </w:r>
            <w:proofErr w:type="spellEnd"/>
            <w:r w:rsidRPr="00675EF9">
              <w:rPr>
                <w:szCs w:val="28"/>
              </w:rPr>
              <w:t xml:space="preserve">. 33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Кафедра гуманитарных дисциплин ИРО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szCs w:val="28"/>
              </w:rPr>
              <w:t>23-06-34</w:t>
            </w:r>
          </w:p>
        </w:tc>
      </w:tr>
      <w:tr w:rsidR="00DC6187" w:rsidRPr="00675EF9" w:rsidTr="00873C25">
        <w:trPr>
          <w:trHeight w:val="87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французский язык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28.02.2018 в 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 xml:space="preserve">МОУ «Средняя школа № 42» г. Ярославля, </w:t>
            </w:r>
          </w:p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ул. С-Щедрина, д. 42а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87" w:rsidRPr="00675EF9" w:rsidRDefault="00DC6187" w:rsidP="00215916">
            <w:pPr>
              <w:jc w:val="center"/>
              <w:rPr>
                <w:szCs w:val="28"/>
              </w:rPr>
            </w:pPr>
            <w:r w:rsidRPr="00675EF9">
              <w:rPr>
                <w:szCs w:val="28"/>
              </w:rPr>
              <w:t>Кафедра гуманитарных дисциплин ИРО</w:t>
            </w:r>
          </w:p>
          <w:p w:rsidR="00DC6187" w:rsidRPr="00675EF9" w:rsidRDefault="00DC6187" w:rsidP="00215916">
            <w:pPr>
              <w:jc w:val="center"/>
              <w:rPr>
                <w:bCs/>
                <w:szCs w:val="28"/>
              </w:rPr>
            </w:pPr>
            <w:r w:rsidRPr="00675EF9">
              <w:rPr>
                <w:szCs w:val="28"/>
              </w:rPr>
              <w:t>23-06-34</w:t>
            </w:r>
          </w:p>
        </w:tc>
      </w:tr>
    </w:tbl>
    <w:p w:rsidR="00DC6187" w:rsidRPr="00675EF9" w:rsidRDefault="00DC6187" w:rsidP="00DC6187">
      <w:pPr>
        <w:jc w:val="both"/>
        <w:rPr>
          <w:szCs w:val="28"/>
        </w:rPr>
      </w:pPr>
    </w:p>
    <w:p w:rsidR="005936EB" w:rsidRPr="00675EF9" w:rsidRDefault="005936EB" w:rsidP="00565617">
      <w:pPr>
        <w:jc w:val="both"/>
        <w:rPr>
          <w:szCs w:val="28"/>
        </w:rPr>
      </w:pPr>
    </w:p>
    <w:p w:rsidR="00675EF9" w:rsidRPr="00DC6187" w:rsidRDefault="00675EF9" w:rsidP="00873C25">
      <w:pPr>
        <w:rPr>
          <w:sz w:val="24"/>
          <w:szCs w:val="24"/>
        </w:rPr>
      </w:pPr>
    </w:p>
    <w:sectPr w:rsidR="00675EF9" w:rsidRPr="00DC6187" w:rsidSect="00873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DD" w:rsidRDefault="00D33CDD">
      <w:r>
        <w:separator/>
      </w:r>
    </w:p>
  </w:endnote>
  <w:endnote w:type="continuationSeparator" w:id="0">
    <w:p w:rsidR="00D33CDD" w:rsidRDefault="00D3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D33CD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C6187" w:rsidRPr="00DC6187">
      <w:rPr>
        <w:sz w:val="16"/>
      </w:rPr>
      <w:t>9091805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D33CD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C6187" w:rsidRPr="00DC6187">
      <w:rPr>
        <w:sz w:val="18"/>
        <w:szCs w:val="18"/>
      </w:rPr>
      <w:t>9091805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DD" w:rsidRDefault="00D33CDD">
      <w:r>
        <w:separator/>
      </w:r>
    </w:p>
  </w:footnote>
  <w:footnote w:type="continuationSeparator" w:id="0">
    <w:p w:rsidR="00D33CDD" w:rsidRDefault="00D3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73C25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31CE"/>
    <w:rsid w:val="001161FD"/>
    <w:rsid w:val="001336A9"/>
    <w:rsid w:val="00134977"/>
    <w:rsid w:val="001412D6"/>
    <w:rsid w:val="00143CA1"/>
    <w:rsid w:val="00143E74"/>
    <w:rsid w:val="00166D24"/>
    <w:rsid w:val="00175F02"/>
    <w:rsid w:val="00180475"/>
    <w:rsid w:val="001827CE"/>
    <w:rsid w:val="001C17D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75EF9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917FF"/>
    <w:rsid w:val="007A6943"/>
    <w:rsid w:val="007A6E55"/>
    <w:rsid w:val="007B3F54"/>
    <w:rsid w:val="007B6D5B"/>
    <w:rsid w:val="007D39B3"/>
    <w:rsid w:val="007F5A97"/>
    <w:rsid w:val="008225B3"/>
    <w:rsid w:val="00824D97"/>
    <w:rsid w:val="00844F21"/>
    <w:rsid w:val="0084708D"/>
    <w:rsid w:val="00865E19"/>
    <w:rsid w:val="00873C25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02F8"/>
    <w:rsid w:val="00D33A4B"/>
    <w:rsid w:val="00D33CDD"/>
    <w:rsid w:val="00D42F9E"/>
    <w:rsid w:val="00D7160D"/>
    <w:rsid w:val="00D85E62"/>
    <w:rsid w:val="00D871C5"/>
    <w:rsid w:val="00D87611"/>
    <w:rsid w:val="00D93F47"/>
    <w:rsid w:val="00D941E8"/>
    <w:rsid w:val="00DB57BB"/>
    <w:rsid w:val="00DC6187"/>
    <w:rsid w:val="00DE1C2A"/>
    <w:rsid w:val="00DE4A1A"/>
    <w:rsid w:val="00E10549"/>
    <w:rsid w:val="00E23E8E"/>
    <w:rsid w:val="00E24CE3"/>
    <w:rsid w:val="00E26089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7917F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75EF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675EF9"/>
    <w:pPr>
      <w:overflowPunct/>
      <w:autoSpaceDE/>
      <w:autoSpaceDN/>
      <w:adjustRightInd/>
      <w:ind w:left="5760"/>
      <w:textAlignment w:val="auto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675EF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7917F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75EF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675EF9"/>
    <w:pPr>
      <w:overflowPunct/>
      <w:autoSpaceDE/>
      <w:autoSpaceDN/>
      <w:adjustRightInd/>
      <w:ind w:left="5760"/>
      <w:textAlignment w:val="auto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675E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9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user61</cp:lastModifiedBy>
  <cp:revision>3</cp:revision>
  <cp:lastPrinted>2011-06-07T12:47:00Z</cp:lastPrinted>
  <dcterms:created xsi:type="dcterms:W3CDTF">2018-03-28T12:20:00Z</dcterms:created>
  <dcterms:modified xsi:type="dcterms:W3CDTF">2018-03-28T12:28:00Z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400-863</vt:lpwstr>
  </property>
  <property fmtid="{D5CDD505-2E9C-101B-9397-08002B2CF9AE}" pid="7" name="Заголовок">
    <vt:lpwstr>О направлении экспертов предметных комиссий ГИА-9 на курсы повышения квалификации и семинары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9091805</vt:lpwstr>
  </property>
</Properties>
</file>