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55C" w:rsidRDefault="00ED555C" w:rsidP="00ED555C">
      <w:pPr>
        <w:pStyle w:val="af1"/>
        <w:ind w:left="4111" w:firstLine="9639"/>
        <w:jc w:val="center"/>
        <w:rPr>
          <w:rFonts w:cs="Times New Roman"/>
        </w:rPr>
      </w:pPr>
    </w:p>
    <w:tbl>
      <w:tblPr>
        <w:tblW w:w="11306" w:type="dxa"/>
        <w:tblInd w:w="4111" w:type="dxa"/>
        <w:tblLook w:val="04A0"/>
      </w:tblPr>
      <w:tblGrid>
        <w:gridCol w:w="4219"/>
        <w:gridCol w:w="7087"/>
      </w:tblGrid>
      <w:tr w:rsidR="00ED555C" w:rsidTr="00F01C5E">
        <w:tc>
          <w:tcPr>
            <w:tcW w:w="4219" w:type="dxa"/>
          </w:tcPr>
          <w:p w:rsidR="00ED555C" w:rsidRPr="00F01C5E" w:rsidRDefault="00ED555C" w:rsidP="00F01C5E">
            <w:pPr>
              <w:pStyle w:val="af1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7087" w:type="dxa"/>
          </w:tcPr>
          <w:p w:rsidR="00AC7611" w:rsidRPr="00F01C5E" w:rsidRDefault="00ED555C" w:rsidP="00F01C5E">
            <w:pPr>
              <w:pStyle w:val="af1"/>
              <w:ind w:firstLine="0"/>
              <w:rPr>
                <w:szCs w:val="28"/>
              </w:rPr>
            </w:pPr>
            <w:r w:rsidRPr="00F01C5E">
              <w:rPr>
                <w:rFonts w:cs="Times New Roman"/>
              </w:rPr>
              <w:t xml:space="preserve">Приложение к порядку </w:t>
            </w:r>
            <w:r w:rsidRPr="00F01C5E">
              <w:rPr>
                <w:szCs w:val="28"/>
              </w:rPr>
              <w:t>проведения</w:t>
            </w:r>
          </w:p>
          <w:p w:rsidR="00AC7611" w:rsidRPr="00F01C5E" w:rsidRDefault="00ED555C" w:rsidP="00F01C5E">
            <w:pPr>
              <w:pStyle w:val="af1"/>
              <w:ind w:firstLine="0"/>
              <w:rPr>
                <w:szCs w:val="28"/>
              </w:rPr>
            </w:pPr>
            <w:r w:rsidRPr="00F01C5E">
              <w:rPr>
                <w:szCs w:val="28"/>
              </w:rPr>
              <w:t xml:space="preserve"> итогового сочинения (изложения)</w:t>
            </w:r>
          </w:p>
          <w:p w:rsidR="00AC7611" w:rsidRPr="00F01C5E" w:rsidRDefault="00ED555C" w:rsidP="00F01C5E">
            <w:pPr>
              <w:pStyle w:val="af1"/>
              <w:ind w:firstLine="0"/>
              <w:rPr>
                <w:szCs w:val="28"/>
              </w:rPr>
            </w:pPr>
            <w:r w:rsidRPr="00F01C5E">
              <w:rPr>
                <w:szCs w:val="28"/>
              </w:rPr>
              <w:t>на территории Ярославской области</w:t>
            </w:r>
          </w:p>
          <w:p w:rsidR="00044E2D" w:rsidRPr="00F01C5E" w:rsidRDefault="00ED555C" w:rsidP="00F01C5E">
            <w:pPr>
              <w:pStyle w:val="af1"/>
              <w:ind w:firstLine="0"/>
              <w:rPr>
                <w:szCs w:val="28"/>
              </w:rPr>
            </w:pPr>
            <w:r w:rsidRPr="00F01C5E">
              <w:rPr>
                <w:rFonts w:cs="Times New Roman"/>
              </w:rPr>
              <w:t xml:space="preserve">департамента образования Ярославской области </w:t>
            </w:r>
            <w:r w:rsidRPr="00F01C5E">
              <w:rPr>
                <w:rFonts w:cs="Times New Roman"/>
              </w:rPr>
              <w:br/>
            </w:r>
            <w:r w:rsidR="00044E2D" w:rsidRPr="00F01C5E">
              <w:rPr>
                <w:szCs w:val="28"/>
              </w:rPr>
              <w:t>от 17 декабря 2016   № 350</w:t>
            </w:r>
          </w:p>
          <w:p w:rsidR="00ED555C" w:rsidRPr="00F01C5E" w:rsidRDefault="00ED555C" w:rsidP="00F01C5E">
            <w:pPr>
              <w:pStyle w:val="af1"/>
              <w:ind w:firstLine="0"/>
              <w:rPr>
                <w:rFonts w:cs="Times New Roman"/>
              </w:rPr>
            </w:pPr>
          </w:p>
        </w:tc>
      </w:tr>
    </w:tbl>
    <w:p w:rsidR="003C1A9E" w:rsidRPr="00E33A43" w:rsidRDefault="003C1A9E" w:rsidP="00ED555C">
      <w:pPr>
        <w:widowControl w:val="0"/>
        <w:autoSpaceDE w:val="0"/>
        <w:autoSpaceDN w:val="0"/>
        <w:adjustRightInd w:val="0"/>
        <w:ind w:left="4111" w:firstLine="720"/>
        <w:jc w:val="both"/>
        <w:rPr>
          <w:rFonts w:cs="Times New Roman"/>
          <w:szCs w:val="28"/>
          <w:lang w:eastAsia="ru-RU"/>
        </w:rPr>
      </w:pPr>
    </w:p>
    <w:p w:rsidR="003C1A9E" w:rsidRDefault="003C1A9E" w:rsidP="00D62F1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b/>
          <w:bCs/>
          <w:szCs w:val="28"/>
          <w:lang w:eastAsia="ru-RU"/>
        </w:rPr>
      </w:pPr>
      <w:r w:rsidRPr="00E33A43">
        <w:rPr>
          <w:rFonts w:cs="Times New Roman"/>
          <w:b/>
          <w:bCs/>
          <w:szCs w:val="28"/>
          <w:lang w:eastAsia="ru-RU"/>
        </w:rPr>
        <w:t>ПЕРЕЧЕНЬ</w:t>
      </w:r>
      <w:r w:rsidRPr="00E33A43">
        <w:rPr>
          <w:rFonts w:cs="Times New Roman"/>
          <w:b/>
          <w:bCs/>
          <w:szCs w:val="28"/>
          <w:lang w:eastAsia="ru-RU"/>
        </w:rPr>
        <w:br/>
      </w:r>
      <w:r>
        <w:rPr>
          <w:rFonts w:cs="Times New Roman"/>
          <w:b/>
          <w:bCs/>
          <w:szCs w:val="28"/>
          <w:lang w:eastAsia="ru-RU"/>
        </w:rPr>
        <w:t>мест и сроки хранения бланков и отчетных форм</w:t>
      </w:r>
      <w:r w:rsidRPr="00E33A43">
        <w:rPr>
          <w:rFonts w:cs="Times New Roman"/>
          <w:b/>
          <w:bCs/>
          <w:szCs w:val="28"/>
          <w:lang w:eastAsia="ru-RU"/>
        </w:rPr>
        <w:t xml:space="preserve"> </w:t>
      </w:r>
    </w:p>
    <w:p w:rsidR="003C1A9E" w:rsidRDefault="003C1A9E" w:rsidP="00D62F1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b/>
          <w:bCs/>
          <w:szCs w:val="28"/>
          <w:lang w:eastAsia="ru-RU"/>
        </w:rPr>
      </w:pPr>
      <w:r w:rsidRPr="00E33A43">
        <w:rPr>
          <w:rFonts w:cs="Times New Roman"/>
          <w:b/>
          <w:bCs/>
          <w:szCs w:val="28"/>
          <w:lang w:eastAsia="ru-RU"/>
        </w:rPr>
        <w:t>итогово</w:t>
      </w:r>
      <w:r>
        <w:rPr>
          <w:rFonts w:cs="Times New Roman"/>
          <w:b/>
          <w:bCs/>
          <w:szCs w:val="28"/>
          <w:lang w:eastAsia="ru-RU"/>
        </w:rPr>
        <w:t>го сочинения (изложения)</w:t>
      </w:r>
    </w:p>
    <w:p w:rsidR="0015597A" w:rsidRDefault="0015597A" w:rsidP="00D62F1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b/>
          <w:bCs/>
          <w:szCs w:val="28"/>
          <w:lang w:eastAsia="ru-RU"/>
        </w:rPr>
      </w:pPr>
    </w:p>
    <w:tbl>
      <w:tblPr>
        <w:tblW w:w="536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4"/>
        <w:gridCol w:w="7874"/>
        <w:gridCol w:w="4534"/>
        <w:gridCol w:w="2692"/>
      </w:tblGrid>
      <w:tr w:rsidR="003C1A9E" w:rsidRPr="00E33A43" w:rsidTr="00D97E75">
        <w:tc>
          <w:tcPr>
            <w:tcW w:w="244" w:type="pct"/>
          </w:tcPr>
          <w:p w:rsidR="003C1A9E" w:rsidRPr="000F12B4" w:rsidRDefault="003C1A9E" w:rsidP="000F12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F12B4">
              <w:rPr>
                <w:rFonts w:cs="Times New Roman"/>
                <w:szCs w:val="28"/>
                <w:lang w:eastAsia="ru-RU"/>
              </w:rPr>
              <w:t>№</w:t>
            </w:r>
            <w:r>
              <w:rPr>
                <w:rFonts w:cs="Times New Roman"/>
                <w:szCs w:val="28"/>
                <w:lang w:eastAsia="ru-RU"/>
              </w:rPr>
              <w:t xml:space="preserve"> </w:t>
            </w:r>
            <w:r w:rsidRPr="000F12B4">
              <w:rPr>
                <w:rFonts w:cs="Times New Roman"/>
                <w:szCs w:val="28"/>
                <w:lang w:eastAsia="ru-RU"/>
              </w:rPr>
              <w:t>п/п</w:t>
            </w:r>
          </w:p>
        </w:tc>
        <w:tc>
          <w:tcPr>
            <w:tcW w:w="2480" w:type="pct"/>
          </w:tcPr>
          <w:p w:rsidR="003C1A9E" w:rsidRPr="000F12B4" w:rsidRDefault="003C1A9E" w:rsidP="000F12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F12B4">
              <w:rPr>
                <w:rFonts w:cs="Times New Roman"/>
                <w:szCs w:val="28"/>
                <w:lang w:eastAsia="ru-RU"/>
              </w:rPr>
              <w:t>Наименование материалов и документов</w:t>
            </w:r>
          </w:p>
        </w:tc>
        <w:tc>
          <w:tcPr>
            <w:tcW w:w="1428" w:type="pct"/>
          </w:tcPr>
          <w:p w:rsidR="003C1A9E" w:rsidRPr="000F12B4" w:rsidRDefault="003C1A9E" w:rsidP="00E33A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F12B4">
              <w:rPr>
                <w:rFonts w:cs="Times New Roman"/>
                <w:szCs w:val="28"/>
                <w:lang w:eastAsia="ru-RU"/>
              </w:rPr>
              <w:t xml:space="preserve">Сроки хранения </w:t>
            </w:r>
          </w:p>
        </w:tc>
        <w:tc>
          <w:tcPr>
            <w:tcW w:w="848" w:type="pct"/>
          </w:tcPr>
          <w:p w:rsidR="003C1A9E" w:rsidRPr="000F12B4" w:rsidRDefault="003C1A9E" w:rsidP="00E33A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F12B4">
              <w:rPr>
                <w:rFonts w:cs="Times New Roman"/>
                <w:szCs w:val="28"/>
                <w:lang w:eastAsia="ru-RU"/>
              </w:rPr>
              <w:t>Место хранения</w:t>
            </w:r>
          </w:p>
        </w:tc>
      </w:tr>
      <w:tr w:rsidR="003C1A9E" w:rsidRPr="00E33A43" w:rsidTr="00D97E75">
        <w:tc>
          <w:tcPr>
            <w:tcW w:w="244" w:type="pct"/>
          </w:tcPr>
          <w:p w:rsidR="003C1A9E" w:rsidRPr="000F12B4" w:rsidRDefault="003C1A9E" w:rsidP="00E33A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F12B4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480" w:type="pct"/>
          </w:tcPr>
          <w:p w:rsidR="003C1A9E" w:rsidRPr="000F12B4" w:rsidRDefault="003C1A9E" w:rsidP="00E33A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F12B4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1428" w:type="pct"/>
          </w:tcPr>
          <w:p w:rsidR="003C1A9E" w:rsidRPr="000F12B4" w:rsidRDefault="003C1A9E" w:rsidP="00E33A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F12B4"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848" w:type="pct"/>
          </w:tcPr>
          <w:p w:rsidR="003C1A9E" w:rsidRPr="000F12B4" w:rsidRDefault="003C1A9E" w:rsidP="00E33A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F12B4">
              <w:rPr>
                <w:rFonts w:cs="Times New Roman"/>
                <w:szCs w:val="28"/>
                <w:lang w:eastAsia="ru-RU"/>
              </w:rPr>
              <w:t>4</w:t>
            </w:r>
          </w:p>
        </w:tc>
      </w:tr>
      <w:tr w:rsidR="003516F4" w:rsidRPr="00E33A43" w:rsidTr="00D97E75">
        <w:tc>
          <w:tcPr>
            <w:tcW w:w="244" w:type="pct"/>
          </w:tcPr>
          <w:p w:rsidR="003516F4" w:rsidRPr="000F12B4" w:rsidRDefault="003516F4" w:rsidP="00E33A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1.</w:t>
            </w:r>
          </w:p>
        </w:tc>
        <w:tc>
          <w:tcPr>
            <w:tcW w:w="2480" w:type="pct"/>
          </w:tcPr>
          <w:p w:rsidR="003516F4" w:rsidRDefault="003516F4" w:rsidP="00DF1F39">
            <w:pPr>
              <w:pStyle w:val="af1"/>
              <w:jc w:val="both"/>
            </w:pPr>
            <w:r>
              <w:t>Заявление на участие в итоговом сочинении (изложении) обучающегося, освоившего основные образовательные программы среднего общего образования</w:t>
            </w:r>
          </w:p>
        </w:tc>
        <w:tc>
          <w:tcPr>
            <w:tcW w:w="1428" w:type="pct"/>
          </w:tcPr>
          <w:p w:rsidR="003516F4" w:rsidRDefault="003516F4" w:rsidP="00D97E75">
            <w:pPr>
              <w:ind w:firstLine="0"/>
              <w:jc w:val="center"/>
            </w:pPr>
            <w:r w:rsidRPr="00453546">
              <w:t>не менее шести месяцев после проведения итогового сочинения (изложения)</w:t>
            </w:r>
          </w:p>
        </w:tc>
        <w:tc>
          <w:tcPr>
            <w:tcW w:w="848" w:type="pct"/>
          </w:tcPr>
          <w:p w:rsidR="003516F4" w:rsidRPr="000F12B4" w:rsidRDefault="003516F4" w:rsidP="00E33A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ОО</w:t>
            </w:r>
          </w:p>
        </w:tc>
      </w:tr>
      <w:tr w:rsidR="003516F4" w:rsidRPr="00E33A43" w:rsidTr="00D97E75">
        <w:tc>
          <w:tcPr>
            <w:tcW w:w="244" w:type="pct"/>
          </w:tcPr>
          <w:p w:rsidR="003516F4" w:rsidRPr="000F12B4" w:rsidRDefault="003516F4" w:rsidP="00E33A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2.</w:t>
            </w:r>
          </w:p>
        </w:tc>
        <w:tc>
          <w:tcPr>
            <w:tcW w:w="2480" w:type="pct"/>
          </w:tcPr>
          <w:p w:rsidR="003516F4" w:rsidRDefault="003516F4" w:rsidP="0015597A">
            <w:pPr>
              <w:pStyle w:val="af1"/>
              <w:jc w:val="both"/>
            </w:pPr>
            <w:r>
              <w:t xml:space="preserve">Заявление на участие в итоговом сочинении </w:t>
            </w:r>
            <w:r w:rsidRPr="0015597A">
              <w:rPr>
                <w:szCs w:val="28"/>
              </w:rPr>
              <w:t>обучающегося по образовательным программам среднего профессионального  образования,</w:t>
            </w:r>
            <w:r w:rsidRPr="0015597A">
              <w:t xml:space="preserve"> вы</w:t>
            </w:r>
            <w:r>
              <w:t>пускника прошлых лет</w:t>
            </w:r>
          </w:p>
        </w:tc>
        <w:tc>
          <w:tcPr>
            <w:tcW w:w="1428" w:type="pct"/>
          </w:tcPr>
          <w:p w:rsidR="003516F4" w:rsidRDefault="003516F4" w:rsidP="00D97E75">
            <w:pPr>
              <w:ind w:firstLine="0"/>
              <w:jc w:val="center"/>
            </w:pPr>
            <w:r w:rsidRPr="00453546">
              <w:t>не менее шести месяцев после проведения итогового сочинения (изложения)</w:t>
            </w:r>
          </w:p>
        </w:tc>
        <w:tc>
          <w:tcPr>
            <w:tcW w:w="848" w:type="pct"/>
          </w:tcPr>
          <w:p w:rsidR="003516F4" w:rsidRPr="000F12B4" w:rsidRDefault="003516F4" w:rsidP="00E33A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МОУО</w:t>
            </w:r>
          </w:p>
        </w:tc>
      </w:tr>
      <w:tr w:rsidR="003516F4" w:rsidRPr="00E33A43" w:rsidTr="00D97E75">
        <w:tc>
          <w:tcPr>
            <w:tcW w:w="244" w:type="pct"/>
          </w:tcPr>
          <w:p w:rsidR="003516F4" w:rsidRDefault="003516F4" w:rsidP="00E33A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3.</w:t>
            </w:r>
          </w:p>
        </w:tc>
        <w:tc>
          <w:tcPr>
            <w:tcW w:w="2480" w:type="pct"/>
          </w:tcPr>
          <w:p w:rsidR="003516F4" w:rsidRDefault="003516F4" w:rsidP="00BE0679">
            <w:pPr>
              <w:pStyle w:val="af1"/>
              <w:jc w:val="both"/>
            </w:pPr>
            <w:r>
              <w:t>Согласие на обработку персональных данных</w:t>
            </w:r>
          </w:p>
        </w:tc>
        <w:tc>
          <w:tcPr>
            <w:tcW w:w="1428" w:type="pct"/>
          </w:tcPr>
          <w:p w:rsidR="003516F4" w:rsidRDefault="003516F4" w:rsidP="00D97E75">
            <w:pPr>
              <w:ind w:firstLine="0"/>
              <w:jc w:val="center"/>
            </w:pPr>
            <w:r w:rsidRPr="00453546">
              <w:t>не менее шести месяцев после проведения итогового сочинения (изложения)</w:t>
            </w:r>
          </w:p>
        </w:tc>
        <w:tc>
          <w:tcPr>
            <w:tcW w:w="848" w:type="pct"/>
          </w:tcPr>
          <w:p w:rsidR="003516F4" w:rsidRDefault="003516F4" w:rsidP="00BC0F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ОО,</w:t>
            </w:r>
          </w:p>
          <w:p w:rsidR="003516F4" w:rsidRPr="000F12B4" w:rsidRDefault="003516F4" w:rsidP="00BC0F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МОУО</w:t>
            </w:r>
          </w:p>
        </w:tc>
      </w:tr>
      <w:tr w:rsidR="003C1A9E" w:rsidRPr="00E33A43" w:rsidTr="00D97E75">
        <w:tc>
          <w:tcPr>
            <w:tcW w:w="244" w:type="pct"/>
          </w:tcPr>
          <w:p w:rsidR="003C1A9E" w:rsidRPr="000F12B4" w:rsidRDefault="003C1A9E" w:rsidP="00E33A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4.</w:t>
            </w:r>
          </w:p>
        </w:tc>
        <w:tc>
          <w:tcPr>
            <w:tcW w:w="2480" w:type="pct"/>
          </w:tcPr>
          <w:p w:rsidR="003C1A9E" w:rsidRDefault="003C1A9E" w:rsidP="0015597A">
            <w:pPr>
              <w:pStyle w:val="af1"/>
              <w:jc w:val="both"/>
            </w:pPr>
            <w:r>
              <w:t xml:space="preserve">Журнал регистрации заявлений участников итогового сочинения (изложения), согласий на обработку персональных данных, учета ознакомления с Памяткой о порядке проведения итогового сочинения (изложения) (для ознакомления обучающихся и их родителей (законных представителей) под роспись) </w:t>
            </w:r>
          </w:p>
          <w:p w:rsidR="0015597A" w:rsidRDefault="0015597A" w:rsidP="0015597A">
            <w:pPr>
              <w:pStyle w:val="af1"/>
              <w:jc w:val="both"/>
            </w:pPr>
          </w:p>
        </w:tc>
        <w:tc>
          <w:tcPr>
            <w:tcW w:w="1428" w:type="pct"/>
          </w:tcPr>
          <w:p w:rsidR="003C1A9E" w:rsidRPr="000F12B4" w:rsidRDefault="00740C50" w:rsidP="00E33A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t>5 лет</w:t>
            </w:r>
          </w:p>
        </w:tc>
        <w:tc>
          <w:tcPr>
            <w:tcW w:w="848" w:type="pct"/>
          </w:tcPr>
          <w:p w:rsidR="003C1A9E" w:rsidRDefault="003C1A9E" w:rsidP="00E33A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ОО</w:t>
            </w:r>
            <w:r w:rsidR="00A675C4">
              <w:rPr>
                <w:rFonts w:cs="Times New Roman"/>
                <w:szCs w:val="28"/>
                <w:lang w:eastAsia="ru-RU"/>
              </w:rPr>
              <w:t>,</w:t>
            </w:r>
          </w:p>
          <w:p w:rsidR="003C1A9E" w:rsidRPr="000F12B4" w:rsidRDefault="003C1A9E" w:rsidP="00E33A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МОУО</w:t>
            </w:r>
          </w:p>
        </w:tc>
      </w:tr>
      <w:tr w:rsidR="003C1A9E" w:rsidRPr="00E33A43" w:rsidTr="00D97E75">
        <w:tc>
          <w:tcPr>
            <w:tcW w:w="244" w:type="pct"/>
          </w:tcPr>
          <w:p w:rsidR="003C1A9E" w:rsidRPr="000F12B4" w:rsidRDefault="003C1A9E" w:rsidP="00BC0F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F12B4">
              <w:rPr>
                <w:rFonts w:cs="Times New Roman"/>
                <w:szCs w:val="28"/>
                <w:lang w:eastAsia="ru-RU"/>
              </w:rPr>
              <w:lastRenderedPageBreak/>
              <w:t>№</w:t>
            </w:r>
            <w:r>
              <w:rPr>
                <w:rFonts w:cs="Times New Roman"/>
                <w:szCs w:val="28"/>
                <w:lang w:eastAsia="ru-RU"/>
              </w:rPr>
              <w:t xml:space="preserve"> </w:t>
            </w:r>
            <w:r w:rsidRPr="000F12B4">
              <w:rPr>
                <w:rFonts w:cs="Times New Roman"/>
                <w:szCs w:val="28"/>
                <w:lang w:eastAsia="ru-RU"/>
              </w:rPr>
              <w:t>п/п</w:t>
            </w:r>
          </w:p>
        </w:tc>
        <w:tc>
          <w:tcPr>
            <w:tcW w:w="2480" w:type="pct"/>
          </w:tcPr>
          <w:p w:rsidR="003C1A9E" w:rsidRPr="000F12B4" w:rsidRDefault="003C1A9E" w:rsidP="00BC0F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F12B4">
              <w:rPr>
                <w:rFonts w:cs="Times New Roman"/>
                <w:szCs w:val="28"/>
                <w:lang w:eastAsia="ru-RU"/>
              </w:rPr>
              <w:t>Наименование материалов и документов</w:t>
            </w:r>
          </w:p>
        </w:tc>
        <w:tc>
          <w:tcPr>
            <w:tcW w:w="1428" w:type="pct"/>
          </w:tcPr>
          <w:p w:rsidR="003C1A9E" w:rsidRPr="000F12B4" w:rsidRDefault="003C1A9E" w:rsidP="00BC0F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F12B4">
              <w:rPr>
                <w:rFonts w:cs="Times New Roman"/>
                <w:szCs w:val="28"/>
                <w:lang w:eastAsia="ru-RU"/>
              </w:rPr>
              <w:t xml:space="preserve">Сроки хранения </w:t>
            </w:r>
          </w:p>
        </w:tc>
        <w:tc>
          <w:tcPr>
            <w:tcW w:w="848" w:type="pct"/>
          </w:tcPr>
          <w:p w:rsidR="003C1A9E" w:rsidRPr="000F12B4" w:rsidRDefault="003C1A9E" w:rsidP="00BC0F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F12B4">
              <w:rPr>
                <w:rFonts w:cs="Times New Roman"/>
                <w:szCs w:val="28"/>
                <w:lang w:eastAsia="ru-RU"/>
              </w:rPr>
              <w:t>Место хранения</w:t>
            </w:r>
          </w:p>
        </w:tc>
      </w:tr>
      <w:tr w:rsidR="003C1A9E" w:rsidRPr="00E33A43" w:rsidTr="00D97E75">
        <w:tc>
          <w:tcPr>
            <w:tcW w:w="244" w:type="pct"/>
          </w:tcPr>
          <w:p w:rsidR="003C1A9E" w:rsidRPr="000F12B4" w:rsidRDefault="003C1A9E" w:rsidP="00BC0F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F12B4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480" w:type="pct"/>
          </w:tcPr>
          <w:p w:rsidR="003C1A9E" w:rsidRPr="000F12B4" w:rsidRDefault="003C1A9E" w:rsidP="00BC0F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F12B4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1428" w:type="pct"/>
          </w:tcPr>
          <w:p w:rsidR="003C1A9E" w:rsidRPr="000F12B4" w:rsidRDefault="003C1A9E" w:rsidP="00BC0F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F12B4"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848" w:type="pct"/>
          </w:tcPr>
          <w:p w:rsidR="003C1A9E" w:rsidRPr="000F12B4" w:rsidRDefault="003C1A9E" w:rsidP="00BC0F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F12B4">
              <w:rPr>
                <w:rFonts w:cs="Times New Roman"/>
                <w:szCs w:val="28"/>
                <w:lang w:eastAsia="ru-RU"/>
              </w:rPr>
              <w:t>4</w:t>
            </w:r>
          </w:p>
        </w:tc>
      </w:tr>
      <w:tr w:rsidR="003516F4" w:rsidRPr="00E33A43" w:rsidTr="00D97E75">
        <w:tc>
          <w:tcPr>
            <w:tcW w:w="244" w:type="pct"/>
          </w:tcPr>
          <w:p w:rsidR="003516F4" w:rsidRDefault="003516F4" w:rsidP="00E33A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5.</w:t>
            </w:r>
          </w:p>
        </w:tc>
        <w:tc>
          <w:tcPr>
            <w:tcW w:w="2480" w:type="pct"/>
          </w:tcPr>
          <w:p w:rsidR="003516F4" w:rsidRDefault="003516F4" w:rsidP="005B37A9">
            <w:pPr>
              <w:spacing w:before="100" w:beforeAutospacing="1" w:after="100" w:afterAutospacing="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Документы, подтверждающие право участника на проведение  итогового сочинения (изложения) на дому</w:t>
            </w:r>
          </w:p>
        </w:tc>
        <w:tc>
          <w:tcPr>
            <w:tcW w:w="1428" w:type="pct"/>
          </w:tcPr>
          <w:p w:rsidR="003516F4" w:rsidRDefault="003516F4" w:rsidP="00115EBB">
            <w:pPr>
              <w:ind w:firstLine="0"/>
              <w:jc w:val="center"/>
            </w:pPr>
            <w:r w:rsidRPr="001B301E">
              <w:t>не менее шести месяцев после проведения итогового сочинения (изложения)</w:t>
            </w:r>
          </w:p>
        </w:tc>
        <w:tc>
          <w:tcPr>
            <w:tcW w:w="848" w:type="pct"/>
          </w:tcPr>
          <w:p w:rsidR="003516F4" w:rsidRDefault="003516F4" w:rsidP="007A54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ОО,</w:t>
            </w:r>
          </w:p>
          <w:p w:rsidR="003516F4" w:rsidRDefault="003516F4" w:rsidP="007A54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МОУО</w:t>
            </w:r>
          </w:p>
        </w:tc>
      </w:tr>
      <w:tr w:rsidR="00115EBB" w:rsidRPr="00E33A43" w:rsidTr="00D97E75">
        <w:tc>
          <w:tcPr>
            <w:tcW w:w="244" w:type="pct"/>
          </w:tcPr>
          <w:p w:rsidR="00115EBB" w:rsidRDefault="00115EBB" w:rsidP="00E33A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6.</w:t>
            </w:r>
          </w:p>
        </w:tc>
        <w:tc>
          <w:tcPr>
            <w:tcW w:w="2480" w:type="pct"/>
          </w:tcPr>
          <w:p w:rsidR="00115EBB" w:rsidRDefault="00115EBB" w:rsidP="00A675C4">
            <w:pPr>
              <w:spacing w:before="100" w:beforeAutospacing="1" w:after="100" w:afterAutospacing="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Документы, подтверждающие право участника на проведение итогового сочинения (изложения) в устной форме</w:t>
            </w:r>
          </w:p>
        </w:tc>
        <w:tc>
          <w:tcPr>
            <w:tcW w:w="1428" w:type="pct"/>
          </w:tcPr>
          <w:p w:rsidR="00115EBB" w:rsidRDefault="00115EBB" w:rsidP="00115EBB">
            <w:pPr>
              <w:jc w:val="center"/>
            </w:pPr>
            <w:r w:rsidRPr="00EC4A66">
              <w:t>не менее шести месяцев после проведения итогового сочинения (изложения)</w:t>
            </w:r>
          </w:p>
        </w:tc>
        <w:tc>
          <w:tcPr>
            <w:tcW w:w="848" w:type="pct"/>
          </w:tcPr>
          <w:p w:rsidR="00115EBB" w:rsidRDefault="00115EBB" w:rsidP="007A54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ОО,</w:t>
            </w:r>
          </w:p>
          <w:p w:rsidR="00115EBB" w:rsidRDefault="00115EBB" w:rsidP="007A54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МОУО</w:t>
            </w:r>
          </w:p>
        </w:tc>
      </w:tr>
      <w:tr w:rsidR="00115EBB" w:rsidRPr="00E33A43" w:rsidTr="00D97E75">
        <w:tc>
          <w:tcPr>
            <w:tcW w:w="244" w:type="pct"/>
          </w:tcPr>
          <w:p w:rsidR="00115EBB" w:rsidRDefault="00115EBB" w:rsidP="00E33A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7.</w:t>
            </w:r>
          </w:p>
        </w:tc>
        <w:tc>
          <w:tcPr>
            <w:tcW w:w="2480" w:type="pct"/>
          </w:tcPr>
          <w:p w:rsidR="00115EBB" w:rsidRDefault="00115EBB" w:rsidP="005B37A9">
            <w:pPr>
              <w:spacing w:before="100" w:beforeAutospacing="1" w:after="100" w:afterAutospacing="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Памятка о порядке проведения итогового сочинения (изложения) (для ознакомления обучающихся и их родителей (законных представителей) под роспись)</w:t>
            </w:r>
          </w:p>
        </w:tc>
        <w:tc>
          <w:tcPr>
            <w:tcW w:w="1428" w:type="pct"/>
          </w:tcPr>
          <w:p w:rsidR="00115EBB" w:rsidRDefault="00115EBB" w:rsidP="00115EBB">
            <w:pPr>
              <w:jc w:val="center"/>
            </w:pPr>
            <w:r w:rsidRPr="00EC4A66">
              <w:t>не менее шести месяцев после проведения итогового сочинения (изложения)</w:t>
            </w:r>
          </w:p>
        </w:tc>
        <w:tc>
          <w:tcPr>
            <w:tcW w:w="848" w:type="pct"/>
          </w:tcPr>
          <w:p w:rsidR="00115EBB" w:rsidRDefault="00115EBB" w:rsidP="002B45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ОО,</w:t>
            </w:r>
          </w:p>
          <w:p w:rsidR="00115EBB" w:rsidRDefault="00115EBB" w:rsidP="002B45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МОУО</w:t>
            </w:r>
          </w:p>
        </w:tc>
      </w:tr>
      <w:tr w:rsidR="003C1A9E" w:rsidRPr="00E33A43" w:rsidTr="00D97E75">
        <w:tc>
          <w:tcPr>
            <w:tcW w:w="244" w:type="pct"/>
          </w:tcPr>
          <w:p w:rsidR="003C1A9E" w:rsidRDefault="003C1A9E" w:rsidP="00E33A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8.</w:t>
            </w:r>
          </w:p>
        </w:tc>
        <w:tc>
          <w:tcPr>
            <w:tcW w:w="2480" w:type="pct"/>
          </w:tcPr>
          <w:p w:rsidR="005B37A9" w:rsidRDefault="003C1A9E" w:rsidP="000B1A8F">
            <w:pPr>
              <w:spacing w:before="100" w:beforeAutospacing="1" w:after="100" w:afterAutospacing="1"/>
              <w:rPr>
                <w:rFonts w:cs="Times New Roman"/>
                <w:szCs w:val="28"/>
              </w:rPr>
            </w:pPr>
            <w:r w:rsidRPr="00DA1EF3">
              <w:rPr>
                <w:rFonts w:cs="Times New Roman"/>
                <w:szCs w:val="28"/>
              </w:rPr>
              <w:t>Журнал</w:t>
            </w:r>
            <w:r w:rsidR="00A675C4" w:rsidRPr="00DA1EF3">
              <w:rPr>
                <w:rFonts w:cs="Times New Roman"/>
                <w:szCs w:val="28"/>
              </w:rPr>
              <w:t>, ведомость</w:t>
            </w:r>
            <w:r w:rsidR="00A675C4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ознакомления с результатами итогового сочинения (изложения)</w:t>
            </w:r>
          </w:p>
        </w:tc>
        <w:tc>
          <w:tcPr>
            <w:tcW w:w="1428" w:type="pct"/>
          </w:tcPr>
          <w:p w:rsidR="003C1A9E" w:rsidRPr="000F12B4" w:rsidRDefault="000B1A8F" w:rsidP="002B45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t>5 лет</w:t>
            </w:r>
          </w:p>
        </w:tc>
        <w:tc>
          <w:tcPr>
            <w:tcW w:w="848" w:type="pct"/>
          </w:tcPr>
          <w:p w:rsidR="003C1A9E" w:rsidRDefault="003C1A9E" w:rsidP="002B45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ОО</w:t>
            </w:r>
            <w:r w:rsidR="00A675C4">
              <w:rPr>
                <w:rFonts w:cs="Times New Roman"/>
                <w:szCs w:val="28"/>
                <w:lang w:eastAsia="ru-RU"/>
              </w:rPr>
              <w:t>,</w:t>
            </w:r>
          </w:p>
          <w:p w:rsidR="003C1A9E" w:rsidRDefault="003C1A9E" w:rsidP="002B45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МОУО</w:t>
            </w:r>
          </w:p>
        </w:tc>
      </w:tr>
      <w:tr w:rsidR="003C1A9E" w:rsidRPr="00E33A43" w:rsidTr="00D97E75">
        <w:tc>
          <w:tcPr>
            <w:tcW w:w="5000" w:type="pct"/>
            <w:gridSpan w:val="4"/>
          </w:tcPr>
          <w:p w:rsidR="003C1A9E" w:rsidRPr="000F12B4" w:rsidRDefault="003C1A9E" w:rsidP="00BE06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911634">
              <w:rPr>
                <w:b/>
              </w:rPr>
              <w:t>Материалы участников итогового сочинения (изложения)</w:t>
            </w:r>
          </w:p>
        </w:tc>
      </w:tr>
      <w:tr w:rsidR="003C1A9E" w:rsidRPr="00E33A43" w:rsidTr="00D97E75">
        <w:tc>
          <w:tcPr>
            <w:tcW w:w="244" w:type="pct"/>
          </w:tcPr>
          <w:p w:rsidR="003C1A9E" w:rsidRPr="000F12B4" w:rsidRDefault="003C1A9E" w:rsidP="00E33A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9.</w:t>
            </w:r>
          </w:p>
        </w:tc>
        <w:tc>
          <w:tcPr>
            <w:tcW w:w="2480" w:type="pct"/>
          </w:tcPr>
          <w:p w:rsidR="003C1A9E" w:rsidRDefault="003C1A9E" w:rsidP="00952C13">
            <w:pPr>
              <w:pStyle w:val="af1"/>
            </w:pPr>
            <w:r>
              <w:t>Индивидуальные комплекты</w:t>
            </w:r>
            <w:r w:rsidR="00A675C4">
              <w:t xml:space="preserve"> в ВДП</w:t>
            </w:r>
            <w:r>
              <w:t>:</w:t>
            </w:r>
          </w:p>
          <w:p w:rsidR="003C1A9E" w:rsidRDefault="003C1A9E" w:rsidP="00952C13">
            <w:pPr>
              <w:pStyle w:val="af1"/>
            </w:pPr>
            <w:r>
              <w:t>- бланки регистрации;</w:t>
            </w:r>
          </w:p>
          <w:p w:rsidR="004E4BBD" w:rsidRPr="000F12B4" w:rsidRDefault="003C1A9E" w:rsidP="000B1A8F">
            <w:pPr>
              <w:pStyle w:val="af1"/>
            </w:pPr>
            <w:r>
              <w:t>- бланки записи и дополнительные бланки записи</w:t>
            </w:r>
          </w:p>
        </w:tc>
        <w:tc>
          <w:tcPr>
            <w:tcW w:w="1428" w:type="pct"/>
          </w:tcPr>
          <w:p w:rsidR="003C1A9E" w:rsidRPr="000F12B4" w:rsidRDefault="00115EBB" w:rsidP="00E33A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B301E">
              <w:t>не менее шести месяцев после проведения итогового сочинения (изложения)</w:t>
            </w:r>
          </w:p>
        </w:tc>
        <w:tc>
          <w:tcPr>
            <w:tcW w:w="848" w:type="pct"/>
          </w:tcPr>
          <w:p w:rsidR="003C1A9E" w:rsidRPr="000F12B4" w:rsidRDefault="003C1A9E" w:rsidP="00E33A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ГУ ЯО </w:t>
            </w:r>
            <w:proofErr w:type="spellStart"/>
            <w:r>
              <w:rPr>
                <w:rFonts w:cs="Times New Roman"/>
                <w:szCs w:val="28"/>
                <w:lang w:eastAsia="ru-RU"/>
              </w:rPr>
              <w:t>ЦОиККО</w:t>
            </w:r>
            <w:proofErr w:type="spellEnd"/>
          </w:p>
        </w:tc>
      </w:tr>
      <w:tr w:rsidR="003C1A9E" w:rsidRPr="00E33A43" w:rsidTr="00D97E75">
        <w:tc>
          <w:tcPr>
            <w:tcW w:w="244" w:type="pct"/>
          </w:tcPr>
          <w:p w:rsidR="003C1A9E" w:rsidRPr="000F12B4" w:rsidRDefault="003C1A9E" w:rsidP="00E33A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10.</w:t>
            </w:r>
          </w:p>
        </w:tc>
        <w:tc>
          <w:tcPr>
            <w:tcW w:w="2480" w:type="pct"/>
          </w:tcPr>
          <w:p w:rsidR="003C1A9E" w:rsidRDefault="003C1A9E" w:rsidP="00952C13">
            <w:pPr>
              <w:pStyle w:val="af1"/>
            </w:pPr>
            <w:r>
              <w:t>- копии бланков регистрации;</w:t>
            </w:r>
          </w:p>
          <w:p w:rsidR="003C1A9E" w:rsidRPr="000F12B4" w:rsidRDefault="003C1A9E" w:rsidP="00952C13">
            <w:pPr>
              <w:pStyle w:val="af1"/>
              <w:rPr>
                <w:rFonts w:cs="Times New Roman"/>
                <w:szCs w:val="28"/>
              </w:rPr>
            </w:pPr>
            <w:r>
              <w:t>- копии бланков записи</w:t>
            </w:r>
          </w:p>
        </w:tc>
        <w:tc>
          <w:tcPr>
            <w:tcW w:w="1428" w:type="pct"/>
          </w:tcPr>
          <w:p w:rsidR="003C1A9E" w:rsidRPr="000F12B4" w:rsidRDefault="003C1A9E" w:rsidP="00DB3F2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t>не менее месяца с момента проведения итогового сочинения (изложения)</w:t>
            </w:r>
            <w:r w:rsidR="004E4BBD">
              <w:t xml:space="preserve"> итогового сочинения (изложения)</w:t>
            </w:r>
          </w:p>
        </w:tc>
        <w:tc>
          <w:tcPr>
            <w:tcW w:w="848" w:type="pct"/>
          </w:tcPr>
          <w:p w:rsidR="003C1A9E" w:rsidRPr="000F12B4" w:rsidRDefault="003C1A9E" w:rsidP="002448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ОО</w:t>
            </w:r>
          </w:p>
        </w:tc>
      </w:tr>
      <w:tr w:rsidR="003C1A9E" w:rsidRPr="00E33A43" w:rsidTr="00D97E75">
        <w:tc>
          <w:tcPr>
            <w:tcW w:w="244" w:type="pct"/>
          </w:tcPr>
          <w:p w:rsidR="003C1A9E" w:rsidRPr="000F12B4" w:rsidRDefault="003C1A9E" w:rsidP="00E33A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11.</w:t>
            </w:r>
          </w:p>
        </w:tc>
        <w:tc>
          <w:tcPr>
            <w:tcW w:w="2480" w:type="pct"/>
          </w:tcPr>
          <w:p w:rsidR="004E4BBD" w:rsidRDefault="003C1A9E" w:rsidP="00952C13">
            <w:pPr>
              <w:spacing w:before="100" w:beforeAutospacing="1" w:after="100" w:afterAutospacing="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Использованные черновики</w:t>
            </w:r>
          </w:p>
          <w:p w:rsidR="004E4BBD" w:rsidRPr="000F12B4" w:rsidRDefault="004E4BBD" w:rsidP="00952C13">
            <w:pPr>
              <w:spacing w:before="100" w:beforeAutospacing="1" w:after="100" w:afterAutospacing="1"/>
              <w:rPr>
                <w:rFonts w:cs="Times New Roman"/>
                <w:szCs w:val="28"/>
              </w:rPr>
            </w:pPr>
          </w:p>
        </w:tc>
        <w:tc>
          <w:tcPr>
            <w:tcW w:w="1428" w:type="pct"/>
          </w:tcPr>
          <w:p w:rsidR="003C1A9E" w:rsidRPr="000F12B4" w:rsidRDefault="003C1A9E" w:rsidP="007A54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t>не менее месяца с момента проведения итогового сочинения (изложения)</w:t>
            </w:r>
          </w:p>
        </w:tc>
        <w:tc>
          <w:tcPr>
            <w:tcW w:w="848" w:type="pct"/>
          </w:tcPr>
          <w:p w:rsidR="003C1A9E" w:rsidRPr="000F12B4" w:rsidRDefault="003C1A9E" w:rsidP="007A54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ОО</w:t>
            </w:r>
          </w:p>
        </w:tc>
      </w:tr>
      <w:tr w:rsidR="003C1A9E" w:rsidRPr="00E33A43" w:rsidTr="00D97E75">
        <w:tc>
          <w:tcPr>
            <w:tcW w:w="244" w:type="pct"/>
          </w:tcPr>
          <w:p w:rsidR="003C1A9E" w:rsidRDefault="003C1A9E" w:rsidP="00E33A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12.</w:t>
            </w:r>
          </w:p>
        </w:tc>
        <w:tc>
          <w:tcPr>
            <w:tcW w:w="2480" w:type="pct"/>
          </w:tcPr>
          <w:p w:rsidR="003C1A9E" w:rsidRDefault="003C1A9E" w:rsidP="00FA626F">
            <w:pPr>
              <w:spacing w:before="100" w:beforeAutospacing="1" w:after="100" w:afterAutospacing="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Неиспользованные индивидуальные комплекты</w:t>
            </w:r>
          </w:p>
          <w:p w:rsidR="004E4BBD" w:rsidRDefault="004E4BBD" w:rsidP="00FA626F">
            <w:pPr>
              <w:spacing w:before="100" w:beforeAutospacing="1" w:after="100" w:afterAutospacing="1"/>
              <w:rPr>
                <w:rFonts w:cs="Times New Roman"/>
                <w:szCs w:val="28"/>
              </w:rPr>
            </w:pPr>
          </w:p>
        </w:tc>
        <w:tc>
          <w:tcPr>
            <w:tcW w:w="1428" w:type="pct"/>
          </w:tcPr>
          <w:p w:rsidR="000B1A8F" w:rsidRPr="000F12B4" w:rsidRDefault="003C1A9E" w:rsidP="000B1A8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t>не менее месяца с момента проведения итогового сочинения (изложения)</w:t>
            </w:r>
          </w:p>
        </w:tc>
        <w:tc>
          <w:tcPr>
            <w:tcW w:w="848" w:type="pct"/>
          </w:tcPr>
          <w:p w:rsidR="003C1A9E" w:rsidRPr="000F12B4" w:rsidRDefault="003C1A9E" w:rsidP="00BC0F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ОО</w:t>
            </w:r>
          </w:p>
        </w:tc>
      </w:tr>
      <w:tr w:rsidR="000B1A8F" w:rsidRPr="00E33A43" w:rsidTr="00D97E75">
        <w:tc>
          <w:tcPr>
            <w:tcW w:w="244" w:type="pct"/>
          </w:tcPr>
          <w:p w:rsidR="000B1A8F" w:rsidRDefault="000B1A8F" w:rsidP="00E33A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13</w:t>
            </w:r>
          </w:p>
        </w:tc>
        <w:tc>
          <w:tcPr>
            <w:tcW w:w="2480" w:type="pct"/>
          </w:tcPr>
          <w:p w:rsidR="000B1A8F" w:rsidRDefault="000B1A8F" w:rsidP="005E7EE5">
            <w:pPr>
              <w:spacing w:before="100" w:beforeAutospacing="1" w:after="100" w:afterAutospacing="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Испорченные индивидуальные комплекты</w:t>
            </w:r>
          </w:p>
        </w:tc>
        <w:tc>
          <w:tcPr>
            <w:tcW w:w="1428" w:type="pct"/>
          </w:tcPr>
          <w:p w:rsidR="000B1A8F" w:rsidRPr="000F12B4" w:rsidRDefault="000B1A8F" w:rsidP="00044E2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t>не менее месяца с момента проведения итогового сочинения (изложения)</w:t>
            </w:r>
          </w:p>
        </w:tc>
        <w:tc>
          <w:tcPr>
            <w:tcW w:w="848" w:type="pct"/>
          </w:tcPr>
          <w:p w:rsidR="000B1A8F" w:rsidRPr="000F12B4" w:rsidRDefault="000B1A8F" w:rsidP="005E7EE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ОО</w:t>
            </w:r>
          </w:p>
        </w:tc>
      </w:tr>
      <w:tr w:rsidR="000B1A8F" w:rsidRPr="00E33A43" w:rsidTr="00D97E75">
        <w:tc>
          <w:tcPr>
            <w:tcW w:w="244" w:type="pct"/>
          </w:tcPr>
          <w:p w:rsidR="000B1A8F" w:rsidRPr="000F12B4" w:rsidRDefault="000B1A8F" w:rsidP="00BC0F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F12B4">
              <w:rPr>
                <w:rFonts w:cs="Times New Roman"/>
                <w:szCs w:val="28"/>
                <w:lang w:eastAsia="ru-RU"/>
              </w:rPr>
              <w:lastRenderedPageBreak/>
              <w:t>№</w:t>
            </w:r>
            <w:r>
              <w:rPr>
                <w:rFonts w:cs="Times New Roman"/>
                <w:szCs w:val="28"/>
                <w:lang w:eastAsia="ru-RU"/>
              </w:rPr>
              <w:t xml:space="preserve"> </w:t>
            </w:r>
            <w:r w:rsidRPr="000F12B4">
              <w:rPr>
                <w:rFonts w:cs="Times New Roman"/>
                <w:szCs w:val="28"/>
                <w:lang w:eastAsia="ru-RU"/>
              </w:rPr>
              <w:t>п/п</w:t>
            </w:r>
          </w:p>
        </w:tc>
        <w:tc>
          <w:tcPr>
            <w:tcW w:w="2480" w:type="pct"/>
          </w:tcPr>
          <w:p w:rsidR="000B1A8F" w:rsidRPr="000F12B4" w:rsidRDefault="000B1A8F" w:rsidP="00BC0F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F12B4">
              <w:rPr>
                <w:rFonts w:cs="Times New Roman"/>
                <w:szCs w:val="28"/>
                <w:lang w:eastAsia="ru-RU"/>
              </w:rPr>
              <w:t>Наименование материалов и документов</w:t>
            </w:r>
          </w:p>
        </w:tc>
        <w:tc>
          <w:tcPr>
            <w:tcW w:w="1428" w:type="pct"/>
          </w:tcPr>
          <w:p w:rsidR="000B1A8F" w:rsidRPr="000F12B4" w:rsidRDefault="000B1A8F" w:rsidP="00BC0F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F12B4">
              <w:rPr>
                <w:rFonts w:cs="Times New Roman"/>
                <w:szCs w:val="28"/>
                <w:lang w:eastAsia="ru-RU"/>
              </w:rPr>
              <w:t xml:space="preserve">Сроки хранения </w:t>
            </w:r>
          </w:p>
        </w:tc>
        <w:tc>
          <w:tcPr>
            <w:tcW w:w="848" w:type="pct"/>
          </w:tcPr>
          <w:p w:rsidR="000B1A8F" w:rsidRPr="000F12B4" w:rsidRDefault="000B1A8F" w:rsidP="00BC0F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F12B4">
              <w:rPr>
                <w:rFonts w:cs="Times New Roman"/>
                <w:szCs w:val="28"/>
                <w:lang w:eastAsia="ru-RU"/>
              </w:rPr>
              <w:t>Место хранения</w:t>
            </w:r>
          </w:p>
        </w:tc>
      </w:tr>
      <w:tr w:rsidR="000B1A8F" w:rsidRPr="00E33A43" w:rsidTr="00D97E75">
        <w:tc>
          <w:tcPr>
            <w:tcW w:w="244" w:type="pct"/>
          </w:tcPr>
          <w:p w:rsidR="000B1A8F" w:rsidRPr="000F12B4" w:rsidRDefault="000B1A8F" w:rsidP="00BC0F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F12B4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480" w:type="pct"/>
          </w:tcPr>
          <w:p w:rsidR="000B1A8F" w:rsidRPr="000F12B4" w:rsidRDefault="000B1A8F" w:rsidP="00BC0F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F12B4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1428" w:type="pct"/>
          </w:tcPr>
          <w:p w:rsidR="000B1A8F" w:rsidRPr="000F12B4" w:rsidRDefault="000B1A8F" w:rsidP="00BC0F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F12B4"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848" w:type="pct"/>
          </w:tcPr>
          <w:p w:rsidR="000B1A8F" w:rsidRPr="000F12B4" w:rsidRDefault="000B1A8F" w:rsidP="00BC0F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F12B4">
              <w:rPr>
                <w:rFonts w:cs="Times New Roman"/>
                <w:szCs w:val="28"/>
                <w:lang w:eastAsia="ru-RU"/>
              </w:rPr>
              <w:t>4</w:t>
            </w:r>
          </w:p>
        </w:tc>
      </w:tr>
      <w:tr w:rsidR="000B1A8F" w:rsidRPr="00E33A43" w:rsidTr="00D97E75">
        <w:tc>
          <w:tcPr>
            <w:tcW w:w="244" w:type="pct"/>
          </w:tcPr>
          <w:p w:rsidR="000B1A8F" w:rsidRDefault="000B1A8F" w:rsidP="00E33A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14.</w:t>
            </w:r>
          </w:p>
        </w:tc>
        <w:tc>
          <w:tcPr>
            <w:tcW w:w="2480" w:type="pct"/>
          </w:tcPr>
          <w:p w:rsidR="000B1A8F" w:rsidRDefault="000B1A8F" w:rsidP="00FA626F">
            <w:pPr>
              <w:spacing w:before="100" w:beforeAutospacing="1" w:after="100" w:afterAutospacing="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Неиспользованные дополнительные бланки записи</w:t>
            </w:r>
          </w:p>
        </w:tc>
        <w:tc>
          <w:tcPr>
            <w:tcW w:w="1428" w:type="pct"/>
          </w:tcPr>
          <w:p w:rsidR="000B1A8F" w:rsidRPr="000F12B4" w:rsidRDefault="000B1A8F" w:rsidP="00BC0F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t>не менее месяца с момента проведения итогового сочинения (изложения)</w:t>
            </w:r>
          </w:p>
        </w:tc>
        <w:tc>
          <w:tcPr>
            <w:tcW w:w="848" w:type="pct"/>
          </w:tcPr>
          <w:p w:rsidR="000B1A8F" w:rsidRPr="000F12B4" w:rsidRDefault="000B1A8F" w:rsidP="00BC0F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ОО</w:t>
            </w:r>
          </w:p>
        </w:tc>
      </w:tr>
      <w:tr w:rsidR="000B1A8F" w:rsidRPr="00E33A43" w:rsidTr="00D97E75">
        <w:tc>
          <w:tcPr>
            <w:tcW w:w="5000" w:type="pct"/>
            <w:gridSpan w:val="4"/>
          </w:tcPr>
          <w:p w:rsidR="000B1A8F" w:rsidRPr="000F12B4" w:rsidRDefault="000B1A8F" w:rsidP="000B1A8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b/>
                <w:szCs w:val="28"/>
              </w:rPr>
              <w:t xml:space="preserve">Отчетные </w:t>
            </w:r>
            <w:r w:rsidRPr="00911634">
              <w:rPr>
                <w:rFonts w:cs="Times New Roman"/>
                <w:b/>
                <w:szCs w:val="28"/>
              </w:rPr>
              <w:t xml:space="preserve">формы </w:t>
            </w:r>
            <w:r>
              <w:rPr>
                <w:rFonts w:cs="Times New Roman"/>
                <w:b/>
                <w:szCs w:val="28"/>
              </w:rPr>
              <w:t xml:space="preserve">проведения </w:t>
            </w:r>
            <w:r w:rsidRPr="00911634">
              <w:rPr>
                <w:rFonts w:cs="Times New Roman"/>
                <w:b/>
                <w:szCs w:val="28"/>
              </w:rPr>
              <w:t>итогового сочинения (изложения)</w:t>
            </w:r>
          </w:p>
        </w:tc>
      </w:tr>
      <w:tr w:rsidR="000B1A8F" w:rsidRPr="00E33A43" w:rsidTr="00D97E75">
        <w:tc>
          <w:tcPr>
            <w:tcW w:w="244" w:type="pct"/>
          </w:tcPr>
          <w:p w:rsidR="000B1A8F" w:rsidRPr="000F12B4" w:rsidRDefault="000B1A8F" w:rsidP="00E33A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15.</w:t>
            </w:r>
          </w:p>
        </w:tc>
        <w:tc>
          <w:tcPr>
            <w:tcW w:w="2480" w:type="pct"/>
          </w:tcPr>
          <w:p w:rsidR="000B1A8F" w:rsidRDefault="000B1A8F" w:rsidP="00FA626F">
            <w:pPr>
              <w:spacing w:before="100" w:beforeAutospacing="1" w:after="100" w:afterAutospacing="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Списки распределения участников по образовательным организациям (местам проведения) (форма ИС-01)</w:t>
            </w:r>
          </w:p>
        </w:tc>
        <w:tc>
          <w:tcPr>
            <w:tcW w:w="1428" w:type="pct"/>
          </w:tcPr>
          <w:p w:rsidR="000B1A8F" w:rsidRPr="000F12B4" w:rsidRDefault="000B1A8F" w:rsidP="00DB3F2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t>не менее месяца с момента проведения итогового сочинения (изложения)</w:t>
            </w:r>
          </w:p>
        </w:tc>
        <w:tc>
          <w:tcPr>
            <w:tcW w:w="848" w:type="pct"/>
          </w:tcPr>
          <w:p w:rsidR="000B1A8F" w:rsidRDefault="000B1A8F" w:rsidP="00DB3F2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ОО</w:t>
            </w:r>
          </w:p>
        </w:tc>
      </w:tr>
      <w:tr w:rsidR="000B1A8F" w:rsidRPr="00E33A43" w:rsidTr="00D97E75">
        <w:tc>
          <w:tcPr>
            <w:tcW w:w="244" w:type="pct"/>
          </w:tcPr>
          <w:p w:rsidR="000B1A8F" w:rsidRPr="000F12B4" w:rsidRDefault="000B1A8F" w:rsidP="00FA62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16.</w:t>
            </w:r>
          </w:p>
        </w:tc>
        <w:tc>
          <w:tcPr>
            <w:tcW w:w="2480" w:type="pct"/>
          </w:tcPr>
          <w:p w:rsidR="000B1A8F" w:rsidRDefault="000B1A8F" w:rsidP="00FA626F">
            <w:pPr>
              <w:spacing w:before="100" w:beforeAutospacing="1" w:after="100" w:afterAutospacing="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Прикрепление образовательной организации регистрации к образовательной организации проведения (форма ИС-02)</w:t>
            </w:r>
          </w:p>
        </w:tc>
        <w:tc>
          <w:tcPr>
            <w:tcW w:w="1428" w:type="pct"/>
          </w:tcPr>
          <w:p w:rsidR="000B1A8F" w:rsidRPr="000F12B4" w:rsidRDefault="000B1A8F" w:rsidP="00DB3F2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t>не менее месяца с момента проведения итогового сочинения (изложения)</w:t>
            </w:r>
          </w:p>
        </w:tc>
        <w:tc>
          <w:tcPr>
            <w:tcW w:w="848" w:type="pct"/>
          </w:tcPr>
          <w:p w:rsidR="000B1A8F" w:rsidRDefault="000B1A8F" w:rsidP="00DB3F2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ОО</w:t>
            </w:r>
          </w:p>
        </w:tc>
      </w:tr>
      <w:tr w:rsidR="000B1A8F" w:rsidRPr="00E33A43" w:rsidTr="00D97E75">
        <w:tc>
          <w:tcPr>
            <w:tcW w:w="244" w:type="pct"/>
          </w:tcPr>
          <w:p w:rsidR="000B1A8F" w:rsidRDefault="000B1A8F" w:rsidP="00FA62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17.</w:t>
            </w:r>
          </w:p>
        </w:tc>
        <w:tc>
          <w:tcPr>
            <w:tcW w:w="2480" w:type="pct"/>
          </w:tcPr>
          <w:p w:rsidR="000B1A8F" w:rsidRDefault="000B1A8F" w:rsidP="00A675C4">
            <w:pPr>
              <w:spacing w:before="100" w:beforeAutospacing="1" w:after="100" w:afterAutospacing="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Сводная ведомость учета материалов итогового сочинения (изложения) в ОО (форма ИС-14-02)</w:t>
            </w:r>
          </w:p>
        </w:tc>
        <w:tc>
          <w:tcPr>
            <w:tcW w:w="1428" w:type="pct"/>
          </w:tcPr>
          <w:p w:rsidR="000B1A8F" w:rsidRPr="000F12B4" w:rsidRDefault="000B1A8F" w:rsidP="0046033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t>не менее месяца с момента проведения итогового сочинения (изложения)</w:t>
            </w:r>
          </w:p>
        </w:tc>
        <w:tc>
          <w:tcPr>
            <w:tcW w:w="848" w:type="pct"/>
          </w:tcPr>
          <w:p w:rsidR="000B1A8F" w:rsidRDefault="000B1A8F" w:rsidP="0046033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ОО</w:t>
            </w:r>
          </w:p>
        </w:tc>
      </w:tr>
      <w:tr w:rsidR="00EB1907" w:rsidRPr="00E33A43" w:rsidTr="00D97E75">
        <w:tc>
          <w:tcPr>
            <w:tcW w:w="244" w:type="pct"/>
          </w:tcPr>
          <w:p w:rsidR="00EB1907" w:rsidRPr="000F12B4" w:rsidRDefault="00EB1907" w:rsidP="00A675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18.</w:t>
            </w:r>
          </w:p>
        </w:tc>
        <w:tc>
          <w:tcPr>
            <w:tcW w:w="2480" w:type="pct"/>
          </w:tcPr>
          <w:p w:rsidR="00EB1907" w:rsidRDefault="00EB1907" w:rsidP="00FA626F">
            <w:pPr>
              <w:spacing w:before="100" w:beforeAutospacing="1" w:after="100" w:afterAutospacing="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Список участников итогового сочинения (изложения) в образовательной организации (месте проведения) (форма ИС-04)</w:t>
            </w:r>
          </w:p>
        </w:tc>
        <w:tc>
          <w:tcPr>
            <w:tcW w:w="1428" w:type="pct"/>
          </w:tcPr>
          <w:p w:rsidR="00EB1907" w:rsidRDefault="00115EBB" w:rsidP="00115EBB">
            <w:pPr>
              <w:ind w:firstLine="33"/>
              <w:jc w:val="center"/>
            </w:pPr>
            <w:r w:rsidRPr="001B301E">
              <w:t>не менее шести месяцев после проведения итогового сочинения (изложения)</w:t>
            </w:r>
          </w:p>
        </w:tc>
        <w:tc>
          <w:tcPr>
            <w:tcW w:w="848" w:type="pct"/>
          </w:tcPr>
          <w:p w:rsidR="00EB1907" w:rsidRDefault="00EB1907" w:rsidP="00DB3F2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ГУ ЯО </w:t>
            </w:r>
            <w:proofErr w:type="spellStart"/>
            <w:r>
              <w:rPr>
                <w:rFonts w:cs="Times New Roman"/>
                <w:szCs w:val="28"/>
                <w:lang w:eastAsia="ru-RU"/>
              </w:rPr>
              <w:t>ЦОиККО</w:t>
            </w:r>
            <w:proofErr w:type="spellEnd"/>
          </w:p>
        </w:tc>
      </w:tr>
      <w:tr w:rsidR="00115EBB" w:rsidRPr="00E33A43" w:rsidTr="00D97E75">
        <w:tc>
          <w:tcPr>
            <w:tcW w:w="244" w:type="pct"/>
          </w:tcPr>
          <w:p w:rsidR="00115EBB" w:rsidRPr="000F12B4" w:rsidRDefault="00115EBB" w:rsidP="00A675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19.</w:t>
            </w:r>
          </w:p>
        </w:tc>
        <w:tc>
          <w:tcPr>
            <w:tcW w:w="2480" w:type="pct"/>
          </w:tcPr>
          <w:p w:rsidR="00115EBB" w:rsidRPr="000F12B4" w:rsidRDefault="00115EBB" w:rsidP="00FA626F">
            <w:pPr>
              <w:spacing w:before="100" w:beforeAutospacing="1" w:after="100" w:afterAutospacing="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Ведомость проведения итогового сочинения (изложения) в учебном кабинете образовательной организации  (месте проведения) (форма ИС-05) </w:t>
            </w:r>
          </w:p>
        </w:tc>
        <w:tc>
          <w:tcPr>
            <w:tcW w:w="1428" w:type="pct"/>
          </w:tcPr>
          <w:p w:rsidR="00115EBB" w:rsidRDefault="00115EBB" w:rsidP="00115EBB">
            <w:pPr>
              <w:jc w:val="center"/>
            </w:pPr>
            <w:r w:rsidRPr="00B8483F">
              <w:t>не менее шести месяцев после проведения итогового сочинения (изложения)</w:t>
            </w:r>
          </w:p>
        </w:tc>
        <w:tc>
          <w:tcPr>
            <w:tcW w:w="848" w:type="pct"/>
          </w:tcPr>
          <w:p w:rsidR="00115EBB" w:rsidRPr="000F12B4" w:rsidRDefault="00115EBB" w:rsidP="00DB3F2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ГУ ЯО </w:t>
            </w:r>
            <w:proofErr w:type="spellStart"/>
            <w:r>
              <w:rPr>
                <w:rFonts w:cs="Times New Roman"/>
                <w:szCs w:val="28"/>
                <w:lang w:eastAsia="ru-RU"/>
              </w:rPr>
              <w:t>ЦОиККО</w:t>
            </w:r>
            <w:proofErr w:type="spellEnd"/>
          </w:p>
        </w:tc>
      </w:tr>
      <w:tr w:rsidR="00115EBB" w:rsidRPr="00E33A43" w:rsidTr="00D97E75">
        <w:tc>
          <w:tcPr>
            <w:tcW w:w="244" w:type="pct"/>
          </w:tcPr>
          <w:p w:rsidR="00115EBB" w:rsidRPr="000F12B4" w:rsidRDefault="00115EBB" w:rsidP="00FA62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20.</w:t>
            </w:r>
          </w:p>
        </w:tc>
        <w:tc>
          <w:tcPr>
            <w:tcW w:w="2480" w:type="pct"/>
          </w:tcPr>
          <w:p w:rsidR="00115EBB" w:rsidRDefault="00115EBB" w:rsidP="00952C13">
            <w:pPr>
              <w:spacing w:before="100" w:beforeAutospacing="1" w:after="100" w:afterAutospacing="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Протокол проверки  итогового сочинения (изложения) (форма ИС-06)</w:t>
            </w:r>
          </w:p>
        </w:tc>
        <w:tc>
          <w:tcPr>
            <w:tcW w:w="1428" w:type="pct"/>
          </w:tcPr>
          <w:p w:rsidR="00115EBB" w:rsidRDefault="00115EBB" w:rsidP="00115EBB">
            <w:pPr>
              <w:jc w:val="center"/>
            </w:pPr>
            <w:r w:rsidRPr="00B8483F">
              <w:t>не менее шести месяцев после проведения итогового сочинения (изложения)</w:t>
            </w:r>
          </w:p>
        </w:tc>
        <w:tc>
          <w:tcPr>
            <w:tcW w:w="848" w:type="pct"/>
          </w:tcPr>
          <w:p w:rsidR="00115EBB" w:rsidRDefault="00115EBB" w:rsidP="00DB3F2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ГУ ЯО </w:t>
            </w:r>
            <w:proofErr w:type="spellStart"/>
            <w:r>
              <w:rPr>
                <w:rFonts w:cs="Times New Roman"/>
                <w:szCs w:val="28"/>
                <w:lang w:eastAsia="ru-RU"/>
              </w:rPr>
              <w:t>ЦОиККО</w:t>
            </w:r>
            <w:proofErr w:type="spellEnd"/>
          </w:p>
        </w:tc>
      </w:tr>
      <w:tr w:rsidR="00115EBB" w:rsidRPr="00E33A43" w:rsidTr="00D97E75">
        <w:tc>
          <w:tcPr>
            <w:tcW w:w="244" w:type="pct"/>
          </w:tcPr>
          <w:p w:rsidR="00115EBB" w:rsidRDefault="00115EBB" w:rsidP="00FA62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21</w:t>
            </w:r>
          </w:p>
        </w:tc>
        <w:tc>
          <w:tcPr>
            <w:tcW w:w="2480" w:type="pct"/>
          </w:tcPr>
          <w:p w:rsidR="00115EBB" w:rsidRDefault="00115EBB" w:rsidP="000D756B">
            <w:pPr>
              <w:spacing w:before="100" w:beforeAutospacing="1" w:after="100" w:afterAutospacing="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Ведомость коррекции персональных данных участников итогового сочинения (изложения) (форма ИС-07)</w:t>
            </w:r>
          </w:p>
        </w:tc>
        <w:tc>
          <w:tcPr>
            <w:tcW w:w="1428" w:type="pct"/>
          </w:tcPr>
          <w:p w:rsidR="00115EBB" w:rsidRDefault="00115EBB" w:rsidP="00115EBB">
            <w:pPr>
              <w:jc w:val="center"/>
            </w:pPr>
            <w:r w:rsidRPr="00B8483F">
              <w:t>не менее шести месяцев после проведения итогового сочинения (изложения)</w:t>
            </w:r>
          </w:p>
        </w:tc>
        <w:tc>
          <w:tcPr>
            <w:tcW w:w="848" w:type="pct"/>
          </w:tcPr>
          <w:p w:rsidR="00115EBB" w:rsidRDefault="00115EBB" w:rsidP="00DB3F2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ГУ ЯО </w:t>
            </w:r>
            <w:proofErr w:type="spellStart"/>
            <w:r>
              <w:rPr>
                <w:rFonts w:cs="Times New Roman"/>
                <w:szCs w:val="28"/>
                <w:lang w:eastAsia="ru-RU"/>
              </w:rPr>
              <w:t>ЦОиККО</w:t>
            </w:r>
            <w:proofErr w:type="spellEnd"/>
          </w:p>
        </w:tc>
      </w:tr>
      <w:tr w:rsidR="00115EBB" w:rsidRPr="00E33A43" w:rsidTr="00D97E75">
        <w:tc>
          <w:tcPr>
            <w:tcW w:w="244" w:type="pct"/>
          </w:tcPr>
          <w:p w:rsidR="00115EBB" w:rsidRDefault="00115EBB" w:rsidP="00A675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22.</w:t>
            </w:r>
          </w:p>
        </w:tc>
        <w:tc>
          <w:tcPr>
            <w:tcW w:w="2480" w:type="pct"/>
          </w:tcPr>
          <w:p w:rsidR="00115EBB" w:rsidRDefault="00115EBB" w:rsidP="002B4522">
            <w:pPr>
              <w:spacing w:before="100" w:beforeAutospacing="1" w:after="100" w:afterAutospacing="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Акт о досрочном завершении написания итогового сочинения (изложения) по уважительным причинам (форма ИС-08)</w:t>
            </w:r>
          </w:p>
        </w:tc>
        <w:tc>
          <w:tcPr>
            <w:tcW w:w="1428" w:type="pct"/>
          </w:tcPr>
          <w:p w:rsidR="00115EBB" w:rsidRDefault="00115EBB" w:rsidP="00115EBB">
            <w:pPr>
              <w:jc w:val="center"/>
            </w:pPr>
            <w:r w:rsidRPr="00B8483F">
              <w:t>не менее шести месяцев после проведения итогового сочинения (изложения)</w:t>
            </w:r>
          </w:p>
        </w:tc>
        <w:tc>
          <w:tcPr>
            <w:tcW w:w="848" w:type="pct"/>
          </w:tcPr>
          <w:p w:rsidR="00115EBB" w:rsidRDefault="00115EBB" w:rsidP="002B45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ГУ ЯО </w:t>
            </w:r>
            <w:proofErr w:type="spellStart"/>
            <w:r>
              <w:rPr>
                <w:rFonts w:cs="Times New Roman"/>
                <w:szCs w:val="28"/>
                <w:lang w:eastAsia="ru-RU"/>
              </w:rPr>
              <w:t>ЦОиККО</w:t>
            </w:r>
            <w:proofErr w:type="spellEnd"/>
          </w:p>
        </w:tc>
      </w:tr>
      <w:tr w:rsidR="00115EBB" w:rsidRPr="00E33A43" w:rsidTr="00D97E75">
        <w:tc>
          <w:tcPr>
            <w:tcW w:w="244" w:type="pct"/>
          </w:tcPr>
          <w:p w:rsidR="00115EBB" w:rsidRPr="000F12B4" w:rsidRDefault="00115EBB" w:rsidP="0046033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F12B4">
              <w:rPr>
                <w:rFonts w:cs="Times New Roman"/>
                <w:szCs w:val="28"/>
                <w:lang w:eastAsia="ru-RU"/>
              </w:rPr>
              <w:lastRenderedPageBreak/>
              <w:t>№</w:t>
            </w:r>
            <w:r>
              <w:rPr>
                <w:rFonts w:cs="Times New Roman"/>
                <w:szCs w:val="28"/>
                <w:lang w:eastAsia="ru-RU"/>
              </w:rPr>
              <w:t xml:space="preserve"> </w:t>
            </w:r>
            <w:r w:rsidRPr="000F12B4">
              <w:rPr>
                <w:rFonts w:cs="Times New Roman"/>
                <w:szCs w:val="28"/>
                <w:lang w:eastAsia="ru-RU"/>
              </w:rPr>
              <w:t>п/п</w:t>
            </w:r>
          </w:p>
        </w:tc>
        <w:tc>
          <w:tcPr>
            <w:tcW w:w="2480" w:type="pct"/>
          </w:tcPr>
          <w:p w:rsidR="00115EBB" w:rsidRPr="000F12B4" w:rsidRDefault="00115EBB" w:rsidP="0046033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F12B4">
              <w:rPr>
                <w:rFonts w:cs="Times New Roman"/>
                <w:szCs w:val="28"/>
                <w:lang w:eastAsia="ru-RU"/>
              </w:rPr>
              <w:t>Наименование материалов и документов</w:t>
            </w:r>
          </w:p>
        </w:tc>
        <w:tc>
          <w:tcPr>
            <w:tcW w:w="1428" w:type="pct"/>
          </w:tcPr>
          <w:p w:rsidR="00115EBB" w:rsidRDefault="00115EBB" w:rsidP="00115EBB">
            <w:pPr>
              <w:jc w:val="center"/>
            </w:pPr>
            <w:r w:rsidRPr="00B8483F">
              <w:t>не менее шести месяцев после проведения итогового сочинения (изложения)</w:t>
            </w:r>
          </w:p>
        </w:tc>
        <w:tc>
          <w:tcPr>
            <w:tcW w:w="848" w:type="pct"/>
          </w:tcPr>
          <w:p w:rsidR="00115EBB" w:rsidRPr="000F12B4" w:rsidRDefault="00115EBB" w:rsidP="0046033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F12B4">
              <w:rPr>
                <w:rFonts w:cs="Times New Roman"/>
                <w:szCs w:val="28"/>
                <w:lang w:eastAsia="ru-RU"/>
              </w:rPr>
              <w:t>Место хранения</w:t>
            </w:r>
          </w:p>
        </w:tc>
      </w:tr>
      <w:tr w:rsidR="00115EBB" w:rsidRPr="00E33A43" w:rsidTr="00D97E75">
        <w:tc>
          <w:tcPr>
            <w:tcW w:w="244" w:type="pct"/>
          </w:tcPr>
          <w:p w:rsidR="00115EBB" w:rsidRPr="000F12B4" w:rsidRDefault="00115EBB" w:rsidP="00A675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23.</w:t>
            </w:r>
          </w:p>
        </w:tc>
        <w:tc>
          <w:tcPr>
            <w:tcW w:w="2480" w:type="pct"/>
          </w:tcPr>
          <w:p w:rsidR="00115EBB" w:rsidRDefault="00115EBB" w:rsidP="0015597A">
            <w:pPr>
              <w:spacing w:before="100" w:beforeAutospacing="1" w:after="100" w:afterAutospacing="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Акт об удалении участника итогового сочинения (изложения) (форма ИС-21)</w:t>
            </w:r>
          </w:p>
        </w:tc>
        <w:tc>
          <w:tcPr>
            <w:tcW w:w="1428" w:type="pct"/>
          </w:tcPr>
          <w:p w:rsidR="00115EBB" w:rsidRDefault="00115EBB" w:rsidP="00115EBB">
            <w:pPr>
              <w:jc w:val="center"/>
            </w:pPr>
            <w:r w:rsidRPr="00B8483F">
              <w:t>не менее шести месяцев после проведения итогового сочинения (изложения)</w:t>
            </w:r>
          </w:p>
        </w:tc>
        <w:tc>
          <w:tcPr>
            <w:tcW w:w="848" w:type="pct"/>
          </w:tcPr>
          <w:p w:rsidR="00115EBB" w:rsidRDefault="00115EBB" w:rsidP="00DB3F2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ГУ ЯО </w:t>
            </w:r>
            <w:proofErr w:type="spellStart"/>
            <w:r>
              <w:rPr>
                <w:rFonts w:cs="Times New Roman"/>
                <w:szCs w:val="28"/>
                <w:lang w:eastAsia="ru-RU"/>
              </w:rPr>
              <w:t>ЦОиККО</w:t>
            </w:r>
            <w:proofErr w:type="spellEnd"/>
          </w:p>
        </w:tc>
      </w:tr>
      <w:tr w:rsidR="00115EBB" w:rsidRPr="00E33A43" w:rsidTr="00D97E75">
        <w:tc>
          <w:tcPr>
            <w:tcW w:w="244" w:type="pct"/>
          </w:tcPr>
          <w:p w:rsidR="00115EBB" w:rsidRPr="000F12B4" w:rsidRDefault="00115EBB" w:rsidP="00A675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24.</w:t>
            </w:r>
          </w:p>
        </w:tc>
        <w:tc>
          <w:tcPr>
            <w:tcW w:w="2480" w:type="pct"/>
          </w:tcPr>
          <w:p w:rsidR="00115EBB" w:rsidRPr="0059542D" w:rsidRDefault="00115EBB" w:rsidP="0015597A">
            <w:pPr>
              <w:autoSpaceDE w:val="0"/>
              <w:autoSpaceDN w:val="0"/>
              <w:adjustRightInd w:val="0"/>
              <w:ind w:firstLine="675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59542D">
              <w:rPr>
                <w:rFonts w:cs="Times New Roman"/>
                <w:bCs/>
                <w:color w:val="000000"/>
                <w:szCs w:val="28"/>
                <w:lang w:eastAsia="ru-RU"/>
              </w:rPr>
              <w:t>Акт при</w:t>
            </w:r>
            <w:r>
              <w:rPr>
                <w:rFonts w:cs="Times New Roman"/>
                <w:bCs/>
                <w:color w:val="000000"/>
                <w:szCs w:val="28"/>
                <w:lang w:eastAsia="ru-RU"/>
              </w:rPr>
              <w:t>е</w:t>
            </w:r>
            <w:r w:rsidRPr="0059542D">
              <w:rPr>
                <w:rFonts w:cs="Times New Roman"/>
                <w:bCs/>
                <w:color w:val="000000"/>
                <w:szCs w:val="28"/>
                <w:lang w:eastAsia="ru-RU"/>
              </w:rPr>
              <w:t>мки-передачи материалов итогового сочинения (изложения)</w:t>
            </w:r>
          </w:p>
        </w:tc>
        <w:tc>
          <w:tcPr>
            <w:tcW w:w="1428" w:type="pct"/>
          </w:tcPr>
          <w:p w:rsidR="00115EBB" w:rsidRDefault="00115EBB" w:rsidP="00115EBB">
            <w:pPr>
              <w:jc w:val="center"/>
            </w:pPr>
            <w:r w:rsidRPr="00B8483F">
              <w:t>не менее шести месяцев после проведения итогового сочинения (изложения)</w:t>
            </w:r>
          </w:p>
        </w:tc>
        <w:tc>
          <w:tcPr>
            <w:tcW w:w="848" w:type="pct"/>
          </w:tcPr>
          <w:p w:rsidR="00115EBB" w:rsidRPr="000F12B4" w:rsidRDefault="00115EBB" w:rsidP="00DB3F2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ГУ ЯО </w:t>
            </w:r>
            <w:proofErr w:type="spellStart"/>
            <w:r>
              <w:rPr>
                <w:rFonts w:cs="Times New Roman"/>
                <w:szCs w:val="28"/>
                <w:lang w:eastAsia="ru-RU"/>
              </w:rPr>
              <w:t>ЦОиККО</w:t>
            </w:r>
            <w:proofErr w:type="spellEnd"/>
          </w:p>
        </w:tc>
      </w:tr>
      <w:tr w:rsidR="00D97E75" w:rsidRPr="00E33A43" w:rsidTr="00D97E75">
        <w:tc>
          <w:tcPr>
            <w:tcW w:w="244" w:type="pct"/>
          </w:tcPr>
          <w:p w:rsidR="00D97E75" w:rsidRPr="000F12B4" w:rsidRDefault="00D97E75" w:rsidP="00A675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25.</w:t>
            </w:r>
          </w:p>
        </w:tc>
        <w:tc>
          <w:tcPr>
            <w:tcW w:w="2480" w:type="pct"/>
          </w:tcPr>
          <w:p w:rsidR="00D97E75" w:rsidRPr="000F12B4" w:rsidRDefault="00D97E75" w:rsidP="00952C13">
            <w:pPr>
              <w:spacing w:before="100" w:beforeAutospacing="1" w:after="100" w:afterAutospacing="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Служебные записки</w:t>
            </w:r>
          </w:p>
        </w:tc>
        <w:tc>
          <w:tcPr>
            <w:tcW w:w="1428" w:type="pct"/>
          </w:tcPr>
          <w:p w:rsidR="00D97E75" w:rsidRDefault="00115EBB" w:rsidP="00115EBB">
            <w:pPr>
              <w:jc w:val="center"/>
            </w:pPr>
            <w:r w:rsidRPr="001B301E">
              <w:t>не менее шести месяцев после проведения итогового сочинения (изложения)</w:t>
            </w:r>
            <w:bookmarkStart w:id="0" w:name="_GoBack"/>
            <w:bookmarkEnd w:id="0"/>
          </w:p>
        </w:tc>
        <w:tc>
          <w:tcPr>
            <w:tcW w:w="848" w:type="pct"/>
          </w:tcPr>
          <w:p w:rsidR="00D97E75" w:rsidRDefault="00D97E75" w:rsidP="00DB3F2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ОО,</w:t>
            </w:r>
          </w:p>
          <w:p w:rsidR="00D97E75" w:rsidRPr="000F12B4" w:rsidRDefault="00D97E75" w:rsidP="00DB3F2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ГУ ЯО </w:t>
            </w:r>
            <w:proofErr w:type="spellStart"/>
            <w:r>
              <w:rPr>
                <w:rFonts w:cs="Times New Roman"/>
                <w:szCs w:val="28"/>
                <w:lang w:eastAsia="ru-RU"/>
              </w:rPr>
              <w:t>ЦОиККО</w:t>
            </w:r>
            <w:proofErr w:type="spellEnd"/>
          </w:p>
        </w:tc>
      </w:tr>
      <w:tr w:rsidR="000B1A8F" w:rsidRPr="00E33A43" w:rsidTr="00D97E75">
        <w:tc>
          <w:tcPr>
            <w:tcW w:w="244" w:type="pct"/>
          </w:tcPr>
          <w:p w:rsidR="000B1A8F" w:rsidRPr="000F12B4" w:rsidRDefault="000B1A8F" w:rsidP="00A675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26.</w:t>
            </w:r>
          </w:p>
        </w:tc>
        <w:tc>
          <w:tcPr>
            <w:tcW w:w="2480" w:type="pct"/>
          </w:tcPr>
          <w:p w:rsidR="000B1A8F" w:rsidRDefault="000B1A8F" w:rsidP="0015597A">
            <w:pPr>
              <w:spacing w:before="100" w:beforeAutospacing="1" w:after="100" w:afterAutospacing="1"/>
              <w:rPr>
                <w:rFonts w:cs="Times New Roman"/>
                <w:szCs w:val="28"/>
              </w:rPr>
            </w:pPr>
            <w:r>
              <w:rPr>
                <w:rStyle w:val="10"/>
                <w:rFonts w:cs="Calibri"/>
                <w:b w:val="0"/>
                <w:sz w:val="28"/>
                <w:szCs w:val="28"/>
              </w:rPr>
              <w:t xml:space="preserve">Акты </w:t>
            </w:r>
            <w:r w:rsidRPr="0015597A">
              <w:rPr>
                <w:rStyle w:val="10"/>
                <w:rFonts w:cs="Calibri"/>
                <w:b w:val="0"/>
                <w:sz w:val="28"/>
                <w:szCs w:val="28"/>
              </w:rPr>
              <w:t>на уничтожение</w:t>
            </w:r>
            <w:r>
              <w:rPr>
                <w:rStyle w:val="10"/>
                <w:rFonts w:cs="Calibri"/>
                <w:b w:val="0"/>
                <w:sz w:val="28"/>
                <w:szCs w:val="28"/>
              </w:rPr>
              <w:t xml:space="preserve"> материалов итогового сочинения (изложения)</w:t>
            </w:r>
          </w:p>
        </w:tc>
        <w:tc>
          <w:tcPr>
            <w:tcW w:w="1428" w:type="pct"/>
          </w:tcPr>
          <w:p w:rsidR="000B1A8F" w:rsidRDefault="000B1A8F" w:rsidP="00DB3F2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>5 лет</w:t>
            </w:r>
          </w:p>
        </w:tc>
        <w:tc>
          <w:tcPr>
            <w:tcW w:w="848" w:type="pct"/>
          </w:tcPr>
          <w:p w:rsidR="000B1A8F" w:rsidRDefault="000B1A8F" w:rsidP="00DB3F2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ОО,</w:t>
            </w:r>
          </w:p>
          <w:p w:rsidR="000B1A8F" w:rsidRDefault="000B1A8F" w:rsidP="00DB3F2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МОУО,</w:t>
            </w:r>
          </w:p>
          <w:p w:rsidR="000B1A8F" w:rsidRDefault="000B1A8F" w:rsidP="00FA62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ГУ ЯО </w:t>
            </w:r>
            <w:proofErr w:type="spellStart"/>
            <w:r>
              <w:rPr>
                <w:rFonts w:cs="Times New Roman"/>
                <w:szCs w:val="28"/>
                <w:lang w:eastAsia="ru-RU"/>
              </w:rPr>
              <w:t>ЦОиККО</w:t>
            </w:r>
            <w:proofErr w:type="spellEnd"/>
          </w:p>
        </w:tc>
      </w:tr>
      <w:tr w:rsidR="000B1A8F" w:rsidRPr="00E33A43" w:rsidTr="00D97E75">
        <w:tc>
          <w:tcPr>
            <w:tcW w:w="244" w:type="pct"/>
          </w:tcPr>
          <w:p w:rsidR="000B1A8F" w:rsidRDefault="000B1A8F" w:rsidP="00A675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27.</w:t>
            </w:r>
          </w:p>
        </w:tc>
        <w:tc>
          <w:tcPr>
            <w:tcW w:w="2480" w:type="pct"/>
          </w:tcPr>
          <w:p w:rsidR="000B1A8F" w:rsidRDefault="000B1A8F" w:rsidP="0015597A">
            <w:pPr>
              <w:spacing w:before="100" w:beforeAutospacing="1" w:after="100" w:afterAutospacing="1"/>
              <w:rPr>
                <w:rStyle w:val="10"/>
                <w:rFonts w:cs="Calibri"/>
                <w:b w:val="0"/>
                <w:sz w:val="28"/>
                <w:szCs w:val="28"/>
              </w:rPr>
            </w:pPr>
            <w:proofErr w:type="spellStart"/>
            <w:r>
              <w:rPr>
                <w:rStyle w:val="10"/>
                <w:rFonts w:cs="Calibri"/>
                <w:b w:val="0"/>
                <w:sz w:val="28"/>
                <w:szCs w:val="28"/>
              </w:rPr>
              <w:t>Флеш-носители</w:t>
            </w:r>
            <w:proofErr w:type="spellEnd"/>
            <w:r>
              <w:rPr>
                <w:rStyle w:val="10"/>
                <w:rFonts w:cs="Calibri"/>
                <w:b w:val="0"/>
                <w:sz w:val="28"/>
                <w:szCs w:val="28"/>
              </w:rPr>
              <w:t xml:space="preserve"> с аудиозаписью устных ответов участников итогового сочинения (изложения)</w:t>
            </w:r>
          </w:p>
        </w:tc>
        <w:tc>
          <w:tcPr>
            <w:tcW w:w="1428" w:type="pct"/>
          </w:tcPr>
          <w:p w:rsidR="000B1A8F" w:rsidRPr="000F12B4" w:rsidRDefault="001005BB" w:rsidP="00943A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t>5 лет</w:t>
            </w:r>
          </w:p>
        </w:tc>
        <w:tc>
          <w:tcPr>
            <w:tcW w:w="848" w:type="pct"/>
          </w:tcPr>
          <w:p w:rsidR="000B1A8F" w:rsidRPr="000F12B4" w:rsidRDefault="000B1A8F" w:rsidP="00943A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ГУ ЯО </w:t>
            </w:r>
            <w:proofErr w:type="spellStart"/>
            <w:r>
              <w:rPr>
                <w:rFonts w:cs="Times New Roman"/>
                <w:szCs w:val="28"/>
                <w:lang w:eastAsia="ru-RU"/>
              </w:rPr>
              <w:t>ЦОиККО</w:t>
            </w:r>
            <w:proofErr w:type="spellEnd"/>
          </w:p>
        </w:tc>
      </w:tr>
    </w:tbl>
    <w:p w:rsidR="003C1A9E" w:rsidRDefault="003C1A9E" w:rsidP="005B6ABF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  <w:lang w:eastAsia="ru-RU"/>
        </w:rPr>
      </w:pPr>
    </w:p>
    <w:sectPr w:rsidR="003C1A9E" w:rsidSect="007459DF">
      <w:pgSz w:w="16838" w:h="11906" w:orient="landscape" w:code="9"/>
      <w:pgMar w:top="1135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C5E" w:rsidRDefault="00F01C5E">
      <w:r>
        <w:separator/>
      </w:r>
    </w:p>
  </w:endnote>
  <w:endnote w:type="continuationSeparator" w:id="0">
    <w:p w:rsidR="00F01C5E" w:rsidRDefault="00F01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C5E" w:rsidRDefault="00F01C5E">
      <w:r>
        <w:separator/>
      </w:r>
    </w:p>
  </w:footnote>
  <w:footnote w:type="continuationSeparator" w:id="0">
    <w:p w:rsidR="00F01C5E" w:rsidRDefault="00F01C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2A2401FC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1">
    <w:nsid w:val="15545D74"/>
    <w:multiLevelType w:val="hybridMultilevel"/>
    <w:tmpl w:val="CC6E3D26"/>
    <w:lvl w:ilvl="0" w:tplc="15D0537E">
      <w:start w:val="1"/>
      <w:numFmt w:val="bullet"/>
      <w:lvlText w:val=""/>
      <w:lvlJc w:val="righ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B61"/>
    <w:rsid w:val="000137F5"/>
    <w:rsid w:val="00017F79"/>
    <w:rsid w:val="000268CB"/>
    <w:rsid w:val="00030DBF"/>
    <w:rsid w:val="0004298B"/>
    <w:rsid w:val="000431E2"/>
    <w:rsid w:val="00044E2D"/>
    <w:rsid w:val="00055ED6"/>
    <w:rsid w:val="00065B9F"/>
    <w:rsid w:val="00076276"/>
    <w:rsid w:val="00076EFD"/>
    <w:rsid w:val="00080246"/>
    <w:rsid w:val="000A4064"/>
    <w:rsid w:val="000A5C61"/>
    <w:rsid w:val="000A5CF0"/>
    <w:rsid w:val="000A6BBB"/>
    <w:rsid w:val="000B1A8F"/>
    <w:rsid w:val="000B3DF2"/>
    <w:rsid w:val="000B7840"/>
    <w:rsid w:val="000C2084"/>
    <w:rsid w:val="000C4118"/>
    <w:rsid w:val="000D0139"/>
    <w:rsid w:val="000D2197"/>
    <w:rsid w:val="000D756B"/>
    <w:rsid w:val="000E0401"/>
    <w:rsid w:val="000E1DF3"/>
    <w:rsid w:val="000F04AA"/>
    <w:rsid w:val="000F12B4"/>
    <w:rsid w:val="000F31A7"/>
    <w:rsid w:val="000F5243"/>
    <w:rsid w:val="001005BB"/>
    <w:rsid w:val="00115EBB"/>
    <w:rsid w:val="00121E89"/>
    <w:rsid w:val="00125B9B"/>
    <w:rsid w:val="001441E4"/>
    <w:rsid w:val="00155649"/>
    <w:rsid w:val="0015597A"/>
    <w:rsid w:val="00163D67"/>
    <w:rsid w:val="0017778D"/>
    <w:rsid w:val="00181FA6"/>
    <w:rsid w:val="00185E93"/>
    <w:rsid w:val="001876E7"/>
    <w:rsid w:val="00192112"/>
    <w:rsid w:val="001A1989"/>
    <w:rsid w:val="001A4B15"/>
    <w:rsid w:val="001B032E"/>
    <w:rsid w:val="001B112E"/>
    <w:rsid w:val="001B3AD5"/>
    <w:rsid w:val="001C0124"/>
    <w:rsid w:val="001C083C"/>
    <w:rsid w:val="001C78DA"/>
    <w:rsid w:val="001D501A"/>
    <w:rsid w:val="001D5503"/>
    <w:rsid w:val="0021095B"/>
    <w:rsid w:val="00220FC4"/>
    <w:rsid w:val="00222D89"/>
    <w:rsid w:val="00227B25"/>
    <w:rsid w:val="002306C4"/>
    <w:rsid w:val="0024071C"/>
    <w:rsid w:val="00244839"/>
    <w:rsid w:val="00245805"/>
    <w:rsid w:val="00246B09"/>
    <w:rsid w:val="002632F8"/>
    <w:rsid w:val="0026484E"/>
    <w:rsid w:val="002743FF"/>
    <w:rsid w:val="00274963"/>
    <w:rsid w:val="002A33FB"/>
    <w:rsid w:val="002B3593"/>
    <w:rsid w:val="002B4522"/>
    <w:rsid w:val="002C44E9"/>
    <w:rsid w:val="002D11F3"/>
    <w:rsid w:val="002D47BB"/>
    <w:rsid w:val="002D4D17"/>
    <w:rsid w:val="002D6ED1"/>
    <w:rsid w:val="002E7983"/>
    <w:rsid w:val="00320145"/>
    <w:rsid w:val="0032292E"/>
    <w:rsid w:val="00326EF1"/>
    <w:rsid w:val="003516F4"/>
    <w:rsid w:val="00352322"/>
    <w:rsid w:val="00361DEF"/>
    <w:rsid w:val="00363FC0"/>
    <w:rsid w:val="003679B5"/>
    <w:rsid w:val="0037365D"/>
    <w:rsid w:val="00383546"/>
    <w:rsid w:val="003A05D7"/>
    <w:rsid w:val="003A2DCC"/>
    <w:rsid w:val="003B48CF"/>
    <w:rsid w:val="003B7197"/>
    <w:rsid w:val="003C1A9E"/>
    <w:rsid w:val="003C22E3"/>
    <w:rsid w:val="003D1E52"/>
    <w:rsid w:val="003D1E8D"/>
    <w:rsid w:val="003D217A"/>
    <w:rsid w:val="003D3167"/>
    <w:rsid w:val="003D3240"/>
    <w:rsid w:val="003D366C"/>
    <w:rsid w:val="003D5BEE"/>
    <w:rsid w:val="003D7924"/>
    <w:rsid w:val="004023CE"/>
    <w:rsid w:val="0040656C"/>
    <w:rsid w:val="004137F8"/>
    <w:rsid w:val="004146B2"/>
    <w:rsid w:val="00420951"/>
    <w:rsid w:val="0042095F"/>
    <w:rsid w:val="0043223D"/>
    <w:rsid w:val="00432FA6"/>
    <w:rsid w:val="00435886"/>
    <w:rsid w:val="00436C25"/>
    <w:rsid w:val="00437839"/>
    <w:rsid w:val="00455B3C"/>
    <w:rsid w:val="0046010B"/>
    <w:rsid w:val="0047408F"/>
    <w:rsid w:val="004936C2"/>
    <w:rsid w:val="004A1453"/>
    <w:rsid w:val="004A3E11"/>
    <w:rsid w:val="004C0298"/>
    <w:rsid w:val="004C7E9C"/>
    <w:rsid w:val="004D68F4"/>
    <w:rsid w:val="004E4BBD"/>
    <w:rsid w:val="004F4E3D"/>
    <w:rsid w:val="00502625"/>
    <w:rsid w:val="00514982"/>
    <w:rsid w:val="00522EC5"/>
    <w:rsid w:val="005231BE"/>
    <w:rsid w:val="005332AB"/>
    <w:rsid w:val="00533F0D"/>
    <w:rsid w:val="005351A4"/>
    <w:rsid w:val="00543624"/>
    <w:rsid w:val="00544CB5"/>
    <w:rsid w:val="00575838"/>
    <w:rsid w:val="0058158D"/>
    <w:rsid w:val="00590C72"/>
    <w:rsid w:val="00591291"/>
    <w:rsid w:val="0059542D"/>
    <w:rsid w:val="00595F30"/>
    <w:rsid w:val="005A25AA"/>
    <w:rsid w:val="005A5684"/>
    <w:rsid w:val="005B37A9"/>
    <w:rsid w:val="005B4EB3"/>
    <w:rsid w:val="005B6ABF"/>
    <w:rsid w:val="005C2B38"/>
    <w:rsid w:val="005D44A4"/>
    <w:rsid w:val="005E2A30"/>
    <w:rsid w:val="006009EE"/>
    <w:rsid w:val="006077CE"/>
    <w:rsid w:val="00642BF4"/>
    <w:rsid w:val="00660552"/>
    <w:rsid w:val="0066272E"/>
    <w:rsid w:val="00681A40"/>
    <w:rsid w:val="00691E32"/>
    <w:rsid w:val="00694B5A"/>
    <w:rsid w:val="00695B61"/>
    <w:rsid w:val="006A65CC"/>
    <w:rsid w:val="006A7E0E"/>
    <w:rsid w:val="006C1AF5"/>
    <w:rsid w:val="006D6D58"/>
    <w:rsid w:val="006E2AF5"/>
    <w:rsid w:val="006E2EE7"/>
    <w:rsid w:val="006F1BDF"/>
    <w:rsid w:val="006F5C07"/>
    <w:rsid w:val="00707C32"/>
    <w:rsid w:val="00713157"/>
    <w:rsid w:val="00715FC7"/>
    <w:rsid w:val="0072518F"/>
    <w:rsid w:val="0073017C"/>
    <w:rsid w:val="00740C50"/>
    <w:rsid w:val="00744836"/>
    <w:rsid w:val="00744DE6"/>
    <w:rsid w:val="007459DF"/>
    <w:rsid w:val="0074741D"/>
    <w:rsid w:val="0075449C"/>
    <w:rsid w:val="00754D7B"/>
    <w:rsid w:val="00757240"/>
    <w:rsid w:val="00760801"/>
    <w:rsid w:val="00767F39"/>
    <w:rsid w:val="00784C77"/>
    <w:rsid w:val="00786237"/>
    <w:rsid w:val="00794B2B"/>
    <w:rsid w:val="0079553D"/>
    <w:rsid w:val="0079684E"/>
    <w:rsid w:val="007A1A87"/>
    <w:rsid w:val="007A542C"/>
    <w:rsid w:val="007B028C"/>
    <w:rsid w:val="007B6C4F"/>
    <w:rsid w:val="007C5AB6"/>
    <w:rsid w:val="007C6A2B"/>
    <w:rsid w:val="007D0369"/>
    <w:rsid w:val="007D195E"/>
    <w:rsid w:val="007D4DC8"/>
    <w:rsid w:val="007E5651"/>
    <w:rsid w:val="007E7ECB"/>
    <w:rsid w:val="007F54F5"/>
    <w:rsid w:val="00810833"/>
    <w:rsid w:val="00816455"/>
    <w:rsid w:val="00817449"/>
    <w:rsid w:val="00826C7C"/>
    <w:rsid w:val="0083636B"/>
    <w:rsid w:val="00851E12"/>
    <w:rsid w:val="00857C94"/>
    <w:rsid w:val="00863A92"/>
    <w:rsid w:val="008702A0"/>
    <w:rsid w:val="00874CB6"/>
    <w:rsid w:val="00875834"/>
    <w:rsid w:val="008811B4"/>
    <w:rsid w:val="00892EFE"/>
    <w:rsid w:val="008A79BA"/>
    <w:rsid w:val="008B02AD"/>
    <w:rsid w:val="008C3E65"/>
    <w:rsid w:val="008C62D8"/>
    <w:rsid w:val="008E04D1"/>
    <w:rsid w:val="008F79C3"/>
    <w:rsid w:val="00904A88"/>
    <w:rsid w:val="00911634"/>
    <w:rsid w:val="00912912"/>
    <w:rsid w:val="0091734A"/>
    <w:rsid w:val="0092072A"/>
    <w:rsid w:val="009269D4"/>
    <w:rsid w:val="009270F8"/>
    <w:rsid w:val="0093561D"/>
    <w:rsid w:val="00952C13"/>
    <w:rsid w:val="00953383"/>
    <w:rsid w:val="00960EDB"/>
    <w:rsid w:val="00967DCD"/>
    <w:rsid w:val="00977B87"/>
    <w:rsid w:val="00985FE6"/>
    <w:rsid w:val="0098615B"/>
    <w:rsid w:val="00986ADE"/>
    <w:rsid w:val="0099307D"/>
    <w:rsid w:val="009A3A37"/>
    <w:rsid w:val="009B2086"/>
    <w:rsid w:val="009C106E"/>
    <w:rsid w:val="009F05C0"/>
    <w:rsid w:val="00A0198D"/>
    <w:rsid w:val="00A019F0"/>
    <w:rsid w:val="00A02A6F"/>
    <w:rsid w:val="00A11019"/>
    <w:rsid w:val="00A12350"/>
    <w:rsid w:val="00A222D6"/>
    <w:rsid w:val="00A2269E"/>
    <w:rsid w:val="00A24741"/>
    <w:rsid w:val="00A42812"/>
    <w:rsid w:val="00A506CA"/>
    <w:rsid w:val="00A53090"/>
    <w:rsid w:val="00A642C2"/>
    <w:rsid w:val="00A675C4"/>
    <w:rsid w:val="00A73F83"/>
    <w:rsid w:val="00A82C8C"/>
    <w:rsid w:val="00A8779A"/>
    <w:rsid w:val="00A94F15"/>
    <w:rsid w:val="00A961E8"/>
    <w:rsid w:val="00AA4CFE"/>
    <w:rsid w:val="00AA54B7"/>
    <w:rsid w:val="00AB2D6B"/>
    <w:rsid w:val="00AB69B9"/>
    <w:rsid w:val="00AC3618"/>
    <w:rsid w:val="00AC598C"/>
    <w:rsid w:val="00AC7611"/>
    <w:rsid w:val="00AE0D98"/>
    <w:rsid w:val="00AF39A7"/>
    <w:rsid w:val="00B04A07"/>
    <w:rsid w:val="00B076C2"/>
    <w:rsid w:val="00B20FA8"/>
    <w:rsid w:val="00B21CF5"/>
    <w:rsid w:val="00B232AF"/>
    <w:rsid w:val="00B35D8F"/>
    <w:rsid w:val="00B364E7"/>
    <w:rsid w:val="00B54FD4"/>
    <w:rsid w:val="00B615F9"/>
    <w:rsid w:val="00B62615"/>
    <w:rsid w:val="00B65ED6"/>
    <w:rsid w:val="00B725A1"/>
    <w:rsid w:val="00B76ED7"/>
    <w:rsid w:val="00B97A0A"/>
    <w:rsid w:val="00BA55C4"/>
    <w:rsid w:val="00BA5D6B"/>
    <w:rsid w:val="00BB1812"/>
    <w:rsid w:val="00BB7D41"/>
    <w:rsid w:val="00BC0FB4"/>
    <w:rsid w:val="00BD10BA"/>
    <w:rsid w:val="00BE0679"/>
    <w:rsid w:val="00BE2403"/>
    <w:rsid w:val="00BF36DF"/>
    <w:rsid w:val="00BF3E8F"/>
    <w:rsid w:val="00BF5B6C"/>
    <w:rsid w:val="00C138B5"/>
    <w:rsid w:val="00C5216F"/>
    <w:rsid w:val="00C54453"/>
    <w:rsid w:val="00C54F3A"/>
    <w:rsid w:val="00C74138"/>
    <w:rsid w:val="00C8425C"/>
    <w:rsid w:val="00C84618"/>
    <w:rsid w:val="00C86B8E"/>
    <w:rsid w:val="00C87012"/>
    <w:rsid w:val="00C91E28"/>
    <w:rsid w:val="00CA075B"/>
    <w:rsid w:val="00CA389A"/>
    <w:rsid w:val="00CA6766"/>
    <w:rsid w:val="00CA78A6"/>
    <w:rsid w:val="00CB3A70"/>
    <w:rsid w:val="00CC2813"/>
    <w:rsid w:val="00CC3C15"/>
    <w:rsid w:val="00CC5F5C"/>
    <w:rsid w:val="00CF0FEB"/>
    <w:rsid w:val="00CF4F65"/>
    <w:rsid w:val="00D001BB"/>
    <w:rsid w:val="00D00EFB"/>
    <w:rsid w:val="00D01EB9"/>
    <w:rsid w:val="00D10CA0"/>
    <w:rsid w:val="00D123A9"/>
    <w:rsid w:val="00D20D65"/>
    <w:rsid w:val="00D2298F"/>
    <w:rsid w:val="00D348D0"/>
    <w:rsid w:val="00D56A31"/>
    <w:rsid w:val="00D61098"/>
    <w:rsid w:val="00D62F15"/>
    <w:rsid w:val="00D63D3A"/>
    <w:rsid w:val="00D7491F"/>
    <w:rsid w:val="00D81D53"/>
    <w:rsid w:val="00D837FA"/>
    <w:rsid w:val="00D97E75"/>
    <w:rsid w:val="00DA120B"/>
    <w:rsid w:val="00DA1EF3"/>
    <w:rsid w:val="00DB23FE"/>
    <w:rsid w:val="00DB3F29"/>
    <w:rsid w:val="00DB4960"/>
    <w:rsid w:val="00DD0F50"/>
    <w:rsid w:val="00DD428F"/>
    <w:rsid w:val="00DE4211"/>
    <w:rsid w:val="00DE5563"/>
    <w:rsid w:val="00DE5A27"/>
    <w:rsid w:val="00DE670E"/>
    <w:rsid w:val="00DE6995"/>
    <w:rsid w:val="00DF1F39"/>
    <w:rsid w:val="00E03556"/>
    <w:rsid w:val="00E1407E"/>
    <w:rsid w:val="00E25C17"/>
    <w:rsid w:val="00E321BC"/>
    <w:rsid w:val="00E33A43"/>
    <w:rsid w:val="00E43D94"/>
    <w:rsid w:val="00E56474"/>
    <w:rsid w:val="00E63EBC"/>
    <w:rsid w:val="00E64062"/>
    <w:rsid w:val="00E7570C"/>
    <w:rsid w:val="00E76F76"/>
    <w:rsid w:val="00E873A8"/>
    <w:rsid w:val="00E92FF8"/>
    <w:rsid w:val="00E9485C"/>
    <w:rsid w:val="00EA460F"/>
    <w:rsid w:val="00EA609D"/>
    <w:rsid w:val="00EB0E00"/>
    <w:rsid w:val="00EB1907"/>
    <w:rsid w:val="00EB4AC0"/>
    <w:rsid w:val="00EC1649"/>
    <w:rsid w:val="00EC55AE"/>
    <w:rsid w:val="00EC601B"/>
    <w:rsid w:val="00EC6A22"/>
    <w:rsid w:val="00EC6D0D"/>
    <w:rsid w:val="00ED555C"/>
    <w:rsid w:val="00ED68FE"/>
    <w:rsid w:val="00EE65D3"/>
    <w:rsid w:val="00F002BB"/>
    <w:rsid w:val="00F01C5E"/>
    <w:rsid w:val="00F5015A"/>
    <w:rsid w:val="00F507F0"/>
    <w:rsid w:val="00F515D8"/>
    <w:rsid w:val="00F53FDB"/>
    <w:rsid w:val="00F63DB2"/>
    <w:rsid w:val="00F75BFE"/>
    <w:rsid w:val="00F77BD1"/>
    <w:rsid w:val="00F85F29"/>
    <w:rsid w:val="00F932B3"/>
    <w:rsid w:val="00FA105E"/>
    <w:rsid w:val="00FA626F"/>
    <w:rsid w:val="00FC0BBA"/>
    <w:rsid w:val="00FC4AB4"/>
    <w:rsid w:val="00FD3518"/>
    <w:rsid w:val="00FE072A"/>
    <w:rsid w:val="00FF6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61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uiPriority w:val="99"/>
    <w:qFormat/>
    <w:locked/>
    <w:rsid w:val="00E873A8"/>
    <w:pPr>
      <w:keepNext/>
      <w:keepLines/>
      <w:numPr>
        <w:numId w:val="1"/>
      </w:numPr>
      <w:spacing w:before="60" w:after="120"/>
      <w:ind w:left="0" w:firstLine="0"/>
      <w:jc w:val="center"/>
      <w:outlineLvl w:val="0"/>
    </w:pPr>
    <w:rPr>
      <w:rFonts w:cs="Times New Roman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E873A8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uiPriority w:val="99"/>
    <w:qFormat/>
    <w:locked/>
    <w:rsid w:val="00E873A8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uiPriority w:val="99"/>
    <w:qFormat/>
    <w:locked/>
    <w:rsid w:val="00E873A8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uiPriority w:val="99"/>
    <w:qFormat/>
    <w:locked/>
    <w:rsid w:val="00E873A8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E873A8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E873A8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locked/>
    <w:rsid w:val="00E873A8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uiPriority w:val="99"/>
    <w:locked/>
    <w:rsid w:val="00E873A8"/>
    <w:rPr>
      <w:rFonts w:ascii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E873A8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uiPriority w:val="99"/>
    <w:locked/>
    <w:rsid w:val="00E873A8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uiPriority w:val="99"/>
    <w:locked/>
    <w:rsid w:val="00E873A8"/>
    <w:rPr>
      <w:rFonts w:ascii="Cambria" w:hAnsi="Cambria" w:cs="Times New Roman"/>
      <w:color w:val="243F60"/>
      <w:sz w:val="24"/>
      <w:szCs w:val="24"/>
    </w:rPr>
  </w:style>
  <w:style w:type="character" w:customStyle="1" w:styleId="60">
    <w:name w:val="Заголовок 6 Знак"/>
    <w:aliases w:val="H6 Знак,PIM 6 Знак"/>
    <w:basedOn w:val="a0"/>
    <w:link w:val="6"/>
    <w:uiPriority w:val="99"/>
    <w:locked/>
    <w:rsid w:val="00E873A8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E873A8"/>
    <w:rPr>
      <w:rFonts w:ascii="Cambria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E873A8"/>
    <w:rPr>
      <w:rFonts w:ascii="Cambria" w:hAnsi="Cambria" w:cs="Times New Roman"/>
      <w:color w:val="404040"/>
    </w:rPr>
  </w:style>
  <w:style w:type="character" w:customStyle="1" w:styleId="90">
    <w:name w:val="Заголовок 9 Знак"/>
    <w:basedOn w:val="a0"/>
    <w:link w:val="9"/>
    <w:uiPriority w:val="99"/>
    <w:locked/>
    <w:rsid w:val="00E873A8"/>
    <w:rPr>
      <w:rFonts w:ascii="Cambria" w:hAnsi="Cambria" w:cs="Times New Roman"/>
      <w:i/>
      <w:iCs/>
      <w:color w:val="404040"/>
    </w:rPr>
  </w:style>
  <w:style w:type="paragraph" w:styleId="a3">
    <w:name w:val="Normal (Web)"/>
    <w:basedOn w:val="a"/>
    <w:uiPriority w:val="99"/>
    <w:rsid w:val="001A198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1">
    <w:name w:val="стиль3"/>
    <w:basedOn w:val="a0"/>
    <w:uiPriority w:val="99"/>
    <w:rsid w:val="001A1989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A506CA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506CA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B615F9"/>
    <w:pPr>
      <w:ind w:left="720" w:firstLine="0"/>
      <w:contextualSpacing/>
    </w:pPr>
    <w:rPr>
      <w:rFonts w:eastAsia="Calibri" w:cs="Times New Roman"/>
    </w:rPr>
  </w:style>
  <w:style w:type="table" w:styleId="a7">
    <w:name w:val="Table Grid"/>
    <w:basedOn w:val="a1"/>
    <w:uiPriority w:val="99"/>
    <w:rsid w:val="00695B61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695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95B61"/>
    <w:rPr>
      <w:rFonts w:ascii="Times New Roman" w:hAnsi="Times New Roman" w:cs="Calibri"/>
      <w:sz w:val="28"/>
    </w:rPr>
  </w:style>
  <w:style w:type="paragraph" w:styleId="aa">
    <w:name w:val="footer"/>
    <w:basedOn w:val="a"/>
    <w:link w:val="ab"/>
    <w:uiPriority w:val="99"/>
    <w:rsid w:val="00695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95B61"/>
    <w:rPr>
      <w:rFonts w:ascii="Times New Roman" w:hAnsi="Times New Roman" w:cs="Calibri"/>
      <w:sz w:val="28"/>
    </w:rPr>
  </w:style>
  <w:style w:type="paragraph" w:styleId="ac">
    <w:name w:val="footnote text"/>
    <w:basedOn w:val="a"/>
    <w:link w:val="ad"/>
    <w:uiPriority w:val="99"/>
    <w:rsid w:val="00F515D8"/>
    <w:pPr>
      <w:ind w:firstLine="0"/>
    </w:pPr>
    <w:rPr>
      <w:rFonts w:eastAsia="Calibri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locked/>
    <w:rsid w:val="00F515D8"/>
    <w:rPr>
      <w:rFonts w:cs="Times New Roman"/>
      <w:lang w:val="ru-RU" w:eastAsia="ru-RU" w:bidi="ar-SA"/>
    </w:rPr>
  </w:style>
  <w:style w:type="character" w:styleId="ae">
    <w:name w:val="footnote reference"/>
    <w:basedOn w:val="a0"/>
    <w:uiPriority w:val="99"/>
    <w:rsid w:val="00F515D8"/>
    <w:rPr>
      <w:rFonts w:cs="Times New Roman"/>
      <w:vertAlign w:val="superscript"/>
    </w:rPr>
  </w:style>
  <w:style w:type="paragraph" w:styleId="af">
    <w:name w:val="annotation text"/>
    <w:basedOn w:val="a"/>
    <w:link w:val="af0"/>
    <w:uiPriority w:val="99"/>
    <w:rsid w:val="00F515D8"/>
    <w:pPr>
      <w:ind w:firstLine="0"/>
    </w:pPr>
    <w:rPr>
      <w:rFonts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locked/>
    <w:rsid w:val="00F515D8"/>
    <w:rPr>
      <w:rFonts w:eastAsia="Times New Roman" w:cs="Times New Roman"/>
      <w:lang w:val="ru-RU" w:eastAsia="ru-RU" w:bidi="ar-SA"/>
    </w:rPr>
  </w:style>
  <w:style w:type="paragraph" w:customStyle="1" w:styleId="ConsPlusNormal">
    <w:name w:val="ConsPlusNormal"/>
    <w:uiPriority w:val="99"/>
    <w:rsid w:val="00BD10B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1">
    <w:name w:val="No Spacing"/>
    <w:uiPriority w:val="1"/>
    <w:qFormat/>
    <w:rsid w:val="00DB3F29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nina\Documents\&#1064;&#1072;&#1073;&#1083;&#1086;&#1085;&#1099;%20&#1076;&#1086;&#1082;&#1091;&#1084;&#1077;&#1085;&#1090;&#1086;&#1074;\&#1064;&#1072;&#1073;&#1083;&#1086;&#1085;%20&#1087;&#1088;&#1086;&#1089;&#1090;&#1086;&#108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простой</Template>
  <TotalTime>1487</TotalTime>
  <Pages>1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</vt:lpstr>
    </vt:vector>
  </TitlesOfParts>
  <Company/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</dc:title>
  <dc:subject/>
  <dc:creator>Пользователь</dc:creator>
  <cp:keywords/>
  <dc:description/>
  <cp:lastModifiedBy>СмирноваТА</cp:lastModifiedBy>
  <cp:revision>166</cp:revision>
  <cp:lastPrinted>2016-11-17T05:55:00Z</cp:lastPrinted>
  <dcterms:created xsi:type="dcterms:W3CDTF">2016-04-12T13:31:00Z</dcterms:created>
  <dcterms:modified xsi:type="dcterms:W3CDTF">2016-11-24T10:52:00Z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[Должность]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[ИОФамилия]</vt:lpwstr>
  </property>
  <property fmtid="{D5CDD505-2E9C-101B-9397-08002B2CF9AE}" pid="5" name="Содержание">
    <vt:lpwstr>[Содержание]</vt:lpwstr>
  </property>
  <property fmtid="{D5CDD505-2E9C-101B-9397-08002B2CF9AE}" pid="6" name="ContentTypeId">
    <vt:lpwstr>0x0101004652DC89D47FB74683366416A31888CB</vt:lpwstr>
  </property>
  <property fmtid="{D5CDD505-2E9C-101B-9397-08002B2CF9AE}" pid="7" name="DID">
    <vt:lpwstr/>
  </property>
  <property fmtid="{D5CDD505-2E9C-101B-9397-08002B2CF9AE}" pid="8" name="dateaddindb">
    <vt:lpwstr>2014-09-29T23:00:00Z</vt:lpwstr>
  </property>
  <property fmtid="{D5CDD505-2E9C-101B-9397-08002B2CF9AE}" pid="9" name="dateminusta">
    <vt:lpwstr/>
  </property>
  <property fmtid="{D5CDD505-2E9C-101B-9397-08002B2CF9AE}" pid="10" name="numik">
    <vt:lpwstr>28</vt:lpwstr>
  </property>
  <property fmtid="{D5CDD505-2E9C-101B-9397-08002B2CF9AE}" pid="11" name="kind">
    <vt:lpwstr>86</vt:lpwstr>
  </property>
  <property fmtid="{D5CDD505-2E9C-101B-9397-08002B2CF9AE}" pid="12" name="num">
    <vt:lpwstr>28</vt:lpwstr>
  </property>
  <property fmtid="{D5CDD505-2E9C-101B-9397-08002B2CF9AE}" pid="13" name="beginactiondate">
    <vt:lpwstr/>
  </property>
  <property fmtid="{D5CDD505-2E9C-101B-9397-08002B2CF9AE}" pid="14" name="approvaldate">
    <vt:lpwstr>2014-09-29T23:00:00Z</vt:lpwstr>
  </property>
  <property fmtid="{D5CDD505-2E9C-101B-9397-08002B2CF9AE}" pid="15" name="bigtitle">
    <vt:lpwstr>Об утверждении Инструкции по обеспечению информационной безопасности при проведении государственной итоговой аттестации по образовательным программам среднего общего образования в Ярославской области</vt:lpwstr>
  </property>
  <property fmtid="{D5CDD505-2E9C-101B-9397-08002B2CF9AE}" pid="16" name="NMinusta">
    <vt:lpwstr/>
  </property>
  <property fmtid="{D5CDD505-2E9C-101B-9397-08002B2CF9AE}" pid="17" name="link">
    <vt:lpwstr/>
  </property>
  <property fmtid="{D5CDD505-2E9C-101B-9397-08002B2CF9AE}" pid="18" name="islastredaction">
    <vt:lpwstr>1</vt:lpwstr>
  </property>
  <property fmtid="{D5CDD505-2E9C-101B-9397-08002B2CF9AE}" pid="19" name="enddate">
    <vt:lpwstr/>
  </property>
  <property fmtid="{D5CDD505-2E9C-101B-9397-08002B2CF9AE}" pid="20" name="publication">
    <vt:lpwstr>Документ-регион, 2014, 10 октября</vt:lpwstr>
  </property>
  <property fmtid="{D5CDD505-2E9C-101B-9397-08002B2CF9AE}" pid="21" name="redactiondate">
    <vt:lpwstr/>
  </property>
  <property fmtid="{D5CDD505-2E9C-101B-9397-08002B2CF9AE}" pid="22" name="status">
    <vt:lpwstr>34</vt:lpwstr>
  </property>
  <property fmtid="{D5CDD505-2E9C-101B-9397-08002B2CF9AE}" pid="23" name="organ">
    <vt:lpwstr>229</vt:lpwstr>
  </property>
  <property fmtid="{D5CDD505-2E9C-101B-9397-08002B2CF9AE}" pid="24" name="type">
    <vt:lpwstr/>
  </property>
  <property fmtid="{D5CDD505-2E9C-101B-9397-08002B2CF9AE}" pid="25" name="notes0">
    <vt:lpwstr/>
  </property>
  <property fmtid="{D5CDD505-2E9C-101B-9397-08002B2CF9AE}" pid="26" name="informstring">
    <vt:lpwstr/>
  </property>
  <property fmtid="{D5CDD505-2E9C-101B-9397-08002B2CF9AE}" pid="27" name="theme">
    <vt:lpwstr/>
  </property>
  <property fmtid="{D5CDD505-2E9C-101B-9397-08002B2CF9AE}" pid="28" name="meaning">
    <vt:lpwstr>114</vt:lpwstr>
  </property>
  <property fmtid="{D5CDD505-2E9C-101B-9397-08002B2CF9AE}" pid="29" name="lastredaction">
    <vt:lpwstr/>
  </property>
  <property fmtid="{D5CDD505-2E9C-101B-9397-08002B2CF9AE}" pid="30" name="number">
    <vt:lpwstr>28-нп</vt:lpwstr>
  </property>
  <property fmtid="{D5CDD505-2E9C-101B-9397-08002B2CF9AE}" pid="31" name="dateedition">
    <vt:lpwstr/>
  </property>
  <property fmtid="{D5CDD505-2E9C-101B-9397-08002B2CF9AE}" pid="32" name="operinform">
    <vt:lpwstr/>
  </property>
</Properties>
</file>