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AA74EC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AA74EC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8C6964">
              <w:fldChar w:fldCharType="begin"/>
            </w:r>
            <w:r w:rsidR="008C6964">
              <w:instrText xml:space="preserve"> DOCPROPERTY "На №" \* MERGEFORMAT </w:instrText>
            </w:r>
            <w:r w:rsidR="008C6964">
              <w:fldChar w:fldCharType="separate"/>
            </w:r>
            <w:r w:rsidR="00AA74EC" w:rsidRPr="00AA74EC">
              <w:rPr>
                <w:sz w:val="18"/>
                <w:szCs w:val="18"/>
                <w:u w:val="single"/>
              </w:rPr>
              <w:t xml:space="preserve"> </w:t>
            </w:r>
            <w:r w:rsidR="008C6964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8C6964">
              <w:fldChar w:fldCharType="begin"/>
            </w:r>
            <w:r w:rsidR="008C6964">
              <w:instrText xml:space="preserve"> DOCPROPERTY "от" \* MERGEFORMAT </w:instrText>
            </w:r>
            <w:r w:rsidR="008C6964">
              <w:fldChar w:fldCharType="separate"/>
            </w:r>
            <w:r w:rsidR="00AA74EC">
              <w:rPr>
                <w:sz w:val="18"/>
                <w:szCs w:val="18"/>
                <w:u w:val="single"/>
              </w:rPr>
              <w:t xml:space="preserve"> </w:t>
            </w:r>
            <w:r w:rsidR="008C6964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AA74EC" w:rsidRPr="008D1F1A" w:rsidRDefault="00AA74EC" w:rsidP="00AA74EC">
            <w:r w:rsidRPr="008D1F1A">
              <w:t>Руководителям органов местного самоуправления, осуществляющих управление в сфере образования</w:t>
            </w:r>
          </w:p>
          <w:p w:rsidR="00AA74EC" w:rsidRDefault="00AA74EC" w:rsidP="00AA74EC">
            <w:r w:rsidRPr="008D1F1A">
              <w:t>(по списку рассылки)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8C6964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AA74EC">
              <w:rPr>
                <w:szCs w:val="24"/>
              </w:rPr>
              <w:t>Об итогах  и мерах по обеспечению объективного оценивания образовательных результатов при проведении оценочных процедур</w:t>
            </w:r>
            <w:r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AA74EC">
        <w:rPr>
          <w:szCs w:val="28"/>
        </w:rPr>
        <w:t>е коллеги!</w:t>
      </w:r>
    </w:p>
    <w:p w:rsidR="00AA74EC" w:rsidRDefault="00AA74EC" w:rsidP="00E9164F">
      <w:pPr>
        <w:jc w:val="center"/>
        <w:rPr>
          <w:szCs w:val="28"/>
        </w:rPr>
      </w:pPr>
    </w:p>
    <w:p w:rsidR="00AA74EC" w:rsidRPr="00AA74EC" w:rsidRDefault="00AA74EC" w:rsidP="00AA74EC">
      <w:pPr>
        <w:ind w:firstLine="709"/>
        <w:jc w:val="both"/>
        <w:rPr>
          <w:szCs w:val="28"/>
        </w:rPr>
      </w:pPr>
      <w:r w:rsidRPr="00C752D5">
        <w:rPr>
          <w:szCs w:val="24"/>
        </w:rPr>
        <w:t xml:space="preserve">Федеральной службой по надзору в сфере образования и науки (далее - </w:t>
      </w:r>
      <w:proofErr w:type="spellStart"/>
      <w:r w:rsidRPr="00AA74EC">
        <w:rPr>
          <w:szCs w:val="28"/>
        </w:rPr>
        <w:t>Рособрнадзор</w:t>
      </w:r>
      <w:proofErr w:type="spellEnd"/>
      <w:r w:rsidRPr="00AA74EC">
        <w:rPr>
          <w:szCs w:val="28"/>
        </w:rPr>
        <w:t xml:space="preserve">), в 2017, 2018 и 2019 годы проведен анализ объективности оценки Всероссийских проверочных работ обучающихся (далее - ВПР), сформированы списки общеобразовательных организаций (далее - ОО) с признаками необъективности оценивания ВПР (письма </w:t>
      </w:r>
      <w:proofErr w:type="spellStart"/>
      <w:r w:rsidRPr="00AA74EC">
        <w:rPr>
          <w:szCs w:val="28"/>
        </w:rPr>
        <w:t>Рособрнадзора</w:t>
      </w:r>
      <w:proofErr w:type="spellEnd"/>
      <w:r w:rsidRPr="00AA74EC">
        <w:rPr>
          <w:szCs w:val="28"/>
        </w:rPr>
        <w:t xml:space="preserve"> от 07.08.2017 № 02-199, от 23.07.2018 № 05-238,</w:t>
      </w:r>
      <w:r w:rsidRPr="00AA74EC">
        <w:rPr>
          <w:szCs w:val="28"/>
        </w:rPr>
        <w:br/>
        <w:t>от 25.07.2019 № 13-332).</w:t>
      </w:r>
    </w:p>
    <w:p w:rsidR="00AA74EC" w:rsidRPr="00AA74EC" w:rsidRDefault="00AA74EC" w:rsidP="00AA74EC">
      <w:pPr>
        <w:ind w:firstLine="709"/>
        <w:jc w:val="both"/>
        <w:rPr>
          <w:szCs w:val="28"/>
        </w:rPr>
      </w:pPr>
      <w:r w:rsidRPr="00AA74EC">
        <w:rPr>
          <w:szCs w:val="28"/>
        </w:rPr>
        <w:t>В целях обеспечения объективного оценивания образовательных результатов при проведении оценочных процедур в Ярославской области проводятся следующие мероприятия:</w:t>
      </w:r>
    </w:p>
    <w:p w:rsidR="00AA74EC" w:rsidRPr="00AA74EC" w:rsidRDefault="00AA74EC" w:rsidP="00AA74EC">
      <w:pPr>
        <w:ind w:firstLine="709"/>
        <w:jc w:val="both"/>
        <w:rPr>
          <w:color w:val="000000"/>
          <w:szCs w:val="28"/>
        </w:rPr>
      </w:pPr>
      <w:r w:rsidRPr="00AA74EC">
        <w:rPr>
          <w:color w:val="000000"/>
          <w:szCs w:val="28"/>
        </w:rPr>
        <w:t xml:space="preserve">- анализ результатов оценочных процедур, сопоставление результатов ВПР с результатами независимой оценки качества подготовки обучающихся, установление причинно-следственных связей и факторов, влияющих </w:t>
      </w:r>
      <w:proofErr w:type="gramStart"/>
      <w:r w:rsidRPr="00AA74EC">
        <w:rPr>
          <w:color w:val="000000"/>
          <w:szCs w:val="28"/>
        </w:rPr>
        <w:t>на</w:t>
      </w:r>
      <w:proofErr w:type="gramEnd"/>
      <w:r w:rsidRPr="00AA74EC">
        <w:rPr>
          <w:color w:val="000000"/>
          <w:szCs w:val="28"/>
        </w:rPr>
        <w:t xml:space="preserve"> образовательные результаты (квалификация учителя, особенности организационной культуры школы, </w:t>
      </w:r>
      <w:proofErr w:type="spellStart"/>
      <w:r w:rsidRPr="00AA74EC">
        <w:rPr>
          <w:color w:val="000000"/>
          <w:szCs w:val="28"/>
        </w:rPr>
        <w:t>социокультурые</w:t>
      </w:r>
      <w:proofErr w:type="spellEnd"/>
      <w:r w:rsidRPr="00AA74EC">
        <w:rPr>
          <w:color w:val="000000"/>
          <w:szCs w:val="28"/>
        </w:rPr>
        <w:t xml:space="preserve"> условия работы ОО);</w:t>
      </w:r>
    </w:p>
    <w:p w:rsidR="00AA74EC" w:rsidRPr="00AA74EC" w:rsidRDefault="00AA74EC" w:rsidP="00AA74EC">
      <w:pPr>
        <w:pStyle w:val="aa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000000"/>
          <w:szCs w:val="28"/>
        </w:rPr>
      </w:pPr>
      <w:r w:rsidRPr="00AA74EC">
        <w:rPr>
          <w:color w:val="000000"/>
          <w:szCs w:val="28"/>
        </w:rPr>
        <w:t>включение ОО с признаками необъективности результатов ВПР в план проведения проверок юридических лиц и индивидуальных предпринимателей;</w:t>
      </w:r>
    </w:p>
    <w:p w:rsidR="00AA74EC" w:rsidRPr="00AA74EC" w:rsidRDefault="00AA74EC" w:rsidP="00AA74EC">
      <w:pPr>
        <w:pStyle w:val="aa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000000"/>
          <w:szCs w:val="28"/>
        </w:rPr>
      </w:pPr>
      <w:r w:rsidRPr="00AA74EC">
        <w:rPr>
          <w:color w:val="000000"/>
          <w:szCs w:val="28"/>
        </w:rPr>
        <w:t>консультации для  специалистов муниципалитетов и руководителей ОО по вопросам повышения объективности оценки образованных результатов;</w:t>
      </w:r>
    </w:p>
    <w:p w:rsidR="00AA74EC" w:rsidRPr="00AA74EC" w:rsidRDefault="00AA74EC" w:rsidP="00AA74EC">
      <w:pPr>
        <w:pStyle w:val="aa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000000"/>
          <w:szCs w:val="28"/>
        </w:rPr>
      </w:pPr>
      <w:r w:rsidRPr="00AA74EC">
        <w:rPr>
          <w:color w:val="000000"/>
          <w:szCs w:val="28"/>
        </w:rPr>
        <w:t xml:space="preserve">адресная методическая помощь </w:t>
      </w:r>
      <w:r>
        <w:rPr>
          <w:color w:val="000000"/>
          <w:szCs w:val="28"/>
        </w:rPr>
        <w:t>ОО</w:t>
      </w:r>
      <w:r w:rsidRPr="00AA74EC">
        <w:rPr>
          <w:color w:val="000000"/>
          <w:szCs w:val="28"/>
        </w:rPr>
        <w:t xml:space="preserve"> с признаками необъективности результатов ВПР;</w:t>
      </w:r>
    </w:p>
    <w:p w:rsidR="00AA74EC" w:rsidRPr="00AA74EC" w:rsidRDefault="00AA74EC" w:rsidP="00AA74EC">
      <w:pPr>
        <w:pStyle w:val="aa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000000"/>
          <w:szCs w:val="28"/>
        </w:rPr>
      </w:pPr>
      <w:r w:rsidRPr="00AA74EC">
        <w:rPr>
          <w:szCs w:val="28"/>
        </w:rPr>
        <w:lastRenderedPageBreak/>
        <w:t>выборочная перепроверка ВПР,  анализ результатов перепроверки,  выявление типичных ошибок, допущенных педагогами при оценивании работ;</w:t>
      </w:r>
    </w:p>
    <w:p w:rsidR="00AA74EC" w:rsidRPr="00AA74EC" w:rsidRDefault="00AA74EC" w:rsidP="00AA74EC">
      <w:pPr>
        <w:pStyle w:val="aa"/>
        <w:numPr>
          <w:ilvl w:val="0"/>
          <w:numId w:val="2"/>
        </w:numPr>
        <w:tabs>
          <w:tab w:val="left" w:pos="851"/>
        </w:tabs>
        <w:ind w:left="0" w:firstLine="709"/>
        <w:jc w:val="both"/>
        <w:rPr>
          <w:color w:val="000000"/>
          <w:szCs w:val="28"/>
        </w:rPr>
      </w:pPr>
      <w:r w:rsidRPr="00AA74EC">
        <w:rPr>
          <w:szCs w:val="28"/>
        </w:rPr>
        <w:t>корректировка программ повышения квалификации педагогических работников государственным автономным учреждением дополнительного профессионального образования Ярославской области «Институт развития образования» с учетом выявленных проблем.</w:t>
      </w:r>
    </w:p>
    <w:p w:rsidR="00AA74EC" w:rsidRPr="00AA74EC" w:rsidRDefault="00AA74EC" w:rsidP="00AA74EC">
      <w:pPr>
        <w:ind w:firstLine="709"/>
        <w:jc w:val="both"/>
        <w:rPr>
          <w:szCs w:val="28"/>
        </w:rPr>
      </w:pPr>
      <w:r w:rsidRPr="00AA74EC">
        <w:rPr>
          <w:szCs w:val="28"/>
        </w:rPr>
        <w:t>Комплексная работа позволила обеспечить снижение в Ярославской области количества школ с признаками необъективности результатов ВПР.</w:t>
      </w:r>
    </w:p>
    <w:p w:rsidR="00AA74EC" w:rsidRPr="00AA74EC" w:rsidRDefault="00AA74EC" w:rsidP="00AA74EC">
      <w:pPr>
        <w:ind w:firstLine="709"/>
        <w:jc w:val="both"/>
        <w:rPr>
          <w:szCs w:val="28"/>
        </w:rPr>
      </w:pPr>
      <w:r w:rsidRPr="00AA74EC">
        <w:rPr>
          <w:szCs w:val="28"/>
        </w:rPr>
        <w:t xml:space="preserve">В 2017 году  19 общеобразовательных организаций вошли в список школ с признаками необъективности результатов ВПР, в </w:t>
      </w:r>
      <w:smartTag w:uri="urn:schemas-microsoft-com:office:smarttags" w:element="metricconverter">
        <w:smartTagPr>
          <w:attr w:name="ProductID" w:val="2018 г"/>
        </w:smartTagPr>
        <w:r w:rsidRPr="00AA74EC">
          <w:rPr>
            <w:szCs w:val="28"/>
          </w:rPr>
          <w:t>2018 г</w:t>
        </w:r>
      </w:smartTag>
      <w:r w:rsidRPr="00AA74EC">
        <w:rPr>
          <w:szCs w:val="28"/>
        </w:rPr>
        <w:t xml:space="preserve">. - 12, в </w:t>
      </w:r>
      <w:smartTag w:uri="urn:schemas-microsoft-com:office:smarttags" w:element="metricconverter">
        <w:smartTagPr>
          <w:attr w:name="ProductID" w:val="2019 г"/>
        </w:smartTagPr>
        <w:r w:rsidRPr="00AA74EC">
          <w:rPr>
            <w:szCs w:val="28"/>
          </w:rPr>
          <w:t>2019 г</w:t>
        </w:r>
      </w:smartTag>
      <w:r w:rsidRPr="00AA74EC">
        <w:rPr>
          <w:szCs w:val="28"/>
        </w:rPr>
        <w:t xml:space="preserve">. – 9. </w:t>
      </w:r>
    </w:p>
    <w:p w:rsidR="00AA74EC" w:rsidRPr="00AA74EC" w:rsidRDefault="00AA74EC" w:rsidP="00AA74EC">
      <w:pPr>
        <w:ind w:firstLine="709"/>
        <w:jc w:val="both"/>
        <w:rPr>
          <w:szCs w:val="28"/>
        </w:rPr>
      </w:pPr>
      <w:r w:rsidRPr="00AA74EC">
        <w:rPr>
          <w:szCs w:val="28"/>
        </w:rPr>
        <w:t xml:space="preserve">В 2019 году 9 школ Ярославской области вошли в прилагаемый список школ с признаками необъективности результатов ВПР (письмо Управления надзора и контроля за деятельности органов исполнительной власти субъектов Российской Федерации </w:t>
      </w:r>
      <w:proofErr w:type="spellStart"/>
      <w:r w:rsidRPr="00AA74EC">
        <w:rPr>
          <w:szCs w:val="28"/>
        </w:rPr>
        <w:t>Рособрнадзора</w:t>
      </w:r>
      <w:proofErr w:type="spellEnd"/>
      <w:r w:rsidRPr="00AA74EC">
        <w:rPr>
          <w:szCs w:val="28"/>
        </w:rPr>
        <w:t xml:space="preserve">  от 25.07.2019 № 13-331).</w:t>
      </w:r>
    </w:p>
    <w:p w:rsidR="00AA74EC" w:rsidRPr="00AA74EC" w:rsidRDefault="00AA74EC" w:rsidP="00AA74EC">
      <w:pPr>
        <w:ind w:firstLine="709"/>
        <w:jc w:val="both"/>
        <w:rPr>
          <w:szCs w:val="28"/>
        </w:rPr>
      </w:pPr>
      <w:r w:rsidRPr="00AA74EC">
        <w:rPr>
          <w:szCs w:val="28"/>
        </w:rPr>
        <w:t xml:space="preserve">Четыре общеобразовательные организации г. Ярославля, </w:t>
      </w:r>
      <w:proofErr w:type="spellStart"/>
      <w:r w:rsidRPr="00AA74EC">
        <w:rPr>
          <w:szCs w:val="28"/>
        </w:rPr>
        <w:t>Большесельского</w:t>
      </w:r>
      <w:proofErr w:type="spellEnd"/>
      <w:r w:rsidRPr="00AA74EC">
        <w:rPr>
          <w:szCs w:val="28"/>
        </w:rPr>
        <w:t xml:space="preserve">, Ярославского и </w:t>
      </w:r>
      <w:proofErr w:type="gramStart"/>
      <w:r w:rsidRPr="00AA74EC">
        <w:rPr>
          <w:szCs w:val="28"/>
        </w:rPr>
        <w:t>Гаврилов-Ямского</w:t>
      </w:r>
      <w:proofErr w:type="gramEnd"/>
      <w:r w:rsidRPr="00AA74EC">
        <w:rPr>
          <w:szCs w:val="28"/>
        </w:rPr>
        <w:t xml:space="preserve"> муниципальных районов показывают завышенные результаты два года подряд (в 2018 и 2019гг.).</w:t>
      </w:r>
    </w:p>
    <w:p w:rsidR="00AA74EC" w:rsidRPr="00AA74EC" w:rsidRDefault="00AA74EC" w:rsidP="00AA74EC">
      <w:pPr>
        <w:ind w:firstLine="709"/>
        <w:jc w:val="both"/>
        <w:rPr>
          <w:szCs w:val="28"/>
        </w:rPr>
      </w:pPr>
      <w:r w:rsidRPr="00AA74EC">
        <w:rPr>
          <w:szCs w:val="28"/>
        </w:rPr>
        <w:t xml:space="preserve">В </w:t>
      </w:r>
      <w:proofErr w:type="gramStart"/>
      <w:r w:rsidRPr="00AA74EC">
        <w:rPr>
          <w:szCs w:val="28"/>
        </w:rPr>
        <w:t>Гаврилов-Ямском</w:t>
      </w:r>
      <w:proofErr w:type="gramEnd"/>
      <w:r w:rsidRPr="00AA74EC">
        <w:rPr>
          <w:szCs w:val="28"/>
        </w:rPr>
        <w:t xml:space="preserve"> муниципальном районе отмечается увеличение количества общеобразовательных организаций с завышенными и необъективными результатами.</w:t>
      </w:r>
    </w:p>
    <w:p w:rsidR="00AA74EC" w:rsidRPr="00AA74EC" w:rsidRDefault="00AA74EC" w:rsidP="00AA74EC">
      <w:pPr>
        <w:ind w:firstLine="709"/>
        <w:jc w:val="both"/>
        <w:rPr>
          <w:szCs w:val="28"/>
        </w:rPr>
      </w:pPr>
      <w:r w:rsidRPr="00AA74EC">
        <w:rPr>
          <w:szCs w:val="28"/>
        </w:rPr>
        <w:t xml:space="preserve">Вместе с тем нужно отметить,  что в ряде муниципальных  районов прослеживается положительная динамика снижения количества общеобразовательных организаций с завышенными и необъективными результатами: г. Ярославль, </w:t>
      </w:r>
      <w:proofErr w:type="spellStart"/>
      <w:r w:rsidRPr="00AA74EC">
        <w:rPr>
          <w:szCs w:val="28"/>
        </w:rPr>
        <w:t>Переславский</w:t>
      </w:r>
      <w:proofErr w:type="spellEnd"/>
      <w:r w:rsidRPr="00AA74EC">
        <w:rPr>
          <w:szCs w:val="28"/>
        </w:rPr>
        <w:t xml:space="preserve"> МР. </w:t>
      </w:r>
    </w:p>
    <w:p w:rsidR="00AA74EC" w:rsidRPr="00AA74EC" w:rsidRDefault="00AA74EC" w:rsidP="00AA74EC">
      <w:pPr>
        <w:ind w:firstLine="709"/>
        <w:jc w:val="both"/>
        <w:rPr>
          <w:szCs w:val="28"/>
        </w:rPr>
      </w:pPr>
      <w:r w:rsidRPr="00AA74EC">
        <w:rPr>
          <w:szCs w:val="28"/>
        </w:rPr>
        <w:t xml:space="preserve">В Борисоглебском, </w:t>
      </w:r>
      <w:proofErr w:type="spellStart"/>
      <w:r w:rsidRPr="00AA74EC">
        <w:rPr>
          <w:szCs w:val="28"/>
        </w:rPr>
        <w:t>Брейтовском</w:t>
      </w:r>
      <w:proofErr w:type="spellEnd"/>
      <w:r w:rsidRPr="00AA74EC">
        <w:rPr>
          <w:szCs w:val="28"/>
        </w:rPr>
        <w:t xml:space="preserve">, </w:t>
      </w:r>
      <w:proofErr w:type="spellStart"/>
      <w:r w:rsidRPr="00AA74EC">
        <w:rPr>
          <w:szCs w:val="28"/>
        </w:rPr>
        <w:t>Любимском</w:t>
      </w:r>
      <w:proofErr w:type="spellEnd"/>
      <w:r w:rsidRPr="00AA74EC">
        <w:rPr>
          <w:szCs w:val="28"/>
        </w:rPr>
        <w:t xml:space="preserve"> и </w:t>
      </w:r>
      <w:proofErr w:type="spellStart"/>
      <w:r w:rsidRPr="00AA74EC">
        <w:rPr>
          <w:szCs w:val="28"/>
        </w:rPr>
        <w:t>Некоузском</w:t>
      </w:r>
      <w:proofErr w:type="spellEnd"/>
      <w:r w:rsidRPr="00AA74EC">
        <w:rPr>
          <w:szCs w:val="28"/>
        </w:rPr>
        <w:t xml:space="preserve"> муниципальных районах в 2017-2019 гг. отсутствуют общеобразовательные организации с признаками необъективности результатов ВПР.</w:t>
      </w:r>
    </w:p>
    <w:p w:rsidR="00AA74EC" w:rsidRPr="00AA74EC" w:rsidRDefault="00AA74EC" w:rsidP="00AA74EC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AA74EC">
        <w:rPr>
          <w:szCs w:val="28"/>
        </w:rPr>
        <w:t xml:space="preserve">В соответствии с письмом </w:t>
      </w:r>
      <w:proofErr w:type="spellStart"/>
      <w:r w:rsidRPr="00AA74EC">
        <w:rPr>
          <w:szCs w:val="28"/>
        </w:rPr>
        <w:t>Рособрнадзора</w:t>
      </w:r>
      <w:proofErr w:type="spellEnd"/>
      <w:r w:rsidRPr="00AA74EC">
        <w:rPr>
          <w:szCs w:val="28"/>
        </w:rPr>
        <w:t xml:space="preserve"> от 16.03.2018 № 05-71 в приоритетном порядке на муниципальном уровне должны быть реализованы программы помощи руководителям школ с необъективными результатами ВПР и учителям, имеющим профессиональные проблемы.</w:t>
      </w:r>
    </w:p>
    <w:p w:rsidR="00AA74EC" w:rsidRPr="00AA74EC" w:rsidRDefault="00AA74EC" w:rsidP="00AA74EC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AA74EC">
        <w:rPr>
          <w:szCs w:val="28"/>
        </w:rPr>
        <w:t>При организации ВПР в 2019-2020 учебном году в Ярославской области планируются мероприятия по обеспечению объективности результатов ВПР:</w:t>
      </w:r>
    </w:p>
    <w:p w:rsidR="00AA74EC" w:rsidRPr="00AA74EC" w:rsidRDefault="00AA74EC" w:rsidP="00AA74EC">
      <w:pPr>
        <w:pStyle w:val="aa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  <w:szCs w:val="28"/>
        </w:rPr>
      </w:pPr>
      <w:r w:rsidRPr="00AA74EC">
        <w:rPr>
          <w:color w:val="000000"/>
          <w:szCs w:val="28"/>
        </w:rPr>
        <w:t>анализ и сопоставление  результатов оценочных процедур;</w:t>
      </w:r>
    </w:p>
    <w:p w:rsidR="00AA74EC" w:rsidRPr="00AA74EC" w:rsidRDefault="00AA74EC" w:rsidP="00AA74EC">
      <w:pPr>
        <w:pStyle w:val="aa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  <w:szCs w:val="28"/>
        </w:rPr>
      </w:pPr>
      <w:r w:rsidRPr="00AA74EC">
        <w:rPr>
          <w:color w:val="000000"/>
          <w:szCs w:val="28"/>
        </w:rPr>
        <w:t xml:space="preserve">проведение  </w:t>
      </w:r>
      <w:proofErr w:type="spellStart"/>
      <w:r w:rsidRPr="00AA74EC">
        <w:rPr>
          <w:color w:val="000000"/>
          <w:szCs w:val="28"/>
        </w:rPr>
        <w:t>вебинаров</w:t>
      </w:r>
      <w:proofErr w:type="spellEnd"/>
      <w:r w:rsidRPr="00AA74EC">
        <w:rPr>
          <w:color w:val="000000"/>
          <w:szCs w:val="28"/>
        </w:rPr>
        <w:t>, семинаров, заседаний предметных ассоциаций педагогов с целью формирования у всех участников образовательного процесса позитивного отношения к объективной оценке образовательных результатов;</w:t>
      </w:r>
    </w:p>
    <w:p w:rsidR="00AA74EC" w:rsidRPr="00AA74EC" w:rsidRDefault="00AA74EC" w:rsidP="00AA74EC">
      <w:pPr>
        <w:pStyle w:val="aa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  <w:szCs w:val="28"/>
        </w:rPr>
      </w:pPr>
      <w:r w:rsidRPr="00AA74EC">
        <w:rPr>
          <w:color w:val="000000"/>
          <w:szCs w:val="28"/>
        </w:rPr>
        <w:lastRenderedPageBreak/>
        <w:t>проведение мероприятий в ОО  с признаками необъективности результатов ВПР в соответствии с планом проведения проверок юридических лиц и индивидуальных предпринимателей на 2019, 2020 год;</w:t>
      </w:r>
    </w:p>
    <w:p w:rsidR="00AA74EC" w:rsidRPr="00AA74EC" w:rsidRDefault="00AA74EC" w:rsidP="00AA74EC">
      <w:pPr>
        <w:pStyle w:val="aa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  <w:szCs w:val="28"/>
        </w:rPr>
      </w:pPr>
      <w:r w:rsidRPr="00AA74EC">
        <w:rPr>
          <w:color w:val="000000"/>
          <w:szCs w:val="28"/>
        </w:rPr>
        <w:t xml:space="preserve">формирование института общественных наблюдателей, их обучение, и привлечение к участию в ВПР; </w:t>
      </w:r>
    </w:p>
    <w:p w:rsidR="00AA74EC" w:rsidRPr="00AA74EC" w:rsidRDefault="00AA74EC" w:rsidP="00AA74EC">
      <w:pPr>
        <w:pStyle w:val="aa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  <w:szCs w:val="28"/>
        </w:rPr>
      </w:pPr>
      <w:r w:rsidRPr="00AA74EC">
        <w:rPr>
          <w:color w:val="000000"/>
          <w:szCs w:val="28"/>
        </w:rPr>
        <w:t>оказание адресной методической помощи образовательным организациям с признаками необъективности результатов ВПР со стороны методических служб;</w:t>
      </w:r>
    </w:p>
    <w:p w:rsidR="00AA74EC" w:rsidRPr="00AA74EC" w:rsidRDefault="00AA74EC" w:rsidP="00AA74EC">
      <w:pPr>
        <w:pStyle w:val="aa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  <w:szCs w:val="28"/>
        </w:rPr>
      </w:pPr>
      <w:r w:rsidRPr="00AA74EC">
        <w:rPr>
          <w:color w:val="000000"/>
          <w:szCs w:val="28"/>
        </w:rPr>
        <w:t xml:space="preserve">организация непрерывного процесса повышения квалификации учителей в области оценки образовательных результатов обучающихся, включающего не только обучение на курсах повышения квалификации, но и  </w:t>
      </w:r>
      <w:proofErr w:type="spellStart"/>
      <w:r w:rsidRPr="00AA74EC">
        <w:rPr>
          <w:color w:val="000000"/>
          <w:szCs w:val="28"/>
        </w:rPr>
        <w:t>внутришкольное</w:t>
      </w:r>
      <w:proofErr w:type="spellEnd"/>
      <w:r w:rsidRPr="00AA74EC">
        <w:rPr>
          <w:color w:val="000000"/>
          <w:szCs w:val="28"/>
        </w:rPr>
        <w:t xml:space="preserve"> обучение и самообразование;</w:t>
      </w:r>
    </w:p>
    <w:p w:rsidR="00AA74EC" w:rsidRPr="00AA74EC" w:rsidRDefault="00AA74EC" w:rsidP="00AA74EC">
      <w:pPr>
        <w:pStyle w:val="aa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  <w:szCs w:val="28"/>
        </w:rPr>
      </w:pPr>
      <w:proofErr w:type="gramStart"/>
      <w:r w:rsidRPr="00AA74EC">
        <w:rPr>
          <w:szCs w:val="28"/>
        </w:rPr>
        <w:t xml:space="preserve">обучение административных команд </w:t>
      </w:r>
      <w:r w:rsidRPr="00AA74EC">
        <w:rPr>
          <w:color w:val="000000"/>
          <w:szCs w:val="28"/>
        </w:rPr>
        <w:t>по разработке</w:t>
      </w:r>
      <w:proofErr w:type="gramEnd"/>
      <w:r w:rsidRPr="00AA74EC">
        <w:rPr>
          <w:color w:val="000000"/>
          <w:szCs w:val="28"/>
        </w:rPr>
        <w:t xml:space="preserve"> и анализу </w:t>
      </w:r>
      <w:proofErr w:type="spellStart"/>
      <w:r w:rsidRPr="00AA74EC">
        <w:rPr>
          <w:color w:val="000000"/>
          <w:szCs w:val="28"/>
        </w:rPr>
        <w:t>внутришкольной</w:t>
      </w:r>
      <w:proofErr w:type="spellEnd"/>
      <w:r w:rsidRPr="00AA74EC">
        <w:rPr>
          <w:color w:val="000000"/>
          <w:szCs w:val="28"/>
        </w:rPr>
        <w:t xml:space="preserve"> системы оценки качества образования,</w:t>
      </w:r>
      <w:r w:rsidRPr="00AA74EC">
        <w:rPr>
          <w:szCs w:val="28"/>
        </w:rPr>
        <w:t xml:space="preserve"> по вопросам объективного оценивания и формирования у всех участников образовательных отношений устойчивых ориентиров на методы и инструменты объективной оценки образовательных результатов обучающихся;</w:t>
      </w:r>
    </w:p>
    <w:p w:rsidR="00AA74EC" w:rsidRPr="00AA74EC" w:rsidRDefault="00AA74EC" w:rsidP="00AA74EC">
      <w:pPr>
        <w:pStyle w:val="aa"/>
        <w:numPr>
          <w:ilvl w:val="0"/>
          <w:numId w:val="2"/>
        </w:numPr>
        <w:tabs>
          <w:tab w:val="left" w:pos="709"/>
          <w:tab w:val="left" w:pos="993"/>
        </w:tabs>
        <w:ind w:left="0" w:firstLine="709"/>
        <w:jc w:val="both"/>
        <w:rPr>
          <w:color w:val="000000"/>
          <w:szCs w:val="28"/>
        </w:rPr>
      </w:pPr>
      <w:r w:rsidRPr="00AA74EC">
        <w:rPr>
          <w:szCs w:val="28"/>
        </w:rPr>
        <w:t>обобщение на муниципальном уровне информации о наличии и выполнении индивидуальных планов работы с педагогами, имеющими профессиональные дефициты.</w:t>
      </w:r>
    </w:p>
    <w:p w:rsidR="00AA74EC" w:rsidRPr="00AA74EC" w:rsidRDefault="00AA74EC" w:rsidP="00AA74EC">
      <w:pPr>
        <w:ind w:firstLine="709"/>
        <w:jc w:val="both"/>
        <w:rPr>
          <w:szCs w:val="28"/>
        </w:rPr>
      </w:pPr>
      <w:r w:rsidRPr="00AA74EC">
        <w:rPr>
          <w:szCs w:val="28"/>
        </w:rPr>
        <w:t>Обращаем внимание руководителей органов, осуществляющих управление в сфере образования муниципальных районов и городских округов и руководителей образовательных  организаций на необходимость принятия мер по недопущению необъективных результатов ВПР в 2020 году.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075C85" w:rsidRDefault="00075C85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5D57B2">
        <w:trPr>
          <w:trHeight w:val="399"/>
        </w:trPr>
        <w:tc>
          <w:tcPr>
            <w:tcW w:w="4648" w:type="dxa"/>
          </w:tcPr>
          <w:p w:rsidR="00727910" w:rsidRDefault="008C6964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AA74EC" w:rsidRPr="00AA74EC">
              <w:rPr>
                <w:szCs w:val="28"/>
              </w:rPr>
              <w:t>Первый заместитель</w:t>
            </w:r>
            <w:r w:rsidR="00AA74EC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8C6964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 MERGEFO</w:instrText>
            </w:r>
            <w:r>
              <w:instrText xml:space="preserve">RMAT </w:instrText>
            </w:r>
            <w:r>
              <w:fldChar w:fldCharType="separate"/>
            </w:r>
            <w:r w:rsidR="00AA74EC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5C1ABF" w:rsidRDefault="005C1ABF" w:rsidP="00095DA7">
      <w:pPr>
        <w:jc w:val="both"/>
        <w:rPr>
          <w:szCs w:val="28"/>
        </w:rPr>
      </w:pPr>
      <w:bookmarkStart w:id="2" w:name="DigSignature"/>
      <w:bookmarkEnd w:id="2"/>
    </w:p>
    <w:p w:rsidR="005C1ABF" w:rsidRDefault="005C1ABF" w:rsidP="00095DA7">
      <w:pPr>
        <w:jc w:val="both"/>
        <w:rPr>
          <w:szCs w:val="28"/>
        </w:rPr>
      </w:pPr>
    </w:p>
    <w:p w:rsidR="005C1ABF" w:rsidRDefault="005C1ABF" w:rsidP="00095DA7">
      <w:pPr>
        <w:jc w:val="both"/>
        <w:rPr>
          <w:szCs w:val="28"/>
        </w:rPr>
      </w:pPr>
    </w:p>
    <w:p w:rsidR="005C1ABF" w:rsidRDefault="005C1ABF" w:rsidP="00095DA7">
      <w:pPr>
        <w:jc w:val="both"/>
        <w:rPr>
          <w:szCs w:val="28"/>
        </w:rPr>
      </w:pPr>
    </w:p>
    <w:p w:rsidR="005C1ABF" w:rsidRDefault="005C1ABF" w:rsidP="00095DA7">
      <w:pPr>
        <w:jc w:val="both"/>
        <w:rPr>
          <w:szCs w:val="28"/>
        </w:rPr>
      </w:pPr>
    </w:p>
    <w:p w:rsidR="005C1ABF" w:rsidRDefault="005C1ABF" w:rsidP="00095DA7">
      <w:pPr>
        <w:jc w:val="both"/>
        <w:rPr>
          <w:szCs w:val="28"/>
        </w:rPr>
      </w:pPr>
    </w:p>
    <w:p w:rsidR="005C1ABF" w:rsidRPr="005C1ABF" w:rsidRDefault="005C1ABF" w:rsidP="00095DA7">
      <w:pPr>
        <w:jc w:val="both"/>
        <w:rPr>
          <w:szCs w:val="28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AA08F0" w:rsidP="00565617">
      <w:pPr>
        <w:jc w:val="both"/>
        <w:rPr>
          <w:sz w:val="24"/>
          <w:szCs w:val="24"/>
        </w:rPr>
      </w:pPr>
      <w:r>
        <w:fldChar w:fldCharType="begin"/>
      </w:r>
      <w:r w:rsidR="006856A5"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AA74EC" w:rsidRPr="00AA74EC">
        <w:rPr>
          <w:sz w:val="24"/>
          <w:szCs w:val="24"/>
        </w:rPr>
        <w:t>Пиленкова</w:t>
      </w:r>
      <w:proofErr w:type="spellEnd"/>
      <w:r w:rsidR="00AA74EC" w:rsidRPr="00AA74EC">
        <w:rPr>
          <w:sz w:val="24"/>
          <w:szCs w:val="24"/>
        </w:rPr>
        <w:t xml:space="preserve"> Ирина Николаевна</w:t>
      </w:r>
      <w:r>
        <w:rPr>
          <w:sz w:val="24"/>
          <w:szCs w:val="24"/>
        </w:rPr>
        <w:fldChar w:fldCharType="end"/>
      </w:r>
    </w:p>
    <w:p w:rsidR="005936EB" w:rsidRPr="00A55D70" w:rsidRDefault="008C6964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"Р*Исполнитель...*Телефон" \* MERGEFORMAT </w:instrText>
      </w:r>
      <w:r>
        <w:fldChar w:fldCharType="separate"/>
      </w:r>
      <w:r w:rsidR="00AA74EC">
        <w:rPr>
          <w:sz w:val="24"/>
          <w:szCs w:val="24"/>
          <w:lang w:val="en-US"/>
        </w:rPr>
        <w:t>(4852) 40-08-52</w:t>
      </w:r>
      <w:r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64" w:rsidRDefault="008C6964">
      <w:r>
        <w:separator/>
      </w:r>
    </w:p>
  </w:endnote>
  <w:endnote w:type="continuationSeparator" w:id="0">
    <w:p w:rsidR="008C6964" w:rsidRDefault="008C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8C6964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A74EC" w:rsidRPr="00AA74EC">
      <w:rPr>
        <w:sz w:val="16"/>
      </w:rPr>
      <w:t>12104696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8C6964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AA74EC" w:rsidRPr="00AA74EC">
      <w:rPr>
        <w:sz w:val="18"/>
        <w:szCs w:val="18"/>
      </w:rPr>
      <w:t>12104696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64" w:rsidRDefault="008C6964">
      <w:r>
        <w:separator/>
      </w:r>
    </w:p>
  </w:footnote>
  <w:footnote w:type="continuationSeparator" w:id="0">
    <w:p w:rsidR="008C6964" w:rsidRDefault="008C6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AA08F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AA08F0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F5D12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5B4"/>
    <w:multiLevelType w:val="hybridMultilevel"/>
    <w:tmpl w:val="E000E41A"/>
    <w:lvl w:ilvl="0" w:tplc="02F828C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75C85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1ABF"/>
    <w:rsid w:val="005C3BA8"/>
    <w:rsid w:val="005C4D12"/>
    <w:rsid w:val="005D1AA0"/>
    <w:rsid w:val="005D3E47"/>
    <w:rsid w:val="005D57B2"/>
    <w:rsid w:val="005E719A"/>
    <w:rsid w:val="005F7339"/>
    <w:rsid w:val="0061137B"/>
    <w:rsid w:val="00616E1B"/>
    <w:rsid w:val="006260F1"/>
    <w:rsid w:val="006342D8"/>
    <w:rsid w:val="00643CED"/>
    <w:rsid w:val="0067235C"/>
    <w:rsid w:val="006856A5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6964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5BEF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08F0"/>
    <w:rsid w:val="00AA41A4"/>
    <w:rsid w:val="00AA6761"/>
    <w:rsid w:val="00AA74EC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BF5D12"/>
    <w:rsid w:val="00C1577F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068D2"/>
    <w:rsid w:val="00D16D31"/>
    <w:rsid w:val="00D21EA1"/>
    <w:rsid w:val="00D259A6"/>
    <w:rsid w:val="00D33A4B"/>
    <w:rsid w:val="00D42F9E"/>
    <w:rsid w:val="00D7160D"/>
    <w:rsid w:val="00D72605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Серова Надежда Леонидовна</cp:lastModifiedBy>
  <cp:revision>2</cp:revision>
  <cp:lastPrinted>2011-06-07T12:47:00Z</cp:lastPrinted>
  <dcterms:created xsi:type="dcterms:W3CDTF">2020-07-16T08:05:00Z</dcterms:created>
  <dcterms:modified xsi:type="dcterms:W3CDTF">2020-07-16T08:05:00Z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Об итогах  и мерах по обеспечению объективного оценивания образовательных результатов при проведении оценочных процедур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12104696</vt:lpwstr>
  </property>
  <property fmtid="{D5CDD505-2E9C-101B-9397-08002B2CF9AE}" pid="13" name="INSTALL_ID">
    <vt:lpwstr>34115</vt:lpwstr>
  </property>
</Properties>
</file>