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A5" w:rsidRDefault="00395CA5" w:rsidP="00CA0980">
      <w:pPr>
        <w:rPr>
          <w:sz w:val="20"/>
          <w:szCs w:val="20"/>
        </w:rPr>
      </w:pPr>
    </w:p>
    <w:p w:rsidR="00395CA5" w:rsidRDefault="00395CA5" w:rsidP="009F5037">
      <w:pPr>
        <w:tabs>
          <w:tab w:val="left" w:pos="-2268"/>
          <w:tab w:val="left" w:pos="6096"/>
        </w:tabs>
        <w:ind w:firstLine="709"/>
        <w:jc w:val="both"/>
        <w:rPr>
          <w:sz w:val="20"/>
          <w:szCs w:val="20"/>
        </w:rPr>
      </w:pPr>
    </w:p>
    <w:p w:rsidR="00395CA5" w:rsidRPr="002374FB" w:rsidRDefault="00395CA5" w:rsidP="000B11D8">
      <w:pPr>
        <w:jc w:val="center"/>
        <w:rPr>
          <w:sz w:val="26"/>
          <w:szCs w:val="26"/>
        </w:rPr>
      </w:pPr>
      <w:r w:rsidRPr="002374FB">
        <w:rPr>
          <w:sz w:val="26"/>
          <w:szCs w:val="26"/>
        </w:rPr>
        <w:t xml:space="preserve">СОГЛАСИЕ </w:t>
      </w:r>
      <w:r w:rsidRPr="002374FB">
        <w:rPr>
          <w:sz w:val="26"/>
          <w:szCs w:val="26"/>
        </w:rPr>
        <w:br/>
        <w:t>НА ОБРАБОТКУ ПЕРСОНАЛЬНЫХ ДАННЫХ</w:t>
      </w:r>
    </w:p>
    <w:p w:rsidR="00395CA5" w:rsidRPr="002374FB" w:rsidRDefault="00395CA5" w:rsidP="000B11D8">
      <w:pPr>
        <w:autoSpaceDE w:val="0"/>
        <w:autoSpaceDN w:val="0"/>
        <w:adjustRightInd w:val="0"/>
        <w:ind w:firstLine="709"/>
        <w:jc w:val="both"/>
        <w:rPr>
          <w:color w:val="000000"/>
          <w:sz w:val="25"/>
          <w:szCs w:val="25"/>
        </w:rPr>
      </w:pPr>
      <w:r w:rsidRPr="002374FB">
        <w:rPr>
          <w:color w:val="000000"/>
          <w:sz w:val="25"/>
          <w:szCs w:val="25"/>
        </w:rPr>
        <w:t>Я, _______________________________________________________________,</w:t>
      </w:r>
    </w:p>
    <w:p w:rsidR="00395CA5" w:rsidRPr="002374FB" w:rsidRDefault="00395CA5" w:rsidP="000B11D8">
      <w:pPr>
        <w:autoSpaceDE w:val="0"/>
        <w:autoSpaceDN w:val="0"/>
        <w:adjustRightInd w:val="0"/>
        <w:ind w:firstLine="709"/>
        <w:rPr>
          <w:i/>
          <w:iCs/>
          <w:color w:val="000000"/>
          <w:sz w:val="20"/>
          <w:szCs w:val="20"/>
          <w:vertAlign w:val="superscript"/>
        </w:rPr>
      </w:pPr>
      <w:r>
        <w:rPr>
          <w:color w:val="000000"/>
          <w:sz w:val="20"/>
          <w:szCs w:val="20"/>
          <w:vertAlign w:val="superscript"/>
        </w:rPr>
        <w:t xml:space="preserve">                          </w:t>
      </w:r>
      <w:r w:rsidRPr="002374FB">
        <w:rPr>
          <w:color w:val="000000"/>
          <w:sz w:val="20"/>
          <w:szCs w:val="20"/>
          <w:vertAlign w:val="superscript"/>
        </w:rPr>
        <w:t>(</w:t>
      </w:r>
      <w:r w:rsidRPr="002374FB">
        <w:rPr>
          <w:i/>
          <w:iCs/>
          <w:color w:val="000000"/>
          <w:sz w:val="20"/>
          <w:szCs w:val="20"/>
          <w:vertAlign w:val="superscript"/>
        </w:rPr>
        <w:t>ФИО)</w:t>
      </w:r>
    </w:p>
    <w:p w:rsidR="00395CA5" w:rsidRDefault="00395CA5" w:rsidP="000B11D8">
      <w:pPr>
        <w:autoSpaceDE w:val="0"/>
        <w:autoSpaceDN w:val="0"/>
        <w:adjustRightInd w:val="0"/>
        <w:jc w:val="both"/>
        <w:rPr>
          <w:color w:val="000000"/>
        </w:rPr>
      </w:pPr>
      <w:r>
        <w:rPr>
          <w:color w:val="000000"/>
        </w:rPr>
        <w:t>дата рождения__________________________________,</w:t>
      </w:r>
    </w:p>
    <w:p w:rsidR="00395CA5" w:rsidRPr="002374FB" w:rsidRDefault="00395CA5" w:rsidP="000B11D8">
      <w:pPr>
        <w:autoSpaceDE w:val="0"/>
        <w:autoSpaceDN w:val="0"/>
        <w:adjustRightInd w:val="0"/>
        <w:jc w:val="both"/>
        <w:rPr>
          <w:color w:val="000000"/>
          <w:sz w:val="25"/>
          <w:szCs w:val="25"/>
        </w:rPr>
      </w:pPr>
      <w:r w:rsidRPr="002374FB">
        <w:rPr>
          <w:color w:val="000000"/>
        </w:rPr>
        <w:t xml:space="preserve">паспорт </w:t>
      </w:r>
      <w:r w:rsidRPr="002374FB">
        <w:rPr>
          <w:color w:val="000000"/>
          <w:sz w:val="25"/>
          <w:szCs w:val="25"/>
        </w:rPr>
        <w:t xml:space="preserve">___________ </w:t>
      </w:r>
      <w:r w:rsidRPr="002374FB">
        <w:rPr>
          <w:color w:val="000000"/>
        </w:rPr>
        <w:t>выдан</w:t>
      </w:r>
      <w:r w:rsidRPr="002374FB">
        <w:rPr>
          <w:color w:val="000000"/>
          <w:sz w:val="25"/>
          <w:szCs w:val="25"/>
        </w:rPr>
        <w:t xml:space="preserve"> _______________________________________________,</w:t>
      </w:r>
    </w:p>
    <w:p w:rsidR="00395CA5" w:rsidRPr="002374FB" w:rsidRDefault="00395CA5" w:rsidP="000B11D8">
      <w:pPr>
        <w:autoSpaceDE w:val="0"/>
        <w:autoSpaceDN w:val="0"/>
        <w:adjustRightInd w:val="0"/>
        <w:ind w:firstLine="709"/>
        <w:jc w:val="both"/>
        <w:rPr>
          <w:i/>
          <w:iCs/>
          <w:color w:val="000000"/>
          <w:sz w:val="25"/>
          <w:szCs w:val="25"/>
          <w:vertAlign w:val="superscript"/>
        </w:rPr>
      </w:pPr>
      <w:r w:rsidRPr="002374FB">
        <w:rPr>
          <w:i/>
          <w:iCs/>
          <w:color w:val="000000"/>
          <w:sz w:val="20"/>
          <w:szCs w:val="20"/>
          <w:vertAlign w:val="superscript"/>
        </w:rPr>
        <w:t xml:space="preserve">         (серия, номер)                                                                        (когда и кем выдан)</w:t>
      </w:r>
    </w:p>
    <w:p w:rsidR="00395CA5" w:rsidRPr="002374FB" w:rsidRDefault="00395CA5" w:rsidP="000B11D8">
      <w:pPr>
        <w:autoSpaceDE w:val="0"/>
        <w:autoSpaceDN w:val="0"/>
        <w:adjustRightInd w:val="0"/>
        <w:jc w:val="both"/>
        <w:rPr>
          <w:color w:val="000000"/>
          <w:sz w:val="25"/>
          <w:szCs w:val="25"/>
        </w:rPr>
      </w:pPr>
      <w:r w:rsidRPr="002374FB">
        <w:rPr>
          <w:color w:val="000000"/>
        </w:rPr>
        <w:t>адрес регистрации</w:t>
      </w:r>
      <w:r w:rsidRPr="002374FB">
        <w:rPr>
          <w:color w:val="000000"/>
          <w:sz w:val="25"/>
          <w:szCs w:val="25"/>
        </w:rPr>
        <w:t>:_______________________________________________________,</w:t>
      </w:r>
    </w:p>
    <w:p w:rsidR="00395CA5" w:rsidRPr="002374FB" w:rsidRDefault="00395CA5" w:rsidP="000B11D8">
      <w:pPr>
        <w:shd w:val="clear" w:color="auto" w:fill="FFFFFF"/>
        <w:jc w:val="both"/>
        <w:rPr>
          <w:color w:val="FF0000"/>
        </w:rPr>
      </w:pPr>
      <w:r w:rsidRPr="002374FB">
        <w:t>даю свое согласие на обработку департаментом образования Ярославской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датах ГИА-11, в  которые я буду присутствовать в качестве общественного наблюдателя в ППЭ, при работе предметных комиссий, при рассмотрении апелляций.</w:t>
      </w:r>
    </w:p>
    <w:p w:rsidR="00395CA5" w:rsidRPr="002374FB" w:rsidRDefault="00395CA5" w:rsidP="000B11D8">
      <w:pPr>
        <w:ind w:firstLine="709"/>
        <w:jc w:val="both"/>
      </w:pPr>
      <w:r w:rsidRPr="002374FB">
        <w:t>Я даю согласие на использование персональных данных исключительно</w:t>
      </w:r>
      <w:r w:rsidRPr="002374FB">
        <w:rPr>
          <w:b/>
          <w:bCs/>
        </w:rPr>
        <w:t xml:space="preserve"> </w:t>
      </w:r>
      <w:r w:rsidRPr="002374FB">
        <w:t xml:space="preserve">в целях </w:t>
      </w:r>
      <w:r w:rsidRPr="002374FB">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w:t>
      </w:r>
    </w:p>
    <w:p w:rsidR="00395CA5" w:rsidRPr="002374FB" w:rsidRDefault="00395CA5" w:rsidP="000B11D8">
      <w:pPr>
        <w:shd w:val="clear" w:color="auto" w:fill="FFFFFF"/>
        <w:ind w:firstLine="709"/>
        <w:jc w:val="both"/>
        <w:rPr>
          <w:color w:val="000000"/>
        </w:rPr>
      </w:pPr>
      <w:r w:rsidRPr="002374FB">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95CA5" w:rsidRPr="002374FB" w:rsidRDefault="00395CA5" w:rsidP="000B11D8">
      <w:pPr>
        <w:shd w:val="clear" w:color="auto" w:fill="FFFFFF"/>
        <w:ind w:firstLine="709"/>
        <w:jc w:val="both"/>
        <w:rPr>
          <w:color w:val="000000"/>
        </w:rPr>
      </w:pPr>
      <w:r w:rsidRPr="002374FB">
        <w:rPr>
          <w:color w:val="000000"/>
        </w:rPr>
        <w:t>Я проинформирован, что департамент образования Ярославской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95CA5" w:rsidRPr="002374FB" w:rsidRDefault="00395CA5" w:rsidP="000B11D8">
      <w:pPr>
        <w:shd w:val="clear" w:color="auto" w:fill="FFFFFF"/>
        <w:ind w:firstLine="709"/>
        <w:jc w:val="both"/>
        <w:rPr>
          <w:color w:val="000000"/>
        </w:rPr>
      </w:pPr>
      <w:r w:rsidRPr="002374FB">
        <w:rPr>
          <w:color w:val="000000"/>
        </w:rPr>
        <w:t>Данное согласие действует до достижения целей обработки персональных данных или в течение срока хранения информации.</w:t>
      </w:r>
    </w:p>
    <w:p w:rsidR="00395CA5" w:rsidRPr="002374FB" w:rsidRDefault="00395CA5" w:rsidP="000B11D8">
      <w:pPr>
        <w:shd w:val="clear" w:color="auto" w:fill="FFFFFF"/>
        <w:ind w:firstLine="709"/>
        <w:jc w:val="both"/>
        <w:rPr>
          <w:color w:val="000000"/>
        </w:rPr>
      </w:pPr>
      <w:r w:rsidRPr="002374FB">
        <w:rPr>
          <w:color w:val="000000"/>
        </w:rPr>
        <w:t>Данное согласие может быть отозвано в любой момент по моему  письменному заявлению.</w:t>
      </w:r>
    </w:p>
    <w:p w:rsidR="00395CA5" w:rsidRPr="002374FB" w:rsidRDefault="00395CA5" w:rsidP="000B11D8">
      <w:pPr>
        <w:shd w:val="clear" w:color="auto" w:fill="FFFFFF"/>
        <w:ind w:firstLine="709"/>
        <w:jc w:val="both"/>
        <w:rPr>
          <w:color w:val="000000"/>
        </w:rPr>
      </w:pPr>
      <w:r w:rsidRPr="002374FB">
        <w:rPr>
          <w:color w:val="000000"/>
        </w:rPr>
        <w:t>Я подтверждаю, что, давая такое согласие, я действую по собственной воле и в своих интересах.</w:t>
      </w:r>
    </w:p>
    <w:p w:rsidR="00395CA5" w:rsidRPr="002374FB" w:rsidRDefault="00395CA5" w:rsidP="000B11D8">
      <w:pPr>
        <w:shd w:val="clear" w:color="auto" w:fill="FFFFFF"/>
        <w:ind w:firstLine="709"/>
        <w:jc w:val="both"/>
        <w:rPr>
          <w:color w:val="000000"/>
          <w:sz w:val="25"/>
          <w:szCs w:val="25"/>
        </w:rPr>
      </w:pPr>
    </w:p>
    <w:p w:rsidR="00395CA5" w:rsidRPr="002374FB" w:rsidRDefault="00395CA5" w:rsidP="000B11D8">
      <w:pPr>
        <w:shd w:val="clear" w:color="auto" w:fill="FFFFFF"/>
        <w:ind w:firstLine="709"/>
        <w:jc w:val="both"/>
        <w:rPr>
          <w:color w:val="000000"/>
          <w:sz w:val="25"/>
          <w:szCs w:val="25"/>
        </w:rPr>
      </w:pPr>
      <w:r w:rsidRPr="002374FB">
        <w:rPr>
          <w:color w:val="000000"/>
          <w:sz w:val="25"/>
          <w:szCs w:val="25"/>
        </w:rPr>
        <w:t xml:space="preserve"> "____" ___________ </w:t>
      </w:r>
      <w:r w:rsidRPr="002374FB">
        <w:rPr>
          <w:color w:val="000000"/>
        </w:rPr>
        <w:t>201     г.</w:t>
      </w:r>
      <w:r w:rsidRPr="002374FB">
        <w:rPr>
          <w:color w:val="000000"/>
          <w:sz w:val="25"/>
          <w:szCs w:val="25"/>
        </w:rPr>
        <w:t>                       _____________ /_____________/</w:t>
      </w:r>
    </w:p>
    <w:p w:rsidR="00395CA5" w:rsidRPr="002374FB" w:rsidRDefault="00395CA5" w:rsidP="000B11D8">
      <w:pPr>
        <w:shd w:val="clear" w:color="auto" w:fill="FFFFFF"/>
        <w:ind w:firstLine="709"/>
        <w:jc w:val="both"/>
        <w:rPr>
          <w:color w:val="000000"/>
          <w:sz w:val="16"/>
          <w:szCs w:val="16"/>
        </w:rPr>
      </w:pPr>
      <w:r w:rsidRPr="002374FB">
        <w:rPr>
          <w:color w:val="000000"/>
          <w:sz w:val="16"/>
          <w:szCs w:val="16"/>
        </w:rPr>
        <w:t xml:space="preserve">                                                                                                                      </w:t>
      </w:r>
      <w:r>
        <w:rPr>
          <w:color w:val="000000"/>
          <w:sz w:val="16"/>
          <w:szCs w:val="16"/>
        </w:rPr>
        <w:t xml:space="preserve">                </w:t>
      </w:r>
      <w:r w:rsidRPr="002374FB">
        <w:rPr>
          <w:color w:val="000000"/>
          <w:sz w:val="16"/>
          <w:szCs w:val="16"/>
        </w:rPr>
        <w:t xml:space="preserve">  </w:t>
      </w:r>
      <w:r>
        <w:rPr>
          <w:i/>
          <w:iCs/>
          <w:color w:val="000000"/>
          <w:sz w:val="16"/>
          <w:szCs w:val="16"/>
        </w:rPr>
        <w:t>п</w:t>
      </w:r>
      <w:r w:rsidRPr="002374FB">
        <w:rPr>
          <w:i/>
          <w:iCs/>
          <w:color w:val="000000"/>
          <w:sz w:val="16"/>
          <w:szCs w:val="16"/>
        </w:rPr>
        <w:t xml:space="preserve">одпись                </w:t>
      </w:r>
      <w:r>
        <w:rPr>
          <w:i/>
          <w:iCs/>
          <w:color w:val="000000"/>
          <w:sz w:val="16"/>
          <w:szCs w:val="16"/>
        </w:rPr>
        <w:t xml:space="preserve">     </w:t>
      </w:r>
      <w:r w:rsidRPr="002374FB">
        <w:rPr>
          <w:i/>
          <w:iCs/>
          <w:color w:val="000000"/>
          <w:sz w:val="16"/>
          <w:szCs w:val="16"/>
        </w:rPr>
        <w:t xml:space="preserve"> </w:t>
      </w:r>
      <w:r>
        <w:rPr>
          <w:i/>
          <w:iCs/>
          <w:color w:val="000000"/>
          <w:sz w:val="16"/>
          <w:szCs w:val="16"/>
        </w:rPr>
        <w:t>р</w:t>
      </w:r>
      <w:r w:rsidRPr="002374FB">
        <w:rPr>
          <w:i/>
          <w:iCs/>
          <w:color w:val="000000"/>
          <w:sz w:val="16"/>
          <w:szCs w:val="16"/>
        </w:rPr>
        <w:t>асшифровка подписи</w:t>
      </w:r>
    </w:p>
    <w:p w:rsidR="00395CA5" w:rsidRPr="00E90162" w:rsidRDefault="00395CA5" w:rsidP="000B11D8">
      <w:pPr>
        <w:rPr>
          <w:sz w:val="18"/>
          <w:szCs w:val="18"/>
        </w:rPr>
      </w:pPr>
    </w:p>
    <w:p w:rsidR="00395CA5" w:rsidRDefault="00395CA5" w:rsidP="009F5037">
      <w:pPr>
        <w:tabs>
          <w:tab w:val="left" w:pos="-2268"/>
          <w:tab w:val="left" w:pos="6096"/>
        </w:tabs>
        <w:ind w:firstLine="709"/>
        <w:jc w:val="both"/>
        <w:rPr>
          <w:sz w:val="20"/>
          <w:szCs w:val="20"/>
        </w:rPr>
      </w:pPr>
    </w:p>
    <w:p w:rsidR="00395CA5" w:rsidRDefault="00395CA5" w:rsidP="009F5037">
      <w:pPr>
        <w:tabs>
          <w:tab w:val="left" w:pos="-2268"/>
          <w:tab w:val="left" w:pos="6096"/>
        </w:tabs>
        <w:ind w:firstLine="709"/>
        <w:jc w:val="both"/>
        <w:rPr>
          <w:sz w:val="20"/>
          <w:szCs w:val="20"/>
        </w:rPr>
      </w:pPr>
    </w:p>
    <w:p w:rsidR="00395CA5" w:rsidRDefault="00395CA5" w:rsidP="009F5037">
      <w:pPr>
        <w:tabs>
          <w:tab w:val="left" w:pos="-2268"/>
          <w:tab w:val="left" w:pos="6096"/>
        </w:tabs>
        <w:ind w:firstLine="709"/>
        <w:jc w:val="both"/>
        <w:rPr>
          <w:sz w:val="20"/>
          <w:szCs w:val="20"/>
        </w:rPr>
      </w:pPr>
    </w:p>
    <w:p w:rsidR="00395CA5" w:rsidRPr="009F5037" w:rsidRDefault="00395CA5" w:rsidP="009F5037">
      <w:pPr>
        <w:tabs>
          <w:tab w:val="left" w:pos="-2268"/>
          <w:tab w:val="left" w:pos="6096"/>
        </w:tabs>
        <w:ind w:firstLine="709"/>
        <w:jc w:val="both"/>
        <w:rPr>
          <w:sz w:val="20"/>
          <w:szCs w:val="20"/>
        </w:rPr>
      </w:pPr>
    </w:p>
    <w:sectPr w:rsidR="00395CA5" w:rsidRPr="009F5037" w:rsidSect="003F26DC">
      <w:headerReference w:type="default" r:id="rId7"/>
      <w:footerReference w:type="default" r:id="rId8"/>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A5" w:rsidRDefault="00395CA5" w:rsidP="00CA0980">
      <w:r>
        <w:separator/>
      </w:r>
    </w:p>
  </w:endnote>
  <w:endnote w:type="continuationSeparator" w:id="0">
    <w:p w:rsidR="00395CA5" w:rsidRDefault="00395CA5" w:rsidP="00CA0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A5" w:rsidRDefault="00395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A5" w:rsidRDefault="00395CA5" w:rsidP="00CA0980">
      <w:r>
        <w:separator/>
      </w:r>
    </w:p>
  </w:footnote>
  <w:footnote w:type="continuationSeparator" w:id="0">
    <w:p w:rsidR="00395CA5" w:rsidRDefault="00395CA5" w:rsidP="00CA0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A5" w:rsidRDefault="00395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B62"/>
    <w:multiLevelType w:val="hybridMultilevel"/>
    <w:tmpl w:val="39000430"/>
    <w:lvl w:ilvl="0" w:tplc="5692ADE2">
      <w:start w:val="1"/>
      <w:numFmt w:val="decimal"/>
      <w:lvlText w:val="%1."/>
      <w:lvlJc w:val="left"/>
      <w:pPr>
        <w:ind w:left="1745"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C45"/>
    <w:rsid w:val="0001349C"/>
    <w:rsid w:val="000340BD"/>
    <w:rsid w:val="00041EFC"/>
    <w:rsid w:val="00056CAE"/>
    <w:rsid w:val="000768D1"/>
    <w:rsid w:val="000804F5"/>
    <w:rsid w:val="000A25C5"/>
    <w:rsid w:val="000B11D8"/>
    <w:rsid w:val="00115DAC"/>
    <w:rsid w:val="001667AF"/>
    <w:rsid w:val="001B4A1C"/>
    <w:rsid w:val="001B6874"/>
    <w:rsid w:val="001C1C77"/>
    <w:rsid w:val="001E4A7A"/>
    <w:rsid w:val="0020363E"/>
    <w:rsid w:val="00216FA1"/>
    <w:rsid w:val="00224306"/>
    <w:rsid w:val="002374FB"/>
    <w:rsid w:val="00240208"/>
    <w:rsid w:val="0025068E"/>
    <w:rsid w:val="00251E58"/>
    <w:rsid w:val="00263E3E"/>
    <w:rsid w:val="00267AE6"/>
    <w:rsid w:val="002A1BD1"/>
    <w:rsid w:val="002A1CAA"/>
    <w:rsid w:val="002A5465"/>
    <w:rsid w:val="002C2E42"/>
    <w:rsid w:val="002C5DCB"/>
    <w:rsid w:val="002D1EBD"/>
    <w:rsid w:val="002D2D61"/>
    <w:rsid w:val="002F6FDF"/>
    <w:rsid w:val="0033527A"/>
    <w:rsid w:val="003560B1"/>
    <w:rsid w:val="003914B2"/>
    <w:rsid w:val="00395CA5"/>
    <w:rsid w:val="00396FDA"/>
    <w:rsid w:val="003B7B72"/>
    <w:rsid w:val="003D7219"/>
    <w:rsid w:val="003E4034"/>
    <w:rsid w:val="003E67FB"/>
    <w:rsid w:val="003F26DC"/>
    <w:rsid w:val="00410C42"/>
    <w:rsid w:val="0043242C"/>
    <w:rsid w:val="00485E9A"/>
    <w:rsid w:val="004B5215"/>
    <w:rsid w:val="004B5E95"/>
    <w:rsid w:val="004C25B7"/>
    <w:rsid w:val="004C4D6D"/>
    <w:rsid w:val="004C54DE"/>
    <w:rsid w:val="004D50AA"/>
    <w:rsid w:val="004D7879"/>
    <w:rsid w:val="004F3AC2"/>
    <w:rsid w:val="004F4C29"/>
    <w:rsid w:val="00510EE3"/>
    <w:rsid w:val="00510F1B"/>
    <w:rsid w:val="0051410B"/>
    <w:rsid w:val="00523908"/>
    <w:rsid w:val="005369A1"/>
    <w:rsid w:val="005446D5"/>
    <w:rsid w:val="00544E86"/>
    <w:rsid w:val="00557D08"/>
    <w:rsid w:val="00567AA2"/>
    <w:rsid w:val="005743AE"/>
    <w:rsid w:val="00583BB9"/>
    <w:rsid w:val="0059351E"/>
    <w:rsid w:val="005B256D"/>
    <w:rsid w:val="005B33AA"/>
    <w:rsid w:val="005B6F8F"/>
    <w:rsid w:val="005B7D6A"/>
    <w:rsid w:val="005E5994"/>
    <w:rsid w:val="00616F05"/>
    <w:rsid w:val="00630EE0"/>
    <w:rsid w:val="00634157"/>
    <w:rsid w:val="00636D79"/>
    <w:rsid w:val="006420F0"/>
    <w:rsid w:val="00670CFA"/>
    <w:rsid w:val="0067404B"/>
    <w:rsid w:val="00677EC0"/>
    <w:rsid w:val="00694E47"/>
    <w:rsid w:val="006C2963"/>
    <w:rsid w:val="006C4EFA"/>
    <w:rsid w:val="006E3F1B"/>
    <w:rsid w:val="00716DB3"/>
    <w:rsid w:val="00746747"/>
    <w:rsid w:val="00753E01"/>
    <w:rsid w:val="00776EE6"/>
    <w:rsid w:val="0078025A"/>
    <w:rsid w:val="00794A3F"/>
    <w:rsid w:val="007A3F3A"/>
    <w:rsid w:val="007F5371"/>
    <w:rsid w:val="0080092A"/>
    <w:rsid w:val="00812C45"/>
    <w:rsid w:val="00816B62"/>
    <w:rsid w:val="0086068B"/>
    <w:rsid w:val="00883F64"/>
    <w:rsid w:val="008906D1"/>
    <w:rsid w:val="008952E5"/>
    <w:rsid w:val="008A1989"/>
    <w:rsid w:val="008A3CB2"/>
    <w:rsid w:val="008B2DA1"/>
    <w:rsid w:val="008C3F8E"/>
    <w:rsid w:val="008D504D"/>
    <w:rsid w:val="008F19F0"/>
    <w:rsid w:val="0090344F"/>
    <w:rsid w:val="00917E47"/>
    <w:rsid w:val="009575EC"/>
    <w:rsid w:val="009615B2"/>
    <w:rsid w:val="00965439"/>
    <w:rsid w:val="00970762"/>
    <w:rsid w:val="00994446"/>
    <w:rsid w:val="009A719D"/>
    <w:rsid w:val="009D3828"/>
    <w:rsid w:val="009D50FB"/>
    <w:rsid w:val="009E0DD3"/>
    <w:rsid w:val="009F5037"/>
    <w:rsid w:val="00A10DFF"/>
    <w:rsid w:val="00A26082"/>
    <w:rsid w:val="00A34A7B"/>
    <w:rsid w:val="00A506D5"/>
    <w:rsid w:val="00A53B4D"/>
    <w:rsid w:val="00A86077"/>
    <w:rsid w:val="00AB1FD8"/>
    <w:rsid w:val="00AC7069"/>
    <w:rsid w:val="00AD00DE"/>
    <w:rsid w:val="00AF0F4F"/>
    <w:rsid w:val="00AF5310"/>
    <w:rsid w:val="00B029B1"/>
    <w:rsid w:val="00B1151E"/>
    <w:rsid w:val="00B160AA"/>
    <w:rsid w:val="00B16D2B"/>
    <w:rsid w:val="00B432EB"/>
    <w:rsid w:val="00B55F62"/>
    <w:rsid w:val="00B62F1F"/>
    <w:rsid w:val="00B842DC"/>
    <w:rsid w:val="00B85508"/>
    <w:rsid w:val="00BA1730"/>
    <w:rsid w:val="00BA6696"/>
    <w:rsid w:val="00BB15D2"/>
    <w:rsid w:val="00BD19CC"/>
    <w:rsid w:val="00BF085F"/>
    <w:rsid w:val="00BF1410"/>
    <w:rsid w:val="00BF7669"/>
    <w:rsid w:val="00C1353C"/>
    <w:rsid w:val="00C14305"/>
    <w:rsid w:val="00C167BF"/>
    <w:rsid w:val="00C27796"/>
    <w:rsid w:val="00C56F9F"/>
    <w:rsid w:val="00CA0980"/>
    <w:rsid w:val="00CA1F88"/>
    <w:rsid w:val="00CA784D"/>
    <w:rsid w:val="00CB58EA"/>
    <w:rsid w:val="00CC1885"/>
    <w:rsid w:val="00CE46CB"/>
    <w:rsid w:val="00CF1645"/>
    <w:rsid w:val="00D000E7"/>
    <w:rsid w:val="00D07D94"/>
    <w:rsid w:val="00D22409"/>
    <w:rsid w:val="00D46AEA"/>
    <w:rsid w:val="00D52BCB"/>
    <w:rsid w:val="00D57C4A"/>
    <w:rsid w:val="00D75C52"/>
    <w:rsid w:val="00D94C54"/>
    <w:rsid w:val="00DA5A90"/>
    <w:rsid w:val="00DC4EA4"/>
    <w:rsid w:val="00DD0E06"/>
    <w:rsid w:val="00DE0680"/>
    <w:rsid w:val="00E029BA"/>
    <w:rsid w:val="00E13F73"/>
    <w:rsid w:val="00E17682"/>
    <w:rsid w:val="00E3622D"/>
    <w:rsid w:val="00E40DC2"/>
    <w:rsid w:val="00E657E9"/>
    <w:rsid w:val="00E7250A"/>
    <w:rsid w:val="00E770EC"/>
    <w:rsid w:val="00E90162"/>
    <w:rsid w:val="00E9160B"/>
    <w:rsid w:val="00F13885"/>
    <w:rsid w:val="00F25AF6"/>
    <w:rsid w:val="00F366E4"/>
    <w:rsid w:val="00F4511B"/>
    <w:rsid w:val="00F63467"/>
    <w:rsid w:val="00F80FA0"/>
    <w:rsid w:val="00FD66CF"/>
    <w:rsid w:val="00FE28C0"/>
    <w:rsid w:val="00FE4552"/>
    <w:rsid w:val="00FE47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1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F4511B"/>
    <w:pPr>
      <w:ind w:right="-365" w:firstLine="709"/>
      <w:jc w:val="both"/>
    </w:pPr>
    <w:rPr>
      <w:sz w:val="28"/>
      <w:szCs w:val="28"/>
    </w:rPr>
  </w:style>
  <w:style w:type="character" w:customStyle="1" w:styleId="BodyTextIndentChar">
    <w:name w:val="Body Text Indent Char"/>
    <w:basedOn w:val="DefaultParagraphFont"/>
    <w:link w:val="BodyTextIndent"/>
    <w:uiPriority w:val="99"/>
    <w:semiHidden/>
    <w:rsid w:val="00626CBD"/>
    <w:rPr>
      <w:sz w:val="24"/>
      <w:szCs w:val="24"/>
    </w:rPr>
  </w:style>
  <w:style w:type="paragraph" w:styleId="BodyText">
    <w:name w:val="Body Text"/>
    <w:basedOn w:val="Normal"/>
    <w:link w:val="BodyTextChar"/>
    <w:uiPriority w:val="99"/>
    <w:semiHidden/>
    <w:rsid w:val="00F4511B"/>
    <w:rPr>
      <w:sz w:val="28"/>
      <w:szCs w:val="28"/>
    </w:rPr>
  </w:style>
  <w:style w:type="character" w:customStyle="1" w:styleId="BodyTextChar">
    <w:name w:val="Body Text Char"/>
    <w:basedOn w:val="DefaultParagraphFont"/>
    <w:link w:val="BodyText"/>
    <w:uiPriority w:val="99"/>
    <w:semiHidden/>
    <w:rsid w:val="00626CBD"/>
    <w:rPr>
      <w:sz w:val="24"/>
      <w:szCs w:val="24"/>
    </w:rPr>
  </w:style>
  <w:style w:type="paragraph" w:styleId="BodyText2">
    <w:name w:val="Body Text 2"/>
    <w:basedOn w:val="Normal"/>
    <w:link w:val="BodyText2Char"/>
    <w:uiPriority w:val="99"/>
    <w:semiHidden/>
    <w:rsid w:val="00F4511B"/>
    <w:pPr>
      <w:ind w:right="-6"/>
      <w:jc w:val="both"/>
    </w:pPr>
    <w:rPr>
      <w:sz w:val="28"/>
      <w:szCs w:val="28"/>
    </w:rPr>
  </w:style>
  <w:style w:type="character" w:customStyle="1" w:styleId="BodyText2Char">
    <w:name w:val="Body Text 2 Char"/>
    <w:basedOn w:val="DefaultParagraphFont"/>
    <w:link w:val="BodyText2"/>
    <w:uiPriority w:val="99"/>
    <w:semiHidden/>
    <w:rsid w:val="00626CBD"/>
    <w:rPr>
      <w:sz w:val="24"/>
      <w:szCs w:val="24"/>
    </w:rPr>
  </w:style>
  <w:style w:type="paragraph" w:customStyle="1" w:styleId="a">
    <w:name w:val="Знак"/>
    <w:basedOn w:val="Normal"/>
    <w:uiPriority w:val="99"/>
    <w:rsid w:val="005743AE"/>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965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67A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AA2"/>
    <w:rPr>
      <w:rFonts w:ascii="Tahoma" w:hAnsi="Tahoma" w:cs="Tahoma"/>
      <w:sz w:val="16"/>
      <w:szCs w:val="16"/>
    </w:rPr>
  </w:style>
  <w:style w:type="paragraph" w:styleId="ListParagraph">
    <w:name w:val="List Paragraph"/>
    <w:basedOn w:val="Normal"/>
    <w:uiPriority w:val="99"/>
    <w:qFormat/>
    <w:rsid w:val="00267AE6"/>
    <w:pPr>
      <w:ind w:left="720"/>
    </w:pPr>
  </w:style>
  <w:style w:type="paragraph" w:styleId="Header">
    <w:name w:val="header"/>
    <w:basedOn w:val="Normal"/>
    <w:link w:val="HeaderChar"/>
    <w:uiPriority w:val="99"/>
    <w:rsid w:val="00CA0980"/>
    <w:pPr>
      <w:tabs>
        <w:tab w:val="center" w:pos="4677"/>
        <w:tab w:val="right" w:pos="9355"/>
      </w:tabs>
    </w:pPr>
  </w:style>
  <w:style w:type="character" w:customStyle="1" w:styleId="HeaderChar">
    <w:name w:val="Header Char"/>
    <w:basedOn w:val="DefaultParagraphFont"/>
    <w:link w:val="Header"/>
    <w:uiPriority w:val="99"/>
    <w:locked/>
    <w:rsid w:val="00CA0980"/>
    <w:rPr>
      <w:sz w:val="24"/>
      <w:szCs w:val="24"/>
    </w:rPr>
  </w:style>
  <w:style w:type="paragraph" w:styleId="Footer">
    <w:name w:val="footer"/>
    <w:basedOn w:val="Normal"/>
    <w:link w:val="FooterChar"/>
    <w:uiPriority w:val="99"/>
    <w:rsid w:val="00CA0980"/>
    <w:pPr>
      <w:tabs>
        <w:tab w:val="center" w:pos="4677"/>
        <w:tab w:val="right" w:pos="9355"/>
      </w:tabs>
    </w:pPr>
  </w:style>
  <w:style w:type="character" w:customStyle="1" w:styleId="FooterChar">
    <w:name w:val="Footer Char"/>
    <w:basedOn w:val="DefaultParagraphFont"/>
    <w:link w:val="Footer"/>
    <w:uiPriority w:val="99"/>
    <w:locked/>
    <w:rsid w:val="00CA0980"/>
    <w:rPr>
      <w:sz w:val="24"/>
      <w:szCs w:val="24"/>
    </w:rPr>
  </w:style>
</w:styles>
</file>

<file path=word/webSettings.xml><?xml version="1.0" encoding="utf-8"?>
<w:webSettings xmlns:r="http://schemas.openxmlformats.org/officeDocument/2006/relationships" xmlns:w="http://schemas.openxmlformats.org/wordprocessingml/2006/main">
  <w:divs>
    <w:div w:id="1807551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418</Words>
  <Characters>2386</Characters>
  <Application>Microsoft Office Outlook</Application>
  <DocSecurity>0</DocSecurity>
  <Lines>0</Lines>
  <Paragraphs>0</Paragraphs>
  <ScaleCrop>false</ScaleCrop>
  <Company>DepEduc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buchina</dc:creator>
  <cp:keywords/>
  <dc:description/>
  <cp:lastModifiedBy>Репина Полина</cp:lastModifiedBy>
  <cp:revision>7</cp:revision>
  <cp:lastPrinted>2017-02-15T11:58:00Z</cp:lastPrinted>
  <dcterms:created xsi:type="dcterms:W3CDTF">2017-02-13T12:35:00Z</dcterms:created>
  <dcterms:modified xsi:type="dcterms:W3CDTF">2017-03-03T09:29:00Z</dcterms:modified>
</cp:coreProperties>
</file>