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72" w:rsidRDefault="00133B72" w:rsidP="00C317C1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133B72" w:rsidRDefault="00133B72" w:rsidP="00C317C1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Уважаемые коллеги! При возникновении проблем при работе в АСИОУ просим обращаться к специалистам ГУ ЯО ЦОиККО!</w:t>
      </w:r>
    </w:p>
    <w:p w:rsidR="00133B72" w:rsidRPr="00EB6CCD" w:rsidRDefault="00133B72" w:rsidP="00C317C1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B6CCD">
        <w:rPr>
          <w:rFonts w:ascii="Times New Roman" w:hAnsi="Times New Roman" w:cs="Times New Roman"/>
          <w:i/>
          <w:iCs/>
          <w:sz w:val="24"/>
          <w:szCs w:val="24"/>
          <w:u w:val="single"/>
        </w:rPr>
        <w:t>Телефоны тех. поддержки АСИОУ</w:t>
      </w:r>
      <w:r w:rsidRPr="00EB6CC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133B72" w:rsidRDefault="00133B72" w:rsidP="00C317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8-980-707-73-07</w:t>
      </w:r>
      <w:r w:rsidRPr="007252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8-980-706-07-01</w:t>
      </w:r>
      <w:r w:rsidRPr="007252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8-930-121-37-21</w:t>
      </w:r>
      <w:r w:rsidRPr="00E17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B72" w:rsidRDefault="00133B72" w:rsidP="00EB6CCD">
      <w:pPr>
        <w:shd w:val="clear" w:color="auto" w:fill="FFFFFF"/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EB6CCD">
        <w:rPr>
          <w:rFonts w:ascii="Times New Roman" w:hAnsi="Times New Roman" w:cs="Times New Roman"/>
          <w:i/>
          <w:iCs/>
          <w:sz w:val="24"/>
          <w:szCs w:val="24"/>
          <w:u w:val="single"/>
        </w:rPr>
        <w:t>Адрес электронной почты</w:t>
      </w:r>
      <w:r>
        <w:t xml:space="preserve"> </w:t>
      </w:r>
      <w:hyperlink r:id="rId4" w:history="1">
        <w:r w:rsidRPr="0091226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asiou</w:t>
        </w:r>
        <w:r w:rsidRPr="0091226F">
          <w:rPr>
            <w:rStyle w:val="Hyperlink"/>
            <w:rFonts w:ascii="Times New Roman" w:hAnsi="Times New Roman" w:cs="Times New Roman"/>
            <w:sz w:val="24"/>
            <w:szCs w:val="24"/>
          </w:rPr>
          <w:t>7@</w:t>
        </w:r>
        <w:r w:rsidRPr="0091226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1226F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91226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133B72" w:rsidRPr="00C317C1" w:rsidRDefault="00133B72" w:rsidP="00EB6CCD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317C1">
        <w:rPr>
          <w:rFonts w:ascii="Times New Roman" w:hAnsi="Times New Roman" w:cs="Times New Roman"/>
          <w:sz w:val="24"/>
          <w:szCs w:val="24"/>
        </w:rPr>
        <w:t xml:space="preserve"> теме письма </w:t>
      </w:r>
      <w:r>
        <w:rPr>
          <w:rFonts w:ascii="Times New Roman" w:hAnsi="Times New Roman" w:cs="Times New Roman"/>
          <w:sz w:val="24"/>
          <w:szCs w:val="24"/>
        </w:rPr>
        <w:t>просим у</w:t>
      </w:r>
      <w:r w:rsidRPr="00C317C1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17C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317C1">
        <w:rPr>
          <w:rFonts w:ascii="Times New Roman" w:hAnsi="Times New Roman" w:cs="Times New Roman"/>
          <w:sz w:val="24"/>
          <w:szCs w:val="24"/>
        </w:rPr>
        <w:t xml:space="preserve"> код учреждения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17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317C1">
        <w:rPr>
          <w:rFonts w:ascii="Times New Roman" w:hAnsi="Times New Roman" w:cs="Times New Roman"/>
          <w:sz w:val="24"/>
          <w:szCs w:val="24"/>
        </w:rPr>
        <w:t>уть проблемы</w:t>
      </w:r>
      <w:r>
        <w:rPr>
          <w:rFonts w:ascii="Times New Roman" w:hAnsi="Times New Roman" w:cs="Times New Roman"/>
          <w:sz w:val="24"/>
          <w:szCs w:val="24"/>
        </w:rPr>
        <w:t xml:space="preserve"> излагать кратко</w:t>
      </w:r>
      <w:r w:rsidRPr="00C317C1">
        <w:rPr>
          <w:rFonts w:ascii="Times New Roman" w:hAnsi="Times New Roman" w:cs="Times New Roman"/>
          <w:sz w:val="24"/>
          <w:szCs w:val="24"/>
        </w:rPr>
        <w:t>.</w:t>
      </w:r>
    </w:p>
    <w:p w:rsidR="00133B72" w:rsidRPr="00C317C1" w:rsidRDefault="00133B72" w:rsidP="00EB6CCD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317C1">
        <w:rPr>
          <w:rFonts w:ascii="Times New Roman" w:hAnsi="Times New Roman" w:cs="Times New Roman"/>
          <w:sz w:val="24"/>
          <w:szCs w:val="24"/>
        </w:rPr>
        <w:t>ри переписке по одной теме отсылат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317C1">
        <w:rPr>
          <w:rFonts w:ascii="Times New Roman" w:hAnsi="Times New Roman" w:cs="Times New Roman"/>
          <w:sz w:val="24"/>
          <w:szCs w:val="24"/>
        </w:rPr>
        <w:t xml:space="preserve"> пись</w:t>
      </w:r>
      <w:r>
        <w:rPr>
          <w:rFonts w:ascii="Times New Roman" w:hAnsi="Times New Roman" w:cs="Times New Roman"/>
          <w:sz w:val="24"/>
          <w:szCs w:val="24"/>
        </w:rPr>
        <w:t>ма ответом на предыдущее письмо.</w:t>
      </w:r>
    </w:p>
    <w:p w:rsidR="00133B72" w:rsidRDefault="00133B72" w:rsidP="00EB6CCD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При возникновении другой проблемы новую переписку начинат</w:t>
      </w:r>
      <w:r>
        <w:rPr>
          <w:rFonts w:ascii="Times New Roman" w:hAnsi="Times New Roman" w:cs="Times New Roman"/>
          <w:sz w:val="24"/>
          <w:szCs w:val="24"/>
        </w:rPr>
        <w:t>ь</w:t>
      </w:r>
      <w:bookmarkStart w:id="0" w:name="_GoBack"/>
      <w:bookmarkEnd w:id="0"/>
      <w:r w:rsidRPr="00C317C1">
        <w:rPr>
          <w:rFonts w:ascii="Times New Roman" w:hAnsi="Times New Roman" w:cs="Times New Roman"/>
          <w:sz w:val="24"/>
          <w:szCs w:val="24"/>
        </w:rPr>
        <w:t xml:space="preserve"> с указанием новой темы письма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3B72" w:rsidRDefault="00133B72" w:rsidP="00EB6CCD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33B72" w:rsidRDefault="00133B72" w:rsidP="00EB6CCD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EB6CCD">
        <w:rPr>
          <w:rFonts w:ascii="Times New Roman" w:hAnsi="Times New Roman" w:cs="Times New Roman"/>
          <w:i/>
          <w:iCs/>
          <w:sz w:val="24"/>
          <w:szCs w:val="24"/>
          <w:u w:val="single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г. Ярославль, ул. Кузнецова,4, пристройка, четырехэтажное белое кирпичное здание, домофон, кнопка </w:t>
      </w:r>
      <w:r w:rsidRPr="00E906B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B72" w:rsidRPr="00CF2F38" w:rsidRDefault="00133B72" w:rsidP="00810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B34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1.5pt;height:334.5pt;visibility:visible">
            <v:imagedata r:id="rId5" o:title=""/>
          </v:shape>
        </w:pict>
      </w:r>
    </w:p>
    <w:sectPr w:rsidR="00133B72" w:rsidRPr="00CF2F38" w:rsidSect="000C7A3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A3E"/>
    <w:rsid w:val="0004116E"/>
    <w:rsid w:val="000C7A3E"/>
    <w:rsid w:val="000D6A45"/>
    <w:rsid w:val="00133B72"/>
    <w:rsid w:val="00134BCD"/>
    <w:rsid w:val="00241F48"/>
    <w:rsid w:val="00411EAC"/>
    <w:rsid w:val="0042445A"/>
    <w:rsid w:val="004468FB"/>
    <w:rsid w:val="004D1EC4"/>
    <w:rsid w:val="0057778C"/>
    <w:rsid w:val="005B475F"/>
    <w:rsid w:val="005F0EDE"/>
    <w:rsid w:val="006B51A1"/>
    <w:rsid w:val="00712ED9"/>
    <w:rsid w:val="00725282"/>
    <w:rsid w:val="00765EE2"/>
    <w:rsid w:val="007F4485"/>
    <w:rsid w:val="0081030A"/>
    <w:rsid w:val="008E0354"/>
    <w:rsid w:val="008E4B34"/>
    <w:rsid w:val="0091226F"/>
    <w:rsid w:val="009E7E81"/>
    <w:rsid w:val="00AA1422"/>
    <w:rsid w:val="00B9513F"/>
    <w:rsid w:val="00C04E59"/>
    <w:rsid w:val="00C317C1"/>
    <w:rsid w:val="00C429E2"/>
    <w:rsid w:val="00CD7742"/>
    <w:rsid w:val="00CF2F38"/>
    <w:rsid w:val="00D67ECA"/>
    <w:rsid w:val="00DA1C74"/>
    <w:rsid w:val="00E17A8A"/>
    <w:rsid w:val="00E22D70"/>
    <w:rsid w:val="00E66FC2"/>
    <w:rsid w:val="00E906B8"/>
    <w:rsid w:val="00EA1D7D"/>
    <w:rsid w:val="00EB6CCD"/>
    <w:rsid w:val="00F01444"/>
    <w:rsid w:val="00F16241"/>
    <w:rsid w:val="00F359E0"/>
    <w:rsid w:val="00FA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D7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A1D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4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8FB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99"/>
    <w:qFormat/>
    <w:rsid w:val="00D67ECA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siou7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93</Words>
  <Characters>534</Characters>
  <Application>Microsoft Office Outlook</Application>
  <DocSecurity>0</DocSecurity>
  <Lines>0</Lines>
  <Paragraphs>0</Paragraphs>
  <ScaleCrop>false</ScaleCrop>
  <Company>ГУ ЯО ЦОиККО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РЦОИ</dc:creator>
  <cp:keywords/>
  <dc:description/>
  <cp:lastModifiedBy>КАШИНДС</cp:lastModifiedBy>
  <cp:revision>3</cp:revision>
  <cp:lastPrinted>2016-05-24T12:09:00Z</cp:lastPrinted>
  <dcterms:created xsi:type="dcterms:W3CDTF">2016-12-06T13:14:00Z</dcterms:created>
  <dcterms:modified xsi:type="dcterms:W3CDTF">2017-10-03T09:14:00Z</dcterms:modified>
</cp:coreProperties>
</file>