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B1" w:rsidRPr="00B75488" w:rsidRDefault="00E136B1" w:rsidP="0086068B">
      <w:pPr>
        <w:ind w:firstLine="4502"/>
        <w:jc w:val="right"/>
        <w:rPr>
          <w:sz w:val="22"/>
          <w:szCs w:val="22"/>
        </w:rPr>
      </w:pPr>
      <w:r w:rsidRPr="00B75488">
        <w:rPr>
          <w:sz w:val="22"/>
          <w:szCs w:val="22"/>
        </w:rPr>
        <w:t xml:space="preserve">Директору департамента образования </w:t>
      </w:r>
    </w:p>
    <w:p w:rsidR="00E136B1" w:rsidRPr="00B75488" w:rsidRDefault="00E136B1" w:rsidP="0086068B">
      <w:pPr>
        <w:ind w:firstLine="4502"/>
        <w:jc w:val="right"/>
        <w:rPr>
          <w:sz w:val="22"/>
          <w:szCs w:val="22"/>
        </w:rPr>
      </w:pPr>
      <w:r w:rsidRPr="00B75488">
        <w:rPr>
          <w:sz w:val="22"/>
          <w:szCs w:val="22"/>
        </w:rPr>
        <w:t>Ярославской области Лободе И.В.</w:t>
      </w:r>
    </w:p>
    <w:p w:rsidR="00E136B1" w:rsidRPr="00B160AA" w:rsidRDefault="00E136B1" w:rsidP="0086068B">
      <w:pPr>
        <w:ind w:firstLine="5103"/>
        <w:jc w:val="right"/>
      </w:pPr>
      <w:r w:rsidRPr="00B160AA">
        <w:t>_________________________________</w:t>
      </w:r>
    </w:p>
    <w:p w:rsidR="00E136B1" w:rsidRPr="00B160AA" w:rsidRDefault="00E136B1" w:rsidP="0086068B">
      <w:pPr>
        <w:ind w:firstLine="5103"/>
        <w:jc w:val="right"/>
      </w:pPr>
      <w:r w:rsidRPr="00B160AA">
        <w:t xml:space="preserve">_________________________________          </w:t>
      </w:r>
    </w:p>
    <w:p w:rsidR="00E136B1" w:rsidRPr="00B75488" w:rsidRDefault="00E136B1" w:rsidP="00AD00DE">
      <w:pPr>
        <w:ind w:firstLine="5103"/>
        <w:jc w:val="center"/>
        <w:rPr>
          <w:sz w:val="22"/>
          <w:szCs w:val="22"/>
          <w:vertAlign w:val="superscript"/>
        </w:rPr>
      </w:pPr>
      <w:r w:rsidRPr="00B75488">
        <w:rPr>
          <w:sz w:val="22"/>
          <w:szCs w:val="22"/>
          <w:vertAlign w:val="superscript"/>
        </w:rPr>
        <w:t>(Ф.И.О. полностью)</w:t>
      </w:r>
    </w:p>
    <w:p w:rsidR="00E136B1" w:rsidRPr="00B160AA" w:rsidRDefault="00E136B1" w:rsidP="00D75C52">
      <w:pPr>
        <w:tabs>
          <w:tab w:val="left" w:pos="-2268"/>
          <w:tab w:val="left" w:pos="6096"/>
        </w:tabs>
        <w:ind w:firstLine="709"/>
        <w:jc w:val="center"/>
        <w:rPr>
          <w:b/>
          <w:bCs/>
        </w:rPr>
      </w:pPr>
      <w:r w:rsidRPr="00B160AA">
        <w:rPr>
          <w:b/>
          <w:bCs/>
        </w:rPr>
        <w:t>З А Я В Л Е Н И Е.</w:t>
      </w:r>
    </w:p>
    <w:p w:rsidR="00E136B1" w:rsidRPr="003E09DC" w:rsidRDefault="00E136B1" w:rsidP="00D75C52">
      <w:pPr>
        <w:ind w:firstLine="900"/>
        <w:jc w:val="both"/>
        <w:rPr>
          <w:sz w:val="22"/>
          <w:szCs w:val="22"/>
        </w:rPr>
      </w:pPr>
      <w:r w:rsidRPr="003E09DC">
        <w:rPr>
          <w:sz w:val="22"/>
          <w:szCs w:val="22"/>
        </w:rPr>
        <w:t>Прошу аккредитовать меня в качестве общественного наблюдателя при проведении государственной итоговой аттестации по образовательным программам ________________________ общего образования в Ярославской области в 201_ году.</w:t>
      </w:r>
    </w:p>
    <w:p w:rsidR="00E136B1" w:rsidRPr="00AD00DE" w:rsidRDefault="00E136B1" w:rsidP="00C1353C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</w:t>
      </w:r>
      <w:r w:rsidRPr="00AD00DE">
        <w:rPr>
          <w:sz w:val="20"/>
          <w:szCs w:val="20"/>
          <w:vertAlign w:val="superscript"/>
        </w:rPr>
        <w:t xml:space="preserve">(основного, среднего) </w:t>
      </w:r>
    </w:p>
    <w:p w:rsidR="00E136B1" w:rsidRPr="003E09DC" w:rsidRDefault="00E136B1" w:rsidP="00D75C52">
      <w:pPr>
        <w:ind w:firstLine="900"/>
        <w:jc w:val="both"/>
        <w:rPr>
          <w:sz w:val="22"/>
          <w:szCs w:val="22"/>
        </w:rPr>
      </w:pPr>
      <w:r w:rsidRPr="003E09DC">
        <w:rPr>
          <w:sz w:val="22"/>
          <w:szCs w:val="22"/>
        </w:rPr>
        <w:t xml:space="preserve">О себе сообщаю следующее:                                     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180"/>
        <w:gridCol w:w="1711"/>
        <w:gridCol w:w="89"/>
        <w:gridCol w:w="348"/>
        <w:gridCol w:w="12"/>
        <w:gridCol w:w="426"/>
        <w:gridCol w:w="438"/>
        <w:gridCol w:w="438"/>
        <w:gridCol w:w="138"/>
        <w:gridCol w:w="300"/>
        <w:gridCol w:w="438"/>
        <w:gridCol w:w="438"/>
        <w:gridCol w:w="84"/>
        <w:gridCol w:w="354"/>
        <w:gridCol w:w="438"/>
        <w:gridCol w:w="438"/>
        <w:gridCol w:w="438"/>
        <w:gridCol w:w="438"/>
        <w:gridCol w:w="438"/>
        <w:gridCol w:w="438"/>
        <w:gridCol w:w="277"/>
      </w:tblGrid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Фамилия</w:t>
            </w:r>
          </w:p>
        </w:tc>
        <w:tc>
          <w:tcPr>
            <w:tcW w:w="437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3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437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Пол (м/ж)</w:t>
            </w:r>
          </w:p>
        </w:tc>
        <w:tc>
          <w:tcPr>
            <w:tcW w:w="449" w:type="dxa"/>
            <w:gridSpan w:val="3"/>
            <w:tcBorders>
              <w:right w:val="nil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959" w:type="dxa"/>
            <w:gridSpan w:val="16"/>
            <w:tcBorders>
              <w:left w:val="nil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Дата рождения</w:t>
            </w: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6408" w:type="dxa"/>
            <w:gridSpan w:val="19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408" w:type="dxa"/>
            <w:gridSpan w:val="19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B1151E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 xml:space="preserve">Адрес фактического проживания </w:t>
            </w:r>
          </w:p>
        </w:tc>
        <w:tc>
          <w:tcPr>
            <w:tcW w:w="6408" w:type="dxa"/>
            <w:gridSpan w:val="19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136B1" w:rsidRPr="00B160AA">
        <w:tc>
          <w:tcPr>
            <w:tcW w:w="3799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408" w:type="dxa"/>
            <w:gridSpan w:val="19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136B1" w:rsidRPr="00B160AA">
        <w:tc>
          <w:tcPr>
            <w:tcW w:w="3799" w:type="dxa"/>
            <w:gridSpan w:val="3"/>
            <w:tcBorders>
              <w:bottom w:val="nil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 xml:space="preserve">Реквизиты документа, </w:t>
            </w:r>
          </w:p>
        </w:tc>
        <w:tc>
          <w:tcPr>
            <w:tcW w:w="6408" w:type="dxa"/>
            <w:gridSpan w:val="19"/>
            <w:vAlign w:val="bottom"/>
          </w:tcPr>
          <w:p w:rsidR="00E136B1" w:rsidRPr="003E09DC" w:rsidRDefault="00E136B1" w:rsidP="00B432E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 xml:space="preserve">серия                     номер                       дата выдачи                                          </w:t>
            </w:r>
          </w:p>
        </w:tc>
      </w:tr>
      <w:tr w:rsidR="00E136B1" w:rsidRPr="00B160AA">
        <w:tc>
          <w:tcPr>
            <w:tcW w:w="3799" w:type="dxa"/>
            <w:gridSpan w:val="3"/>
            <w:tcBorders>
              <w:top w:val="nil"/>
              <w:bottom w:val="nil"/>
            </w:tcBorders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удостоверяющего личность</w:t>
            </w:r>
          </w:p>
        </w:tc>
        <w:tc>
          <w:tcPr>
            <w:tcW w:w="6408" w:type="dxa"/>
            <w:gridSpan w:val="19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кем выдан</w:t>
            </w:r>
          </w:p>
        </w:tc>
      </w:tr>
      <w:tr w:rsidR="00E136B1" w:rsidRPr="00B160AA">
        <w:tc>
          <w:tcPr>
            <w:tcW w:w="10207" w:type="dxa"/>
            <w:gridSpan w:val="22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ind w:left="987"/>
              <w:jc w:val="center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форма осуществления общественного наблюдения (отметить)</w:t>
            </w:r>
          </w:p>
        </w:tc>
      </w:tr>
      <w:tr w:rsidR="00E136B1" w:rsidRPr="00B160AA">
        <w:trPr>
          <w:trHeight w:val="458"/>
        </w:trPr>
        <w:tc>
          <w:tcPr>
            <w:tcW w:w="6948" w:type="dxa"/>
            <w:gridSpan w:val="14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С присутствием в</w:t>
            </w:r>
          </w:p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8"/>
            <w:vMerge w:val="restart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jc w:val="center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Дистанционно с применением ИКТ</w:t>
            </w:r>
          </w:p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Прямоугольник 7" o:spid="_x0000_s1026" style="position:absolute;left:0;text-align:left;margin-left:66.6pt;margin-top:10.9pt;width:15.6pt;height:15.6pt;z-index:251659776;visibility:visible"/>
              </w:pict>
            </w:r>
          </w:p>
        </w:tc>
      </w:tr>
      <w:tr w:rsidR="00E136B1" w:rsidRPr="00B160AA">
        <w:trPr>
          <w:trHeight w:val="457"/>
        </w:trPr>
        <w:tc>
          <w:tcPr>
            <w:tcW w:w="1908" w:type="dxa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Прямоугольник 6" o:spid="_x0000_s1027" style="position:absolute;margin-left:49.7pt;margin-top:4.7pt;width:15.6pt;height:15.6pt;z-index:251655680;visibility:visible;mso-position-horizontal-relative:text;mso-position-vertical-relative:text"/>
              </w:pict>
            </w:r>
            <w:r w:rsidRPr="003E09DC">
              <w:rPr>
                <w:sz w:val="22"/>
                <w:szCs w:val="22"/>
              </w:rPr>
              <w:t>ППЭ</w:t>
            </w:r>
          </w:p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0" w:type="dxa"/>
            <w:gridSpan w:val="3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Прямоугольник 5" o:spid="_x0000_s1028" style="position:absolute;margin-left:47.6pt;margin-top:4pt;width:15.6pt;height:15.6pt;z-index:251656704;visibility:visible;mso-position-horizontal-relative:text;mso-position-vertical-relative:text"/>
              </w:pict>
            </w:r>
            <w:r w:rsidRPr="003E09DC">
              <w:rPr>
                <w:sz w:val="22"/>
                <w:szCs w:val="22"/>
              </w:rPr>
              <w:t>ППЗ</w:t>
            </w:r>
          </w:p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Прямоугольник 4" o:spid="_x0000_s1029" style="position:absolute;margin-left:48.05pt;margin-top:4.2pt;width:15.6pt;height:15.6pt;z-index:251658752;visibility:visible;mso-position-horizontal-relative:text;mso-position-vertical-relative:text"/>
              </w:pict>
            </w:r>
            <w:r w:rsidRPr="003E09DC">
              <w:rPr>
                <w:sz w:val="22"/>
                <w:szCs w:val="22"/>
              </w:rPr>
              <w:t>РЦОИ</w:t>
            </w:r>
          </w:p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rect id="Прямоугольник 3" o:spid="_x0000_s1030" style="position:absolute;margin-left:25.15pt;margin-top:3.8pt;width:15.6pt;height:15.6pt;z-index:251657728;visibility:visible;mso-position-horizontal-relative:text;mso-position-vertical-relative:text"/>
              </w:pict>
            </w:r>
            <w:r w:rsidRPr="003E09DC">
              <w:rPr>
                <w:sz w:val="22"/>
                <w:szCs w:val="22"/>
              </w:rPr>
              <w:t>КК</w:t>
            </w:r>
          </w:p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8"/>
            <w:vMerge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jc w:val="center"/>
              <w:rPr>
                <w:sz w:val="22"/>
                <w:szCs w:val="22"/>
              </w:rPr>
            </w:pPr>
          </w:p>
        </w:tc>
      </w:tr>
      <w:tr w:rsidR="00E136B1" w:rsidRPr="00B160AA">
        <w:tc>
          <w:tcPr>
            <w:tcW w:w="2088" w:type="dxa"/>
            <w:gridSpan w:val="2"/>
            <w:vAlign w:val="bottom"/>
          </w:tcPr>
          <w:p w:rsidR="00E136B1" w:rsidRPr="003E09DC" w:rsidRDefault="00E136B1" w:rsidP="008C3F8E">
            <w:p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8119" w:type="dxa"/>
            <w:gridSpan w:val="20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136B1" w:rsidRPr="00B160AA">
        <w:tc>
          <w:tcPr>
            <w:tcW w:w="2088" w:type="dxa"/>
            <w:gridSpan w:val="2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  <w:r w:rsidRPr="003E09DC">
              <w:rPr>
                <w:sz w:val="22"/>
                <w:szCs w:val="22"/>
              </w:rPr>
              <w:t>Даты присутствия</w:t>
            </w:r>
          </w:p>
        </w:tc>
        <w:tc>
          <w:tcPr>
            <w:tcW w:w="8119" w:type="dxa"/>
            <w:gridSpan w:val="20"/>
            <w:vAlign w:val="bottom"/>
          </w:tcPr>
          <w:p w:rsidR="00E136B1" w:rsidRPr="003E09DC" w:rsidRDefault="00E136B1" w:rsidP="002D1EBD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E136B1" w:rsidRPr="003E09DC" w:rsidRDefault="00E136B1" w:rsidP="00B1151E">
      <w:pPr>
        <w:tabs>
          <w:tab w:val="left" w:pos="-2268"/>
          <w:tab w:val="left" w:pos="6096"/>
        </w:tabs>
        <w:ind w:firstLine="709"/>
        <w:jc w:val="both"/>
        <w:rPr>
          <w:sz w:val="22"/>
          <w:szCs w:val="22"/>
        </w:rPr>
      </w:pPr>
      <w:r w:rsidRPr="003E09DC">
        <w:rPr>
          <w:sz w:val="22"/>
          <w:szCs w:val="22"/>
        </w:rPr>
        <w:t>Принимал(а) участие в государственной итоговой аттестации прошлых лет (да, нет) (нужное подчеркнуть).</w:t>
      </w:r>
    </w:p>
    <w:p w:rsidR="00E136B1" w:rsidRDefault="00E136B1" w:rsidP="00B1151E">
      <w:pPr>
        <w:tabs>
          <w:tab w:val="left" w:pos="-2268"/>
          <w:tab w:val="left" w:pos="6096"/>
        </w:tabs>
        <w:ind w:firstLine="709"/>
        <w:jc w:val="both"/>
        <w:rPr>
          <w:sz w:val="22"/>
          <w:szCs w:val="22"/>
        </w:rPr>
      </w:pPr>
      <w:r w:rsidRPr="003E09DC">
        <w:rPr>
          <w:sz w:val="22"/>
          <w:szCs w:val="22"/>
        </w:rPr>
        <w:t xml:space="preserve">Мои близкие родственники государственную итоговую аттестацию в текущем году на территории Ярославской области ____________________ и обучаются в  </w:t>
      </w:r>
      <w:r>
        <w:rPr>
          <w:sz w:val="22"/>
          <w:szCs w:val="22"/>
        </w:rPr>
        <w:t>________________________________________</w:t>
      </w:r>
    </w:p>
    <w:p w:rsidR="00E136B1" w:rsidRPr="00EF310C" w:rsidRDefault="00E136B1" w:rsidP="00EF310C">
      <w:pPr>
        <w:tabs>
          <w:tab w:val="left" w:pos="-2268"/>
          <w:tab w:val="left" w:pos="6096"/>
        </w:tabs>
        <w:ind w:firstLine="709"/>
        <w:jc w:val="both"/>
        <w:rPr>
          <w:vertAlign w:val="superscript"/>
        </w:rPr>
      </w:pPr>
      <w:r w:rsidRPr="003E09DC">
        <w:rPr>
          <w:sz w:val="22"/>
          <w:szCs w:val="22"/>
        </w:rPr>
        <w:t xml:space="preserve">    </w:t>
      </w:r>
      <w:r>
        <w:t xml:space="preserve">                       </w:t>
      </w:r>
      <w:r>
        <w:rPr>
          <w:vertAlign w:val="superscript"/>
        </w:rPr>
        <w:t xml:space="preserve">(не проходят/проходят)                                                    </w:t>
      </w:r>
      <w:r w:rsidRPr="006E3F1B">
        <w:rPr>
          <w:vertAlign w:val="superscript"/>
        </w:rPr>
        <w:t>(указывается образовательная  организация, если проходят)</w:t>
      </w:r>
    </w:p>
    <w:p w:rsidR="00E136B1" w:rsidRPr="00EF310C" w:rsidRDefault="00E136B1" w:rsidP="00EF310C">
      <w:pPr>
        <w:tabs>
          <w:tab w:val="left" w:pos="-2268"/>
          <w:tab w:val="left" w:pos="6096"/>
        </w:tabs>
        <w:ind w:firstLine="709"/>
        <w:jc w:val="both"/>
        <w:rPr>
          <w:vertAlign w:val="superscript"/>
        </w:rPr>
      </w:pPr>
      <w:r w:rsidRPr="006E3F1B">
        <w:rPr>
          <w:vertAlign w:val="superscript"/>
        </w:rPr>
        <w:t xml:space="preserve">  </w:t>
      </w:r>
      <w:r w:rsidRPr="003E09DC">
        <w:rPr>
          <w:sz w:val="22"/>
          <w:szCs w:val="22"/>
        </w:rPr>
        <w:t>С порядком проведения государственной итоговой аттестации по образовательным программам основного общего и среднего общего образования ознакомлен(а)____________________________________</w:t>
      </w:r>
    </w:p>
    <w:p w:rsidR="00E136B1" w:rsidRPr="006E3F1B" w:rsidRDefault="00E136B1" w:rsidP="00B1151E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  <w:vertAlign w:val="superscript"/>
        </w:rPr>
      </w:pPr>
      <w:r w:rsidRPr="006E3F1B">
        <w:rPr>
          <w:sz w:val="20"/>
          <w:szCs w:val="20"/>
          <w:vertAlign w:val="superscript"/>
        </w:rPr>
        <w:t xml:space="preserve">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E3F1B">
        <w:rPr>
          <w:sz w:val="20"/>
          <w:szCs w:val="20"/>
          <w:vertAlign w:val="superscript"/>
        </w:rPr>
        <w:t xml:space="preserve">   (подпись) </w:t>
      </w:r>
    </w:p>
    <w:p w:rsidR="00E136B1" w:rsidRDefault="00E136B1" w:rsidP="00B1151E">
      <w:pPr>
        <w:tabs>
          <w:tab w:val="left" w:pos="-2268"/>
          <w:tab w:val="left" w:pos="6096"/>
        </w:tabs>
        <w:ind w:firstLine="709"/>
        <w:jc w:val="both"/>
      </w:pPr>
      <w:r w:rsidRPr="00EF310C">
        <w:rPr>
          <w:sz w:val="22"/>
          <w:szCs w:val="22"/>
        </w:rPr>
        <w:t>С правами и обязанностями общественных наблюдателей ознакомлен(а)</w:t>
      </w:r>
      <w:r w:rsidRPr="00B160AA">
        <w:t xml:space="preserve"> </w:t>
      </w:r>
      <w:r>
        <w:t xml:space="preserve"> </w:t>
      </w:r>
      <w:r w:rsidRPr="00B160AA">
        <w:t>_________________</w:t>
      </w:r>
      <w:r>
        <w:t>___</w:t>
      </w:r>
      <w:r w:rsidRPr="00B160AA">
        <w:t xml:space="preserve">  </w:t>
      </w:r>
    </w:p>
    <w:p w:rsidR="00E136B1" w:rsidRPr="006E3F1B" w:rsidRDefault="00E136B1" w:rsidP="00B1151E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3F1B">
        <w:rPr>
          <w:sz w:val="20"/>
          <w:szCs w:val="20"/>
          <w:vertAlign w:val="superscript"/>
        </w:rPr>
        <w:t>(подпись)</w:t>
      </w:r>
    </w:p>
    <w:p w:rsidR="00E136B1" w:rsidRPr="00B160AA" w:rsidRDefault="00E136B1" w:rsidP="00B1151E">
      <w:pPr>
        <w:tabs>
          <w:tab w:val="left" w:pos="-2268"/>
          <w:tab w:val="left" w:pos="6096"/>
        </w:tabs>
        <w:ind w:firstLine="709"/>
        <w:jc w:val="both"/>
      </w:pPr>
      <w:r w:rsidRPr="002A2C07">
        <w:rPr>
          <w:sz w:val="22"/>
          <w:szCs w:val="22"/>
        </w:rPr>
        <w:t xml:space="preserve">Указать (при желании) категорию общественного наблюдателя </w:t>
      </w:r>
      <w:r w:rsidRPr="002A2C07">
        <w:rPr>
          <w:i/>
          <w:iCs/>
          <w:sz w:val="22"/>
          <w:szCs w:val="22"/>
        </w:rPr>
        <w:t>(например, представитель родительской общественности, член управляющего или попечительского совета образовательной организации, представитель общественной организации, политической партии, движения (указать), органа государственной власти (указать категорию), средств массовой информации), образовательной организации СПО, ВПО, другое)</w:t>
      </w:r>
      <w:r w:rsidRPr="00216FA1">
        <w:rPr>
          <w:i/>
          <w:iCs/>
        </w:rPr>
        <w:t>_______________________________________________________________________</w:t>
      </w:r>
    </w:p>
    <w:p w:rsidR="00E136B1" w:rsidRPr="006E3F1B" w:rsidRDefault="00E136B1" w:rsidP="00B1151E">
      <w:pPr>
        <w:tabs>
          <w:tab w:val="left" w:pos="-2268"/>
          <w:tab w:val="left" w:pos="6096"/>
        </w:tabs>
        <w:ind w:firstLine="709"/>
        <w:jc w:val="both"/>
        <w:rPr>
          <w:sz w:val="22"/>
          <w:szCs w:val="22"/>
          <w:vertAlign w:val="superscript"/>
        </w:rPr>
      </w:pPr>
      <w:r w:rsidRPr="006E3F1B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                               </w:t>
      </w:r>
      <w:r w:rsidRPr="006E3F1B">
        <w:rPr>
          <w:vertAlign w:val="superscript"/>
        </w:rPr>
        <w:t xml:space="preserve">  </w:t>
      </w:r>
      <w:r w:rsidRPr="006E3F1B">
        <w:rPr>
          <w:sz w:val="22"/>
          <w:szCs w:val="22"/>
          <w:vertAlign w:val="superscript"/>
        </w:rPr>
        <w:t>(указать категорию)</w:t>
      </w:r>
    </w:p>
    <w:p w:rsidR="00E136B1" w:rsidRPr="00EF310C" w:rsidRDefault="00E136B1" w:rsidP="00B1151E">
      <w:pPr>
        <w:tabs>
          <w:tab w:val="left" w:pos="-2268"/>
          <w:tab w:val="left" w:pos="6096"/>
        </w:tabs>
        <w:ind w:firstLine="709"/>
        <w:jc w:val="both"/>
        <w:rPr>
          <w:sz w:val="22"/>
          <w:szCs w:val="22"/>
        </w:rPr>
      </w:pPr>
      <w:r w:rsidRPr="00EF310C">
        <w:rPr>
          <w:sz w:val="22"/>
          <w:szCs w:val="22"/>
        </w:rPr>
        <w:t>Документ, подтверждающий прохождение соответствующей подготовки, прилагается.</w:t>
      </w:r>
    </w:p>
    <w:p w:rsidR="00E136B1" w:rsidRPr="00B160AA" w:rsidRDefault="00E136B1" w:rsidP="00B1151E">
      <w:pPr>
        <w:jc w:val="both"/>
      </w:pPr>
    </w:p>
    <w:p w:rsidR="00E136B1" w:rsidRDefault="00E136B1" w:rsidP="00746747">
      <w:pPr>
        <w:jc w:val="both"/>
      </w:pPr>
      <w:r w:rsidRPr="00EF310C">
        <w:rPr>
          <w:sz w:val="22"/>
          <w:szCs w:val="22"/>
        </w:rPr>
        <w:t>Дата</w:t>
      </w:r>
      <w:r w:rsidRPr="00B160AA">
        <w:t>«______»_______________</w:t>
      </w:r>
      <w:r w:rsidRPr="00EF310C">
        <w:rPr>
          <w:sz w:val="22"/>
          <w:szCs w:val="22"/>
        </w:rPr>
        <w:t>2017_г</w:t>
      </w:r>
      <w:r w:rsidRPr="00B160AA">
        <w:t>.</w:t>
      </w:r>
      <w:r>
        <w:t xml:space="preserve"> ________________________/__________________</w:t>
      </w:r>
      <w:r w:rsidRPr="00B160AA">
        <w:t xml:space="preserve">                              </w:t>
      </w:r>
    </w:p>
    <w:p w:rsidR="00E136B1" w:rsidRPr="006E3F1B" w:rsidRDefault="00E136B1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  <w:vertAlign w:val="superscript"/>
        </w:rPr>
      </w:pPr>
      <w:r>
        <w:t xml:space="preserve">                                                               </w:t>
      </w:r>
      <w:r w:rsidRPr="006E3F1B"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(ФИО)</w:t>
      </w:r>
    </w:p>
    <w:p w:rsidR="00E136B1" w:rsidRPr="006E3F1B" w:rsidRDefault="00E136B1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  <w:vertAlign w:val="superscript"/>
        </w:rPr>
      </w:pPr>
    </w:p>
    <w:p w:rsidR="00E136B1" w:rsidRDefault="00E136B1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sectPr w:rsidR="00E136B1" w:rsidSect="00B255D1">
      <w:headerReference w:type="default" r:id="rId7"/>
      <w:footerReference w:type="default" r:id="rId8"/>
      <w:pgSz w:w="11906" w:h="16838"/>
      <w:pgMar w:top="899" w:right="567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B1" w:rsidRDefault="00E136B1" w:rsidP="00CA0980">
      <w:r>
        <w:separator/>
      </w:r>
    </w:p>
  </w:endnote>
  <w:endnote w:type="continuationSeparator" w:id="0">
    <w:p w:rsidR="00E136B1" w:rsidRDefault="00E136B1" w:rsidP="00CA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B1" w:rsidRDefault="00E13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B1" w:rsidRDefault="00E136B1" w:rsidP="00CA0980">
      <w:r>
        <w:separator/>
      </w:r>
    </w:p>
  </w:footnote>
  <w:footnote w:type="continuationSeparator" w:id="0">
    <w:p w:rsidR="00E136B1" w:rsidRDefault="00E136B1" w:rsidP="00CA0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B1" w:rsidRDefault="00E136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B62"/>
    <w:multiLevelType w:val="hybridMultilevel"/>
    <w:tmpl w:val="39000430"/>
    <w:lvl w:ilvl="0" w:tplc="5692ADE2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C45"/>
    <w:rsid w:val="0001349C"/>
    <w:rsid w:val="000340BD"/>
    <w:rsid w:val="00041EFC"/>
    <w:rsid w:val="00056CAE"/>
    <w:rsid w:val="000768D1"/>
    <w:rsid w:val="000804F5"/>
    <w:rsid w:val="000A25C5"/>
    <w:rsid w:val="000B11D8"/>
    <w:rsid w:val="00115DAC"/>
    <w:rsid w:val="001667AF"/>
    <w:rsid w:val="001B4A1C"/>
    <w:rsid w:val="001B6874"/>
    <w:rsid w:val="001C1C77"/>
    <w:rsid w:val="001E4A7A"/>
    <w:rsid w:val="0020363E"/>
    <w:rsid w:val="00216FA1"/>
    <w:rsid w:val="00224306"/>
    <w:rsid w:val="0023134B"/>
    <w:rsid w:val="002374FB"/>
    <w:rsid w:val="00240208"/>
    <w:rsid w:val="0025068E"/>
    <w:rsid w:val="00251E58"/>
    <w:rsid w:val="00263E3E"/>
    <w:rsid w:val="00267AE6"/>
    <w:rsid w:val="002A1BD1"/>
    <w:rsid w:val="002A1CAA"/>
    <w:rsid w:val="002A2C07"/>
    <w:rsid w:val="002A5465"/>
    <w:rsid w:val="002C2E42"/>
    <w:rsid w:val="002C5DCB"/>
    <w:rsid w:val="002D1EBD"/>
    <w:rsid w:val="002D2D61"/>
    <w:rsid w:val="002F6FDF"/>
    <w:rsid w:val="0033527A"/>
    <w:rsid w:val="003560B1"/>
    <w:rsid w:val="003914B2"/>
    <w:rsid w:val="00396FDA"/>
    <w:rsid w:val="003A36E0"/>
    <w:rsid w:val="003B7B72"/>
    <w:rsid w:val="003D7219"/>
    <w:rsid w:val="003E09DC"/>
    <w:rsid w:val="003E4034"/>
    <w:rsid w:val="003E67FB"/>
    <w:rsid w:val="003F1299"/>
    <w:rsid w:val="003F26DC"/>
    <w:rsid w:val="00410C42"/>
    <w:rsid w:val="0043242C"/>
    <w:rsid w:val="00485E9A"/>
    <w:rsid w:val="004B5215"/>
    <w:rsid w:val="004B5E95"/>
    <w:rsid w:val="004C25B7"/>
    <w:rsid w:val="004C4D6D"/>
    <w:rsid w:val="004C54DE"/>
    <w:rsid w:val="004D50AA"/>
    <w:rsid w:val="004D7879"/>
    <w:rsid w:val="004F3AC2"/>
    <w:rsid w:val="004F4C29"/>
    <w:rsid w:val="00510EE3"/>
    <w:rsid w:val="00510F1B"/>
    <w:rsid w:val="0051410B"/>
    <w:rsid w:val="00523908"/>
    <w:rsid w:val="005369A1"/>
    <w:rsid w:val="005446D5"/>
    <w:rsid w:val="00544E86"/>
    <w:rsid w:val="00557D08"/>
    <w:rsid w:val="00567AA2"/>
    <w:rsid w:val="00570436"/>
    <w:rsid w:val="005743AE"/>
    <w:rsid w:val="00583BB9"/>
    <w:rsid w:val="00595B79"/>
    <w:rsid w:val="005B256D"/>
    <w:rsid w:val="005B33AA"/>
    <w:rsid w:val="005B6F8F"/>
    <w:rsid w:val="005B7D6A"/>
    <w:rsid w:val="005E5994"/>
    <w:rsid w:val="00616F05"/>
    <w:rsid w:val="00630EE0"/>
    <w:rsid w:val="00634157"/>
    <w:rsid w:val="00636D79"/>
    <w:rsid w:val="006420F0"/>
    <w:rsid w:val="00670CFA"/>
    <w:rsid w:val="0067404B"/>
    <w:rsid w:val="00677EC0"/>
    <w:rsid w:val="00694E47"/>
    <w:rsid w:val="006C2963"/>
    <w:rsid w:val="006C4EFA"/>
    <w:rsid w:val="006E3F1B"/>
    <w:rsid w:val="00716DB3"/>
    <w:rsid w:val="00746747"/>
    <w:rsid w:val="00753E01"/>
    <w:rsid w:val="00776EE6"/>
    <w:rsid w:val="0078025A"/>
    <w:rsid w:val="00794A3F"/>
    <w:rsid w:val="007A3F3A"/>
    <w:rsid w:val="007F5371"/>
    <w:rsid w:val="0080092A"/>
    <w:rsid w:val="00812C45"/>
    <w:rsid w:val="00816B62"/>
    <w:rsid w:val="0086068B"/>
    <w:rsid w:val="00883F64"/>
    <w:rsid w:val="008906D1"/>
    <w:rsid w:val="008952E5"/>
    <w:rsid w:val="008A1989"/>
    <w:rsid w:val="008A3CB2"/>
    <w:rsid w:val="008B2DA1"/>
    <w:rsid w:val="008C3F8E"/>
    <w:rsid w:val="008D504D"/>
    <w:rsid w:val="008F19F0"/>
    <w:rsid w:val="0090344F"/>
    <w:rsid w:val="00917E47"/>
    <w:rsid w:val="009575EC"/>
    <w:rsid w:val="009615B2"/>
    <w:rsid w:val="00965439"/>
    <w:rsid w:val="00970762"/>
    <w:rsid w:val="00994446"/>
    <w:rsid w:val="009A719D"/>
    <w:rsid w:val="009D3828"/>
    <w:rsid w:val="009D50FB"/>
    <w:rsid w:val="009D751E"/>
    <w:rsid w:val="009E0DD3"/>
    <w:rsid w:val="009F5037"/>
    <w:rsid w:val="00A10DFF"/>
    <w:rsid w:val="00A26082"/>
    <w:rsid w:val="00A34A7B"/>
    <w:rsid w:val="00A506D5"/>
    <w:rsid w:val="00A53B4D"/>
    <w:rsid w:val="00A86077"/>
    <w:rsid w:val="00AB1FD8"/>
    <w:rsid w:val="00AC7069"/>
    <w:rsid w:val="00AD00DE"/>
    <w:rsid w:val="00AF0F4F"/>
    <w:rsid w:val="00AF5310"/>
    <w:rsid w:val="00B029B1"/>
    <w:rsid w:val="00B1151E"/>
    <w:rsid w:val="00B160AA"/>
    <w:rsid w:val="00B16D2B"/>
    <w:rsid w:val="00B255D1"/>
    <w:rsid w:val="00B31311"/>
    <w:rsid w:val="00B432EB"/>
    <w:rsid w:val="00B55F62"/>
    <w:rsid w:val="00B62F1F"/>
    <w:rsid w:val="00B75488"/>
    <w:rsid w:val="00B842DC"/>
    <w:rsid w:val="00B85508"/>
    <w:rsid w:val="00BA1730"/>
    <w:rsid w:val="00BA6696"/>
    <w:rsid w:val="00BB15D2"/>
    <w:rsid w:val="00BD19CC"/>
    <w:rsid w:val="00BF085F"/>
    <w:rsid w:val="00BF1410"/>
    <w:rsid w:val="00BF7669"/>
    <w:rsid w:val="00C1353C"/>
    <w:rsid w:val="00C14305"/>
    <w:rsid w:val="00C167BF"/>
    <w:rsid w:val="00C27796"/>
    <w:rsid w:val="00C56F9F"/>
    <w:rsid w:val="00CA0980"/>
    <w:rsid w:val="00CA15D2"/>
    <w:rsid w:val="00CA1F88"/>
    <w:rsid w:val="00CA784D"/>
    <w:rsid w:val="00CB58EA"/>
    <w:rsid w:val="00CC1885"/>
    <w:rsid w:val="00CE46CB"/>
    <w:rsid w:val="00CF1645"/>
    <w:rsid w:val="00D000E7"/>
    <w:rsid w:val="00D07D94"/>
    <w:rsid w:val="00D22409"/>
    <w:rsid w:val="00D46AEA"/>
    <w:rsid w:val="00D52BCB"/>
    <w:rsid w:val="00D57C4A"/>
    <w:rsid w:val="00D75C52"/>
    <w:rsid w:val="00D94C54"/>
    <w:rsid w:val="00DA5A90"/>
    <w:rsid w:val="00DC4EA4"/>
    <w:rsid w:val="00DD0E06"/>
    <w:rsid w:val="00DE0680"/>
    <w:rsid w:val="00E029BA"/>
    <w:rsid w:val="00E136B1"/>
    <w:rsid w:val="00E13F73"/>
    <w:rsid w:val="00E17682"/>
    <w:rsid w:val="00E3622D"/>
    <w:rsid w:val="00E40DC2"/>
    <w:rsid w:val="00E657E9"/>
    <w:rsid w:val="00E7250A"/>
    <w:rsid w:val="00E770EC"/>
    <w:rsid w:val="00E90162"/>
    <w:rsid w:val="00E913A7"/>
    <w:rsid w:val="00E9160B"/>
    <w:rsid w:val="00EF310C"/>
    <w:rsid w:val="00F04B9A"/>
    <w:rsid w:val="00F13885"/>
    <w:rsid w:val="00F25AF6"/>
    <w:rsid w:val="00F366E4"/>
    <w:rsid w:val="00F63467"/>
    <w:rsid w:val="00F80FA0"/>
    <w:rsid w:val="00FE12EE"/>
    <w:rsid w:val="00FE28C0"/>
    <w:rsid w:val="00FE4552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A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E913A7"/>
    <w:pPr>
      <w:ind w:right="-365"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129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913A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129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913A7"/>
    <w:pPr>
      <w:ind w:right="-6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1299"/>
    <w:rPr>
      <w:sz w:val="24"/>
      <w:szCs w:val="24"/>
    </w:rPr>
  </w:style>
  <w:style w:type="paragraph" w:customStyle="1" w:styleId="a">
    <w:name w:val="Знак"/>
    <w:basedOn w:val="Normal"/>
    <w:uiPriority w:val="99"/>
    <w:rsid w:val="005743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65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7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7AE6"/>
    <w:pPr>
      <w:ind w:left="720"/>
    </w:pPr>
  </w:style>
  <w:style w:type="paragraph" w:styleId="Header">
    <w:name w:val="header"/>
    <w:basedOn w:val="Normal"/>
    <w:link w:val="HeaderChar"/>
    <w:uiPriority w:val="99"/>
    <w:rsid w:val="00CA09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9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09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9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476</Words>
  <Characters>2714</Characters>
  <Application>Microsoft Office Outlook</Application>
  <DocSecurity>0</DocSecurity>
  <Lines>0</Lines>
  <Paragraphs>0</Paragraphs>
  <ScaleCrop>false</ScaleCrop>
  <Company>DepEduc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buchina</dc:creator>
  <cp:keywords/>
  <dc:description/>
  <cp:lastModifiedBy>Репина Полина</cp:lastModifiedBy>
  <cp:revision>15</cp:revision>
  <cp:lastPrinted>2017-02-15T11:58:00Z</cp:lastPrinted>
  <dcterms:created xsi:type="dcterms:W3CDTF">2017-02-13T12:35:00Z</dcterms:created>
  <dcterms:modified xsi:type="dcterms:W3CDTF">2017-03-03T11:34:00Z</dcterms:modified>
</cp:coreProperties>
</file>